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D" w:rsidRPr="00BC5146" w:rsidRDefault="007910ED" w:rsidP="007910ED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AKADEMICKI  2017/2018                ROK III, SEMESTR V</w:t>
      </w:r>
    </w:p>
    <w:p w:rsidR="007910ED" w:rsidRPr="00D73095" w:rsidRDefault="007910ED" w:rsidP="007910E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PIELĘGNIARSTWO - STUDIA STACJONARNE</w:t>
      </w:r>
    </w:p>
    <w:p w:rsidR="007910ED" w:rsidRDefault="007910ED" w:rsidP="007910E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HARMONOGRAM ZAJĘĆ PRAKTYCZNYCH I PRAKTYKI ZAWODOWEJ</w:t>
      </w:r>
    </w:p>
    <w:p w:rsidR="003B4B33" w:rsidRDefault="003B4B33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tbl>
      <w:tblPr>
        <w:tblStyle w:val="Tabela-Siatka"/>
        <w:tblW w:w="142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46"/>
        <w:gridCol w:w="706"/>
        <w:gridCol w:w="70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916"/>
      </w:tblGrid>
      <w:tr w:rsidR="0011284D" w:rsidTr="0011284D">
        <w:tc>
          <w:tcPr>
            <w:tcW w:w="14296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F03C9" w:rsidP="0011284D">
            <w:pPr>
              <w:jc w:val="center"/>
              <w:rPr>
                <w:b/>
              </w:rPr>
            </w:pPr>
            <w:r>
              <w:rPr>
                <w:b/>
              </w:rPr>
              <w:t>PAŹDZIERNIK / LISTOPAD</w:t>
            </w:r>
          </w:p>
        </w:tc>
      </w:tr>
      <w:tr w:rsidR="0011284D" w:rsidRPr="00165AED" w:rsidTr="00CF03C9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11284D" w:rsidRPr="00F3229A" w:rsidRDefault="0011284D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18.10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23.10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25.10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30.10</w:t>
            </w:r>
          </w:p>
        </w:tc>
        <w:tc>
          <w:tcPr>
            <w:tcW w:w="706" w:type="dxa"/>
            <w:tcBorders>
              <w:top w:val="thinThickSmallGap" w:sz="2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6.11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7.11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28.11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29.11.</w:t>
            </w:r>
          </w:p>
        </w:tc>
      </w:tr>
      <w:tr w:rsidR="0011284D" w:rsidRPr="00165AED" w:rsidTr="00CF03C9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11284D" w:rsidRPr="00F3229A" w:rsidRDefault="0011284D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06" w:type="dxa"/>
            <w:tcBorders>
              <w:top w:val="single" w:sz="6" w:space="0" w:color="auto"/>
              <w:left w:val="trip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</w:tr>
      <w:tr w:rsidR="00606261" w:rsidRPr="009D036D" w:rsidTr="00CF03C9">
        <w:tc>
          <w:tcPr>
            <w:tcW w:w="1110" w:type="dxa"/>
            <w:tcBorders>
              <w:top w:val="thinThickSmallGap" w:sz="24" w:space="0" w:color="auto"/>
            </w:tcBorders>
          </w:tcPr>
          <w:p w:rsidR="00606261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06261" w:rsidRPr="002D21C5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triple" w:sz="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  <w:left w:val="triple" w:sz="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606261" w:rsidRPr="009D036D" w:rsidTr="00CF03C9">
        <w:tc>
          <w:tcPr>
            <w:tcW w:w="1110" w:type="dxa"/>
          </w:tcPr>
          <w:p w:rsidR="00606261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06261" w:rsidRPr="002D21C5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916" w:type="dxa"/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11284D" w:rsidRPr="009D036D" w:rsidTr="00CF03C9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91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1284D" w:rsidRPr="009D036D" w:rsidTr="00CF03C9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91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11284D" w:rsidRPr="009D036D" w:rsidTr="00CF03C9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916" w:type="dxa"/>
            <w:shd w:val="clear" w:color="auto" w:fill="FFC00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1284D" w:rsidRPr="009D036D" w:rsidTr="00CF03C9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ckThinSmallGap" w:sz="2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916" w:type="dxa"/>
            <w:shd w:val="clear" w:color="auto" w:fill="FFC00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</w:tbl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tbl>
      <w:tblPr>
        <w:tblStyle w:val="Tabela-Siatka"/>
        <w:tblW w:w="127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780"/>
        <w:gridCol w:w="780"/>
        <w:gridCol w:w="780"/>
        <w:gridCol w:w="79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1284D" w:rsidTr="00CF03C9">
        <w:tc>
          <w:tcPr>
            <w:tcW w:w="12706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F03C9" w:rsidP="0011284D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CF03C9" w:rsidRPr="00165AED" w:rsidTr="00CF03C9">
        <w:tc>
          <w:tcPr>
            <w:tcW w:w="1111" w:type="dxa"/>
            <w:vMerge w:val="restart"/>
            <w:tcBorders>
              <w:top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8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6.12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</w:tr>
      <w:tr w:rsidR="00CF03C9" w:rsidRPr="00165AED" w:rsidTr="00CF03C9">
        <w:tc>
          <w:tcPr>
            <w:tcW w:w="1111" w:type="dxa"/>
            <w:vMerge/>
            <w:tcBorders>
              <w:bottom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CF03C9" w:rsidRPr="009D036D" w:rsidTr="00CF03C9">
        <w:tc>
          <w:tcPr>
            <w:tcW w:w="1111" w:type="dxa"/>
            <w:tcBorders>
              <w:top w:val="thinThickSmallGap" w:sz="24" w:space="0" w:color="auto"/>
            </w:tcBorders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795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80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95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95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95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95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95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</w:tbl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7910ED" w:rsidRDefault="007910ED"/>
    <w:p w:rsidR="007910ED" w:rsidRDefault="007910ED"/>
    <w:p w:rsidR="007910ED" w:rsidRDefault="007910ED"/>
    <w:p w:rsidR="0011284D" w:rsidRDefault="0011284D"/>
    <w:tbl>
      <w:tblPr>
        <w:tblStyle w:val="Tabela-Siatka"/>
        <w:tblW w:w="14884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0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F03C9" w:rsidTr="00CF03C9">
        <w:tc>
          <w:tcPr>
            <w:tcW w:w="14884" w:type="dxa"/>
            <w:gridSpan w:val="18"/>
            <w:tcBorders>
              <w:top w:val="thinThickSmallGap" w:sz="24" w:space="0" w:color="auto"/>
              <w:bottom w:val="thinThickSmallGap" w:sz="24" w:space="0" w:color="auto"/>
            </w:tcBorders>
          </w:tcPr>
          <w:p w:rsidR="00CF03C9" w:rsidRDefault="00CF03C9" w:rsidP="001128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STYCZEŃ</w:t>
            </w:r>
          </w:p>
        </w:tc>
      </w:tr>
      <w:tr w:rsidR="00CF03C9" w:rsidRPr="00165AED" w:rsidTr="00CF03C9">
        <w:tc>
          <w:tcPr>
            <w:tcW w:w="1111" w:type="dxa"/>
            <w:vMerge w:val="restart"/>
            <w:tcBorders>
              <w:top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10" w:type="dxa"/>
            <w:tcBorders>
              <w:top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26.01</w:t>
            </w:r>
          </w:p>
        </w:tc>
        <w:tc>
          <w:tcPr>
            <w:tcW w:w="72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29.01</w:t>
            </w:r>
          </w:p>
        </w:tc>
        <w:tc>
          <w:tcPr>
            <w:tcW w:w="6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30.01</w:t>
            </w:r>
          </w:p>
        </w:tc>
      </w:tr>
      <w:tr w:rsidR="00CF03C9" w:rsidRPr="00165AED" w:rsidTr="00CF03C9">
        <w:tc>
          <w:tcPr>
            <w:tcW w:w="1111" w:type="dxa"/>
            <w:vMerge/>
            <w:tcBorders>
              <w:bottom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10" w:type="dxa"/>
            <w:tcBorders>
              <w:bottom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06" w:type="dxa"/>
            <w:tcBorders>
              <w:bottom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  <w:bookmarkStart w:id="0" w:name="_GoBack"/>
            <w:bookmarkEnd w:id="0"/>
          </w:p>
        </w:tc>
      </w:tr>
      <w:tr w:rsidR="00CF03C9" w:rsidRPr="009D036D" w:rsidTr="00CF03C9">
        <w:tc>
          <w:tcPr>
            <w:tcW w:w="1111" w:type="dxa"/>
            <w:tcBorders>
              <w:top w:val="thinThickSmallGap" w:sz="24" w:space="0" w:color="auto"/>
            </w:tcBorders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10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637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10" w:type="dxa"/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10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722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10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710" w:type="dxa"/>
            <w:shd w:val="clear" w:color="auto" w:fill="C0504D" w:themeFill="accent2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C0504D" w:themeFill="accent2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710" w:type="dxa"/>
            <w:shd w:val="clear" w:color="auto" w:fill="C0504D" w:themeFill="accent2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C0504D" w:themeFill="accent2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606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637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284D" w:rsidRDefault="0011284D"/>
    <w:p w:rsidR="0011284D" w:rsidRPr="007910ED" w:rsidRDefault="0011284D">
      <w:pPr>
        <w:rPr>
          <w:sz w:val="20"/>
        </w:rPr>
      </w:pPr>
    </w:p>
    <w:p w:rsidR="007910ED" w:rsidRPr="007910ED" w:rsidRDefault="007910ED" w:rsidP="007910ED">
      <w:pPr>
        <w:rPr>
          <w:sz w:val="20"/>
        </w:rPr>
      </w:pPr>
      <w:r w:rsidRPr="007910ED">
        <w:rPr>
          <w:sz w:val="20"/>
        </w:rPr>
        <w:t>ZAJĘCIA PRAKTYCZNE: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FFC000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 xml:space="preserve">Psychiatria i pielęgniarstwo psychiatryczne – 80 godz. (10*8 godz.),    R – 7.00 – 13.00    P – 13.00 – 19.00  </w:t>
      </w:r>
    </w:p>
    <w:p w:rsidR="007910ED" w:rsidRDefault="007910ED" w:rsidP="007910ED">
      <w:pPr>
        <w:rPr>
          <w:sz w:val="20"/>
        </w:rPr>
      </w:pPr>
      <w:r w:rsidRPr="007910ED">
        <w:rPr>
          <w:sz w:val="20"/>
        </w:rPr>
        <w:t>Wojewódzki Szpital Zespolony i. L. Perzyny w Kaliszu, ul. Toruńska 7, Oddział Psychiatryczny</w:t>
      </w:r>
    </w:p>
    <w:p w:rsidR="00CF03C9" w:rsidRDefault="00CF03C9" w:rsidP="007910ED">
      <w:pPr>
        <w:rPr>
          <w:sz w:val="20"/>
        </w:rPr>
      </w:pPr>
      <w:r>
        <w:rPr>
          <w:sz w:val="20"/>
        </w:rPr>
        <w:t>3 grupy mgr M. Leki</w:t>
      </w:r>
    </w:p>
    <w:p w:rsidR="00CF03C9" w:rsidRDefault="00CF03C9" w:rsidP="007910ED">
      <w:pPr>
        <w:rPr>
          <w:sz w:val="20"/>
        </w:rPr>
      </w:pPr>
      <w:r>
        <w:rPr>
          <w:sz w:val="20"/>
        </w:rPr>
        <w:t>3 grupy mgr D. Kowalski</w:t>
      </w:r>
    </w:p>
    <w:p w:rsidR="00CF03C9" w:rsidRPr="007910ED" w:rsidRDefault="00CF03C9" w:rsidP="007910ED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C0504D" w:themeFill="accent2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 xml:space="preserve">Neurologia i pielęgniarstwo neurologiczne – 80 godz. (10*8 godz.),    R – 7.00 – 13.00    P – 13.00 – 19.00 </w:t>
      </w:r>
    </w:p>
    <w:p w:rsidR="007910ED" w:rsidRDefault="007910ED" w:rsidP="007910ED">
      <w:pPr>
        <w:rPr>
          <w:sz w:val="20"/>
        </w:rPr>
      </w:pPr>
      <w:r w:rsidRPr="007910ED">
        <w:rPr>
          <w:sz w:val="20"/>
        </w:rPr>
        <w:t xml:space="preserve"> Wojewódzki Szpital Zespolony i. L. Perzyny w Kaliszu, ul. Poznańska 79, Oddział Neurologiczny</w:t>
      </w:r>
    </w:p>
    <w:p w:rsidR="00CF03C9" w:rsidRDefault="00CF03C9" w:rsidP="007910ED">
      <w:pPr>
        <w:rPr>
          <w:sz w:val="20"/>
        </w:rPr>
      </w:pPr>
      <w:r>
        <w:rPr>
          <w:sz w:val="20"/>
        </w:rPr>
        <w:t>3 grupy mgr E. Nowak</w:t>
      </w:r>
    </w:p>
    <w:p w:rsidR="00CF03C9" w:rsidRDefault="00CF03C9" w:rsidP="007910ED">
      <w:pPr>
        <w:rPr>
          <w:sz w:val="20"/>
        </w:rPr>
      </w:pPr>
      <w:r>
        <w:rPr>
          <w:sz w:val="20"/>
        </w:rPr>
        <w:t>3 grupy mgr J. Kotkowska</w:t>
      </w:r>
    </w:p>
    <w:p w:rsidR="00CF03C9" w:rsidRPr="007910ED" w:rsidRDefault="00CF03C9" w:rsidP="007910ED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92D050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FC2E54" w:rsidP="007910ED">
      <w:pPr>
        <w:rPr>
          <w:b/>
          <w:sz w:val="20"/>
        </w:rPr>
      </w:pPr>
      <w:r>
        <w:rPr>
          <w:b/>
          <w:sz w:val="20"/>
        </w:rPr>
        <w:t>Rehabilitacja i pielęgnowanie niepełnosprawnych</w:t>
      </w:r>
      <w:r w:rsidR="007910ED" w:rsidRPr="007910ED">
        <w:rPr>
          <w:b/>
          <w:sz w:val="20"/>
        </w:rPr>
        <w:t xml:space="preserve"> – 80 godz.</w:t>
      </w:r>
      <w:r w:rsidR="007910ED" w:rsidRPr="007910ED">
        <w:rPr>
          <w:sz w:val="20"/>
        </w:rPr>
        <w:t xml:space="preserve"> </w:t>
      </w:r>
      <w:r w:rsidR="007910ED" w:rsidRPr="007910ED">
        <w:rPr>
          <w:b/>
          <w:sz w:val="20"/>
        </w:rPr>
        <w:t xml:space="preserve">(10*8 godz.),    R – 7.00 – 13.00    P – 13.00 – 19.00 </w:t>
      </w:r>
    </w:p>
    <w:p w:rsidR="007910ED" w:rsidRDefault="00606261" w:rsidP="007910ED">
      <w:pPr>
        <w:rPr>
          <w:sz w:val="20"/>
        </w:rPr>
      </w:pPr>
      <w:r w:rsidRPr="007910ED">
        <w:rPr>
          <w:sz w:val="20"/>
        </w:rPr>
        <w:t>Wojewódzki Szpital Zespolony i. L. Perzyny w Kaliszu, ul. Poznańska 79, Oddział</w:t>
      </w:r>
      <w:r>
        <w:rPr>
          <w:sz w:val="20"/>
        </w:rPr>
        <w:t xml:space="preserve"> </w:t>
      </w:r>
      <w:proofErr w:type="spellStart"/>
      <w:r>
        <w:rPr>
          <w:sz w:val="20"/>
        </w:rPr>
        <w:t>Rahabilitacyjny</w:t>
      </w:r>
      <w:proofErr w:type="spellEnd"/>
    </w:p>
    <w:p w:rsidR="00CF03C9" w:rsidRDefault="00CF03C9" w:rsidP="007910ED">
      <w:pPr>
        <w:rPr>
          <w:sz w:val="20"/>
        </w:rPr>
      </w:pPr>
      <w:r>
        <w:rPr>
          <w:sz w:val="20"/>
        </w:rPr>
        <w:t>3 grupy mgr K. Domagała</w:t>
      </w:r>
    </w:p>
    <w:p w:rsidR="00CF03C9" w:rsidRDefault="00CF03C9" w:rsidP="007910ED">
      <w:pPr>
        <w:rPr>
          <w:b/>
          <w:sz w:val="20"/>
        </w:rPr>
      </w:pPr>
      <w:r>
        <w:rPr>
          <w:sz w:val="20"/>
        </w:rPr>
        <w:t>3 grupy mgr G. Maleszka</w:t>
      </w:r>
    </w:p>
    <w:p w:rsidR="007910ED" w:rsidRPr="007910ED" w:rsidRDefault="007910ED" w:rsidP="007910ED">
      <w:pPr>
        <w:rPr>
          <w:b/>
          <w:sz w:val="20"/>
        </w:rPr>
      </w:pPr>
    </w:p>
    <w:p w:rsidR="007910ED" w:rsidRPr="007910ED" w:rsidRDefault="007910ED" w:rsidP="007910ED">
      <w:pPr>
        <w:rPr>
          <w:sz w:val="20"/>
        </w:rPr>
      </w:pPr>
      <w:r w:rsidRPr="007910ED">
        <w:rPr>
          <w:sz w:val="20"/>
        </w:rPr>
        <w:t>PRAKTYKA ZAWODOWA: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00B0F0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>Podstawowa opieka zdrowotna – 120 god</w:t>
      </w:r>
      <w:r w:rsidR="00C466CB">
        <w:rPr>
          <w:b/>
          <w:sz w:val="20"/>
        </w:rPr>
        <w:t>z.   (10*12 godz.) w godz.</w:t>
      </w:r>
      <w:r w:rsidRPr="007910ED">
        <w:rPr>
          <w:b/>
          <w:sz w:val="20"/>
        </w:rPr>
        <w:t xml:space="preserve"> 7.30 – 16.30</w:t>
      </w:r>
    </w:p>
    <w:p w:rsidR="007910ED" w:rsidRPr="007910ED" w:rsidRDefault="007910ED" w:rsidP="007910ED">
      <w:pPr>
        <w:rPr>
          <w:sz w:val="20"/>
        </w:rPr>
      </w:pPr>
      <w:r w:rsidRPr="007910ED">
        <w:rPr>
          <w:sz w:val="20"/>
        </w:rPr>
        <w:t>Zakłady publiczne i Niepubliczne POZ na terenie Kalisza i w miejscu zamieszkania (po uzyskaniu skierowania) zgodnie z podziałem grup i terminów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A6A6A6" w:themeFill="background1" w:themeFillShade="A6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>Geriatria i pielęgniarstwo geriatry</w:t>
      </w:r>
      <w:r w:rsidR="00404381">
        <w:rPr>
          <w:b/>
          <w:sz w:val="20"/>
        </w:rPr>
        <w:t xml:space="preserve">czne – 80 godz. (6*12 godz.) w godz. </w:t>
      </w:r>
      <w:r w:rsidRPr="007910ED">
        <w:rPr>
          <w:b/>
          <w:sz w:val="20"/>
        </w:rPr>
        <w:t xml:space="preserve">7.00 – 16.00 </w:t>
      </w:r>
      <w:r w:rsidR="00404381">
        <w:rPr>
          <w:b/>
          <w:sz w:val="20"/>
        </w:rPr>
        <w:t xml:space="preserve"> + (1*8 godz.) w godz. </w:t>
      </w:r>
      <w:r w:rsidR="00D81E94">
        <w:rPr>
          <w:b/>
          <w:sz w:val="20"/>
        </w:rPr>
        <w:t>7.00 – 13.00</w:t>
      </w:r>
    </w:p>
    <w:p w:rsidR="0011284D" w:rsidRPr="007910ED" w:rsidRDefault="007910ED">
      <w:pPr>
        <w:rPr>
          <w:sz w:val="20"/>
        </w:rPr>
      </w:pPr>
      <w:r w:rsidRPr="007910ED">
        <w:rPr>
          <w:sz w:val="20"/>
        </w:rPr>
        <w:t>Dom Pomocy Społecznej, ul. Winiarska  26 w Kaliszu</w:t>
      </w:r>
    </w:p>
    <w:sectPr w:rsidR="0011284D" w:rsidRPr="007910ED" w:rsidSect="007910E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84D"/>
    <w:rsid w:val="0011299B"/>
    <w:rsid w:val="001449FD"/>
    <w:rsid w:val="001628A5"/>
    <w:rsid w:val="002A1931"/>
    <w:rsid w:val="00341B3B"/>
    <w:rsid w:val="003B4B33"/>
    <w:rsid w:val="00404381"/>
    <w:rsid w:val="005D540C"/>
    <w:rsid w:val="00606261"/>
    <w:rsid w:val="006F2D5F"/>
    <w:rsid w:val="0074526D"/>
    <w:rsid w:val="007910ED"/>
    <w:rsid w:val="0082713E"/>
    <w:rsid w:val="00857A9F"/>
    <w:rsid w:val="009A2679"/>
    <w:rsid w:val="00A523E3"/>
    <w:rsid w:val="00BB3582"/>
    <w:rsid w:val="00C466CB"/>
    <w:rsid w:val="00CF03C9"/>
    <w:rsid w:val="00D81E94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FC6E0384</Template>
  <TotalTime>76</TotalTime>
  <Pages>4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6</cp:revision>
  <cp:lastPrinted>2017-10-11T10:22:00Z</cp:lastPrinted>
  <dcterms:created xsi:type="dcterms:W3CDTF">2017-10-11T08:58:00Z</dcterms:created>
  <dcterms:modified xsi:type="dcterms:W3CDTF">2017-10-12T08:08:00Z</dcterms:modified>
</cp:coreProperties>
</file>