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89" w:rsidRPr="00BC5146" w:rsidRDefault="008E4B89" w:rsidP="008E4B89">
      <w:pPr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ROK AKADEMICKI  2017/2018                ROK II, SEMESTR III</w:t>
      </w:r>
    </w:p>
    <w:p w:rsidR="008E4B89" w:rsidRPr="00D73095" w:rsidRDefault="008E4B89" w:rsidP="008E4B89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>PIELĘGNIARSTWO - STUDIA STACJONARNE</w:t>
      </w:r>
    </w:p>
    <w:p w:rsidR="00954107" w:rsidRDefault="00954107" w:rsidP="008E4B89">
      <w:pPr>
        <w:rPr>
          <w:b/>
          <w:color w:val="FF0000"/>
          <w:szCs w:val="24"/>
        </w:rPr>
      </w:pPr>
    </w:p>
    <w:p w:rsidR="008E4B89" w:rsidRDefault="008E4B89" w:rsidP="00954107">
      <w:pPr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>HARMONOGRAM ZAJĘĆ PRAKTYCZNYCH</w:t>
      </w:r>
    </w:p>
    <w:p w:rsidR="008E4B89" w:rsidRDefault="008E4B89" w:rsidP="008E4B89"/>
    <w:tbl>
      <w:tblPr>
        <w:tblStyle w:val="Tabela-Siatka"/>
        <w:tblW w:w="70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0"/>
        <w:gridCol w:w="846"/>
        <w:gridCol w:w="846"/>
        <w:gridCol w:w="846"/>
        <w:gridCol w:w="846"/>
        <w:gridCol w:w="846"/>
        <w:gridCol w:w="846"/>
        <w:gridCol w:w="846"/>
      </w:tblGrid>
      <w:tr w:rsidR="008E4B89" w:rsidTr="0061234C">
        <w:tc>
          <w:tcPr>
            <w:tcW w:w="7032" w:type="dxa"/>
            <w:gridSpan w:val="8"/>
            <w:tcBorders>
              <w:top w:val="thinThickSmallGap" w:sz="24" w:space="0" w:color="auto"/>
              <w:bottom w:val="thinThickSmallGap" w:sz="24" w:space="0" w:color="auto"/>
            </w:tcBorders>
          </w:tcPr>
          <w:p w:rsidR="008E4B89" w:rsidRDefault="0061234C" w:rsidP="00C60889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</w:tr>
      <w:tr w:rsidR="0061234C" w:rsidRPr="00165AED" w:rsidTr="0061234C">
        <w:tc>
          <w:tcPr>
            <w:tcW w:w="1110" w:type="dxa"/>
            <w:vMerge w:val="restart"/>
            <w:tcBorders>
              <w:top w:val="thinThickSmallGap" w:sz="24" w:space="0" w:color="auto"/>
            </w:tcBorders>
          </w:tcPr>
          <w:p w:rsidR="0061234C" w:rsidRPr="00F3229A" w:rsidRDefault="0061234C" w:rsidP="00C60889">
            <w:pPr>
              <w:jc w:val="center"/>
              <w:rPr>
                <w:b/>
                <w:color w:val="0070C0"/>
              </w:rPr>
            </w:pPr>
            <w:r w:rsidRPr="00F3229A">
              <w:rPr>
                <w:b/>
                <w:color w:val="0070C0"/>
              </w:rPr>
              <w:t>Terminy zajęć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61234C" w:rsidRPr="00165AED" w:rsidRDefault="0061234C" w:rsidP="006123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15.11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C" w:rsidRPr="00165AED" w:rsidRDefault="0061234C" w:rsidP="006123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16.11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C" w:rsidRPr="00165AED" w:rsidRDefault="0061234C" w:rsidP="006123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23.11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C" w:rsidRPr="00165AED" w:rsidRDefault="0061234C" w:rsidP="006123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27.11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C" w:rsidRPr="00165AED" w:rsidRDefault="0061234C" w:rsidP="006123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28.11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C" w:rsidRPr="00165AED" w:rsidRDefault="0061234C" w:rsidP="006123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29.11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61234C" w:rsidRPr="00165AED" w:rsidRDefault="0061234C" w:rsidP="006123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30.11</w:t>
            </w:r>
          </w:p>
        </w:tc>
      </w:tr>
      <w:tr w:rsidR="0061234C" w:rsidRPr="00165AED" w:rsidTr="0061234C">
        <w:tc>
          <w:tcPr>
            <w:tcW w:w="1110" w:type="dxa"/>
            <w:vMerge/>
            <w:tcBorders>
              <w:bottom w:val="thinThickSmallGap" w:sz="24" w:space="0" w:color="auto"/>
            </w:tcBorders>
          </w:tcPr>
          <w:p w:rsidR="0061234C" w:rsidRPr="00F3229A" w:rsidRDefault="0061234C" w:rsidP="00C6088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61234C" w:rsidRPr="00165AED" w:rsidRDefault="0061234C" w:rsidP="006123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61234C" w:rsidRPr="00165AED" w:rsidRDefault="0061234C" w:rsidP="006123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61234C" w:rsidRPr="00165AED" w:rsidRDefault="0061234C" w:rsidP="006123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61234C" w:rsidRPr="00165AED" w:rsidRDefault="0061234C" w:rsidP="006123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61234C" w:rsidRPr="00165AED" w:rsidRDefault="0061234C" w:rsidP="006123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61234C" w:rsidRPr="00165AED" w:rsidRDefault="0061234C" w:rsidP="006123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234C" w:rsidRPr="00165AED" w:rsidRDefault="0061234C" w:rsidP="006123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</w:tr>
      <w:tr w:rsidR="0061234C" w:rsidRPr="009D036D" w:rsidTr="00C60889">
        <w:tc>
          <w:tcPr>
            <w:tcW w:w="1110" w:type="dxa"/>
            <w:tcBorders>
              <w:top w:val="thinThickSmallGap" w:sz="24" w:space="0" w:color="auto"/>
            </w:tcBorders>
          </w:tcPr>
          <w:p w:rsidR="0061234C" w:rsidRDefault="0061234C" w:rsidP="00C60889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61234C" w:rsidRPr="002D21C5" w:rsidRDefault="0061234C" w:rsidP="00C60889">
            <w:pPr>
              <w:jc w:val="center"/>
              <w:rPr>
                <w:b/>
              </w:rPr>
            </w:pPr>
            <w:r w:rsidRPr="002D21C5">
              <w:rPr>
                <w:b/>
              </w:rPr>
              <w:t>I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61234C" w:rsidRPr="00C60889" w:rsidRDefault="00C60889" w:rsidP="00C6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61234C" w:rsidRPr="00C60889" w:rsidRDefault="00C60889" w:rsidP="00C6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61234C" w:rsidRPr="00C60889" w:rsidRDefault="00C60889" w:rsidP="00C6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61234C" w:rsidRPr="00C60889" w:rsidRDefault="00C60889" w:rsidP="00C6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61234C" w:rsidRPr="00C60889" w:rsidRDefault="00C60889" w:rsidP="00C6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61234C" w:rsidRPr="00C60889" w:rsidRDefault="00C60889" w:rsidP="00C6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61234C" w:rsidRPr="00C60889" w:rsidRDefault="00C60889" w:rsidP="00C6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61234C" w:rsidRPr="009D036D" w:rsidTr="00C60889">
        <w:tc>
          <w:tcPr>
            <w:tcW w:w="1110" w:type="dxa"/>
          </w:tcPr>
          <w:p w:rsidR="0061234C" w:rsidRDefault="0061234C" w:rsidP="00C60889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61234C" w:rsidRPr="002D21C5" w:rsidRDefault="0061234C" w:rsidP="00C60889">
            <w:pPr>
              <w:jc w:val="center"/>
              <w:rPr>
                <w:b/>
              </w:rPr>
            </w:pPr>
            <w:r w:rsidRPr="002D21C5">
              <w:rPr>
                <w:b/>
              </w:rPr>
              <w:t>II</w:t>
            </w:r>
          </w:p>
        </w:tc>
        <w:tc>
          <w:tcPr>
            <w:tcW w:w="846" w:type="dxa"/>
            <w:shd w:val="clear" w:color="auto" w:fill="92D050"/>
          </w:tcPr>
          <w:p w:rsidR="0061234C" w:rsidRPr="00C60889" w:rsidRDefault="00C60889" w:rsidP="00C6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61234C" w:rsidRPr="00C60889" w:rsidRDefault="00C60889" w:rsidP="00C6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61234C" w:rsidRPr="00C60889" w:rsidRDefault="00C60889" w:rsidP="00C6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61234C" w:rsidRPr="00C60889" w:rsidRDefault="00C60889" w:rsidP="00C6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61234C" w:rsidRPr="00C60889" w:rsidRDefault="00C60889" w:rsidP="00C6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61234C" w:rsidRPr="00C60889" w:rsidRDefault="00C60889" w:rsidP="00C6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61234C" w:rsidRPr="00C60889" w:rsidRDefault="00C60889" w:rsidP="00C6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</w:tr>
      <w:tr w:rsidR="0061234C" w:rsidRPr="009D036D" w:rsidTr="00C60889">
        <w:tc>
          <w:tcPr>
            <w:tcW w:w="1110" w:type="dxa"/>
          </w:tcPr>
          <w:p w:rsidR="0061234C" w:rsidRDefault="0061234C" w:rsidP="00C60889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61234C" w:rsidRPr="002D21C5" w:rsidRDefault="0061234C" w:rsidP="00C60889">
            <w:pPr>
              <w:jc w:val="center"/>
              <w:rPr>
                <w:b/>
              </w:rPr>
            </w:pPr>
            <w:r w:rsidRPr="002D21C5">
              <w:rPr>
                <w:b/>
              </w:rPr>
              <w:t>III</w:t>
            </w:r>
          </w:p>
        </w:tc>
        <w:tc>
          <w:tcPr>
            <w:tcW w:w="846" w:type="dxa"/>
            <w:shd w:val="clear" w:color="auto" w:fill="FF0000"/>
          </w:tcPr>
          <w:p w:rsidR="0061234C" w:rsidRPr="00C60889" w:rsidRDefault="00D4683C" w:rsidP="00C6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846" w:type="dxa"/>
            <w:shd w:val="clear" w:color="auto" w:fill="FF0000"/>
          </w:tcPr>
          <w:p w:rsidR="0061234C" w:rsidRPr="00C60889" w:rsidRDefault="00D4683C" w:rsidP="00C6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846" w:type="dxa"/>
            <w:shd w:val="clear" w:color="auto" w:fill="FF0000"/>
          </w:tcPr>
          <w:p w:rsidR="0061234C" w:rsidRPr="00C60889" w:rsidRDefault="00D4683C" w:rsidP="00C6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846" w:type="dxa"/>
            <w:shd w:val="clear" w:color="auto" w:fill="FF0000"/>
          </w:tcPr>
          <w:p w:rsidR="0061234C" w:rsidRPr="00C60889" w:rsidRDefault="00D4683C" w:rsidP="00C6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846" w:type="dxa"/>
            <w:shd w:val="clear" w:color="auto" w:fill="FF0000"/>
          </w:tcPr>
          <w:p w:rsidR="0061234C" w:rsidRPr="00C60889" w:rsidRDefault="00D4683C" w:rsidP="00C6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846" w:type="dxa"/>
            <w:shd w:val="clear" w:color="auto" w:fill="FF0000"/>
          </w:tcPr>
          <w:p w:rsidR="0061234C" w:rsidRPr="00C60889" w:rsidRDefault="00D4683C" w:rsidP="00C6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846" w:type="dxa"/>
            <w:shd w:val="clear" w:color="auto" w:fill="FF0000"/>
          </w:tcPr>
          <w:p w:rsidR="0061234C" w:rsidRDefault="00D4683C" w:rsidP="00C6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0F1745">
              <w:rPr>
                <w:szCs w:val="24"/>
              </w:rPr>
              <w:t xml:space="preserve"> *</w:t>
            </w:r>
          </w:p>
          <w:p w:rsidR="000F1745" w:rsidRPr="00C60889" w:rsidRDefault="000F1745" w:rsidP="00C60889">
            <w:pPr>
              <w:jc w:val="center"/>
              <w:rPr>
                <w:szCs w:val="24"/>
              </w:rPr>
            </w:pPr>
          </w:p>
        </w:tc>
      </w:tr>
      <w:tr w:rsidR="0061234C" w:rsidRPr="009D036D" w:rsidTr="00C60889">
        <w:tc>
          <w:tcPr>
            <w:tcW w:w="1110" w:type="dxa"/>
          </w:tcPr>
          <w:p w:rsidR="0061234C" w:rsidRDefault="0061234C" w:rsidP="00C60889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61234C" w:rsidRPr="002D21C5" w:rsidRDefault="0061234C" w:rsidP="00C60889">
            <w:pPr>
              <w:jc w:val="center"/>
              <w:rPr>
                <w:b/>
              </w:rPr>
            </w:pPr>
            <w:r w:rsidRPr="002D21C5">
              <w:rPr>
                <w:b/>
              </w:rPr>
              <w:t>IV</w:t>
            </w:r>
          </w:p>
        </w:tc>
        <w:tc>
          <w:tcPr>
            <w:tcW w:w="846" w:type="dxa"/>
            <w:shd w:val="clear" w:color="auto" w:fill="FF0000"/>
          </w:tcPr>
          <w:p w:rsidR="0061234C" w:rsidRPr="00C60889" w:rsidRDefault="00D4683C" w:rsidP="00C6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846" w:type="dxa"/>
            <w:shd w:val="clear" w:color="auto" w:fill="FF0000"/>
          </w:tcPr>
          <w:p w:rsidR="0061234C" w:rsidRPr="00C60889" w:rsidRDefault="00D4683C" w:rsidP="00C6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846" w:type="dxa"/>
            <w:shd w:val="clear" w:color="auto" w:fill="FF0000"/>
          </w:tcPr>
          <w:p w:rsidR="0061234C" w:rsidRPr="00C60889" w:rsidRDefault="00D4683C" w:rsidP="00C6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846" w:type="dxa"/>
            <w:shd w:val="clear" w:color="auto" w:fill="FF0000"/>
          </w:tcPr>
          <w:p w:rsidR="0061234C" w:rsidRPr="00C60889" w:rsidRDefault="00D4683C" w:rsidP="00C6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846" w:type="dxa"/>
            <w:shd w:val="clear" w:color="auto" w:fill="FF0000"/>
          </w:tcPr>
          <w:p w:rsidR="0061234C" w:rsidRPr="00C60889" w:rsidRDefault="00D4683C" w:rsidP="00C6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846" w:type="dxa"/>
            <w:shd w:val="clear" w:color="auto" w:fill="FF0000"/>
          </w:tcPr>
          <w:p w:rsidR="0061234C" w:rsidRPr="00C60889" w:rsidRDefault="00D4683C" w:rsidP="00C6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846" w:type="dxa"/>
            <w:shd w:val="clear" w:color="auto" w:fill="FF0000"/>
          </w:tcPr>
          <w:p w:rsidR="0061234C" w:rsidRPr="00C60889" w:rsidRDefault="00D4683C" w:rsidP="00C6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</w:tr>
    </w:tbl>
    <w:p w:rsidR="008E4B89" w:rsidRDefault="008E4B89" w:rsidP="008E4B89"/>
    <w:p w:rsidR="008E4B89" w:rsidRDefault="008E4B89" w:rsidP="008E4B89"/>
    <w:tbl>
      <w:tblPr>
        <w:tblStyle w:val="Tabela-Siatka"/>
        <w:tblW w:w="1256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0"/>
        <w:gridCol w:w="793"/>
        <w:gridCol w:w="793"/>
        <w:gridCol w:w="793"/>
        <w:gridCol w:w="793"/>
        <w:gridCol w:w="805"/>
        <w:gridCol w:w="70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61234C" w:rsidTr="0061234C">
        <w:tc>
          <w:tcPr>
            <w:tcW w:w="12561" w:type="dxa"/>
            <w:gridSpan w:val="15"/>
            <w:tcBorders>
              <w:top w:val="thinThickSmallGap" w:sz="24" w:space="0" w:color="auto"/>
              <w:bottom w:val="thinThickSmallGap" w:sz="24" w:space="0" w:color="auto"/>
            </w:tcBorders>
          </w:tcPr>
          <w:p w:rsidR="0061234C" w:rsidRDefault="0061234C" w:rsidP="00C60889">
            <w:pPr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</w:tr>
      <w:tr w:rsidR="0061234C" w:rsidRPr="00165AED" w:rsidTr="0061234C">
        <w:tc>
          <w:tcPr>
            <w:tcW w:w="1110" w:type="dxa"/>
            <w:vMerge w:val="restart"/>
            <w:tcBorders>
              <w:top w:val="thinThickSmallGap" w:sz="24" w:space="0" w:color="auto"/>
            </w:tcBorders>
          </w:tcPr>
          <w:p w:rsidR="0061234C" w:rsidRPr="00F3229A" w:rsidRDefault="0061234C" w:rsidP="00C60889">
            <w:pPr>
              <w:jc w:val="center"/>
              <w:rPr>
                <w:b/>
                <w:color w:val="0070C0"/>
              </w:rPr>
            </w:pPr>
            <w:r w:rsidRPr="00F3229A">
              <w:rPr>
                <w:b/>
                <w:color w:val="0070C0"/>
              </w:rPr>
              <w:t>Terminy zajęć</w:t>
            </w:r>
          </w:p>
        </w:tc>
        <w:tc>
          <w:tcPr>
            <w:tcW w:w="793" w:type="dxa"/>
            <w:tcBorders>
              <w:top w:val="thinThickSmallGap" w:sz="24" w:space="0" w:color="auto"/>
            </w:tcBorders>
          </w:tcPr>
          <w:p w:rsidR="0061234C" w:rsidRDefault="0061234C" w:rsidP="00C6088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1.12</w:t>
            </w:r>
          </w:p>
        </w:tc>
        <w:tc>
          <w:tcPr>
            <w:tcW w:w="79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61234C" w:rsidRPr="00165AED" w:rsidRDefault="0061234C" w:rsidP="00C6088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4.12</w:t>
            </w:r>
          </w:p>
        </w:tc>
        <w:tc>
          <w:tcPr>
            <w:tcW w:w="7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C" w:rsidRPr="00165AED" w:rsidRDefault="0061234C" w:rsidP="00C6088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5.12</w:t>
            </w:r>
          </w:p>
        </w:tc>
        <w:tc>
          <w:tcPr>
            <w:tcW w:w="7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C" w:rsidRPr="00165AED" w:rsidRDefault="0061234C" w:rsidP="00C6088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6.12</w:t>
            </w:r>
          </w:p>
        </w:tc>
        <w:tc>
          <w:tcPr>
            <w:tcW w:w="80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C" w:rsidRPr="00165AED" w:rsidRDefault="0061234C" w:rsidP="00C6088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7.12</w:t>
            </w:r>
          </w:p>
        </w:tc>
        <w:tc>
          <w:tcPr>
            <w:tcW w:w="7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C" w:rsidRPr="00165AED" w:rsidRDefault="0061234C" w:rsidP="00C6088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C" w:rsidRPr="00165AED" w:rsidRDefault="0061234C" w:rsidP="00C6088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C" w:rsidRPr="00165AED" w:rsidRDefault="0061234C" w:rsidP="00C6088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12.12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C" w:rsidRPr="00165AED" w:rsidRDefault="0061234C" w:rsidP="00C6088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14.12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C" w:rsidRPr="00165AED" w:rsidRDefault="0061234C" w:rsidP="00C6088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18.12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C" w:rsidRPr="00165AED" w:rsidRDefault="0061234C" w:rsidP="00C6088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19.12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C" w:rsidRPr="00165AED" w:rsidRDefault="0061234C" w:rsidP="00C6088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20.12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C" w:rsidRPr="00165AED" w:rsidRDefault="0061234C" w:rsidP="00C6088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21.12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61234C" w:rsidRPr="00165AED" w:rsidRDefault="0061234C" w:rsidP="00C6088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22.12</w:t>
            </w:r>
          </w:p>
        </w:tc>
      </w:tr>
      <w:tr w:rsidR="0061234C" w:rsidRPr="00165AED" w:rsidTr="0061234C">
        <w:tc>
          <w:tcPr>
            <w:tcW w:w="1110" w:type="dxa"/>
            <w:vMerge/>
            <w:tcBorders>
              <w:bottom w:val="thinThickSmallGap" w:sz="24" w:space="0" w:color="auto"/>
            </w:tcBorders>
          </w:tcPr>
          <w:p w:rsidR="0061234C" w:rsidRPr="00F3229A" w:rsidRDefault="0061234C" w:rsidP="00C6088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93" w:type="dxa"/>
            <w:tcBorders>
              <w:bottom w:val="thinThickSmallGap" w:sz="24" w:space="0" w:color="auto"/>
            </w:tcBorders>
          </w:tcPr>
          <w:p w:rsidR="0061234C" w:rsidRDefault="0061234C" w:rsidP="00C6088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79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61234C" w:rsidRPr="00165AED" w:rsidRDefault="0061234C" w:rsidP="00C6088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61234C" w:rsidRPr="00165AED" w:rsidRDefault="0061234C" w:rsidP="00C6088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61234C" w:rsidRPr="00165AED" w:rsidRDefault="0061234C" w:rsidP="00C6088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61234C" w:rsidRPr="00165AED" w:rsidRDefault="0061234C" w:rsidP="00C6088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61234C" w:rsidRPr="00165AED" w:rsidRDefault="0061234C" w:rsidP="00C6088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61234C" w:rsidRPr="00165AED" w:rsidRDefault="0061234C" w:rsidP="00C6088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61234C" w:rsidRPr="00165AED" w:rsidRDefault="0061234C" w:rsidP="00C6088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61234C" w:rsidRPr="00165AED" w:rsidRDefault="0061234C" w:rsidP="00C6088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61234C" w:rsidRPr="00165AED" w:rsidRDefault="0061234C" w:rsidP="00C6088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61234C" w:rsidRPr="00165AED" w:rsidRDefault="0061234C" w:rsidP="00C6088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61234C" w:rsidRPr="00165AED" w:rsidRDefault="0061234C" w:rsidP="00C6088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61234C" w:rsidRPr="00165AED" w:rsidRDefault="0061234C" w:rsidP="00C6088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234C" w:rsidRPr="00165AED" w:rsidRDefault="0061234C" w:rsidP="00C6088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</w:tr>
      <w:tr w:rsidR="0061234C" w:rsidRPr="009D036D" w:rsidTr="000F1745">
        <w:tc>
          <w:tcPr>
            <w:tcW w:w="1110" w:type="dxa"/>
            <w:tcBorders>
              <w:top w:val="thinThickSmallGap" w:sz="24" w:space="0" w:color="auto"/>
            </w:tcBorders>
          </w:tcPr>
          <w:p w:rsidR="0061234C" w:rsidRDefault="0061234C" w:rsidP="00C60889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61234C" w:rsidRPr="002D21C5" w:rsidRDefault="0061234C" w:rsidP="00C60889">
            <w:pPr>
              <w:jc w:val="center"/>
              <w:rPr>
                <w:b/>
              </w:rPr>
            </w:pPr>
            <w:r w:rsidRPr="002D21C5">
              <w:rPr>
                <w:b/>
              </w:rPr>
              <w:t>I</w:t>
            </w:r>
          </w:p>
        </w:tc>
        <w:tc>
          <w:tcPr>
            <w:tcW w:w="793" w:type="dxa"/>
            <w:tcBorders>
              <w:top w:val="thinThickSmallGap" w:sz="24" w:space="0" w:color="auto"/>
            </w:tcBorders>
            <w:shd w:val="clear" w:color="auto" w:fill="92D050"/>
          </w:tcPr>
          <w:p w:rsidR="0061234C" w:rsidRPr="00C60889" w:rsidRDefault="00C60889" w:rsidP="00C60889">
            <w:pPr>
              <w:jc w:val="center"/>
              <w:rPr>
                <w:szCs w:val="24"/>
              </w:rPr>
            </w:pPr>
            <w:r w:rsidRPr="00C60889">
              <w:rPr>
                <w:szCs w:val="24"/>
              </w:rPr>
              <w:t>P</w:t>
            </w:r>
          </w:p>
        </w:tc>
        <w:tc>
          <w:tcPr>
            <w:tcW w:w="793" w:type="dxa"/>
            <w:tcBorders>
              <w:top w:val="thinThickSmallGap" w:sz="24" w:space="0" w:color="auto"/>
            </w:tcBorders>
            <w:shd w:val="clear" w:color="auto" w:fill="92D050"/>
          </w:tcPr>
          <w:p w:rsidR="0061234C" w:rsidRPr="00C60889" w:rsidRDefault="00C60889" w:rsidP="00C60889">
            <w:pPr>
              <w:jc w:val="center"/>
              <w:rPr>
                <w:szCs w:val="24"/>
              </w:rPr>
            </w:pPr>
            <w:r w:rsidRPr="00C60889">
              <w:rPr>
                <w:szCs w:val="24"/>
              </w:rPr>
              <w:t>P</w:t>
            </w:r>
          </w:p>
        </w:tc>
        <w:tc>
          <w:tcPr>
            <w:tcW w:w="793" w:type="dxa"/>
            <w:tcBorders>
              <w:top w:val="thinThickSmallGap" w:sz="24" w:space="0" w:color="auto"/>
            </w:tcBorders>
            <w:shd w:val="clear" w:color="auto" w:fill="92D050"/>
          </w:tcPr>
          <w:p w:rsidR="0061234C" w:rsidRPr="00C60889" w:rsidRDefault="00C60889" w:rsidP="00C60889">
            <w:pPr>
              <w:jc w:val="center"/>
              <w:rPr>
                <w:szCs w:val="24"/>
              </w:rPr>
            </w:pPr>
            <w:r w:rsidRPr="00C60889">
              <w:rPr>
                <w:szCs w:val="24"/>
              </w:rPr>
              <w:t>P</w:t>
            </w:r>
          </w:p>
        </w:tc>
        <w:tc>
          <w:tcPr>
            <w:tcW w:w="793" w:type="dxa"/>
            <w:tcBorders>
              <w:top w:val="thinThickSmallGap" w:sz="24" w:space="0" w:color="auto"/>
            </w:tcBorders>
            <w:shd w:val="clear" w:color="auto" w:fill="FF0000"/>
          </w:tcPr>
          <w:p w:rsidR="0061234C" w:rsidRPr="00C60889" w:rsidRDefault="00C60889" w:rsidP="00C6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805" w:type="dxa"/>
            <w:tcBorders>
              <w:top w:val="thinThickSmallGap" w:sz="24" w:space="0" w:color="auto"/>
            </w:tcBorders>
            <w:shd w:val="clear" w:color="auto" w:fill="FF0000"/>
          </w:tcPr>
          <w:p w:rsidR="0061234C" w:rsidRPr="00C60889" w:rsidRDefault="00C60889" w:rsidP="00C6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706" w:type="dxa"/>
            <w:tcBorders>
              <w:top w:val="thinThickSmallGap" w:sz="24" w:space="0" w:color="auto"/>
            </w:tcBorders>
            <w:shd w:val="clear" w:color="auto" w:fill="FF0000"/>
          </w:tcPr>
          <w:p w:rsidR="0061234C" w:rsidRPr="00C60889" w:rsidRDefault="00C60889" w:rsidP="00C6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0000"/>
          </w:tcPr>
          <w:p w:rsidR="0061234C" w:rsidRPr="00C60889" w:rsidRDefault="00C60889" w:rsidP="00C6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0000"/>
          </w:tcPr>
          <w:p w:rsidR="0061234C" w:rsidRPr="00C60889" w:rsidRDefault="00C60889" w:rsidP="00C6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0000"/>
          </w:tcPr>
          <w:p w:rsidR="0061234C" w:rsidRPr="00C60889" w:rsidRDefault="00C60889" w:rsidP="00C6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0000"/>
          </w:tcPr>
          <w:p w:rsidR="0061234C" w:rsidRPr="00C60889" w:rsidRDefault="00C60889" w:rsidP="00C6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0F1745">
              <w:rPr>
                <w:szCs w:val="24"/>
              </w:rPr>
              <w:t xml:space="preserve"> *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00B0F0"/>
          </w:tcPr>
          <w:p w:rsidR="0061234C" w:rsidRPr="00C60889" w:rsidRDefault="0061234C" w:rsidP="00C60889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00B0F0"/>
          </w:tcPr>
          <w:p w:rsidR="0061234C" w:rsidRPr="00C60889" w:rsidRDefault="0061234C" w:rsidP="00C60889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00B0F0"/>
          </w:tcPr>
          <w:p w:rsidR="0061234C" w:rsidRPr="00C60889" w:rsidRDefault="0061234C" w:rsidP="00C60889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00B0F0"/>
          </w:tcPr>
          <w:p w:rsidR="0061234C" w:rsidRPr="00C60889" w:rsidRDefault="0061234C" w:rsidP="00C60889">
            <w:pPr>
              <w:jc w:val="center"/>
              <w:rPr>
                <w:szCs w:val="24"/>
              </w:rPr>
            </w:pPr>
          </w:p>
        </w:tc>
      </w:tr>
      <w:tr w:rsidR="0061234C" w:rsidRPr="009D036D" w:rsidTr="000F1745">
        <w:tc>
          <w:tcPr>
            <w:tcW w:w="1110" w:type="dxa"/>
          </w:tcPr>
          <w:p w:rsidR="0061234C" w:rsidRDefault="0061234C" w:rsidP="00C60889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61234C" w:rsidRPr="002D21C5" w:rsidRDefault="0061234C" w:rsidP="00C60889">
            <w:pPr>
              <w:jc w:val="center"/>
              <w:rPr>
                <w:b/>
              </w:rPr>
            </w:pPr>
            <w:r w:rsidRPr="002D21C5">
              <w:rPr>
                <w:b/>
              </w:rPr>
              <w:t>II</w:t>
            </w:r>
          </w:p>
        </w:tc>
        <w:tc>
          <w:tcPr>
            <w:tcW w:w="793" w:type="dxa"/>
            <w:shd w:val="clear" w:color="auto" w:fill="92D050"/>
          </w:tcPr>
          <w:p w:rsidR="0061234C" w:rsidRPr="00C60889" w:rsidRDefault="00C60889" w:rsidP="00C6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793" w:type="dxa"/>
            <w:shd w:val="clear" w:color="auto" w:fill="92D050"/>
          </w:tcPr>
          <w:p w:rsidR="0061234C" w:rsidRPr="00C60889" w:rsidRDefault="00C60889" w:rsidP="00C6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793" w:type="dxa"/>
            <w:shd w:val="clear" w:color="auto" w:fill="92D050"/>
          </w:tcPr>
          <w:p w:rsidR="0061234C" w:rsidRPr="00C60889" w:rsidRDefault="00C60889" w:rsidP="00C6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793" w:type="dxa"/>
            <w:shd w:val="clear" w:color="auto" w:fill="FF0000"/>
          </w:tcPr>
          <w:p w:rsidR="0061234C" w:rsidRPr="00C60889" w:rsidRDefault="00C60889" w:rsidP="00C6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805" w:type="dxa"/>
            <w:shd w:val="clear" w:color="auto" w:fill="FF0000"/>
          </w:tcPr>
          <w:p w:rsidR="0061234C" w:rsidRPr="00C60889" w:rsidRDefault="00C60889" w:rsidP="00C6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706" w:type="dxa"/>
            <w:shd w:val="clear" w:color="auto" w:fill="FF0000"/>
          </w:tcPr>
          <w:p w:rsidR="0061234C" w:rsidRPr="00C60889" w:rsidRDefault="00C60889" w:rsidP="00C6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846" w:type="dxa"/>
            <w:shd w:val="clear" w:color="auto" w:fill="FF0000"/>
          </w:tcPr>
          <w:p w:rsidR="0061234C" w:rsidRPr="00C60889" w:rsidRDefault="00C60889" w:rsidP="00C6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846" w:type="dxa"/>
            <w:shd w:val="clear" w:color="auto" w:fill="FF0000"/>
          </w:tcPr>
          <w:p w:rsidR="0061234C" w:rsidRPr="00C60889" w:rsidRDefault="00C60889" w:rsidP="00C6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846" w:type="dxa"/>
            <w:shd w:val="clear" w:color="auto" w:fill="FF0000"/>
          </w:tcPr>
          <w:p w:rsidR="0061234C" w:rsidRPr="00C60889" w:rsidRDefault="00C60889" w:rsidP="00C6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846" w:type="dxa"/>
            <w:shd w:val="clear" w:color="auto" w:fill="FF0000"/>
          </w:tcPr>
          <w:p w:rsidR="0061234C" w:rsidRPr="00C60889" w:rsidRDefault="00C60889" w:rsidP="00C6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846" w:type="dxa"/>
            <w:shd w:val="clear" w:color="auto" w:fill="00B0F0"/>
          </w:tcPr>
          <w:p w:rsidR="0061234C" w:rsidRPr="00C60889" w:rsidRDefault="0061234C" w:rsidP="00C60889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00B0F0"/>
          </w:tcPr>
          <w:p w:rsidR="0061234C" w:rsidRPr="00C60889" w:rsidRDefault="0061234C" w:rsidP="00C60889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00B0F0"/>
          </w:tcPr>
          <w:p w:rsidR="0061234C" w:rsidRPr="00C60889" w:rsidRDefault="0061234C" w:rsidP="00C60889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00B0F0"/>
          </w:tcPr>
          <w:p w:rsidR="0061234C" w:rsidRPr="00C60889" w:rsidRDefault="0061234C" w:rsidP="00C60889">
            <w:pPr>
              <w:jc w:val="center"/>
              <w:rPr>
                <w:szCs w:val="24"/>
              </w:rPr>
            </w:pPr>
          </w:p>
        </w:tc>
      </w:tr>
      <w:tr w:rsidR="00682A8C" w:rsidRPr="009D036D" w:rsidTr="000F1745">
        <w:tc>
          <w:tcPr>
            <w:tcW w:w="1110" w:type="dxa"/>
          </w:tcPr>
          <w:p w:rsidR="00682A8C" w:rsidRDefault="00682A8C" w:rsidP="00C60889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682A8C" w:rsidRPr="002D21C5" w:rsidRDefault="00682A8C" w:rsidP="00C60889">
            <w:pPr>
              <w:jc w:val="center"/>
              <w:rPr>
                <w:b/>
              </w:rPr>
            </w:pPr>
            <w:r w:rsidRPr="002D21C5">
              <w:rPr>
                <w:b/>
              </w:rPr>
              <w:t>III</w:t>
            </w:r>
          </w:p>
        </w:tc>
        <w:tc>
          <w:tcPr>
            <w:tcW w:w="793" w:type="dxa"/>
            <w:shd w:val="clear" w:color="auto" w:fill="FFFF00"/>
          </w:tcPr>
          <w:p w:rsidR="00682A8C" w:rsidRPr="00C60889" w:rsidRDefault="00682A8C" w:rsidP="00E1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793" w:type="dxa"/>
            <w:shd w:val="clear" w:color="auto" w:fill="FFFF00"/>
          </w:tcPr>
          <w:p w:rsidR="00682A8C" w:rsidRPr="00C60889" w:rsidRDefault="00682A8C" w:rsidP="00E1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793" w:type="dxa"/>
            <w:shd w:val="clear" w:color="auto" w:fill="FFFF00"/>
          </w:tcPr>
          <w:p w:rsidR="00682A8C" w:rsidRPr="00C60889" w:rsidRDefault="00682A8C" w:rsidP="00E1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793" w:type="dxa"/>
            <w:shd w:val="clear" w:color="auto" w:fill="FFFF00"/>
          </w:tcPr>
          <w:p w:rsidR="00682A8C" w:rsidRPr="00C60889" w:rsidRDefault="00682A8C" w:rsidP="00E1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805" w:type="dxa"/>
            <w:shd w:val="clear" w:color="auto" w:fill="FFFF00"/>
          </w:tcPr>
          <w:p w:rsidR="00682A8C" w:rsidRPr="00C60889" w:rsidRDefault="00682A8C" w:rsidP="00E1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706" w:type="dxa"/>
            <w:shd w:val="clear" w:color="auto" w:fill="FFFF00"/>
          </w:tcPr>
          <w:p w:rsidR="00682A8C" w:rsidRPr="00C60889" w:rsidRDefault="00682A8C" w:rsidP="00E1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846" w:type="dxa"/>
            <w:shd w:val="clear" w:color="auto" w:fill="FFFF00"/>
          </w:tcPr>
          <w:p w:rsidR="00682A8C" w:rsidRPr="00C60889" w:rsidRDefault="00682A8C" w:rsidP="00E1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682A8C" w:rsidRPr="00C60889" w:rsidRDefault="00682A8C" w:rsidP="000F1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682A8C" w:rsidRPr="00C60889" w:rsidRDefault="00682A8C" w:rsidP="000F1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682A8C" w:rsidRPr="00C60889" w:rsidRDefault="00682A8C" w:rsidP="000F1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682A8C" w:rsidRPr="00C60889" w:rsidRDefault="00682A8C" w:rsidP="000F1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682A8C" w:rsidRPr="00C60889" w:rsidRDefault="00682A8C" w:rsidP="000F1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682A8C" w:rsidRPr="00D4683C" w:rsidRDefault="00682A8C" w:rsidP="000F1745">
            <w:pPr>
              <w:jc w:val="center"/>
              <w:rPr>
                <w:szCs w:val="24"/>
              </w:rPr>
            </w:pPr>
            <w:r w:rsidRPr="00D4683C">
              <w:rPr>
                <w:szCs w:val="24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682A8C" w:rsidRPr="00D4683C" w:rsidRDefault="00682A8C" w:rsidP="000F1745">
            <w:pPr>
              <w:jc w:val="center"/>
              <w:rPr>
                <w:szCs w:val="24"/>
              </w:rPr>
            </w:pPr>
            <w:r w:rsidRPr="00D4683C">
              <w:rPr>
                <w:szCs w:val="24"/>
              </w:rPr>
              <w:t>P</w:t>
            </w:r>
          </w:p>
        </w:tc>
      </w:tr>
      <w:tr w:rsidR="00682A8C" w:rsidRPr="009D036D" w:rsidTr="000F1745">
        <w:tc>
          <w:tcPr>
            <w:tcW w:w="1110" w:type="dxa"/>
          </w:tcPr>
          <w:p w:rsidR="00682A8C" w:rsidRDefault="00682A8C" w:rsidP="00C60889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682A8C" w:rsidRPr="002D21C5" w:rsidRDefault="00682A8C" w:rsidP="00C60889">
            <w:pPr>
              <w:jc w:val="center"/>
              <w:rPr>
                <w:b/>
              </w:rPr>
            </w:pPr>
            <w:r w:rsidRPr="002D21C5">
              <w:rPr>
                <w:b/>
              </w:rPr>
              <w:t>IV</w:t>
            </w:r>
          </w:p>
        </w:tc>
        <w:tc>
          <w:tcPr>
            <w:tcW w:w="793" w:type="dxa"/>
            <w:shd w:val="clear" w:color="auto" w:fill="FFFF00"/>
          </w:tcPr>
          <w:p w:rsidR="00682A8C" w:rsidRPr="00C60889" w:rsidRDefault="00682A8C" w:rsidP="00E1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793" w:type="dxa"/>
            <w:shd w:val="clear" w:color="auto" w:fill="FFFF00"/>
          </w:tcPr>
          <w:p w:rsidR="00682A8C" w:rsidRPr="00C60889" w:rsidRDefault="00682A8C" w:rsidP="00E1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793" w:type="dxa"/>
            <w:shd w:val="clear" w:color="auto" w:fill="FFFF00"/>
          </w:tcPr>
          <w:p w:rsidR="00682A8C" w:rsidRPr="00C60889" w:rsidRDefault="00682A8C" w:rsidP="00E1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793" w:type="dxa"/>
            <w:shd w:val="clear" w:color="auto" w:fill="FFFF00"/>
          </w:tcPr>
          <w:p w:rsidR="00682A8C" w:rsidRPr="00C60889" w:rsidRDefault="00682A8C" w:rsidP="00E1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805" w:type="dxa"/>
            <w:shd w:val="clear" w:color="auto" w:fill="FFFF00"/>
          </w:tcPr>
          <w:p w:rsidR="00682A8C" w:rsidRPr="00C60889" w:rsidRDefault="00682A8C" w:rsidP="00E1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706" w:type="dxa"/>
            <w:shd w:val="clear" w:color="auto" w:fill="FFFF00"/>
          </w:tcPr>
          <w:p w:rsidR="00682A8C" w:rsidRPr="00C60889" w:rsidRDefault="00682A8C" w:rsidP="00E1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846" w:type="dxa"/>
            <w:shd w:val="clear" w:color="auto" w:fill="FFFF00"/>
          </w:tcPr>
          <w:p w:rsidR="00682A8C" w:rsidRDefault="00682A8C" w:rsidP="00E1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 *</w:t>
            </w:r>
          </w:p>
          <w:p w:rsidR="00682A8C" w:rsidRPr="00C60889" w:rsidRDefault="00682A8C" w:rsidP="00E1581A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92D050"/>
          </w:tcPr>
          <w:p w:rsidR="00682A8C" w:rsidRPr="00C60889" w:rsidRDefault="00682A8C" w:rsidP="000F1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682A8C" w:rsidRPr="00C60889" w:rsidRDefault="00682A8C" w:rsidP="000F1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682A8C" w:rsidRPr="00C60889" w:rsidRDefault="00682A8C" w:rsidP="000F1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682A8C" w:rsidRPr="00C60889" w:rsidRDefault="00682A8C" w:rsidP="000F1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682A8C" w:rsidRPr="00C60889" w:rsidRDefault="00682A8C" w:rsidP="000F1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682A8C" w:rsidRPr="00D4683C" w:rsidRDefault="00682A8C" w:rsidP="000F1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682A8C" w:rsidRPr="00D4683C" w:rsidRDefault="00682A8C" w:rsidP="000F1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</w:tr>
    </w:tbl>
    <w:p w:rsidR="008E4B89" w:rsidRDefault="008E4B89" w:rsidP="008E4B89"/>
    <w:tbl>
      <w:tblPr>
        <w:tblStyle w:val="Tabela-Siatka"/>
        <w:tblW w:w="1280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0"/>
        <w:gridCol w:w="720"/>
        <w:gridCol w:w="825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8E4B89" w:rsidTr="0061234C">
        <w:tc>
          <w:tcPr>
            <w:tcW w:w="12807" w:type="dxa"/>
            <w:gridSpan w:val="15"/>
            <w:tcBorders>
              <w:top w:val="thinThickSmallGap" w:sz="24" w:space="0" w:color="auto"/>
              <w:bottom w:val="thinThickSmallGap" w:sz="24" w:space="0" w:color="auto"/>
            </w:tcBorders>
          </w:tcPr>
          <w:p w:rsidR="008E4B89" w:rsidRDefault="0061234C" w:rsidP="0061234C">
            <w:pPr>
              <w:jc w:val="center"/>
              <w:rPr>
                <w:b/>
              </w:rPr>
            </w:pPr>
            <w:r>
              <w:rPr>
                <w:b/>
              </w:rPr>
              <w:t>STYCZEŃ</w:t>
            </w:r>
          </w:p>
        </w:tc>
      </w:tr>
      <w:tr w:rsidR="0061234C" w:rsidRPr="00165AED" w:rsidTr="0061234C">
        <w:tc>
          <w:tcPr>
            <w:tcW w:w="1110" w:type="dxa"/>
            <w:vMerge w:val="restart"/>
            <w:tcBorders>
              <w:top w:val="thinThickSmallGap" w:sz="24" w:space="0" w:color="auto"/>
            </w:tcBorders>
          </w:tcPr>
          <w:p w:rsidR="0061234C" w:rsidRPr="00F3229A" w:rsidRDefault="0061234C" w:rsidP="0061234C">
            <w:pPr>
              <w:jc w:val="center"/>
              <w:rPr>
                <w:b/>
                <w:color w:val="0070C0"/>
              </w:rPr>
            </w:pPr>
            <w:r w:rsidRPr="00F3229A">
              <w:rPr>
                <w:b/>
                <w:color w:val="0070C0"/>
              </w:rPr>
              <w:t>Terminy zajęć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61234C" w:rsidRPr="00165AED" w:rsidRDefault="0061234C" w:rsidP="006123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8.01</w:t>
            </w:r>
          </w:p>
        </w:tc>
        <w:tc>
          <w:tcPr>
            <w:tcW w:w="82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C" w:rsidRPr="00165AED" w:rsidRDefault="0061234C" w:rsidP="006123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9.01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C" w:rsidRPr="00165AED" w:rsidRDefault="0061234C" w:rsidP="006123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C" w:rsidRPr="00165AED" w:rsidRDefault="0061234C" w:rsidP="006123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C" w:rsidRPr="00165AED" w:rsidRDefault="0061234C" w:rsidP="006123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12.01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C" w:rsidRPr="00165AED" w:rsidRDefault="0061234C" w:rsidP="006123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15.01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C" w:rsidRPr="00165AED" w:rsidRDefault="0061234C" w:rsidP="006123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16.01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C" w:rsidRPr="00165AED" w:rsidRDefault="0061234C" w:rsidP="006123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18.01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C" w:rsidRPr="00165AED" w:rsidRDefault="0061234C" w:rsidP="006123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19.01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C" w:rsidRPr="00165AED" w:rsidRDefault="0061234C" w:rsidP="006123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22.01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C" w:rsidRPr="00165AED" w:rsidRDefault="0061234C" w:rsidP="006123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23.01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C" w:rsidRPr="00165AED" w:rsidRDefault="0061234C" w:rsidP="006123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24.01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C" w:rsidRPr="00165AED" w:rsidRDefault="0061234C" w:rsidP="006123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25.01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61234C" w:rsidRPr="00165AED" w:rsidRDefault="0061234C" w:rsidP="006123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26.01</w:t>
            </w:r>
          </w:p>
        </w:tc>
      </w:tr>
      <w:tr w:rsidR="0061234C" w:rsidRPr="00165AED" w:rsidTr="0061234C">
        <w:tc>
          <w:tcPr>
            <w:tcW w:w="1110" w:type="dxa"/>
            <w:vMerge/>
            <w:tcBorders>
              <w:bottom w:val="thinThickSmallGap" w:sz="24" w:space="0" w:color="auto"/>
            </w:tcBorders>
          </w:tcPr>
          <w:p w:rsidR="0061234C" w:rsidRPr="00F3229A" w:rsidRDefault="0061234C" w:rsidP="0061234C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61234C" w:rsidRPr="00165AED" w:rsidRDefault="0061234C" w:rsidP="006123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61234C" w:rsidRPr="00165AED" w:rsidRDefault="0061234C" w:rsidP="006123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61234C" w:rsidRPr="00165AED" w:rsidRDefault="0061234C" w:rsidP="006123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61234C" w:rsidRPr="00165AED" w:rsidRDefault="0061234C" w:rsidP="006123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61234C" w:rsidRPr="00165AED" w:rsidRDefault="0061234C" w:rsidP="006123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61234C" w:rsidRPr="00165AED" w:rsidRDefault="0061234C" w:rsidP="006123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61234C" w:rsidRPr="00165AED" w:rsidRDefault="0061234C" w:rsidP="006123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61234C" w:rsidRPr="00165AED" w:rsidRDefault="0061234C" w:rsidP="006123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61234C" w:rsidRPr="00165AED" w:rsidRDefault="0061234C" w:rsidP="006123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61234C" w:rsidRPr="00165AED" w:rsidRDefault="0061234C" w:rsidP="006123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61234C" w:rsidRPr="00165AED" w:rsidRDefault="0061234C" w:rsidP="006123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61234C" w:rsidRPr="00165AED" w:rsidRDefault="0061234C" w:rsidP="006123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61234C" w:rsidRPr="00165AED" w:rsidRDefault="0061234C" w:rsidP="006123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234C" w:rsidRPr="00165AED" w:rsidRDefault="0061234C" w:rsidP="006123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</w:tr>
      <w:tr w:rsidR="00682A8C" w:rsidRPr="009D036D" w:rsidTr="000F1745">
        <w:tc>
          <w:tcPr>
            <w:tcW w:w="1110" w:type="dxa"/>
            <w:tcBorders>
              <w:top w:val="thinThickSmallGap" w:sz="24" w:space="0" w:color="auto"/>
            </w:tcBorders>
          </w:tcPr>
          <w:p w:rsidR="00682A8C" w:rsidRDefault="00682A8C" w:rsidP="0061234C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682A8C" w:rsidRPr="002D21C5" w:rsidRDefault="00682A8C" w:rsidP="0061234C">
            <w:pPr>
              <w:jc w:val="center"/>
              <w:rPr>
                <w:b/>
              </w:rPr>
            </w:pPr>
            <w:r w:rsidRPr="002D21C5">
              <w:rPr>
                <w:b/>
              </w:rPr>
              <w:t>I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  <w:shd w:val="clear" w:color="auto" w:fill="00B0F0"/>
          </w:tcPr>
          <w:p w:rsidR="00682A8C" w:rsidRPr="00D4683C" w:rsidRDefault="00682A8C" w:rsidP="0061234C">
            <w:pPr>
              <w:jc w:val="center"/>
              <w:rPr>
                <w:szCs w:val="24"/>
              </w:rPr>
            </w:pPr>
          </w:p>
        </w:tc>
        <w:tc>
          <w:tcPr>
            <w:tcW w:w="825" w:type="dxa"/>
            <w:tcBorders>
              <w:top w:val="thinThickSmallGap" w:sz="24" w:space="0" w:color="auto"/>
            </w:tcBorders>
            <w:shd w:val="clear" w:color="auto" w:fill="00B0F0"/>
          </w:tcPr>
          <w:p w:rsidR="00682A8C" w:rsidRPr="00D4683C" w:rsidRDefault="00682A8C" w:rsidP="0061234C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FF00"/>
          </w:tcPr>
          <w:p w:rsidR="00682A8C" w:rsidRPr="00C60889" w:rsidRDefault="00682A8C" w:rsidP="00E1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FF00"/>
          </w:tcPr>
          <w:p w:rsidR="00682A8C" w:rsidRPr="00C60889" w:rsidRDefault="00682A8C" w:rsidP="00E1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FF00"/>
          </w:tcPr>
          <w:p w:rsidR="00682A8C" w:rsidRPr="00C60889" w:rsidRDefault="00682A8C" w:rsidP="00E1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FF00"/>
          </w:tcPr>
          <w:p w:rsidR="00682A8C" w:rsidRPr="00C60889" w:rsidRDefault="00682A8C" w:rsidP="00E1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FF00"/>
          </w:tcPr>
          <w:p w:rsidR="00682A8C" w:rsidRPr="00C60889" w:rsidRDefault="00682A8C" w:rsidP="00E1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FF00"/>
          </w:tcPr>
          <w:p w:rsidR="00682A8C" w:rsidRPr="00C60889" w:rsidRDefault="00682A8C" w:rsidP="00E1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FF00"/>
          </w:tcPr>
          <w:p w:rsidR="00682A8C" w:rsidRPr="00C60889" w:rsidRDefault="00682A8C" w:rsidP="00E1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682A8C" w:rsidRPr="00C60889" w:rsidRDefault="00682A8C" w:rsidP="00D4683C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682A8C" w:rsidRPr="00C60889" w:rsidRDefault="00682A8C" w:rsidP="00D4683C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682A8C" w:rsidRPr="00D4683C" w:rsidRDefault="00682A8C" w:rsidP="0061234C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682A8C" w:rsidRPr="00D4683C" w:rsidRDefault="00682A8C" w:rsidP="0061234C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682A8C" w:rsidRPr="00D4683C" w:rsidRDefault="00682A8C" w:rsidP="0061234C">
            <w:pPr>
              <w:jc w:val="center"/>
              <w:rPr>
                <w:szCs w:val="24"/>
              </w:rPr>
            </w:pPr>
          </w:p>
        </w:tc>
      </w:tr>
      <w:tr w:rsidR="00682A8C" w:rsidRPr="009D036D" w:rsidTr="000F1745">
        <w:tc>
          <w:tcPr>
            <w:tcW w:w="1110" w:type="dxa"/>
          </w:tcPr>
          <w:p w:rsidR="00682A8C" w:rsidRDefault="00682A8C" w:rsidP="0061234C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682A8C" w:rsidRPr="002D21C5" w:rsidRDefault="00682A8C" w:rsidP="0061234C">
            <w:pPr>
              <w:jc w:val="center"/>
              <w:rPr>
                <w:b/>
              </w:rPr>
            </w:pPr>
            <w:r w:rsidRPr="002D21C5">
              <w:rPr>
                <w:b/>
              </w:rPr>
              <w:t>II</w:t>
            </w:r>
          </w:p>
        </w:tc>
        <w:tc>
          <w:tcPr>
            <w:tcW w:w="720" w:type="dxa"/>
            <w:shd w:val="clear" w:color="auto" w:fill="00B0F0"/>
          </w:tcPr>
          <w:p w:rsidR="00682A8C" w:rsidRPr="00D4683C" w:rsidRDefault="00682A8C" w:rsidP="0061234C">
            <w:pPr>
              <w:jc w:val="center"/>
              <w:rPr>
                <w:szCs w:val="24"/>
              </w:rPr>
            </w:pPr>
          </w:p>
        </w:tc>
        <w:tc>
          <w:tcPr>
            <w:tcW w:w="825" w:type="dxa"/>
            <w:shd w:val="clear" w:color="auto" w:fill="00B0F0"/>
          </w:tcPr>
          <w:p w:rsidR="00682A8C" w:rsidRPr="00D4683C" w:rsidRDefault="00682A8C" w:rsidP="0061234C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FFFF00"/>
          </w:tcPr>
          <w:p w:rsidR="00682A8C" w:rsidRPr="00C60889" w:rsidRDefault="00682A8C" w:rsidP="00E1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846" w:type="dxa"/>
            <w:shd w:val="clear" w:color="auto" w:fill="FFFF00"/>
          </w:tcPr>
          <w:p w:rsidR="00682A8C" w:rsidRPr="00C60889" w:rsidRDefault="00682A8C" w:rsidP="00E1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846" w:type="dxa"/>
            <w:shd w:val="clear" w:color="auto" w:fill="FFFF00"/>
          </w:tcPr>
          <w:p w:rsidR="00682A8C" w:rsidRPr="00C60889" w:rsidRDefault="00682A8C" w:rsidP="00E1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846" w:type="dxa"/>
            <w:shd w:val="clear" w:color="auto" w:fill="FFFF00"/>
          </w:tcPr>
          <w:p w:rsidR="00682A8C" w:rsidRPr="00C60889" w:rsidRDefault="00682A8C" w:rsidP="00E1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846" w:type="dxa"/>
            <w:shd w:val="clear" w:color="auto" w:fill="FFFF00"/>
          </w:tcPr>
          <w:p w:rsidR="00682A8C" w:rsidRPr="00C60889" w:rsidRDefault="00682A8C" w:rsidP="00E1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846" w:type="dxa"/>
            <w:shd w:val="clear" w:color="auto" w:fill="FFFF00"/>
          </w:tcPr>
          <w:p w:rsidR="00682A8C" w:rsidRPr="00C60889" w:rsidRDefault="00682A8C" w:rsidP="00E1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846" w:type="dxa"/>
            <w:shd w:val="clear" w:color="auto" w:fill="FFFF00"/>
          </w:tcPr>
          <w:p w:rsidR="00682A8C" w:rsidRDefault="00682A8C" w:rsidP="00E1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 *</w:t>
            </w:r>
          </w:p>
          <w:p w:rsidR="00682A8C" w:rsidRPr="00C60889" w:rsidRDefault="00682A8C" w:rsidP="00E1581A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682A8C" w:rsidRPr="00C60889" w:rsidRDefault="00682A8C" w:rsidP="00D4683C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682A8C" w:rsidRPr="00C60889" w:rsidRDefault="00682A8C" w:rsidP="00D4683C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682A8C" w:rsidRPr="00D4683C" w:rsidRDefault="00682A8C" w:rsidP="0061234C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682A8C" w:rsidRPr="00D4683C" w:rsidRDefault="00682A8C" w:rsidP="0061234C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682A8C" w:rsidRPr="00D4683C" w:rsidRDefault="00682A8C" w:rsidP="0061234C">
            <w:pPr>
              <w:jc w:val="center"/>
              <w:rPr>
                <w:szCs w:val="24"/>
              </w:rPr>
            </w:pPr>
          </w:p>
        </w:tc>
      </w:tr>
      <w:tr w:rsidR="000F1745" w:rsidRPr="009D036D" w:rsidTr="000F1745">
        <w:tc>
          <w:tcPr>
            <w:tcW w:w="1110" w:type="dxa"/>
          </w:tcPr>
          <w:p w:rsidR="000F1745" w:rsidRDefault="000F1745" w:rsidP="0061234C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0F1745" w:rsidRPr="002D21C5" w:rsidRDefault="000F1745" w:rsidP="0061234C">
            <w:pPr>
              <w:jc w:val="center"/>
              <w:rPr>
                <w:b/>
              </w:rPr>
            </w:pPr>
            <w:r w:rsidRPr="002D21C5">
              <w:rPr>
                <w:b/>
              </w:rPr>
              <w:t>III</w:t>
            </w:r>
          </w:p>
        </w:tc>
        <w:tc>
          <w:tcPr>
            <w:tcW w:w="720" w:type="dxa"/>
            <w:shd w:val="clear" w:color="auto" w:fill="92D050"/>
          </w:tcPr>
          <w:p w:rsidR="000F1745" w:rsidRPr="00D4683C" w:rsidRDefault="000F1745" w:rsidP="000F1745">
            <w:pPr>
              <w:jc w:val="center"/>
              <w:rPr>
                <w:szCs w:val="24"/>
              </w:rPr>
            </w:pPr>
            <w:r w:rsidRPr="00D4683C">
              <w:rPr>
                <w:szCs w:val="24"/>
              </w:rPr>
              <w:t>P</w:t>
            </w:r>
          </w:p>
        </w:tc>
        <w:tc>
          <w:tcPr>
            <w:tcW w:w="825" w:type="dxa"/>
            <w:shd w:val="clear" w:color="auto" w:fill="92D050"/>
          </w:tcPr>
          <w:p w:rsidR="000F1745" w:rsidRPr="00D4683C" w:rsidRDefault="000F1745" w:rsidP="000F1745">
            <w:pPr>
              <w:jc w:val="center"/>
              <w:rPr>
                <w:szCs w:val="24"/>
              </w:rPr>
            </w:pPr>
            <w:r w:rsidRPr="00D4683C">
              <w:rPr>
                <w:szCs w:val="24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0F1745" w:rsidRPr="00D4683C" w:rsidRDefault="000F1745" w:rsidP="000F1745">
            <w:pPr>
              <w:jc w:val="center"/>
              <w:rPr>
                <w:szCs w:val="24"/>
              </w:rPr>
            </w:pPr>
            <w:r w:rsidRPr="00D4683C">
              <w:rPr>
                <w:szCs w:val="24"/>
              </w:rPr>
              <w:t>P</w:t>
            </w:r>
          </w:p>
        </w:tc>
        <w:tc>
          <w:tcPr>
            <w:tcW w:w="846" w:type="dxa"/>
            <w:shd w:val="clear" w:color="auto" w:fill="00B0F0"/>
          </w:tcPr>
          <w:p w:rsidR="000F1745" w:rsidRPr="00D4683C" w:rsidRDefault="000F1745" w:rsidP="0061234C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00B0F0"/>
          </w:tcPr>
          <w:p w:rsidR="000F1745" w:rsidRPr="00D4683C" w:rsidRDefault="000F1745" w:rsidP="0061234C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00B0F0"/>
          </w:tcPr>
          <w:p w:rsidR="000F1745" w:rsidRPr="00D4683C" w:rsidRDefault="000F1745" w:rsidP="0061234C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00B0F0"/>
          </w:tcPr>
          <w:p w:rsidR="000F1745" w:rsidRPr="00D4683C" w:rsidRDefault="000F1745" w:rsidP="0061234C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00B0F0"/>
          </w:tcPr>
          <w:p w:rsidR="000F1745" w:rsidRPr="00D4683C" w:rsidRDefault="000F1745" w:rsidP="0061234C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00B0F0"/>
          </w:tcPr>
          <w:p w:rsidR="000F1745" w:rsidRPr="00D4683C" w:rsidRDefault="000F1745" w:rsidP="0061234C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0F1745" w:rsidRPr="00D4683C" w:rsidRDefault="000F1745" w:rsidP="0061234C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0F1745" w:rsidRPr="00D4683C" w:rsidRDefault="000F1745" w:rsidP="0061234C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0F1745" w:rsidRPr="00D4683C" w:rsidRDefault="000F1745" w:rsidP="0061234C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0F1745" w:rsidRPr="00D4683C" w:rsidRDefault="000F1745" w:rsidP="0061234C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0F1745" w:rsidRPr="00D4683C" w:rsidRDefault="000F1745" w:rsidP="0061234C">
            <w:pPr>
              <w:jc w:val="center"/>
              <w:rPr>
                <w:szCs w:val="24"/>
              </w:rPr>
            </w:pPr>
          </w:p>
        </w:tc>
      </w:tr>
      <w:tr w:rsidR="000F1745" w:rsidRPr="009D036D" w:rsidTr="000F1745">
        <w:tc>
          <w:tcPr>
            <w:tcW w:w="1110" w:type="dxa"/>
          </w:tcPr>
          <w:p w:rsidR="000F1745" w:rsidRDefault="000F1745" w:rsidP="0061234C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0F1745" w:rsidRPr="002D21C5" w:rsidRDefault="000F1745" w:rsidP="0061234C">
            <w:pPr>
              <w:jc w:val="center"/>
              <w:rPr>
                <w:b/>
              </w:rPr>
            </w:pPr>
            <w:r w:rsidRPr="002D21C5">
              <w:rPr>
                <w:b/>
              </w:rPr>
              <w:t>IV</w:t>
            </w:r>
          </w:p>
        </w:tc>
        <w:tc>
          <w:tcPr>
            <w:tcW w:w="720" w:type="dxa"/>
            <w:shd w:val="clear" w:color="auto" w:fill="92D050"/>
          </w:tcPr>
          <w:p w:rsidR="000F1745" w:rsidRPr="00D4683C" w:rsidRDefault="000F1745" w:rsidP="000F1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825" w:type="dxa"/>
            <w:shd w:val="clear" w:color="auto" w:fill="92D050"/>
          </w:tcPr>
          <w:p w:rsidR="000F1745" w:rsidRPr="00D4683C" w:rsidRDefault="000F1745" w:rsidP="000F1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0F1745" w:rsidRPr="00D4683C" w:rsidRDefault="000F1745" w:rsidP="000F1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846" w:type="dxa"/>
            <w:shd w:val="clear" w:color="auto" w:fill="00B0F0"/>
          </w:tcPr>
          <w:p w:rsidR="000F1745" w:rsidRPr="00D4683C" w:rsidRDefault="000F1745" w:rsidP="0061234C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00B0F0"/>
          </w:tcPr>
          <w:p w:rsidR="000F1745" w:rsidRPr="00D4683C" w:rsidRDefault="000F1745" w:rsidP="0061234C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00B0F0"/>
          </w:tcPr>
          <w:p w:rsidR="000F1745" w:rsidRPr="00D4683C" w:rsidRDefault="000F1745" w:rsidP="0061234C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00B0F0"/>
          </w:tcPr>
          <w:p w:rsidR="000F1745" w:rsidRPr="00D4683C" w:rsidRDefault="000F1745" w:rsidP="0061234C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00B0F0"/>
          </w:tcPr>
          <w:p w:rsidR="000F1745" w:rsidRPr="00D4683C" w:rsidRDefault="000F1745" w:rsidP="0061234C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00B0F0"/>
          </w:tcPr>
          <w:p w:rsidR="000F1745" w:rsidRPr="00D4683C" w:rsidRDefault="000F1745" w:rsidP="0061234C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0F1745" w:rsidRPr="00D4683C" w:rsidRDefault="000F1745" w:rsidP="0061234C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0F1745" w:rsidRPr="00D4683C" w:rsidRDefault="000F1745" w:rsidP="0061234C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0F1745" w:rsidRPr="00D4683C" w:rsidRDefault="000F1745" w:rsidP="0061234C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0F1745" w:rsidRPr="00D4683C" w:rsidRDefault="000F1745" w:rsidP="0061234C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0F1745" w:rsidRPr="00D4683C" w:rsidRDefault="000F1745" w:rsidP="0061234C">
            <w:pPr>
              <w:jc w:val="center"/>
              <w:rPr>
                <w:szCs w:val="24"/>
              </w:rPr>
            </w:pPr>
          </w:p>
        </w:tc>
      </w:tr>
    </w:tbl>
    <w:p w:rsidR="008E4B89" w:rsidRDefault="008E4B89" w:rsidP="008E4B89"/>
    <w:p w:rsidR="003D7F9C" w:rsidRDefault="003D7F9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</w:tblGrid>
      <w:tr w:rsidR="00C60889" w:rsidRPr="00BA1A6B" w:rsidTr="00C60889">
        <w:tc>
          <w:tcPr>
            <w:tcW w:w="817" w:type="dxa"/>
            <w:shd w:val="clear" w:color="auto" w:fill="FFFF00"/>
          </w:tcPr>
          <w:p w:rsidR="00C60889" w:rsidRPr="00BA1A6B" w:rsidRDefault="00C60889" w:rsidP="00C60889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0F1745" w:rsidRPr="00BA1A6B" w:rsidRDefault="00C60889" w:rsidP="000F1745">
      <w:pPr>
        <w:rPr>
          <w:b/>
          <w:bCs/>
          <w:color w:val="auto"/>
          <w:sz w:val="18"/>
          <w:szCs w:val="18"/>
        </w:rPr>
      </w:pPr>
      <w:r w:rsidRPr="00BA1A6B">
        <w:rPr>
          <w:b/>
          <w:bCs/>
          <w:color w:val="auto"/>
          <w:sz w:val="18"/>
          <w:szCs w:val="18"/>
        </w:rPr>
        <w:t xml:space="preserve">Chirurgia i pielęgniarstwo chirurgiczne – 60 godz. </w:t>
      </w:r>
      <w:r w:rsidR="000F1745">
        <w:rPr>
          <w:b/>
          <w:bCs/>
          <w:color w:val="auto"/>
          <w:sz w:val="18"/>
          <w:szCs w:val="18"/>
        </w:rPr>
        <w:t xml:space="preserve">(4*8 godz.) </w:t>
      </w:r>
      <w:r w:rsidR="000F1745" w:rsidRPr="00BA1A6B">
        <w:rPr>
          <w:b/>
          <w:bCs/>
          <w:color w:val="auto"/>
          <w:sz w:val="18"/>
          <w:szCs w:val="18"/>
        </w:rPr>
        <w:t xml:space="preserve">w godz. R- </w:t>
      </w:r>
      <w:r w:rsidR="000F1745">
        <w:rPr>
          <w:b/>
          <w:bCs/>
          <w:color w:val="auto"/>
          <w:sz w:val="18"/>
          <w:szCs w:val="18"/>
        </w:rPr>
        <w:t>7.00 – 13.00, (2*9 godz.)  P – 13.00 – 19.45</w:t>
      </w:r>
      <w:r w:rsidR="000F1745" w:rsidRPr="00BA1A6B">
        <w:rPr>
          <w:b/>
          <w:bCs/>
          <w:color w:val="auto"/>
          <w:sz w:val="18"/>
          <w:szCs w:val="18"/>
        </w:rPr>
        <w:t xml:space="preserve">,   </w:t>
      </w:r>
      <w:r w:rsidR="000F1745">
        <w:rPr>
          <w:b/>
          <w:bCs/>
          <w:color w:val="auto"/>
          <w:sz w:val="18"/>
          <w:szCs w:val="18"/>
        </w:rPr>
        <w:t>(1*10 godz.) P * - 13.00 – 20.30</w:t>
      </w:r>
    </w:p>
    <w:p w:rsidR="00C60889" w:rsidRPr="00BA1A6B" w:rsidRDefault="00C60889" w:rsidP="00C60889">
      <w:pPr>
        <w:rPr>
          <w:bCs/>
          <w:color w:val="auto"/>
          <w:sz w:val="18"/>
          <w:szCs w:val="18"/>
        </w:rPr>
      </w:pPr>
      <w:r w:rsidRPr="00BA1A6B">
        <w:rPr>
          <w:bCs/>
          <w:color w:val="auto"/>
          <w:sz w:val="18"/>
          <w:szCs w:val="18"/>
        </w:rPr>
        <w:t xml:space="preserve">Wojewódzki Szpital Zespolony i. L. Perzyny w Kaliszu, ul. Poznańska 79, Odział </w:t>
      </w:r>
      <w:r w:rsidR="002E0F03">
        <w:rPr>
          <w:bCs/>
          <w:color w:val="auto"/>
          <w:sz w:val="18"/>
          <w:szCs w:val="18"/>
        </w:rPr>
        <w:t>Chirurgii Ogólnej i Przewodu Pokarmowego</w:t>
      </w:r>
    </w:p>
    <w:p w:rsidR="00D4683C" w:rsidRPr="00BA1A6B" w:rsidRDefault="00D4683C" w:rsidP="00C60889">
      <w:pPr>
        <w:rPr>
          <w:bCs/>
          <w:color w:val="auto"/>
          <w:sz w:val="18"/>
          <w:szCs w:val="18"/>
        </w:rPr>
      </w:pPr>
      <w:r w:rsidRPr="00BA1A6B">
        <w:rPr>
          <w:bCs/>
          <w:color w:val="auto"/>
          <w:sz w:val="18"/>
          <w:szCs w:val="18"/>
        </w:rPr>
        <w:t>mgr A. Krupińska</w:t>
      </w:r>
      <w:r w:rsidR="00384703">
        <w:rPr>
          <w:bCs/>
          <w:color w:val="auto"/>
          <w:sz w:val="18"/>
          <w:szCs w:val="18"/>
        </w:rPr>
        <w:t xml:space="preserve"> gr.1,2</w:t>
      </w:r>
    </w:p>
    <w:p w:rsidR="00D4683C" w:rsidRPr="00BA1A6B" w:rsidRDefault="00D4683C" w:rsidP="00C60889">
      <w:pPr>
        <w:rPr>
          <w:bCs/>
          <w:color w:val="auto"/>
          <w:sz w:val="18"/>
          <w:szCs w:val="18"/>
        </w:rPr>
      </w:pPr>
      <w:r w:rsidRPr="00BA1A6B">
        <w:rPr>
          <w:bCs/>
          <w:color w:val="auto"/>
          <w:sz w:val="18"/>
          <w:szCs w:val="18"/>
        </w:rPr>
        <w:t>mgr B. Dębowska</w:t>
      </w:r>
      <w:r w:rsidR="00384703">
        <w:rPr>
          <w:bCs/>
          <w:color w:val="auto"/>
          <w:sz w:val="18"/>
          <w:szCs w:val="18"/>
        </w:rPr>
        <w:t xml:space="preserve"> gr. 3,4</w:t>
      </w:r>
    </w:p>
    <w:p w:rsidR="00D4683C" w:rsidRPr="00BA1A6B" w:rsidRDefault="00D4683C" w:rsidP="00C60889">
      <w:pPr>
        <w:rPr>
          <w:bCs/>
          <w:color w:val="aut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</w:tblGrid>
      <w:tr w:rsidR="00C60889" w:rsidRPr="00BA1A6B" w:rsidTr="00C60889">
        <w:tc>
          <w:tcPr>
            <w:tcW w:w="817" w:type="dxa"/>
            <w:shd w:val="clear" w:color="auto" w:fill="FF0000"/>
          </w:tcPr>
          <w:p w:rsidR="00C60889" w:rsidRPr="00BA1A6B" w:rsidRDefault="00C60889" w:rsidP="00C60889">
            <w:pPr>
              <w:rPr>
                <w:bCs/>
                <w:color w:val="auto"/>
                <w:sz w:val="18"/>
                <w:szCs w:val="18"/>
              </w:rPr>
            </w:pPr>
          </w:p>
        </w:tc>
      </w:tr>
    </w:tbl>
    <w:p w:rsidR="00C60889" w:rsidRPr="00BA1A6B" w:rsidRDefault="00C60889" w:rsidP="00C60889">
      <w:pPr>
        <w:rPr>
          <w:b/>
          <w:bCs/>
          <w:color w:val="auto"/>
          <w:sz w:val="18"/>
          <w:szCs w:val="18"/>
        </w:rPr>
      </w:pPr>
      <w:r w:rsidRPr="00BA1A6B">
        <w:rPr>
          <w:b/>
          <w:bCs/>
          <w:color w:val="auto"/>
          <w:sz w:val="18"/>
          <w:szCs w:val="18"/>
        </w:rPr>
        <w:t>Choroby wewnętrzne i pielęgniars</w:t>
      </w:r>
      <w:r w:rsidR="000F1745">
        <w:rPr>
          <w:b/>
          <w:bCs/>
          <w:color w:val="auto"/>
          <w:sz w:val="18"/>
          <w:szCs w:val="18"/>
        </w:rPr>
        <w:t xml:space="preserve">two internistyczne – 60 godz. (4*8 godz.) </w:t>
      </w:r>
      <w:r w:rsidRPr="00BA1A6B">
        <w:rPr>
          <w:b/>
          <w:bCs/>
          <w:color w:val="auto"/>
          <w:sz w:val="18"/>
          <w:szCs w:val="18"/>
        </w:rPr>
        <w:t xml:space="preserve">w godz. R- </w:t>
      </w:r>
      <w:r w:rsidR="000F1745">
        <w:rPr>
          <w:b/>
          <w:bCs/>
          <w:color w:val="auto"/>
          <w:sz w:val="18"/>
          <w:szCs w:val="18"/>
        </w:rPr>
        <w:t>7.00 – 13.00, (2*9 godz.)  P – 13.00 – 19.45</w:t>
      </w:r>
      <w:r w:rsidRPr="00BA1A6B">
        <w:rPr>
          <w:b/>
          <w:bCs/>
          <w:color w:val="auto"/>
          <w:sz w:val="18"/>
          <w:szCs w:val="18"/>
        </w:rPr>
        <w:t xml:space="preserve">,   </w:t>
      </w:r>
      <w:r w:rsidR="000F1745">
        <w:rPr>
          <w:b/>
          <w:bCs/>
          <w:color w:val="auto"/>
          <w:sz w:val="18"/>
          <w:szCs w:val="18"/>
        </w:rPr>
        <w:t>(1*10 godz.) P * - 13.00 – 20.30</w:t>
      </w:r>
    </w:p>
    <w:p w:rsidR="00C60889" w:rsidRPr="00BA1A6B" w:rsidRDefault="00C60889" w:rsidP="00C60889">
      <w:pPr>
        <w:rPr>
          <w:bCs/>
          <w:color w:val="auto"/>
          <w:sz w:val="18"/>
          <w:szCs w:val="18"/>
        </w:rPr>
      </w:pPr>
      <w:r w:rsidRPr="00BA1A6B">
        <w:rPr>
          <w:bCs/>
          <w:color w:val="auto"/>
          <w:sz w:val="18"/>
          <w:szCs w:val="18"/>
        </w:rPr>
        <w:t xml:space="preserve"> Wojewódzki Szpital Zespolony i. L. Perzyny w Kaliszu, ul. Poznańska 79, Oddział Internistyczny II B</w:t>
      </w:r>
    </w:p>
    <w:p w:rsidR="00D4683C" w:rsidRPr="00BA1A6B" w:rsidRDefault="00D4683C" w:rsidP="00C60889">
      <w:pPr>
        <w:rPr>
          <w:bCs/>
          <w:color w:val="auto"/>
          <w:sz w:val="18"/>
          <w:szCs w:val="18"/>
        </w:rPr>
      </w:pPr>
      <w:r w:rsidRPr="00BA1A6B">
        <w:rPr>
          <w:bCs/>
          <w:color w:val="auto"/>
          <w:sz w:val="18"/>
          <w:szCs w:val="18"/>
        </w:rPr>
        <w:t>mgr M. Przybył</w:t>
      </w:r>
      <w:r w:rsidR="00384703">
        <w:rPr>
          <w:bCs/>
          <w:color w:val="auto"/>
          <w:sz w:val="18"/>
          <w:szCs w:val="18"/>
        </w:rPr>
        <w:t xml:space="preserve"> gr.3,4</w:t>
      </w:r>
    </w:p>
    <w:p w:rsidR="00D4683C" w:rsidRPr="00BA1A6B" w:rsidRDefault="00D4683C" w:rsidP="00C60889">
      <w:pPr>
        <w:rPr>
          <w:bCs/>
          <w:color w:val="auto"/>
          <w:sz w:val="18"/>
          <w:szCs w:val="18"/>
        </w:rPr>
      </w:pPr>
      <w:r w:rsidRPr="00BA1A6B">
        <w:rPr>
          <w:bCs/>
          <w:color w:val="auto"/>
          <w:sz w:val="18"/>
          <w:szCs w:val="18"/>
        </w:rPr>
        <w:t>mgr  M. Horny</w:t>
      </w:r>
      <w:r w:rsidR="00384703">
        <w:rPr>
          <w:bCs/>
          <w:color w:val="auto"/>
          <w:sz w:val="18"/>
          <w:szCs w:val="18"/>
        </w:rPr>
        <w:t xml:space="preserve"> gr.1,2</w:t>
      </w:r>
    </w:p>
    <w:p w:rsidR="00D4683C" w:rsidRPr="00BA1A6B" w:rsidRDefault="00D4683C" w:rsidP="00C60889">
      <w:pPr>
        <w:rPr>
          <w:bCs/>
          <w:color w:val="aut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</w:tblGrid>
      <w:tr w:rsidR="00C60889" w:rsidRPr="00BA1A6B" w:rsidTr="00C60889">
        <w:tc>
          <w:tcPr>
            <w:tcW w:w="817" w:type="dxa"/>
            <w:shd w:val="clear" w:color="auto" w:fill="92D050"/>
          </w:tcPr>
          <w:p w:rsidR="00C60889" w:rsidRPr="00BA1A6B" w:rsidRDefault="00C60889" w:rsidP="00C60889">
            <w:pPr>
              <w:rPr>
                <w:color w:val="auto"/>
                <w:sz w:val="18"/>
                <w:szCs w:val="18"/>
              </w:rPr>
            </w:pPr>
          </w:p>
        </w:tc>
      </w:tr>
    </w:tbl>
    <w:p w:rsidR="00C60889" w:rsidRPr="00BA1A6B" w:rsidRDefault="00C60889" w:rsidP="00C60889">
      <w:pPr>
        <w:rPr>
          <w:b/>
          <w:color w:val="auto"/>
          <w:sz w:val="18"/>
          <w:szCs w:val="18"/>
        </w:rPr>
      </w:pPr>
      <w:r w:rsidRPr="00BA1A6B">
        <w:rPr>
          <w:b/>
          <w:color w:val="auto"/>
          <w:sz w:val="18"/>
          <w:szCs w:val="18"/>
        </w:rPr>
        <w:t xml:space="preserve">Pediatria i pielęgniarstwo pediatryczne – 80 godz.    </w:t>
      </w:r>
      <w:r w:rsidRPr="00BA1A6B">
        <w:rPr>
          <w:bCs/>
          <w:color w:val="auto"/>
          <w:sz w:val="18"/>
          <w:szCs w:val="18"/>
        </w:rPr>
        <w:t>Wojewódzki Szpital Zespolony i. L. Perzyny w Kaliszu, ul. Poznańska 79</w:t>
      </w:r>
    </w:p>
    <w:p w:rsidR="00C60889" w:rsidRPr="00BA1A6B" w:rsidRDefault="00C60889" w:rsidP="00C60889">
      <w:pPr>
        <w:rPr>
          <w:color w:val="auto"/>
          <w:sz w:val="18"/>
          <w:szCs w:val="18"/>
        </w:rPr>
      </w:pPr>
      <w:r w:rsidRPr="00BA1A6B">
        <w:rPr>
          <w:b/>
          <w:color w:val="auto"/>
          <w:sz w:val="18"/>
          <w:szCs w:val="18"/>
        </w:rPr>
        <w:t xml:space="preserve">(10*8 godz.) R –   godz. 7.00 – 13.00,   P –  godz. 13.00 – 19.00  </w:t>
      </w:r>
      <w:r w:rsidR="00D4683C" w:rsidRPr="00BA1A6B">
        <w:rPr>
          <w:color w:val="auto"/>
          <w:sz w:val="18"/>
          <w:szCs w:val="18"/>
        </w:rPr>
        <w:t>Oddział Chorób Dziecięcych</w:t>
      </w:r>
      <w:r w:rsidRPr="00BA1A6B">
        <w:rPr>
          <w:b/>
          <w:color w:val="auto"/>
          <w:sz w:val="18"/>
          <w:szCs w:val="18"/>
        </w:rPr>
        <w:t>,</w:t>
      </w:r>
      <w:r w:rsidRPr="00BA1A6B">
        <w:rPr>
          <w:color w:val="auto"/>
          <w:sz w:val="18"/>
          <w:szCs w:val="18"/>
        </w:rPr>
        <w:t xml:space="preserve"> </w:t>
      </w:r>
    </w:p>
    <w:p w:rsidR="00D4683C" w:rsidRPr="00BA1A6B" w:rsidRDefault="00D4683C" w:rsidP="00C60889">
      <w:pPr>
        <w:rPr>
          <w:color w:val="auto"/>
          <w:sz w:val="18"/>
          <w:szCs w:val="18"/>
        </w:rPr>
      </w:pPr>
      <w:r w:rsidRPr="00BA1A6B">
        <w:rPr>
          <w:color w:val="auto"/>
          <w:sz w:val="18"/>
          <w:szCs w:val="18"/>
        </w:rPr>
        <w:t>mgr J. Pawlicka – Salamon</w:t>
      </w:r>
      <w:r w:rsidR="00384703">
        <w:rPr>
          <w:color w:val="auto"/>
          <w:sz w:val="18"/>
          <w:szCs w:val="18"/>
        </w:rPr>
        <w:t xml:space="preserve"> gr.1,2</w:t>
      </w:r>
    </w:p>
    <w:p w:rsidR="00D4683C" w:rsidRPr="00BA1A6B" w:rsidRDefault="00384703" w:rsidP="00C60889">
      <w:p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mgr </w:t>
      </w:r>
      <w:bookmarkStart w:id="0" w:name="_GoBack"/>
      <w:bookmarkEnd w:id="0"/>
      <w:r w:rsidR="00D4683C" w:rsidRPr="00BA1A6B">
        <w:rPr>
          <w:color w:val="auto"/>
          <w:sz w:val="18"/>
          <w:szCs w:val="18"/>
        </w:rPr>
        <w:t xml:space="preserve">E. </w:t>
      </w:r>
      <w:proofErr w:type="spellStart"/>
      <w:r w:rsidR="00D4683C" w:rsidRPr="00BA1A6B">
        <w:rPr>
          <w:color w:val="auto"/>
          <w:sz w:val="18"/>
          <w:szCs w:val="18"/>
        </w:rPr>
        <w:t>Karutz</w:t>
      </w:r>
      <w:proofErr w:type="spellEnd"/>
      <w:r>
        <w:rPr>
          <w:color w:val="auto"/>
          <w:sz w:val="18"/>
          <w:szCs w:val="18"/>
        </w:rPr>
        <w:t xml:space="preserve"> gr. 3,4</w:t>
      </w:r>
    </w:p>
    <w:p w:rsidR="00C60889" w:rsidRPr="00BA1A6B" w:rsidRDefault="00C60889" w:rsidP="00C60889">
      <w:pPr>
        <w:rPr>
          <w:b/>
          <w:color w:val="aut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</w:tblGrid>
      <w:tr w:rsidR="00C60889" w:rsidRPr="00BA1A6B" w:rsidTr="00C60889">
        <w:tc>
          <w:tcPr>
            <w:tcW w:w="817" w:type="dxa"/>
            <w:shd w:val="clear" w:color="auto" w:fill="00B0F0"/>
          </w:tcPr>
          <w:p w:rsidR="00C60889" w:rsidRPr="00BA1A6B" w:rsidRDefault="00C60889" w:rsidP="00C60889">
            <w:pPr>
              <w:rPr>
                <w:color w:val="auto"/>
                <w:sz w:val="18"/>
                <w:szCs w:val="18"/>
              </w:rPr>
            </w:pPr>
          </w:p>
        </w:tc>
      </w:tr>
    </w:tbl>
    <w:p w:rsidR="00C60889" w:rsidRPr="00BA1A6B" w:rsidRDefault="00C60889" w:rsidP="00C60889">
      <w:pPr>
        <w:rPr>
          <w:b/>
          <w:color w:val="auto"/>
          <w:sz w:val="18"/>
          <w:szCs w:val="18"/>
        </w:rPr>
      </w:pPr>
      <w:r w:rsidRPr="00BA1A6B">
        <w:rPr>
          <w:b/>
          <w:color w:val="auto"/>
          <w:sz w:val="18"/>
          <w:szCs w:val="18"/>
        </w:rPr>
        <w:t xml:space="preserve">Podstawowa opieka zdrowotna – 60 godz. (6*10 godz.) od 7.30 do godz. 15.00 </w:t>
      </w:r>
    </w:p>
    <w:p w:rsidR="00C60889" w:rsidRPr="00BA1A6B" w:rsidRDefault="00C60889" w:rsidP="00C60889">
      <w:pPr>
        <w:rPr>
          <w:color w:val="auto"/>
          <w:sz w:val="18"/>
          <w:szCs w:val="18"/>
        </w:rPr>
      </w:pPr>
      <w:r w:rsidRPr="00BA1A6B">
        <w:rPr>
          <w:color w:val="auto"/>
          <w:sz w:val="18"/>
          <w:szCs w:val="18"/>
        </w:rPr>
        <w:t xml:space="preserve">Zakład Podstawowej Opieki Zdrowotnej „Puls” Przychodnia Medycyny Rodzinnej w Kaliszu, </w:t>
      </w:r>
      <w:r w:rsidR="00D4683C" w:rsidRPr="00BA1A6B">
        <w:rPr>
          <w:color w:val="auto"/>
          <w:sz w:val="18"/>
          <w:szCs w:val="18"/>
        </w:rPr>
        <w:t>ul. Polna 29 –  mgr E. Walasz  gr. 1,3</w:t>
      </w:r>
    </w:p>
    <w:p w:rsidR="00C60889" w:rsidRPr="00BA1A6B" w:rsidRDefault="00C60889">
      <w:pPr>
        <w:rPr>
          <w:color w:val="auto"/>
          <w:sz w:val="18"/>
          <w:szCs w:val="18"/>
        </w:rPr>
      </w:pPr>
      <w:r w:rsidRPr="00BA1A6B">
        <w:rPr>
          <w:color w:val="auto"/>
          <w:sz w:val="18"/>
          <w:szCs w:val="18"/>
        </w:rPr>
        <w:t xml:space="preserve">NZOZ PIOMED ul. Graniczna 76 K w Kaliszu – </w:t>
      </w:r>
      <w:r w:rsidR="00D4683C" w:rsidRPr="00BA1A6B">
        <w:rPr>
          <w:color w:val="auto"/>
          <w:sz w:val="18"/>
          <w:szCs w:val="18"/>
        </w:rPr>
        <w:t>mgr W. Olszewska gr.2,4</w:t>
      </w:r>
    </w:p>
    <w:sectPr w:rsidR="00C60889" w:rsidRPr="00BA1A6B" w:rsidSect="008E4B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89"/>
    <w:rsid w:val="000F1745"/>
    <w:rsid w:val="002E0F03"/>
    <w:rsid w:val="00384703"/>
    <w:rsid w:val="003D7F9C"/>
    <w:rsid w:val="0061234C"/>
    <w:rsid w:val="00682A8C"/>
    <w:rsid w:val="008E4B89"/>
    <w:rsid w:val="00954107"/>
    <w:rsid w:val="00BA1A6B"/>
    <w:rsid w:val="00C60889"/>
    <w:rsid w:val="00D4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B8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4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B8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4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25DA9CA1</Template>
  <TotalTime>17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Sywlia Minta</dc:creator>
  <cp:lastModifiedBy>Sywlia Minta</cp:lastModifiedBy>
  <cp:revision>6</cp:revision>
  <cp:lastPrinted>2017-10-11T07:42:00Z</cp:lastPrinted>
  <dcterms:created xsi:type="dcterms:W3CDTF">2017-10-11T08:39:00Z</dcterms:created>
  <dcterms:modified xsi:type="dcterms:W3CDTF">2017-10-18T12:10:00Z</dcterms:modified>
</cp:coreProperties>
</file>