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02" w:rsidRPr="00465E1B" w:rsidRDefault="007910ED" w:rsidP="007910ED">
      <w:pPr>
        <w:rPr>
          <w:b/>
          <w:bCs/>
          <w:color w:val="0070C0"/>
          <w:szCs w:val="24"/>
        </w:rPr>
      </w:pPr>
      <w:r w:rsidRPr="00465E1B">
        <w:rPr>
          <w:b/>
          <w:bCs/>
          <w:color w:val="0070C0"/>
          <w:szCs w:val="24"/>
        </w:rPr>
        <w:t xml:space="preserve">ROK AKADEMICKI  </w:t>
      </w:r>
      <w:r w:rsidR="00465E1B" w:rsidRPr="00465E1B">
        <w:rPr>
          <w:b/>
          <w:bCs/>
          <w:color w:val="0070C0"/>
          <w:szCs w:val="24"/>
        </w:rPr>
        <w:t>2017/2018                ROK I, SEMESTR I</w:t>
      </w:r>
    </w:p>
    <w:p w:rsidR="007910ED" w:rsidRPr="00465E1B" w:rsidRDefault="00F85202" w:rsidP="007910ED">
      <w:pPr>
        <w:rPr>
          <w:b/>
          <w:color w:val="0070C0"/>
          <w:szCs w:val="24"/>
        </w:rPr>
      </w:pPr>
      <w:r w:rsidRPr="00465E1B">
        <w:rPr>
          <w:b/>
          <w:bCs/>
          <w:color w:val="0070C0"/>
          <w:szCs w:val="24"/>
        </w:rPr>
        <w:t>POŁOŻNICTWO</w:t>
      </w:r>
      <w:r w:rsidR="007910ED" w:rsidRPr="00465E1B">
        <w:rPr>
          <w:b/>
          <w:color w:val="0070C0"/>
          <w:szCs w:val="24"/>
        </w:rPr>
        <w:t xml:space="preserve"> - STUDIA STACJONARNE</w:t>
      </w:r>
    </w:p>
    <w:p w:rsidR="00465E1B" w:rsidRPr="00465E1B" w:rsidRDefault="00465E1B" w:rsidP="007910ED">
      <w:pPr>
        <w:rPr>
          <w:b/>
          <w:bCs/>
          <w:color w:val="0070C0"/>
          <w:szCs w:val="24"/>
        </w:rPr>
      </w:pPr>
    </w:p>
    <w:p w:rsidR="0011284D" w:rsidRPr="00465E1B" w:rsidRDefault="007910ED" w:rsidP="00465E1B">
      <w:pPr>
        <w:jc w:val="center"/>
        <w:rPr>
          <w:b/>
          <w:color w:val="0070C0"/>
          <w:szCs w:val="24"/>
        </w:rPr>
      </w:pPr>
      <w:r w:rsidRPr="00465E1B">
        <w:rPr>
          <w:b/>
          <w:color w:val="0070C0"/>
          <w:szCs w:val="24"/>
        </w:rPr>
        <w:t>HARMONOGRAM ZAJĘĆ P</w:t>
      </w:r>
      <w:r w:rsidR="00465E1B" w:rsidRPr="00465E1B">
        <w:rPr>
          <w:b/>
          <w:color w:val="0070C0"/>
          <w:szCs w:val="24"/>
        </w:rPr>
        <w:t>RAKTYCZNYCH</w:t>
      </w:r>
    </w:p>
    <w:p w:rsidR="0011284D" w:rsidRDefault="0011284D"/>
    <w:p w:rsidR="0011284D" w:rsidRDefault="0011284D"/>
    <w:p w:rsidR="0011284D" w:rsidRDefault="0011284D"/>
    <w:tbl>
      <w:tblPr>
        <w:tblStyle w:val="Tabela-Siatka"/>
        <w:tblW w:w="13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93"/>
        <w:gridCol w:w="793"/>
        <w:gridCol w:w="793"/>
        <w:gridCol w:w="805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465E1B">
        <w:tc>
          <w:tcPr>
            <w:tcW w:w="1346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A57AC" w:rsidP="0011284D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465E1B" w:rsidRPr="00165AED" w:rsidTr="00465E1B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465E1B" w:rsidRPr="00F3229A" w:rsidRDefault="00465E1B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9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8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465E1B" w:rsidRPr="00165AED" w:rsidTr="00465E1B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465E1B" w:rsidRPr="00F3229A" w:rsidRDefault="00465E1B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465E1B" w:rsidRPr="009D036D" w:rsidTr="00465E1B">
        <w:tc>
          <w:tcPr>
            <w:tcW w:w="1110" w:type="dxa"/>
            <w:tcBorders>
              <w:top w:val="thinThickSmallGap" w:sz="24" w:space="0" w:color="auto"/>
            </w:tcBorders>
          </w:tcPr>
          <w:p w:rsidR="00465E1B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65E1B" w:rsidRPr="002D21C5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C6711A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</w:tr>
      <w:tr w:rsidR="00465E1B" w:rsidRPr="009D036D" w:rsidTr="00280E3B">
        <w:tc>
          <w:tcPr>
            <w:tcW w:w="1110" w:type="dxa"/>
          </w:tcPr>
          <w:p w:rsidR="00465E1B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65E1B" w:rsidRPr="002D21C5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93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</w:tr>
    </w:tbl>
    <w:p w:rsidR="007910ED" w:rsidRDefault="007910ED"/>
    <w:p w:rsidR="0011284D" w:rsidRDefault="0011284D"/>
    <w:tbl>
      <w:tblPr>
        <w:tblStyle w:val="Tabela-Siatka"/>
        <w:tblW w:w="137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06"/>
        <w:gridCol w:w="8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465E1B" w:rsidTr="00465E1B">
        <w:tc>
          <w:tcPr>
            <w:tcW w:w="1372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5E1B" w:rsidRDefault="00465E1B" w:rsidP="0011284D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465E1B" w:rsidRPr="00165AED" w:rsidTr="00465E1B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465E1B" w:rsidRPr="00F3229A" w:rsidRDefault="00465E1B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06" w:type="dxa"/>
            <w:tcBorders>
              <w:top w:val="thinThickSmallGap" w:sz="24" w:space="0" w:color="auto"/>
            </w:tcBorders>
          </w:tcPr>
          <w:p w:rsidR="00465E1B" w:rsidRPr="00165AED" w:rsidRDefault="00465E1B" w:rsidP="00465E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80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</w:tr>
      <w:tr w:rsidR="00465E1B" w:rsidRPr="00165AED" w:rsidTr="00465E1B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465E1B" w:rsidRPr="00F3229A" w:rsidRDefault="00465E1B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06" w:type="dxa"/>
            <w:tcBorders>
              <w:bottom w:val="thinThickSmallGap" w:sz="24" w:space="0" w:color="auto"/>
            </w:tcBorders>
          </w:tcPr>
          <w:p w:rsidR="00465E1B" w:rsidRPr="00165AED" w:rsidRDefault="00465E1B" w:rsidP="00465E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0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5E1B" w:rsidRPr="00165AED" w:rsidRDefault="00465E1B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465E1B" w:rsidRPr="009D036D" w:rsidTr="00280E3B">
        <w:tc>
          <w:tcPr>
            <w:tcW w:w="1110" w:type="dxa"/>
            <w:tcBorders>
              <w:top w:val="thinThickSmallGap" w:sz="24" w:space="0" w:color="auto"/>
            </w:tcBorders>
          </w:tcPr>
          <w:p w:rsidR="00465E1B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65E1B" w:rsidRPr="002D21C5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06" w:type="dxa"/>
            <w:tcBorders>
              <w:top w:val="thinThickSmallGap" w:sz="24" w:space="0" w:color="auto"/>
            </w:tcBorders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 – 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</w:tr>
      <w:tr w:rsidR="00465E1B" w:rsidRPr="009D036D" w:rsidTr="008524BB">
        <w:tc>
          <w:tcPr>
            <w:tcW w:w="1110" w:type="dxa"/>
          </w:tcPr>
          <w:p w:rsidR="00465E1B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65E1B" w:rsidRPr="002D21C5" w:rsidRDefault="00465E1B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0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8524B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13.15 – 19.15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7.00-19.00</w:t>
            </w: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465E1B" w:rsidRPr="00D81E94" w:rsidRDefault="00465E1B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79646" w:themeFill="accent6"/>
          </w:tcPr>
          <w:p w:rsidR="00465E1B" w:rsidRPr="00D81E94" w:rsidRDefault="00280E3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13.00</w:t>
            </w:r>
          </w:p>
        </w:tc>
      </w:tr>
    </w:tbl>
    <w:p w:rsidR="0011284D" w:rsidRDefault="0011284D"/>
    <w:p w:rsidR="00465E1B" w:rsidRDefault="00465E1B"/>
    <w:tbl>
      <w:tblPr>
        <w:tblStyle w:val="Tabela-Siatka"/>
        <w:tblW w:w="959" w:type="dxa"/>
        <w:tblLook w:val="04A0" w:firstRow="1" w:lastRow="0" w:firstColumn="1" w:lastColumn="0" w:noHBand="0" w:noVBand="1"/>
      </w:tblPr>
      <w:tblGrid>
        <w:gridCol w:w="959"/>
      </w:tblGrid>
      <w:tr w:rsidR="00465E1B" w:rsidTr="00465E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65E1B" w:rsidRDefault="00465E1B" w:rsidP="00465E1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65E1B" w:rsidRDefault="00465E1B" w:rsidP="00465E1B">
      <w:pPr>
        <w:rPr>
          <w:b/>
        </w:rPr>
      </w:pPr>
      <w:r>
        <w:rPr>
          <w:b/>
        </w:rPr>
        <w:t xml:space="preserve">Podstawy opieki położniczej – 80 godz. </w:t>
      </w:r>
    </w:p>
    <w:p w:rsidR="00465E1B" w:rsidRPr="00465E1B" w:rsidRDefault="00465E1B" w:rsidP="00465E1B">
      <w:pPr>
        <w:rPr>
          <w:b/>
        </w:rPr>
      </w:pPr>
      <w:r>
        <w:t xml:space="preserve">Wojewódzki Szpital Zespolony im. L. Perzyny w Kaliszu, ul. Toruńska 7, Oddział Położniczo- Ginekologiczny z Ginekologią Onkologiczną – Położnictwo,  </w:t>
      </w:r>
      <w:r w:rsidRPr="00465E1B">
        <w:rPr>
          <w:b/>
        </w:rPr>
        <w:t>mgr</w:t>
      </w:r>
      <w:r>
        <w:rPr>
          <w:b/>
        </w:rPr>
        <w:t xml:space="preserve"> M</w:t>
      </w:r>
      <w:r w:rsidRPr="00465E1B">
        <w:rPr>
          <w:b/>
        </w:rPr>
        <w:t>. Stępień – gr.</w:t>
      </w:r>
      <w:r w:rsidR="00F24501">
        <w:rPr>
          <w:b/>
        </w:rPr>
        <w:t>2</w:t>
      </w:r>
      <w:r>
        <w:rPr>
          <w:b/>
        </w:rPr>
        <w:t>,   mgr K</w:t>
      </w:r>
      <w:r w:rsidR="00F24501">
        <w:rPr>
          <w:b/>
        </w:rPr>
        <w:t>. Stępień – gr.1</w:t>
      </w:r>
    </w:p>
    <w:p w:rsidR="00465E1B" w:rsidRDefault="00465E1B"/>
    <w:sectPr w:rsidR="00465E1B" w:rsidSect="007910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84D"/>
    <w:rsid w:val="0011299B"/>
    <w:rsid w:val="001449FD"/>
    <w:rsid w:val="00280E3B"/>
    <w:rsid w:val="002A1931"/>
    <w:rsid w:val="00341B3B"/>
    <w:rsid w:val="003B4B33"/>
    <w:rsid w:val="00465E1B"/>
    <w:rsid w:val="0074526D"/>
    <w:rsid w:val="007910ED"/>
    <w:rsid w:val="0082713E"/>
    <w:rsid w:val="008524BB"/>
    <w:rsid w:val="00857A9F"/>
    <w:rsid w:val="008713B1"/>
    <w:rsid w:val="009133C7"/>
    <w:rsid w:val="00A523E3"/>
    <w:rsid w:val="00A53BE4"/>
    <w:rsid w:val="00C6711A"/>
    <w:rsid w:val="00CA57AC"/>
    <w:rsid w:val="00D81E94"/>
    <w:rsid w:val="00F24501"/>
    <w:rsid w:val="00F85202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7E46F5A4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4</cp:revision>
  <cp:lastPrinted>2017-10-11T11:32:00Z</cp:lastPrinted>
  <dcterms:created xsi:type="dcterms:W3CDTF">2017-10-23T08:20:00Z</dcterms:created>
  <dcterms:modified xsi:type="dcterms:W3CDTF">2017-11-09T09:23:00Z</dcterms:modified>
</cp:coreProperties>
</file>