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4F" w:rsidRDefault="00111861" w:rsidP="00D95556">
      <w:pPr>
        <w:jc w:val="center"/>
        <w:rPr>
          <w:b/>
        </w:rPr>
      </w:pPr>
      <w:r w:rsidRPr="00DA17C6">
        <w:rPr>
          <w:b/>
        </w:rPr>
        <w:t>Podział na grupy</w:t>
      </w:r>
      <w:r w:rsidR="006D416A">
        <w:rPr>
          <w:b/>
        </w:rPr>
        <w:t xml:space="preserve"> z przedmiotu TOMOGRAFIA KOMPUTEROWA i RENTGENODIAGNOSTYKA</w:t>
      </w:r>
      <w:r w:rsidR="00F26C4F">
        <w:t xml:space="preserve">                                                                                                                  </w:t>
      </w:r>
    </w:p>
    <w:p w:rsidR="00F26C4F" w:rsidRDefault="00F26C4F" w:rsidP="00F26C4F">
      <w:pPr>
        <w:rPr>
          <w:b/>
        </w:rPr>
      </w:pPr>
      <w:r w:rsidRPr="00111861">
        <w:rPr>
          <w:b/>
        </w:rPr>
        <w:t>Grupa ćwiczeniowa 1</w:t>
      </w:r>
      <w:r>
        <w:rPr>
          <w:b/>
        </w:rPr>
        <w:t xml:space="preserve">                                       </w:t>
      </w:r>
    </w:p>
    <w:p w:rsidR="00BA1038" w:rsidRDefault="00F26C4F" w:rsidP="00F26C4F">
      <w:pPr>
        <w:spacing w:line="240" w:lineRule="auto"/>
      </w:pPr>
      <w:r w:rsidRPr="00111861">
        <w:t xml:space="preserve">1. </w:t>
      </w:r>
      <w:r>
        <w:t>Biernat Weronika</w:t>
      </w:r>
      <w:r w:rsidRPr="00BA1038">
        <w:rPr>
          <w:b/>
        </w:rPr>
        <w:t xml:space="preserve"> </w:t>
      </w:r>
      <w:r>
        <w:rPr>
          <w:b/>
        </w:rPr>
        <w:t xml:space="preserve"> </w:t>
      </w:r>
    </w:p>
    <w:p w:rsidR="00111861" w:rsidRDefault="006D416A" w:rsidP="00F26C4F">
      <w:pPr>
        <w:spacing w:line="240" w:lineRule="auto"/>
      </w:pPr>
      <w:r>
        <w:t xml:space="preserve">2. </w:t>
      </w:r>
      <w:proofErr w:type="spellStart"/>
      <w:r>
        <w:t>Drygielska</w:t>
      </w:r>
      <w:proofErr w:type="spellEnd"/>
      <w:r>
        <w:t xml:space="preserve"> Monika</w:t>
      </w:r>
    </w:p>
    <w:p w:rsidR="00111861" w:rsidRDefault="006D416A" w:rsidP="00F26C4F">
      <w:pPr>
        <w:spacing w:line="240" w:lineRule="auto"/>
      </w:pPr>
      <w:r>
        <w:t>3. Figiel Marta</w:t>
      </w:r>
    </w:p>
    <w:p w:rsidR="00111861" w:rsidRDefault="006D416A" w:rsidP="00F26C4F">
      <w:pPr>
        <w:spacing w:line="240" w:lineRule="auto"/>
      </w:pPr>
      <w:r>
        <w:t xml:space="preserve">4. </w:t>
      </w:r>
      <w:proofErr w:type="spellStart"/>
      <w:r>
        <w:t>Formińska</w:t>
      </w:r>
      <w:proofErr w:type="spellEnd"/>
      <w:r>
        <w:t xml:space="preserve"> Klaudia</w:t>
      </w:r>
    </w:p>
    <w:p w:rsidR="006D416A" w:rsidRDefault="006D416A" w:rsidP="00F26C4F">
      <w:pPr>
        <w:spacing w:line="240" w:lineRule="auto"/>
      </w:pPr>
      <w:r>
        <w:t>5. Garbarczyk Hanna</w:t>
      </w:r>
    </w:p>
    <w:p w:rsidR="00111861" w:rsidRDefault="00111861" w:rsidP="00111861">
      <w:pPr>
        <w:rPr>
          <w:b/>
        </w:rPr>
      </w:pPr>
      <w:r w:rsidRPr="00111861">
        <w:rPr>
          <w:b/>
        </w:rPr>
        <w:t xml:space="preserve">Grupa ćwiczeniowa </w:t>
      </w:r>
      <w:r>
        <w:rPr>
          <w:b/>
        </w:rPr>
        <w:t>2</w:t>
      </w:r>
    </w:p>
    <w:p w:rsidR="00111861" w:rsidRDefault="00111861" w:rsidP="00F26C4F">
      <w:pPr>
        <w:spacing w:line="240" w:lineRule="auto"/>
      </w:pPr>
      <w:r w:rsidRPr="00111861">
        <w:t xml:space="preserve">1. </w:t>
      </w:r>
      <w:r w:rsidR="006D416A">
        <w:t>Góral Weronika</w:t>
      </w:r>
    </w:p>
    <w:p w:rsidR="00111861" w:rsidRDefault="006D416A" w:rsidP="00F26C4F">
      <w:pPr>
        <w:spacing w:line="240" w:lineRule="auto"/>
      </w:pPr>
      <w:r>
        <w:t>2. Hajdasz Małgorzata</w:t>
      </w:r>
    </w:p>
    <w:p w:rsidR="00111861" w:rsidRDefault="006D416A" w:rsidP="00F26C4F">
      <w:pPr>
        <w:spacing w:line="240" w:lineRule="auto"/>
      </w:pPr>
      <w:r>
        <w:t>3. Krawczyk Paulina</w:t>
      </w:r>
    </w:p>
    <w:p w:rsidR="00111861" w:rsidRDefault="006D416A" w:rsidP="00F26C4F">
      <w:pPr>
        <w:spacing w:line="240" w:lineRule="auto"/>
      </w:pPr>
      <w:r>
        <w:t>4. Kwiatek Paulina</w:t>
      </w:r>
    </w:p>
    <w:p w:rsidR="006D416A" w:rsidRDefault="006D416A" w:rsidP="00F26C4F">
      <w:pPr>
        <w:spacing w:line="240" w:lineRule="auto"/>
      </w:pPr>
      <w:r>
        <w:t>5. Łaska Agata</w:t>
      </w:r>
    </w:p>
    <w:p w:rsidR="00111861" w:rsidRDefault="00111861" w:rsidP="00111861">
      <w:pPr>
        <w:rPr>
          <w:b/>
        </w:rPr>
      </w:pPr>
      <w:r w:rsidRPr="00111861">
        <w:rPr>
          <w:b/>
        </w:rPr>
        <w:t xml:space="preserve">Grupa ćwiczeniowa </w:t>
      </w:r>
      <w:r>
        <w:rPr>
          <w:b/>
        </w:rPr>
        <w:t>3</w:t>
      </w:r>
    </w:p>
    <w:p w:rsidR="00111861" w:rsidRDefault="00111861" w:rsidP="00F26C4F">
      <w:pPr>
        <w:spacing w:line="240" w:lineRule="auto"/>
      </w:pPr>
      <w:r w:rsidRPr="00111861">
        <w:t xml:space="preserve">1. </w:t>
      </w:r>
      <w:r w:rsidR="006D416A">
        <w:t>Melon Marcin</w:t>
      </w:r>
    </w:p>
    <w:p w:rsidR="00111861" w:rsidRDefault="006D416A" w:rsidP="00F26C4F">
      <w:pPr>
        <w:spacing w:line="240" w:lineRule="auto"/>
      </w:pPr>
      <w:r>
        <w:t>2. Michalak Monika</w:t>
      </w:r>
    </w:p>
    <w:p w:rsidR="00111861" w:rsidRDefault="006D416A" w:rsidP="00F26C4F">
      <w:pPr>
        <w:spacing w:line="240" w:lineRule="auto"/>
      </w:pPr>
      <w:r>
        <w:t xml:space="preserve">3. </w:t>
      </w:r>
      <w:proofErr w:type="spellStart"/>
      <w:r>
        <w:t>Morusińska</w:t>
      </w:r>
      <w:proofErr w:type="spellEnd"/>
      <w:r>
        <w:t xml:space="preserve"> Paulina</w:t>
      </w:r>
    </w:p>
    <w:p w:rsidR="00111861" w:rsidRDefault="006D416A" w:rsidP="00F26C4F">
      <w:pPr>
        <w:spacing w:line="240" w:lineRule="auto"/>
      </w:pPr>
      <w:r>
        <w:t xml:space="preserve">4. </w:t>
      </w:r>
      <w:proofErr w:type="spellStart"/>
      <w:r>
        <w:t>Otmianowski</w:t>
      </w:r>
      <w:proofErr w:type="spellEnd"/>
      <w:r>
        <w:t xml:space="preserve"> Mikołaj</w:t>
      </w:r>
    </w:p>
    <w:p w:rsidR="00111861" w:rsidRDefault="006D416A" w:rsidP="00F26C4F">
      <w:pPr>
        <w:spacing w:line="240" w:lineRule="auto"/>
      </w:pPr>
      <w:r>
        <w:t xml:space="preserve">5. </w:t>
      </w:r>
      <w:proofErr w:type="spellStart"/>
      <w:r>
        <w:t>Sowała</w:t>
      </w:r>
      <w:proofErr w:type="spellEnd"/>
      <w:r>
        <w:t xml:space="preserve"> Martyna</w:t>
      </w:r>
    </w:p>
    <w:p w:rsidR="006D416A" w:rsidRDefault="006D416A" w:rsidP="006D416A">
      <w:pPr>
        <w:rPr>
          <w:b/>
        </w:rPr>
      </w:pPr>
      <w:r w:rsidRPr="00111861">
        <w:rPr>
          <w:b/>
        </w:rPr>
        <w:t xml:space="preserve">Grupa ćwiczeniowa </w:t>
      </w:r>
      <w:r>
        <w:rPr>
          <w:b/>
        </w:rPr>
        <w:t>4</w:t>
      </w:r>
    </w:p>
    <w:p w:rsidR="006D416A" w:rsidRDefault="006D416A" w:rsidP="00F26C4F">
      <w:pPr>
        <w:spacing w:line="240" w:lineRule="auto"/>
      </w:pPr>
      <w:r w:rsidRPr="00111861">
        <w:t xml:space="preserve">1. </w:t>
      </w:r>
      <w:r>
        <w:t>Stasiak Marta</w:t>
      </w:r>
    </w:p>
    <w:p w:rsidR="006D416A" w:rsidRDefault="006D416A" w:rsidP="00F26C4F">
      <w:pPr>
        <w:spacing w:line="240" w:lineRule="auto"/>
      </w:pPr>
      <w:r>
        <w:t>2. Szymczak Dominika</w:t>
      </w:r>
    </w:p>
    <w:p w:rsidR="006D416A" w:rsidRDefault="006D416A" w:rsidP="00F26C4F">
      <w:pPr>
        <w:spacing w:line="240" w:lineRule="auto"/>
      </w:pPr>
      <w:r>
        <w:t xml:space="preserve">3. </w:t>
      </w:r>
      <w:proofErr w:type="spellStart"/>
      <w:r>
        <w:t>Świerek</w:t>
      </w:r>
      <w:proofErr w:type="spellEnd"/>
      <w:r>
        <w:t xml:space="preserve"> Katarzyna</w:t>
      </w:r>
    </w:p>
    <w:p w:rsidR="007E3226" w:rsidRDefault="006D416A" w:rsidP="00F26C4F">
      <w:pPr>
        <w:spacing w:line="240" w:lineRule="auto"/>
      </w:pPr>
      <w:r>
        <w:t>4. Tańska Adrianna</w:t>
      </w:r>
    </w:p>
    <w:p w:rsidR="00F26C4F" w:rsidRDefault="00F26C4F" w:rsidP="00F26C4F">
      <w:pPr>
        <w:rPr>
          <w:b/>
        </w:rPr>
      </w:pPr>
      <w:r w:rsidRPr="00111861">
        <w:rPr>
          <w:b/>
        </w:rPr>
        <w:t xml:space="preserve">Grupa ćwiczeniowa </w:t>
      </w:r>
      <w:r>
        <w:rPr>
          <w:b/>
        </w:rPr>
        <w:t>5</w:t>
      </w:r>
    </w:p>
    <w:p w:rsidR="00F26C4F" w:rsidRDefault="00F26C4F" w:rsidP="00F26C4F">
      <w:pPr>
        <w:spacing w:line="240" w:lineRule="auto"/>
      </w:pPr>
      <w:r>
        <w:t>1. Tomaszewska Paula</w:t>
      </w:r>
    </w:p>
    <w:p w:rsidR="00F26C4F" w:rsidRDefault="00F26C4F" w:rsidP="00F26C4F">
      <w:pPr>
        <w:spacing w:line="240" w:lineRule="auto"/>
      </w:pPr>
      <w:r>
        <w:t xml:space="preserve">2. Walczak Daria                                                                      </w:t>
      </w:r>
    </w:p>
    <w:p w:rsidR="00F26C4F" w:rsidRDefault="00F26C4F" w:rsidP="00F26C4F">
      <w:pPr>
        <w:spacing w:line="240" w:lineRule="auto"/>
      </w:pPr>
      <w:r>
        <w:t>3. Zimniak Anna</w:t>
      </w:r>
    </w:p>
    <w:p w:rsidR="00111861" w:rsidRPr="003E525F" w:rsidRDefault="00F26C4F" w:rsidP="003E525F">
      <w:pPr>
        <w:spacing w:line="240" w:lineRule="auto"/>
      </w:pPr>
      <w:r>
        <w:t xml:space="preserve">4. </w:t>
      </w:r>
      <w:proofErr w:type="spellStart"/>
      <w:r>
        <w:t>Żyżniewska</w:t>
      </w:r>
      <w:proofErr w:type="spellEnd"/>
      <w:r>
        <w:t xml:space="preserve"> Karolina</w:t>
      </w:r>
      <w:bookmarkStart w:id="0" w:name="_GoBack"/>
      <w:bookmarkEnd w:id="0"/>
    </w:p>
    <w:sectPr w:rsidR="00111861" w:rsidRPr="003E525F" w:rsidSect="009C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8E"/>
    <w:rsid w:val="0004146C"/>
    <w:rsid w:val="00111861"/>
    <w:rsid w:val="00125D8E"/>
    <w:rsid w:val="00161679"/>
    <w:rsid w:val="003E525F"/>
    <w:rsid w:val="0052129B"/>
    <w:rsid w:val="00573740"/>
    <w:rsid w:val="006D416A"/>
    <w:rsid w:val="006E5DB0"/>
    <w:rsid w:val="007E3226"/>
    <w:rsid w:val="009C4D9E"/>
    <w:rsid w:val="00A22976"/>
    <w:rsid w:val="00A95315"/>
    <w:rsid w:val="00AA21D6"/>
    <w:rsid w:val="00BA1038"/>
    <w:rsid w:val="00C5558E"/>
    <w:rsid w:val="00D87BD6"/>
    <w:rsid w:val="00D95556"/>
    <w:rsid w:val="00DA17C6"/>
    <w:rsid w:val="00F10F48"/>
    <w:rsid w:val="00F2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C7BE1106</Template>
  <TotalTime>0</TotalTime>
  <Pages>1</Pages>
  <Words>120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2</cp:revision>
  <dcterms:created xsi:type="dcterms:W3CDTF">2017-09-26T12:25:00Z</dcterms:created>
  <dcterms:modified xsi:type="dcterms:W3CDTF">2017-09-26T12:25:00Z</dcterms:modified>
</cp:coreProperties>
</file>