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D8" w:rsidRPr="00EB1A73" w:rsidRDefault="00554CD8" w:rsidP="00554CD8">
      <w:pPr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EB1A73">
        <w:rPr>
          <w:rFonts w:ascii="Arial" w:hAnsi="Arial" w:cs="Arial"/>
          <w:b/>
          <w:color w:val="FF0000"/>
        </w:rPr>
        <w:t xml:space="preserve">Lista  studentów - pielęgniarstwo stacjonarne  I stopnia </w:t>
      </w:r>
    </w:p>
    <w:p w:rsidR="00554CD8" w:rsidRPr="00EB1A73" w:rsidRDefault="00342B8D" w:rsidP="00554CD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II rok, semestr IV</w:t>
      </w:r>
      <w:r w:rsidR="00554CD8" w:rsidRPr="00EB1A73">
        <w:rPr>
          <w:rFonts w:ascii="Arial" w:hAnsi="Arial" w:cs="Arial"/>
          <w:b/>
          <w:color w:val="FF0000"/>
        </w:rPr>
        <w:t>, rok akademicki - 2016/17,</w:t>
      </w:r>
    </w:p>
    <w:p w:rsidR="00554CD8" w:rsidRDefault="00554CD8" w:rsidP="00554C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podziałem na grupy do realizacji zajęć  praktycznych </w:t>
      </w:r>
    </w:p>
    <w:p w:rsidR="00DA2AD7" w:rsidRDefault="009350AE" w:rsidP="009350AE">
      <w:pPr>
        <w:jc w:val="center"/>
        <w:rPr>
          <w:color w:val="4F81BD" w:themeColor="accent1"/>
        </w:rPr>
      </w:pPr>
      <w:r w:rsidRPr="009350AE">
        <w:rPr>
          <w:rFonts w:ascii="Arial" w:hAnsi="Arial" w:cs="Arial"/>
          <w:color w:val="4F81BD" w:themeColor="accent1"/>
        </w:rPr>
        <w:t>(</w:t>
      </w:r>
      <w:r w:rsidRPr="009350AE">
        <w:rPr>
          <w:color w:val="4F81BD" w:themeColor="accent1"/>
        </w:rPr>
        <w:t>Choroby wewnętrzne i pielęgniarstwo internistyczne, Pediatria i pielęgniarstwo pediatryczne, Chirurgia i pielęgniarstwo chirurgiczne</w:t>
      </w:r>
      <w:r w:rsidR="00342B8D">
        <w:rPr>
          <w:color w:val="4F81BD" w:themeColor="accent1"/>
        </w:rPr>
        <w:t>, Geriatria i pielęgniarstwo geriatryczne</w:t>
      </w:r>
      <w:r w:rsidRPr="009350AE">
        <w:rPr>
          <w:color w:val="4F81BD" w:themeColor="accent1"/>
        </w:rPr>
        <w:t>)</w:t>
      </w:r>
    </w:p>
    <w:p w:rsidR="009350AE" w:rsidRDefault="009350AE" w:rsidP="009350AE">
      <w:pPr>
        <w:jc w:val="center"/>
        <w:rPr>
          <w:rFonts w:ascii="Arial" w:hAnsi="Arial" w:cs="Arial"/>
          <w:color w:val="4F81BD" w:themeColor="accent1"/>
        </w:rPr>
      </w:pPr>
    </w:p>
    <w:p w:rsidR="009350AE" w:rsidRDefault="006E1D8C" w:rsidP="009350AE">
      <w:pPr>
        <w:rPr>
          <w:b/>
        </w:rPr>
      </w:pPr>
      <w:r>
        <w:rPr>
          <w:b/>
        </w:rPr>
        <w:t xml:space="preserve">Stan </w:t>
      </w:r>
      <w:r w:rsidR="00411AD8">
        <w:rPr>
          <w:b/>
        </w:rPr>
        <w:t>– 51</w:t>
      </w:r>
      <w:r w:rsidR="00064A56" w:rsidRPr="00064A56">
        <w:rPr>
          <w:b/>
        </w:rPr>
        <w:t xml:space="preserve"> studentów</w:t>
      </w:r>
      <w:r w:rsidR="00064A56">
        <w:rPr>
          <w:b/>
        </w:rPr>
        <w:t>, 7 grup</w:t>
      </w:r>
    </w:p>
    <w:p w:rsidR="00064A56" w:rsidRPr="00064A56" w:rsidRDefault="00064A56" w:rsidP="009350AE">
      <w:pPr>
        <w:rPr>
          <w:b/>
        </w:rPr>
      </w:pPr>
    </w:p>
    <w:p w:rsidR="000E24A9" w:rsidRDefault="009350AE" w:rsidP="000E24A9">
      <w:pPr>
        <w:rPr>
          <w:b/>
        </w:rPr>
      </w:pPr>
      <w:r w:rsidRPr="009350AE">
        <w:rPr>
          <w:b/>
        </w:rPr>
        <w:t>Grupa I</w:t>
      </w:r>
    </w:p>
    <w:p w:rsidR="00342B8D" w:rsidRDefault="00342B8D" w:rsidP="00342B8D">
      <w:pPr>
        <w:spacing w:after="160" w:line="259" w:lineRule="auto"/>
        <w:contextualSpacing/>
        <w:rPr>
          <w:rFonts w:eastAsia="Calibri"/>
          <w:lang w:eastAsia="en-US"/>
        </w:rPr>
      </w:pPr>
    </w:p>
    <w:p w:rsidR="00342B8D" w:rsidRPr="009350AE" w:rsidRDefault="00342B8D" w:rsidP="009350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>Adamek Monika</w:t>
      </w:r>
    </w:p>
    <w:p w:rsidR="00342B8D" w:rsidRPr="009350AE" w:rsidRDefault="00342B8D" w:rsidP="009350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Adamiak Anita </w:t>
      </w:r>
      <w:r>
        <w:rPr>
          <w:rFonts w:eastAsia="Calibri"/>
          <w:lang w:eastAsia="en-US"/>
        </w:rPr>
        <w:t xml:space="preserve">                           </w:t>
      </w:r>
    </w:p>
    <w:p w:rsidR="00342B8D" w:rsidRPr="009350AE" w:rsidRDefault="00342B8D" w:rsidP="009350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Batóg Żaneta </w:t>
      </w:r>
    </w:p>
    <w:p w:rsidR="00342B8D" w:rsidRPr="009350AE" w:rsidRDefault="00342B8D" w:rsidP="009350AE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Bilska Paulina </w:t>
      </w:r>
    </w:p>
    <w:p w:rsidR="00342B8D" w:rsidRDefault="00342B8D" w:rsidP="0066516C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Brdę</w:t>
      </w:r>
      <w:r w:rsidRPr="009350AE">
        <w:rPr>
          <w:rFonts w:eastAsia="Calibri"/>
          <w:lang w:eastAsia="en-US"/>
        </w:rPr>
        <w:t>k</w:t>
      </w:r>
      <w:proofErr w:type="spellEnd"/>
      <w:r w:rsidRPr="009350AE">
        <w:rPr>
          <w:rFonts w:eastAsia="Calibri"/>
          <w:lang w:eastAsia="en-US"/>
        </w:rPr>
        <w:t xml:space="preserve"> Dominika </w:t>
      </w:r>
    </w:p>
    <w:p w:rsidR="00342B8D" w:rsidRPr="00190B85" w:rsidRDefault="00342B8D" w:rsidP="00190B8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9350AE">
        <w:rPr>
          <w:rFonts w:eastAsia="Calibri"/>
          <w:lang w:eastAsia="en-US"/>
        </w:rPr>
        <w:t>Dreczko</w:t>
      </w:r>
      <w:proofErr w:type="spellEnd"/>
      <w:r w:rsidRPr="009350AE">
        <w:rPr>
          <w:rFonts w:eastAsia="Calibri"/>
          <w:lang w:eastAsia="en-US"/>
        </w:rPr>
        <w:t xml:space="preserve"> Katarzyna  </w:t>
      </w:r>
    </w:p>
    <w:p w:rsidR="00342B8D" w:rsidRDefault="00342B8D" w:rsidP="007632C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Taborowska Agata </w:t>
      </w:r>
    </w:p>
    <w:p w:rsidR="00342B8D" w:rsidRDefault="00342B8D" w:rsidP="009350AE">
      <w:pPr>
        <w:jc w:val="both"/>
        <w:rPr>
          <w:b/>
        </w:rPr>
      </w:pPr>
    </w:p>
    <w:p w:rsidR="009350AE" w:rsidRPr="009350AE" w:rsidRDefault="009350AE" w:rsidP="009350AE">
      <w:pPr>
        <w:jc w:val="both"/>
        <w:rPr>
          <w:b/>
        </w:rPr>
      </w:pPr>
      <w:r w:rsidRPr="009350AE">
        <w:rPr>
          <w:b/>
        </w:rPr>
        <w:t>Grupa II</w:t>
      </w:r>
    </w:p>
    <w:p w:rsidR="009350AE" w:rsidRPr="009350AE" w:rsidRDefault="009350AE" w:rsidP="009350AE">
      <w:pPr>
        <w:jc w:val="both"/>
        <w:rPr>
          <w:b/>
        </w:rPr>
      </w:pPr>
    </w:p>
    <w:p w:rsidR="00342B8D" w:rsidRPr="009E5997" w:rsidRDefault="00342B8D" w:rsidP="009E5997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9350AE">
        <w:rPr>
          <w:rFonts w:eastAsia="Calibri"/>
          <w:lang w:eastAsia="en-US"/>
        </w:rPr>
        <w:t>Bachorz</w:t>
      </w:r>
      <w:proofErr w:type="spellEnd"/>
      <w:r w:rsidRPr="009350AE">
        <w:rPr>
          <w:rFonts w:eastAsia="Calibri"/>
          <w:lang w:eastAsia="en-US"/>
        </w:rPr>
        <w:t xml:space="preserve"> Katarzyna </w:t>
      </w:r>
    </w:p>
    <w:p w:rsidR="00342B8D" w:rsidRPr="009350AE" w:rsidRDefault="00342B8D" w:rsidP="009350A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>Choynowska Joanna</w:t>
      </w:r>
    </w:p>
    <w:p w:rsidR="00342B8D" w:rsidRPr="00046026" w:rsidRDefault="00342B8D" w:rsidP="0004602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>Chudak Joanna</w:t>
      </w:r>
    </w:p>
    <w:p w:rsidR="00342B8D" w:rsidRPr="009350AE" w:rsidRDefault="00342B8D" w:rsidP="009350A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Dobroń Fabian </w:t>
      </w:r>
    </w:p>
    <w:p w:rsidR="00342B8D" w:rsidRPr="009350AE" w:rsidRDefault="00342B8D" w:rsidP="009350A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9350AE">
        <w:rPr>
          <w:rFonts w:eastAsia="Calibri"/>
          <w:lang w:eastAsia="en-US"/>
        </w:rPr>
        <w:t>Doktór</w:t>
      </w:r>
      <w:proofErr w:type="spellEnd"/>
      <w:r w:rsidRPr="009350AE">
        <w:rPr>
          <w:rFonts w:eastAsia="Calibri"/>
          <w:lang w:eastAsia="en-US"/>
        </w:rPr>
        <w:t xml:space="preserve"> Julia </w:t>
      </w:r>
    </w:p>
    <w:p w:rsidR="00342B8D" w:rsidRPr="009350AE" w:rsidRDefault="00342B8D" w:rsidP="009350A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Dolata Anna </w:t>
      </w:r>
    </w:p>
    <w:p w:rsidR="00342B8D" w:rsidRDefault="00342B8D" w:rsidP="0066516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Dróżdż Magdalena </w:t>
      </w:r>
    </w:p>
    <w:p w:rsidR="009350AE" w:rsidRPr="009350AE" w:rsidRDefault="009350AE" w:rsidP="009350AE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9350AE" w:rsidRPr="009350AE" w:rsidRDefault="009350AE" w:rsidP="009350AE">
      <w:pPr>
        <w:jc w:val="both"/>
        <w:rPr>
          <w:b/>
        </w:rPr>
      </w:pPr>
      <w:r w:rsidRPr="009350AE">
        <w:rPr>
          <w:b/>
        </w:rPr>
        <w:t>Grupa III</w:t>
      </w:r>
    </w:p>
    <w:p w:rsidR="009350AE" w:rsidRPr="009350AE" w:rsidRDefault="009350AE" w:rsidP="0066516C">
      <w:pPr>
        <w:spacing w:after="160" w:line="259" w:lineRule="auto"/>
        <w:contextualSpacing/>
        <w:rPr>
          <w:rFonts w:eastAsia="Calibri"/>
          <w:lang w:eastAsia="en-US"/>
        </w:rPr>
      </w:pPr>
    </w:p>
    <w:p w:rsidR="00342B8D" w:rsidRPr="009350AE" w:rsidRDefault="00342B8D" w:rsidP="009350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Kamasz Patrycja  </w:t>
      </w:r>
    </w:p>
    <w:p w:rsidR="00342B8D" w:rsidRPr="009350AE" w:rsidRDefault="00342B8D" w:rsidP="009350AE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Kołacka Dominika </w:t>
      </w:r>
    </w:p>
    <w:p w:rsidR="00342B8D" w:rsidRDefault="00342B8D" w:rsidP="000E24A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Piasecka Ewelina </w:t>
      </w:r>
    </w:p>
    <w:p w:rsidR="00342B8D" w:rsidRPr="000E24A9" w:rsidRDefault="00342B8D" w:rsidP="000E24A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24A9">
        <w:rPr>
          <w:rFonts w:eastAsia="Calibri"/>
          <w:lang w:eastAsia="en-US"/>
        </w:rPr>
        <w:t>Płachta Wioleta</w:t>
      </w:r>
    </w:p>
    <w:p w:rsidR="00342B8D" w:rsidRDefault="00342B8D" w:rsidP="000E24A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Pogorzelska Julita </w:t>
      </w:r>
    </w:p>
    <w:p w:rsidR="00342B8D" w:rsidRPr="00342B8D" w:rsidRDefault="00342B8D" w:rsidP="00342B8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9350AE">
        <w:rPr>
          <w:rFonts w:eastAsia="Calibri"/>
          <w:lang w:eastAsia="en-US"/>
        </w:rPr>
        <w:t>Pyjecka</w:t>
      </w:r>
      <w:proofErr w:type="spellEnd"/>
      <w:r w:rsidRPr="009350AE">
        <w:rPr>
          <w:rFonts w:eastAsia="Calibri"/>
          <w:lang w:eastAsia="en-US"/>
        </w:rPr>
        <w:t xml:space="preserve"> Małgorzata </w:t>
      </w:r>
    </w:p>
    <w:p w:rsidR="00342B8D" w:rsidRDefault="00342B8D" w:rsidP="00342B8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Witczak Anna</w:t>
      </w:r>
    </w:p>
    <w:p w:rsidR="000E679C" w:rsidRPr="000E679C" w:rsidRDefault="000E679C" w:rsidP="000E679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AB65AC">
        <w:rPr>
          <w:rFonts w:eastAsia="Calibri"/>
          <w:lang w:eastAsia="en-US"/>
        </w:rPr>
        <w:t>Wiertelak</w:t>
      </w:r>
      <w:proofErr w:type="spellEnd"/>
      <w:r w:rsidRPr="00AB65AC">
        <w:rPr>
          <w:rFonts w:eastAsia="Calibri"/>
          <w:lang w:eastAsia="en-US"/>
        </w:rPr>
        <w:t xml:space="preserve"> Weronika </w:t>
      </w:r>
    </w:p>
    <w:p w:rsidR="007A79E8" w:rsidRDefault="007A79E8" w:rsidP="007A79E8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9350AE" w:rsidRPr="009350AE" w:rsidRDefault="009350AE" w:rsidP="009350AE">
      <w:pPr>
        <w:jc w:val="both"/>
        <w:rPr>
          <w:b/>
        </w:rPr>
      </w:pPr>
      <w:r w:rsidRPr="009350AE">
        <w:rPr>
          <w:b/>
        </w:rPr>
        <w:t>Grupa IV</w:t>
      </w:r>
    </w:p>
    <w:p w:rsidR="009350AE" w:rsidRPr="009350AE" w:rsidRDefault="009350AE" w:rsidP="009350AE">
      <w:pPr>
        <w:rPr>
          <w:b/>
        </w:rPr>
      </w:pPr>
    </w:p>
    <w:p w:rsidR="00342B8D" w:rsidRPr="009350AE" w:rsidRDefault="00342B8D" w:rsidP="00050A83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Adamczewska Kinga </w:t>
      </w:r>
    </w:p>
    <w:p w:rsidR="00342B8D" w:rsidRPr="0066516C" w:rsidRDefault="00342B8D" w:rsidP="0066516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Łuczak Maria  </w:t>
      </w:r>
    </w:p>
    <w:p w:rsidR="00342B8D" w:rsidRPr="009350AE" w:rsidRDefault="00342B8D" w:rsidP="009350AE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Matysiak Paulina  </w:t>
      </w:r>
    </w:p>
    <w:p w:rsidR="00342B8D" w:rsidRPr="0066516C" w:rsidRDefault="00342B8D" w:rsidP="0066516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9350AE">
        <w:rPr>
          <w:rFonts w:eastAsia="Calibri"/>
          <w:lang w:eastAsia="en-US"/>
        </w:rPr>
        <w:t>Nolbert</w:t>
      </w:r>
      <w:proofErr w:type="spellEnd"/>
      <w:r w:rsidRPr="009350AE">
        <w:rPr>
          <w:rFonts w:eastAsia="Calibri"/>
          <w:lang w:eastAsia="en-US"/>
        </w:rPr>
        <w:t xml:space="preserve"> Sebastian </w:t>
      </w:r>
      <w:r w:rsidRPr="0066516C">
        <w:rPr>
          <w:rFonts w:eastAsia="Calibri"/>
          <w:lang w:eastAsia="en-US"/>
        </w:rPr>
        <w:t xml:space="preserve"> </w:t>
      </w:r>
    </w:p>
    <w:p w:rsidR="00342B8D" w:rsidRPr="009350AE" w:rsidRDefault="00342B8D" w:rsidP="009350AE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Olejniczak Kamila </w:t>
      </w:r>
    </w:p>
    <w:p w:rsidR="00342B8D" w:rsidRPr="009350AE" w:rsidRDefault="00342B8D" w:rsidP="009350AE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9350AE">
        <w:rPr>
          <w:rFonts w:eastAsia="Calibri"/>
          <w:lang w:eastAsia="en-US"/>
        </w:rPr>
        <w:t>Osetek</w:t>
      </w:r>
      <w:proofErr w:type="spellEnd"/>
      <w:r w:rsidRPr="009350AE">
        <w:rPr>
          <w:rFonts w:eastAsia="Calibri"/>
          <w:lang w:eastAsia="en-US"/>
        </w:rPr>
        <w:t xml:space="preserve"> Monika </w:t>
      </w:r>
    </w:p>
    <w:p w:rsidR="00342B8D" w:rsidRDefault="00342B8D" w:rsidP="00050A83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r w:rsidRPr="00050A83">
        <w:rPr>
          <w:rFonts w:eastAsia="Calibri"/>
          <w:lang w:eastAsia="en-US"/>
        </w:rPr>
        <w:t>Szczepaniak Joanna</w:t>
      </w:r>
    </w:p>
    <w:p w:rsidR="00342B8D" w:rsidRDefault="00342B8D" w:rsidP="00672EE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Wawrzyniak Marlena</w:t>
      </w:r>
    </w:p>
    <w:p w:rsidR="007F3EAD" w:rsidRDefault="007F3EAD" w:rsidP="00672EEC">
      <w:pPr>
        <w:spacing w:after="160" w:line="259" w:lineRule="auto"/>
        <w:ind w:left="360"/>
        <w:contextualSpacing/>
        <w:rPr>
          <w:b/>
        </w:rPr>
      </w:pPr>
    </w:p>
    <w:p w:rsidR="0066516C" w:rsidRPr="00672EEC" w:rsidRDefault="009350AE" w:rsidP="00672EEC">
      <w:pPr>
        <w:spacing w:after="160" w:line="259" w:lineRule="auto"/>
        <w:ind w:left="360"/>
        <w:contextualSpacing/>
        <w:rPr>
          <w:rFonts w:eastAsia="Calibri"/>
          <w:lang w:eastAsia="en-US"/>
        </w:rPr>
      </w:pPr>
      <w:r w:rsidRPr="00672EEC">
        <w:rPr>
          <w:b/>
        </w:rPr>
        <w:t>Grupa V</w:t>
      </w:r>
    </w:p>
    <w:p w:rsidR="000E24A9" w:rsidRPr="009350AE" w:rsidRDefault="000E24A9" w:rsidP="000E24A9">
      <w:pPr>
        <w:tabs>
          <w:tab w:val="left" w:pos="1110"/>
        </w:tabs>
        <w:spacing w:after="160" w:line="259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342B8D" w:rsidRDefault="00342B8D" w:rsidP="00782B0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Cierniak Aleksandra </w:t>
      </w:r>
    </w:p>
    <w:p w:rsidR="00342B8D" w:rsidRPr="009350AE" w:rsidRDefault="00342B8D" w:rsidP="00782B05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>Jędraszak Patryk</w:t>
      </w:r>
    </w:p>
    <w:p w:rsidR="00342B8D" w:rsidRDefault="00342B8D" w:rsidP="000E24A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24A9">
        <w:rPr>
          <w:rFonts w:eastAsia="Calibri"/>
          <w:lang w:eastAsia="en-US"/>
        </w:rPr>
        <w:t>Jędrzejak Weronika</w:t>
      </w:r>
    </w:p>
    <w:p w:rsidR="00342B8D" w:rsidRPr="00782B05" w:rsidRDefault="00342B8D" w:rsidP="00782B05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9350AE">
        <w:rPr>
          <w:rFonts w:eastAsia="Calibri"/>
          <w:lang w:eastAsia="en-US"/>
        </w:rPr>
        <w:t>Kołaski</w:t>
      </w:r>
      <w:proofErr w:type="spellEnd"/>
      <w:r w:rsidRPr="009350AE">
        <w:rPr>
          <w:rFonts w:eastAsia="Calibri"/>
          <w:lang w:eastAsia="en-US"/>
        </w:rPr>
        <w:t xml:space="preserve"> Adam </w:t>
      </w:r>
    </w:p>
    <w:p w:rsidR="00342B8D" w:rsidRPr="00D15D71" w:rsidRDefault="00342B8D" w:rsidP="00342B8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Królak Joanna </w:t>
      </w:r>
    </w:p>
    <w:p w:rsidR="00342B8D" w:rsidRDefault="00342B8D" w:rsidP="000E24A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24A9">
        <w:rPr>
          <w:rFonts w:eastAsia="Calibri"/>
          <w:lang w:eastAsia="en-US"/>
        </w:rPr>
        <w:t>Krysińska Kamila</w:t>
      </w:r>
    </w:p>
    <w:p w:rsidR="000E679C" w:rsidRDefault="00342B8D" w:rsidP="000E679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9350AE">
        <w:rPr>
          <w:rFonts w:eastAsia="Calibri"/>
          <w:lang w:eastAsia="en-US"/>
        </w:rPr>
        <w:t>Sobierajczyk</w:t>
      </w:r>
      <w:proofErr w:type="spellEnd"/>
      <w:r w:rsidRPr="009350AE">
        <w:rPr>
          <w:rFonts w:eastAsia="Calibri"/>
          <w:lang w:eastAsia="en-US"/>
        </w:rPr>
        <w:t xml:space="preserve"> Anna</w:t>
      </w:r>
    </w:p>
    <w:p w:rsidR="000E679C" w:rsidRPr="000E679C" w:rsidRDefault="000E679C" w:rsidP="000E679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679C">
        <w:rPr>
          <w:rFonts w:eastAsia="Calibri"/>
          <w:lang w:eastAsia="en-US"/>
        </w:rPr>
        <w:t xml:space="preserve">Tycz Małgorzata </w:t>
      </w:r>
    </w:p>
    <w:p w:rsidR="009350AE" w:rsidRPr="009350AE" w:rsidRDefault="009350AE" w:rsidP="009350AE">
      <w:pPr>
        <w:jc w:val="both"/>
        <w:rPr>
          <w:b/>
        </w:rPr>
      </w:pPr>
    </w:p>
    <w:p w:rsidR="009350AE" w:rsidRPr="009350AE" w:rsidRDefault="009350AE" w:rsidP="009350AE">
      <w:pPr>
        <w:jc w:val="both"/>
        <w:rPr>
          <w:b/>
        </w:rPr>
      </w:pPr>
      <w:r w:rsidRPr="009350AE">
        <w:rPr>
          <w:b/>
        </w:rPr>
        <w:t>Grupa VI</w:t>
      </w:r>
    </w:p>
    <w:p w:rsidR="009350AE" w:rsidRPr="009350AE" w:rsidRDefault="009350AE" w:rsidP="009350AE">
      <w:pPr>
        <w:jc w:val="both"/>
        <w:rPr>
          <w:b/>
        </w:rPr>
      </w:pPr>
    </w:p>
    <w:p w:rsidR="00342B8D" w:rsidRPr="009350AE" w:rsidRDefault="00342B8D" w:rsidP="00342B8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>Sandelewska Ewa</w:t>
      </w:r>
    </w:p>
    <w:p w:rsidR="00342B8D" w:rsidRPr="009350AE" w:rsidRDefault="00342B8D" w:rsidP="00342B8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>Siwińska Anna</w:t>
      </w:r>
    </w:p>
    <w:p w:rsidR="00342B8D" w:rsidRPr="00342B8D" w:rsidRDefault="00342B8D" w:rsidP="00342B8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>Więcław Aleksandra</w:t>
      </w:r>
    </w:p>
    <w:p w:rsidR="00342B8D" w:rsidRDefault="00342B8D" w:rsidP="00D15D7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>Williams  Beata</w:t>
      </w:r>
    </w:p>
    <w:p w:rsidR="00AB65AC" w:rsidRDefault="00041483" w:rsidP="00AB65A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>Kulpa Paulina</w:t>
      </w:r>
    </w:p>
    <w:p w:rsidR="00C14159" w:rsidRDefault="00C14159" w:rsidP="00D15D7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color w:val="FF0000"/>
          <w:lang w:eastAsia="en-US"/>
        </w:rPr>
      </w:pPr>
      <w:r w:rsidRPr="00C14159">
        <w:rPr>
          <w:rFonts w:eastAsia="Calibri"/>
          <w:color w:val="FF0000"/>
          <w:lang w:eastAsia="en-US"/>
        </w:rPr>
        <w:t xml:space="preserve">Sirri </w:t>
      </w:r>
      <w:proofErr w:type="spellStart"/>
      <w:r w:rsidRPr="00C14159">
        <w:rPr>
          <w:rFonts w:eastAsia="Calibri"/>
          <w:color w:val="FF0000"/>
          <w:lang w:eastAsia="en-US"/>
        </w:rPr>
        <w:t>Temel</w:t>
      </w:r>
      <w:proofErr w:type="spellEnd"/>
    </w:p>
    <w:p w:rsidR="00C14159" w:rsidRDefault="00C14159" w:rsidP="00D15D7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Mustafa </w:t>
      </w:r>
      <w:proofErr w:type="spellStart"/>
      <w:r>
        <w:rPr>
          <w:rFonts w:eastAsia="Calibri"/>
          <w:color w:val="FF0000"/>
          <w:lang w:eastAsia="en-US"/>
        </w:rPr>
        <w:t>Acikyuz</w:t>
      </w:r>
      <w:proofErr w:type="spellEnd"/>
    </w:p>
    <w:p w:rsidR="00C447BE" w:rsidRPr="00C14159" w:rsidRDefault="00C447BE" w:rsidP="00D15D7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color w:val="FF0000"/>
          <w:lang w:eastAsia="en-US"/>
        </w:rPr>
      </w:pPr>
      <w:proofErr w:type="spellStart"/>
      <w:r>
        <w:rPr>
          <w:rFonts w:eastAsia="Calibri"/>
          <w:color w:val="FF0000"/>
          <w:lang w:eastAsia="en-US"/>
        </w:rPr>
        <w:t>Karakavak</w:t>
      </w:r>
      <w:proofErr w:type="spellEnd"/>
      <w:r>
        <w:rPr>
          <w:rFonts w:eastAsia="Calibri"/>
          <w:color w:val="FF0000"/>
          <w:lang w:eastAsia="en-US"/>
        </w:rPr>
        <w:t xml:space="preserve"> </w:t>
      </w:r>
      <w:proofErr w:type="spellStart"/>
      <w:r>
        <w:rPr>
          <w:rFonts w:eastAsia="Calibri"/>
          <w:color w:val="FF0000"/>
          <w:lang w:eastAsia="en-US"/>
        </w:rPr>
        <w:t>Seyma</w:t>
      </w:r>
      <w:proofErr w:type="spellEnd"/>
    </w:p>
    <w:p w:rsidR="009350AE" w:rsidRPr="009350AE" w:rsidRDefault="009350AE" w:rsidP="009350AE">
      <w:pPr>
        <w:jc w:val="both"/>
        <w:rPr>
          <w:b/>
        </w:rPr>
      </w:pPr>
    </w:p>
    <w:p w:rsidR="009350AE" w:rsidRPr="009350AE" w:rsidRDefault="009350AE" w:rsidP="009350AE">
      <w:pPr>
        <w:jc w:val="both"/>
        <w:rPr>
          <w:b/>
        </w:rPr>
      </w:pPr>
      <w:r w:rsidRPr="009350AE">
        <w:rPr>
          <w:b/>
        </w:rPr>
        <w:t>Grupa VII</w:t>
      </w:r>
    </w:p>
    <w:p w:rsidR="00342B8D" w:rsidRPr="009350AE" w:rsidRDefault="00342B8D" w:rsidP="009350AE">
      <w:pPr>
        <w:rPr>
          <w:color w:val="4F81BD" w:themeColor="accent1"/>
        </w:rPr>
      </w:pPr>
    </w:p>
    <w:p w:rsidR="00342B8D" w:rsidRPr="009350AE" w:rsidRDefault="00342B8D" w:rsidP="009350A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Cegielska Anna </w:t>
      </w:r>
    </w:p>
    <w:p w:rsidR="00342B8D" w:rsidRPr="009350AE" w:rsidRDefault="00342B8D" w:rsidP="009350A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Chojnicka Małgorzata </w:t>
      </w:r>
    </w:p>
    <w:p w:rsidR="00342B8D" w:rsidRPr="009350AE" w:rsidRDefault="00342B8D" w:rsidP="00342B8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Krzekotowska Milena </w:t>
      </w:r>
    </w:p>
    <w:p w:rsidR="00342B8D" w:rsidRPr="00342B8D" w:rsidRDefault="00342B8D" w:rsidP="00342B8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Langner Joanna  </w:t>
      </w:r>
    </w:p>
    <w:p w:rsidR="00342B8D" w:rsidRPr="009350AE" w:rsidRDefault="00342B8D" w:rsidP="00342B8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9350AE">
        <w:rPr>
          <w:rFonts w:eastAsia="Calibri"/>
          <w:lang w:eastAsia="en-US"/>
        </w:rPr>
        <w:t>Skurtys</w:t>
      </w:r>
      <w:proofErr w:type="spellEnd"/>
      <w:r w:rsidRPr="009350AE">
        <w:rPr>
          <w:rFonts w:eastAsia="Calibri"/>
          <w:lang w:eastAsia="en-US"/>
        </w:rPr>
        <w:t xml:space="preserve"> Małgorzata </w:t>
      </w:r>
    </w:p>
    <w:p w:rsidR="00342B8D" w:rsidRDefault="00342B8D" w:rsidP="00342B8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Szkudlarek Weronika </w:t>
      </w:r>
    </w:p>
    <w:p w:rsidR="00342B8D" w:rsidRDefault="00342B8D" w:rsidP="00342B8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Wiąz Sylwia</w:t>
      </w:r>
    </w:p>
    <w:p w:rsidR="00AB65AC" w:rsidRPr="0066516C" w:rsidRDefault="00AB65AC" w:rsidP="00AB65A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350AE">
        <w:rPr>
          <w:rFonts w:eastAsia="Calibri"/>
          <w:lang w:eastAsia="en-US"/>
        </w:rPr>
        <w:t xml:space="preserve">Szwarc Aldona </w:t>
      </w:r>
    </w:p>
    <w:p w:rsidR="00AB65AC" w:rsidRPr="009350AE" w:rsidRDefault="00AB65AC" w:rsidP="00AB65AC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041483" w:rsidRPr="009350AE" w:rsidRDefault="00041483" w:rsidP="00041483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</w:p>
    <w:sectPr w:rsidR="00041483" w:rsidRPr="009350AE" w:rsidSect="007F3E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B3B"/>
    <w:multiLevelType w:val="hybridMultilevel"/>
    <w:tmpl w:val="5730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D15"/>
    <w:multiLevelType w:val="hybridMultilevel"/>
    <w:tmpl w:val="72D4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D78"/>
    <w:multiLevelType w:val="hybridMultilevel"/>
    <w:tmpl w:val="34841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4729"/>
    <w:multiLevelType w:val="hybridMultilevel"/>
    <w:tmpl w:val="34841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74F8"/>
    <w:multiLevelType w:val="hybridMultilevel"/>
    <w:tmpl w:val="A1A82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F6A98"/>
    <w:multiLevelType w:val="hybridMultilevel"/>
    <w:tmpl w:val="34841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47E0"/>
    <w:multiLevelType w:val="hybridMultilevel"/>
    <w:tmpl w:val="5730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9422C"/>
    <w:multiLevelType w:val="hybridMultilevel"/>
    <w:tmpl w:val="A1A82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2"/>
    <w:rsid w:val="00041483"/>
    <w:rsid w:val="00046026"/>
    <w:rsid w:val="00050A83"/>
    <w:rsid w:val="00064A56"/>
    <w:rsid w:val="000E24A9"/>
    <w:rsid w:val="000E679C"/>
    <w:rsid w:val="00190B85"/>
    <w:rsid w:val="00241BDF"/>
    <w:rsid w:val="00246A78"/>
    <w:rsid w:val="002D565A"/>
    <w:rsid w:val="00342B8D"/>
    <w:rsid w:val="00352DB4"/>
    <w:rsid w:val="00411AD8"/>
    <w:rsid w:val="0049331C"/>
    <w:rsid w:val="004B3030"/>
    <w:rsid w:val="004F6398"/>
    <w:rsid w:val="00554CD8"/>
    <w:rsid w:val="005E2BE2"/>
    <w:rsid w:val="00610D86"/>
    <w:rsid w:val="00631EAC"/>
    <w:rsid w:val="0064024B"/>
    <w:rsid w:val="0066516C"/>
    <w:rsid w:val="00672EEC"/>
    <w:rsid w:val="006E1D8C"/>
    <w:rsid w:val="007632C0"/>
    <w:rsid w:val="00782B05"/>
    <w:rsid w:val="007A79E8"/>
    <w:rsid w:val="007F3EAD"/>
    <w:rsid w:val="009350AE"/>
    <w:rsid w:val="009E5997"/>
    <w:rsid w:val="00AA7744"/>
    <w:rsid w:val="00AB65AC"/>
    <w:rsid w:val="00C14159"/>
    <w:rsid w:val="00C447BE"/>
    <w:rsid w:val="00D15D71"/>
    <w:rsid w:val="00DA2AD7"/>
    <w:rsid w:val="00E3755F"/>
    <w:rsid w:val="00E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731E-F451-4660-8E82-67398AB6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908FE314</Template>
  <TotalTime>10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8</cp:revision>
  <cp:lastPrinted>2017-03-06T08:10:00Z</cp:lastPrinted>
  <dcterms:created xsi:type="dcterms:W3CDTF">2017-03-03T07:53:00Z</dcterms:created>
  <dcterms:modified xsi:type="dcterms:W3CDTF">2017-03-21T08:43:00Z</dcterms:modified>
</cp:coreProperties>
</file>