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202" w:rsidRPr="00FB7688" w:rsidRDefault="007910ED" w:rsidP="007910ED">
      <w:pPr>
        <w:rPr>
          <w:b/>
          <w:bCs/>
          <w:color w:val="0070C0"/>
          <w:szCs w:val="24"/>
        </w:rPr>
      </w:pPr>
      <w:r w:rsidRPr="00FB7688">
        <w:rPr>
          <w:b/>
          <w:bCs/>
          <w:color w:val="0070C0"/>
          <w:szCs w:val="24"/>
        </w:rPr>
        <w:t>ROK AKADEMICKI  2017/2018                ROK III, SEMESTR V</w:t>
      </w:r>
    </w:p>
    <w:p w:rsidR="007910ED" w:rsidRPr="00FB7688" w:rsidRDefault="00F85202" w:rsidP="007910ED">
      <w:pPr>
        <w:rPr>
          <w:b/>
          <w:bCs/>
          <w:color w:val="0070C0"/>
          <w:szCs w:val="24"/>
        </w:rPr>
      </w:pPr>
      <w:r w:rsidRPr="00FB7688">
        <w:rPr>
          <w:b/>
          <w:bCs/>
          <w:color w:val="0070C0"/>
          <w:szCs w:val="24"/>
        </w:rPr>
        <w:t>POŁOŻNICTWO</w:t>
      </w:r>
      <w:r w:rsidR="007910ED" w:rsidRPr="00FB7688">
        <w:rPr>
          <w:b/>
          <w:color w:val="0070C0"/>
          <w:szCs w:val="24"/>
        </w:rPr>
        <w:t xml:space="preserve"> - STUDIA STACJONARNE</w:t>
      </w:r>
    </w:p>
    <w:p w:rsidR="0011284D" w:rsidRPr="00FB7688" w:rsidRDefault="007910ED">
      <w:pPr>
        <w:rPr>
          <w:b/>
          <w:color w:val="0070C0"/>
          <w:szCs w:val="24"/>
        </w:rPr>
      </w:pPr>
      <w:r w:rsidRPr="00FB7688">
        <w:rPr>
          <w:b/>
          <w:color w:val="0070C0"/>
          <w:szCs w:val="24"/>
        </w:rPr>
        <w:t>HARMONOGRAM ZAJĘĆ P</w:t>
      </w:r>
      <w:r w:rsidR="00F15674">
        <w:rPr>
          <w:b/>
          <w:color w:val="0070C0"/>
          <w:szCs w:val="24"/>
        </w:rPr>
        <w:t xml:space="preserve">RAKTYCZNYCH </w:t>
      </w:r>
      <w:bookmarkStart w:id="0" w:name="_GoBack"/>
      <w:bookmarkEnd w:id="0"/>
    </w:p>
    <w:p w:rsidR="0011284D" w:rsidRDefault="0011284D"/>
    <w:tbl>
      <w:tblPr>
        <w:tblStyle w:val="Tabela-Siatka"/>
        <w:tblW w:w="10912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10"/>
        <w:gridCol w:w="726"/>
        <w:gridCol w:w="726"/>
        <w:gridCol w:w="726"/>
        <w:gridCol w:w="846"/>
        <w:gridCol w:w="846"/>
        <w:gridCol w:w="846"/>
        <w:gridCol w:w="846"/>
        <w:gridCol w:w="846"/>
        <w:gridCol w:w="846"/>
        <w:gridCol w:w="846"/>
        <w:gridCol w:w="846"/>
        <w:gridCol w:w="856"/>
      </w:tblGrid>
      <w:tr w:rsidR="0011284D" w:rsidTr="003C23BA">
        <w:tc>
          <w:tcPr>
            <w:tcW w:w="10912" w:type="dxa"/>
            <w:gridSpan w:val="13"/>
            <w:tcBorders>
              <w:top w:val="thinThickSmallGap" w:sz="24" w:space="0" w:color="auto"/>
              <w:bottom w:val="thinThickSmallGap" w:sz="24" w:space="0" w:color="auto"/>
            </w:tcBorders>
          </w:tcPr>
          <w:p w:rsidR="0011284D" w:rsidRDefault="00CA57AC" w:rsidP="0011284D">
            <w:pPr>
              <w:jc w:val="center"/>
              <w:rPr>
                <w:b/>
              </w:rPr>
            </w:pPr>
            <w:r>
              <w:rPr>
                <w:b/>
              </w:rPr>
              <w:t>LISTOPAD</w:t>
            </w:r>
          </w:p>
        </w:tc>
      </w:tr>
      <w:tr w:rsidR="003C23BA" w:rsidRPr="00165AED" w:rsidTr="003C23BA">
        <w:tc>
          <w:tcPr>
            <w:tcW w:w="1110" w:type="dxa"/>
            <w:vMerge w:val="restart"/>
            <w:tcBorders>
              <w:top w:val="thinThickSmallGap" w:sz="24" w:space="0" w:color="auto"/>
            </w:tcBorders>
          </w:tcPr>
          <w:p w:rsidR="003C23BA" w:rsidRPr="00F3229A" w:rsidRDefault="003C23BA" w:rsidP="0011284D">
            <w:pPr>
              <w:jc w:val="center"/>
              <w:rPr>
                <w:b/>
                <w:color w:val="0070C0"/>
              </w:rPr>
            </w:pPr>
            <w:r w:rsidRPr="00F3229A">
              <w:rPr>
                <w:b/>
                <w:color w:val="0070C0"/>
              </w:rPr>
              <w:t>Terminy zajęć</w:t>
            </w:r>
          </w:p>
        </w:tc>
        <w:tc>
          <w:tcPr>
            <w:tcW w:w="726" w:type="dxa"/>
            <w:tcBorders>
              <w:top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3C23BA" w:rsidRPr="00165AED" w:rsidRDefault="003C23BA" w:rsidP="0011284D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6.11</w:t>
            </w:r>
          </w:p>
        </w:tc>
        <w:tc>
          <w:tcPr>
            <w:tcW w:w="726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3BA" w:rsidRPr="00165AED" w:rsidRDefault="003C23BA" w:rsidP="0011284D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7.11</w:t>
            </w:r>
          </w:p>
        </w:tc>
        <w:tc>
          <w:tcPr>
            <w:tcW w:w="726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3BA" w:rsidRPr="00165AED" w:rsidRDefault="003C23BA" w:rsidP="0011284D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8.11</w:t>
            </w:r>
          </w:p>
        </w:tc>
        <w:tc>
          <w:tcPr>
            <w:tcW w:w="846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3BA" w:rsidRPr="00165AED" w:rsidRDefault="003C23BA" w:rsidP="0011284D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13.11</w:t>
            </w:r>
          </w:p>
        </w:tc>
        <w:tc>
          <w:tcPr>
            <w:tcW w:w="846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3BA" w:rsidRPr="00165AED" w:rsidRDefault="003C23BA" w:rsidP="0011284D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14.11</w:t>
            </w:r>
          </w:p>
        </w:tc>
        <w:tc>
          <w:tcPr>
            <w:tcW w:w="846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3BA" w:rsidRPr="00165AED" w:rsidRDefault="003C23BA" w:rsidP="0011284D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15.11</w:t>
            </w:r>
          </w:p>
        </w:tc>
        <w:tc>
          <w:tcPr>
            <w:tcW w:w="846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3BA" w:rsidRPr="00165AED" w:rsidRDefault="003C23BA" w:rsidP="0011284D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20.11</w:t>
            </w:r>
          </w:p>
        </w:tc>
        <w:tc>
          <w:tcPr>
            <w:tcW w:w="846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3BA" w:rsidRPr="00165AED" w:rsidRDefault="003C23BA" w:rsidP="0011284D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21.11</w:t>
            </w:r>
          </w:p>
        </w:tc>
        <w:tc>
          <w:tcPr>
            <w:tcW w:w="846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3BA" w:rsidRPr="00165AED" w:rsidRDefault="003C23BA" w:rsidP="0011284D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22.11</w:t>
            </w:r>
          </w:p>
        </w:tc>
        <w:tc>
          <w:tcPr>
            <w:tcW w:w="846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3BA" w:rsidRPr="00165AED" w:rsidRDefault="003C23BA" w:rsidP="0011284D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27.11</w:t>
            </w:r>
          </w:p>
        </w:tc>
        <w:tc>
          <w:tcPr>
            <w:tcW w:w="846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3BA" w:rsidRPr="00165AED" w:rsidRDefault="003C23BA" w:rsidP="0011284D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28.11</w:t>
            </w:r>
          </w:p>
        </w:tc>
        <w:tc>
          <w:tcPr>
            <w:tcW w:w="856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</w:tcBorders>
          </w:tcPr>
          <w:p w:rsidR="003C23BA" w:rsidRPr="00165AED" w:rsidRDefault="003C23BA" w:rsidP="0011284D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29.11</w:t>
            </w:r>
          </w:p>
        </w:tc>
      </w:tr>
      <w:tr w:rsidR="003C23BA" w:rsidRPr="00165AED" w:rsidTr="003C23BA">
        <w:tc>
          <w:tcPr>
            <w:tcW w:w="1110" w:type="dxa"/>
            <w:vMerge/>
            <w:tcBorders>
              <w:bottom w:val="thinThickSmallGap" w:sz="24" w:space="0" w:color="auto"/>
            </w:tcBorders>
          </w:tcPr>
          <w:p w:rsidR="003C23BA" w:rsidRPr="00F3229A" w:rsidRDefault="003C23BA" w:rsidP="0011284D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726" w:type="dxa"/>
            <w:tcBorders>
              <w:top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3C23BA" w:rsidRPr="00165AED" w:rsidRDefault="003C23BA" w:rsidP="0011284D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pn.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3C23BA" w:rsidRPr="00165AED" w:rsidRDefault="003C23BA" w:rsidP="0011284D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wt.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3C23BA" w:rsidRPr="00165AED" w:rsidRDefault="003C23BA" w:rsidP="0011284D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śr.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3C23BA" w:rsidRPr="00165AED" w:rsidRDefault="003C23BA" w:rsidP="0011284D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pn.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3C23BA" w:rsidRPr="00165AED" w:rsidRDefault="003C23BA" w:rsidP="0011284D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wt.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3C23BA" w:rsidRPr="00165AED" w:rsidRDefault="003C23BA" w:rsidP="0011284D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śr.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3C23BA" w:rsidRPr="00165AED" w:rsidRDefault="003C23BA" w:rsidP="0011284D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pn.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3C23BA" w:rsidRPr="00165AED" w:rsidRDefault="003C23BA" w:rsidP="0011284D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wt.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3C23BA" w:rsidRPr="00165AED" w:rsidRDefault="003C23BA" w:rsidP="0011284D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śr.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3C23BA" w:rsidRPr="00165AED" w:rsidRDefault="003C23BA" w:rsidP="0011284D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pn.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3C23BA" w:rsidRPr="00165AED" w:rsidRDefault="003C23BA" w:rsidP="0011284D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wt.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</w:tcBorders>
          </w:tcPr>
          <w:p w:rsidR="003C23BA" w:rsidRPr="00165AED" w:rsidRDefault="003C23BA" w:rsidP="0011284D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śr.</w:t>
            </w:r>
          </w:p>
        </w:tc>
      </w:tr>
      <w:tr w:rsidR="003C23BA" w:rsidRPr="009D036D" w:rsidTr="007C60CF">
        <w:tc>
          <w:tcPr>
            <w:tcW w:w="1110" w:type="dxa"/>
            <w:tcBorders>
              <w:top w:val="thinThickSmallGap" w:sz="24" w:space="0" w:color="auto"/>
            </w:tcBorders>
          </w:tcPr>
          <w:p w:rsidR="003C23BA" w:rsidRDefault="003C23BA" w:rsidP="0011284D">
            <w:pPr>
              <w:jc w:val="center"/>
              <w:rPr>
                <w:b/>
              </w:rPr>
            </w:pPr>
            <w:r w:rsidRPr="002D21C5">
              <w:rPr>
                <w:b/>
              </w:rPr>
              <w:t>Grupa</w:t>
            </w:r>
          </w:p>
          <w:p w:rsidR="003C23BA" w:rsidRPr="002D21C5" w:rsidRDefault="003C23BA" w:rsidP="0011284D">
            <w:pPr>
              <w:jc w:val="center"/>
              <w:rPr>
                <w:b/>
              </w:rPr>
            </w:pPr>
            <w:r w:rsidRPr="002D21C5">
              <w:rPr>
                <w:b/>
              </w:rPr>
              <w:t>I</w:t>
            </w:r>
          </w:p>
        </w:tc>
        <w:tc>
          <w:tcPr>
            <w:tcW w:w="726" w:type="dxa"/>
            <w:tcBorders>
              <w:top w:val="thinThickSmallGap" w:sz="24" w:space="0" w:color="auto"/>
            </w:tcBorders>
            <w:shd w:val="clear" w:color="auto" w:fill="BFBFBF" w:themeFill="background1" w:themeFillShade="BF"/>
          </w:tcPr>
          <w:p w:rsidR="003C23BA" w:rsidRPr="00D65BFC" w:rsidRDefault="003C23BA" w:rsidP="003C23BA">
            <w:pPr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thinThickSmallGap" w:sz="24" w:space="0" w:color="auto"/>
            </w:tcBorders>
            <w:shd w:val="clear" w:color="auto" w:fill="auto"/>
          </w:tcPr>
          <w:p w:rsidR="003C23BA" w:rsidRPr="00D65BFC" w:rsidRDefault="003C23BA" w:rsidP="003C23BA">
            <w:pPr>
              <w:jc w:val="center"/>
              <w:rPr>
                <w:sz w:val="20"/>
              </w:rPr>
            </w:pPr>
          </w:p>
        </w:tc>
        <w:tc>
          <w:tcPr>
            <w:tcW w:w="726" w:type="dxa"/>
            <w:tcBorders>
              <w:top w:val="thinThickSmallGap" w:sz="24" w:space="0" w:color="auto"/>
            </w:tcBorders>
            <w:shd w:val="clear" w:color="auto" w:fill="BFBFBF" w:themeFill="background1" w:themeFillShade="BF"/>
          </w:tcPr>
          <w:p w:rsidR="003C23BA" w:rsidRPr="00D65BFC" w:rsidRDefault="003C23BA" w:rsidP="003C23BA">
            <w:pPr>
              <w:jc w:val="center"/>
              <w:rPr>
                <w:sz w:val="20"/>
              </w:rPr>
            </w:pPr>
          </w:p>
        </w:tc>
        <w:tc>
          <w:tcPr>
            <w:tcW w:w="846" w:type="dxa"/>
            <w:tcBorders>
              <w:top w:val="thinThickSmallGap" w:sz="24" w:space="0" w:color="auto"/>
            </w:tcBorders>
            <w:shd w:val="clear" w:color="auto" w:fill="auto"/>
          </w:tcPr>
          <w:p w:rsidR="003C23BA" w:rsidRPr="00D65BFC" w:rsidRDefault="003C23BA" w:rsidP="003C23BA">
            <w:pPr>
              <w:jc w:val="center"/>
              <w:rPr>
                <w:sz w:val="20"/>
              </w:rPr>
            </w:pPr>
          </w:p>
        </w:tc>
        <w:tc>
          <w:tcPr>
            <w:tcW w:w="846" w:type="dxa"/>
            <w:tcBorders>
              <w:top w:val="thinThickSmallGap" w:sz="24" w:space="0" w:color="auto"/>
            </w:tcBorders>
            <w:shd w:val="clear" w:color="auto" w:fill="BFBFBF" w:themeFill="background1" w:themeFillShade="BF"/>
          </w:tcPr>
          <w:p w:rsidR="003C23BA" w:rsidRPr="00D65BFC" w:rsidRDefault="003C23BA" w:rsidP="003C23BA">
            <w:pPr>
              <w:jc w:val="center"/>
              <w:rPr>
                <w:sz w:val="20"/>
              </w:rPr>
            </w:pPr>
          </w:p>
        </w:tc>
        <w:tc>
          <w:tcPr>
            <w:tcW w:w="846" w:type="dxa"/>
            <w:tcBorders>
              <w:top w:val="thinThickSmallGap" w:sz="24" w:space="0" w:color="auto"/>
            </w:tcBorders>
            <w:shd w:val="clear" w:color="auto" w:fill="auto"/>
          </w:tcPr>
          <w:p w:rsidR="003C23BA" w:rsidRPr="00D65BFC" w:rsidRDefault="003C23BA" w:rsidP="003C23BA">
            <w:pPr>
              <w:jc w:val="center"/>
              <w:rPr>
                <w:sz w:val="20"/>
              </w:rPr>
            </w:pPr>
          </w:p>
        </w:tc>
        <w:tc>
          <w:tcPr>
            <w:tcW w:w="846" w:type="dxa"/>
            <w:tcBorders>
              <w:top w:val="thinThickSmallGap" w:sz="24" w:space="0" w:color="auto"/>
            </w:tcBorders>
            <w:shd w:val="clear" w:color="auto" w:fill="BFBFBF" w:themeFill="background1" w:themeFillShade="BF"/>
          </w:tcPr>
          <w:p w:rsidR="003C23BA" w:rsidRPr="00D65BFC" w:rsidRDefault="003C23BA" w:rsidP="003C23BA">
            <w:pPr>
              <w:jc w:val="center"/>
              <w:rPr>
                <w:sz w:val="20"/>
              </w:rPr>
            </w:pPr>
          </w:p>
        </w:tc>
        <w:tc>
          <w:tcPr>
            <w:tcW w:w="846" w:type="dxa"/>
            <w:tcBorders>
              <w:top w:val="thinThickSmallGap" w:sz="24" w:space="0" w:color="auto"/>
            </w:tcBorders>
            <w:shd w:val="clear" w:color="auto" w:fill="auto"/>
          </w:tcPr>
          <w:p w:rsidR="003C23BA" w:rsidRPr="00D65BFC" w:rsidRDefault="003C23BA" w:rsidP="003C23BA">
            <w:pPr>
              <w:jc w:val="center"/>
              <w:rPr>
                <w:sz w:val="20"/>
              </w:rPr>
            </w:pPr>
          </w:p>
        </w:tc>
        <w:tc>
          <w:tcPr>
            <w:tcW w:w="846" w:type="dxa"/>
            <w:tcBorders>
              <w:top w:val="thinThickSmallGap" w:sz="24" w:space="0" w:color="auto"/>
            </w:tcBorders>
            <w:shd w:val="clear" w:color="auto" w:fill="BFBFBF" w:themeFill="background1" w:themeFillShade="BF"/>
          </w:tcPr>
          <w:p w:rsidR="003C23BA" w:rsidRPr="00D65BFC" w:rsidRDefault="003C23BA" w:rsidP="003C23BA">
            <w:pPr>
              <w:jc w:val="center"/>
              <w:rPr>
                <w:sz w:val="20"/>
              </w:rPr>
            </w:pPr>
          </w:p>
        </w:tc>
        <w:tc>
          <w:tcPr>
            <w:tcW w:w="846" w:type="dxa"/>
            <w:tcBorders>
              <w:top w:val="thinThickSmallGap" w:sz="24" w:space="0" w:color="auto"/>
            </w:tcBorders>
            <w:shd w:val="clear" w:color="auto" w:fill="auto"/>
          </w:tcPr>
          <w:p w:rsidR="003C23BA" w:rsidRPr="00D65BFC" w:rsidRDefault="003C23BA" w:rsidP="003C23BA">
            <w:pPr>
              <w:jc w:val="center"/>
              <w:rPr>
                <w:sz w:val="20"/>
              </w:rPr>
            </w:pPr>
          </w:p>
        </w:tc>
        <w:tc>
          <w:tcPr>
            <w:tcW w:w="846" w:type="dxa"/>
            <w:tcBorders>
              <w:top w:val="thinThickSmallGap" w:sz="24" w:space="0" w:color="auto"/>
            </w:tcBorders>
            <w:shd w:val="clear" w:color="auto" w:fill="FFC000"/>
          </w:tcPr>
          <w:p w:rsidR="003C23BA" w:rsidRPr="00D65BFC" w:rsidRDefault="001B3462" w:rsidP="001128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856" w:type="dxa"/>
            <w:tcBorders>
              <w:top w:val="thinThickSmallGap" w:sz="24" w:space="0" w:color="auto"/>
            </w:tcBorders>
            <w:shd w:val="clear" w:color="auto" w:fill="auto"/>
          </w:tcPr>
          <w:p w:rsidR="003C23BA" w:rsidRPr="00D65BFC" w:rsidRDefault="003C23BA" w:rsidP="0011284D">
            <w:pPr>
              <w:jc w:val="center"/>
              <w:rPr>
                <w:sz w:val="20"/>
              </w:rPr>
            </w:pPr>
          </w:p>
        </w:tc>
      </w:tr>
      <w:tr w:rsidR="003C23BA" w:rsidRPr="009D036D" w:rsidTr="007C60CF">
        <w:tc>
          <w:tcPr>
            <w:tcW w:w="1110" w:type="dxa"/>
          </w:tcPr>
          <w:p w:rsidR="003C23BA" w:rsidRDefault="003C23BA" w:rsidP="0011284D">
            <w:pPr>
              <w:jc w:val="center"/>
              <w:rPr>
                <w:b/>
              </w:rPr>
            </w:pPr>
            <w:r w:rsidRPr="002D21C5">
              <w:rPr>
                <w:b/>
              </w:rPr>
              <w:t>Grupa</w:t>
            </w:r>
          </w:p>
          <w:p w:rsidR="003C23BA" w:rsidRPr="002D21C5" w:rsidRDefault="003C23BA" w:rsidP="0011284D">
            <w:pPr>
              <w:jc w:val="center"/>
              <w:rPr>
                <w:b/>
              </w:rPr>
            </w:pPr>
            <w:r w:rsidRPr="002D21C5">
              <w:rPr>
                <w:b/>
              </w:rPr>
              <w:t>II</w:t>
            </w:r>
          </w:p>
        </w:tc>
        <w:tc>
          <w:tcPr>
            <w:tcW w:w="726" w:type="dxa"/>
            <w:shd w:val="clear" w:color="auto" w:fill="auto"/>
          </w:tcPr>
          <w:p w:rsidR="003C23BA" w:rsidRPr="00D65BFC" w:rsidRDefault="003C23BA" w:rsidP="003C23BA">
            <w:pPr>
              <w:jc w:val="center"/>
              <w:rPr>
                <w:sz w:val="20"/>
              </w:rPr>
            </w:pPr>
          </w:p>
        </w:tc>
        <w:tc>
          <w:tcPr>
            <w:tcW w:w="726" w:type="dxa"/>
            <w:shd w:val="clear" w:color="auto" w:fill="BFBFBF" w:themeFill="background1" w:themeFillShade="BF"/>
          </w:tcPr>
          <w:p w:rsidR="003C23BA" w:rsidRPr="00D65BFC" w:rsidRDefault="003C23BA" w:rsidP="003C23BA">
            <w:pPr>
              <w:jc w:val="center"/>
              <w:rPr>
                <w:sz w:val="20"/>
              </w:rPr>
            </w:pPr>
          </w:p>
        </w:tc>
        <w:tc>
          <w:tcPr>
            <w:tcW w:w="726" w:type="dxa"/>
            <w:shd w:val="clear" w:color="auto" w:fill="auto"/>
          </w:tcPr>
          <w:p w:rsidR="003C23BA" w:rsidRPr="00D65BFC" w:rsidRDefault="003C23BA" w:rsidP="003C23BA">
            <w:pPr>
              <w:jc w:val="center"/>
              <w:rPr>
                <w:sz w:val="20"/>
              </w:rPr>
            </w:pPr>
          </w:p>
        </w:tc>
        <w:tc>
          <w:tcPr>
            <w:tcW w:w="846" w:type="dxa"/>
            <w:shd w:val="clear" w:color="auto" w:fill="BFBFBF" w:themeFill="background1" w:themeFillShade="BF"/>
          </w:tcPr>
          <w:p w:rsidR="003C23BA" w:rsidRPr="00D65BFC" w:rsidRDefault="003C23BA" w:rsidP="003C23BA">
            <w:pPr>
              <w:jc w:val="center"/>
              <w:rPr>
                <w:sz w:val="20"/>
              </w:rPr>
            </w:pPr>
          </w:p>
        </w:tc>
        <w:tc>
          <w:tcPr>
            <w:tcW w:w="846" w:type="dxa"/>
            <w:shd w:val="clear" w:color="auto" w:fill="auto"/>
          </w:tcPr>
          <w:p w:rsidR="003C23BA" w:rsidRPr="00D65BFC" w:rsidRDefault="003C23BA" w:rsidP="003C23BA">
            <w:pPr>
              <w:jc w:val="center"/>
              <w:rPr>
                <w:sz w:val="20"/>
              </w:rPr>
            </w:pPr>
          </w:p>
        </w:tc>
        <w:tc>
          <w:tcPr>
            <w:tcW w:w="846" w:type="dxa"/>
            <w:shd w:val="clear" w:color="auto" w:fill="BFBFBF" w:themeFill="background1" w:themeFillShade="BF"/>
          </w:tcPr>
          <w:p w:rsidR="003C23BA" w:rsidRPr="00D65BFC" w:rsidRDefault="003C23BA" w:rsidP="003C23BA">
            <w:pPr>
              <w:jc w:val="center"/>
              <w:rPr>
                <w:sz w:val="20"/>
              </w:rPr>
            </w:pPr>
          </w:p>
        </w:tc>
        <w:tc>
          <w:tcPr>
            <w:tcW w:w="846" w:type="dxa"/>
            <w:shd w:val="clear" w:color="auto" w:fill="auto"/>
          </w:tcPr>
          <w:p w:rsidR="003C23BA" w:rsidRPr="00D65BFC" w:rsidRDefault="003C23BA" w:rsidP="003C23BA">
            <w:pPr>
              <w:jc w:val="center"/>
              <w:rPr>
                <w:sz w:val="20"/>
              </w:rPr>
            </w:pPr>
          </w:p>
        </w:tc>
        <w:tc>
          <w:tcPr>
            <w:tcW w:w="846" w:type="dxa"/>
            <w:shd w:val="clear" w:color="auto" w:fill="BFBFBF" w:themeFill="background1" w:themeFillShade="BF"/>
          </w:tcPr>
          <w:p w:rsidR="003C23BA" w:rsidRPr="00D65BFC" w:rsidRDefault="003C23BA" w:rsidP="003C23BA">
            <w:pPr>
              <w:jc w:val="center"/>
              <w:rPr>
                <w:sz w:val="20"/>
              </w:rPr>
            </w:pPr>
          </w:p>
        </w:tc>
        <w:tc>
          <w:tcPr>
            <w:tcW w:w="846" w:type="dxa"/>
            <w:shd w:val="clear" w:color="auto" w:fill="auto"/>
          </w:tcPr>
          <w:p w:rsidR="003C23BA" w:rsidRPr="00D65BFC" w:rsidRDefault="003C23BA" w:rsidP="003C23BA">
            <w:pPr>
              <w:jc w:val="center"/>
              <w:rPr>
                <w:sz w:val="20"/>
              </w:rPr>
            </w:pPr>
          </w:p>
        </w:tc>
        <w:tc>
          <w:tcPr>
            <w:tcW w:w="846" w:type="dxa"/>
            <w:shd w:val="clear" w:color="auto" w:fill="BFBFBF" w:themeFill="background1" w:themeFillShade="BF"/>
          </w:tcPr>
          <w:p w:rsidR="003C23BA" w:rsidRPr="00D65BFC" w:rsidRDefault="003C23BA" w:rsidP="003C23BA">
            <w:pPr>
              <w:jc w:val="center"/>
              <w:rPr>
                <w:sz w:val="20"/>
              </w:rPr>
            </w:pPr>
          </w:p>
        </w:tc>
        <w:tc>
          <w:tcPr>
            <w:tcW w:w="846" w:type="dxa"/>
            <w:shd w:val="clear" w:color="auto" w:fill="auto"/>
          </w:tcPr>
          <w:p w:rsidR="003C23BA" w:rsidRPr="00D65BFC" w:rsidRDefault="003C23BA" w:rsidP="0011284D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  <w:shd w:val="clear" w:color="auto" w:fill="FFC000"/>
          </w:tcPr>
          <w:p w:rsidR="003C23BA" w:rsidRPr="00D65BFC" w:rsidRDefault="00103221" w:rsidP="001128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</w:tr>
    </w:tbl>
    <w:p w:rsidR="0011284D" w:rsidRDefault="0011284D"/>
    <w:p w:rsidR="0011284D" w:rsidRDefault="0011284D"/>
    <w:tbl>
      <w:tblPr>
        <w:tblStyle w:val="Tabela-Siatka"/>
        <w:tblW w:w="13460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10"/>
        <w:gridCol w:w="793"/>
        <w:gridCol w:w="793"/>
        <w:gridCol w:w="793"/>
        <w:gridCol w:w="805"/>
        <w:gridCol w:w="706"/>
        <w:gridCol w:w="846"/>
        <w:gridCol w:w="846"/>
        <w:gridCol w:w="846"/>
        <w:gridCol w:w="846"/>
        <w:gridCol w:w="846"/>
        <w:gridCol w:w="846"/>
        <w:gridCol w:w="846"/>
        <w:gridCol w:w="846"/>
        <w:gridCol w:w="846"/>
        <w:gridCol w:w="846"/>
      </w:tblGrid>
      <w:tr w:rsidR="0011284D" w:rsidTr="009D3F0E">
        <w:tc>
          <w:tcPr>
            <w:tcW w:w="13460" w:type="dxa"/>
            <w:gridSpan w:val="16"/>
            <w:tcBorders>
              <w:top w:val="thinThickSmallGap" w:sz="24" w:space="0" w:color="auto"/>
              <w:bottom w:val="thinThickSmallGap" w:sz="24" w:space="0" w:color="auto"/>
            </w:tcBorders>
          </w:tcPr>
          <w:p w:rsidR="0011284D" w:rsidRDefault="00CA57AC" w:rsidP="0011284D">
            <w:pPr>
              <w:jc w:val="center"/>
              <w:rPr>
                <w:b/>
              </w:rPr>
            </w:pPr>
            <w:r>
              <w:rPr>
                <w:b/>
              </w:rPr>
              <w:t>GRUDZIEŃ</w:t>
            </w:r>
          </w:p>
        </w:tc>
      </w:tr>
      <w:tr w:rsidR="009D3F0E" w:rsidRPr="00165AED" w:rsidTr="009D3F0E">
        <w:tc>
          <w:tcPr>
            <w:tcW w:w="1110" w:type="dxa"/>
            <w:vMerge w:val="restart"/>
            <w:tcBorders>
              <w:top w:val="thinThickSmallGap" w:sz="24" w:space="0" w:color="auto"/>
            </w:tcBorders>
          </w:tcPr>
          <w:p w:rsidR="009D3F0E" w:rsidRPr="00F3229A" w:rsidRDefault="009D3F0E" w:rsidP="0011284D">
            <w:pPr>
              <w:jc w:val="center"/>
              <w:rPr>
                <w:b/>
                <w:color w:val="0070C0"/>
              </w:rPr>
            </w:pPr>
            <w:r w:rsidRPr="00F3229A">
              <w:rPr>
                <w:b/>
                <w:color w:val="0070C0"/>
              </w:rPr>
              <w:t>Terminy zajęć</w:t>
            </w:r>
          </w:p>
        </w:tc>
        <w:tc>
          <w:tcPr>
            <w:tcW w:w="793" w:type="dxa"/>
            <w:tcBorders>
              <w:top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9D3F0E" w:rsidRPr="00165AED" w:rsidRDefault="009D3F0E" w:rsidP="0011284D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4.12</w:t>
            </w:r>
          </w:p>
        </w:tc>
        <w:tc>
          <w:tcPr>
            <w:tcW w:w="793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F0E" w:rsidRPr="00165AED" w:rsidRDefault="009D3F0E" w:rsidP="0011284D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5.12</w:t>
            </w:r>
          </w:p>
        </w:tc>
        <w:tc>
          <w:tcPr>
            <w:tcW w:w="793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F0E" w:rsidRPr="00165AED" w:rsidRDefault="009D3F0E" w:rsidP="0011284D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6.12</w:t>
            </w:r>
          </w:p>
        </w:tc>
        <w:tc>
          <w:tcPr>
            <w:tcW w:w="805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F0E" w:rsidRPr="00165AED" w:rsidRDefault="009D3F0E" w:rsidP="0011284D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7.12</w:t>
            </w:r>
          </w:p>
        </w:tc>
        <w:tc>
          <w:tcPr>
            <w:tcW w:w="706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F0E" w:rsidRPr="009A7619" w:rsidRDefault="009D3F0E" w:rsidP="0011284D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9A7619">
              <w:rPr>
                <w:b/>
                <w:color w:val="0070C0"/>
                <w:sz w:val="28"/>
                <w:szCs w:val="28"/>
              </w:rPr>
              <w:t>8.12</w:t>
            </w:r>
          </w:p>
        </w:tc>
        <w:tc>
          <w:tcPr>
            <w:tcW w:w="846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F0E" w:rsidRPr="00165AED" w:rsidRDefault="009D3F0E" w:rsidP="0011284D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11.12</w:t>
            </w:r>
          </w:p>
        </w:tc>
        <w:tc>
          <w:tcPr>
            <w:tcW w:w="846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F0E" w:rsidRPr="00165AED" w:rsidRDefault="009D3F0E" w:rsidP="0011284D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12.12</w:t>
            </w:r>
          </w:p>
        </w:tc>
        <w:tc>
          <w:tcPr>
            <w:tcW w:w="846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F0E" w:rsidRPr="00165AED" w:rsidRDefault="009D3F0E" w:rsidP="0011284D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13.12</w:t>
            </w:r>
          </w:p>
        </w:tc>
        <w:tc>
          <w:tcPr>
            <w:tcW w:w="846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F0E" w:rsidRPr="00165AED" w:rsidRDefault="009D3F0E" w:rsidP="0011284D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14.12</w:t>
            </w:r>
          </w:p>
        </w:tc>
        <w:tc>
          <w:tcPr>
            <w:tcW w:w="846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F0E" w:rsidRPr="00165AED" w:rsidRDefault="009D3F0E" w:rsidP="0011284D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15.12</w:t>
            </w:r>
          </w:p>
        </w:tc>
        <w:tc>
          <w:tcPr>
            <w:tcW w:w="846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F0E" w:rsidRPr="00165AED" w:rsidRDefault="009D3F0E" w:rsidP="0011284D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18.12</w:t>
            </w:r>
          </w:p>
        </w:tc>
        <w:tc>
          <w:tcPr>
            <w:tcW w:w="846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F0E" w:rsidRPr="00165AED" w:rsidRDefault="009D3F0E" w:rsidP="0011284D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19.12</w:t>
            </w:r>
          </w:p>
        </w:tc>
        <w:tc>
          <w:tcPr>
            <w:tcW w:w="846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F0E" w:rsidRPr="00165AED" w:rsidRDefault="009D3F0E" w:rsidP="0011284D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20.12</w:t>
            </w:r>
          </w:p>
        </w:tc>
        <w:tc>
          <w:tcPr>
            <w:tcW w:w="846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F0E" w:rsidRPr="00165AED" w:rsidRDefault="009D3F0E" w:rsidP="0011284D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21.12</w:t>
            </w:r>
          </w:p>
        </w:tc>
        <w:tc>
          <w:tcPr>
            <w:tcW w:w="846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:rsidR="009D3F0E" w:rsidRPr="00165AED" w:rsidRDefault="009D3F0E" w:rsidP="0011284D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22.12</w:t>
            </w:r>
          </w:p>
        </w:tc>
      </w:tr>
      <w:tr w:rsidR="009D3F0E" w:rsidRPr="00165AED" w:rsidTr="009D3F0E">
        <w:tc>
          <w:tcPr>
            <w:tcW w:w="1110" w:type="dxa"/>
            <w:vMerge/>
            <w:tcBorders>
              <w:bottom w:val="thinThickSmallGap" w:sz="24" w:space="0" w:color="auto"/>
            </w:tcBorders>
          </w:tcPr>
          <w:p w:rsidR="009D3F0E" w:rsidRPr="00F3229A" w:rsidRDefault="009D3F0E" w:rsidP="0011284D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793" w:type="dxa"/>
            <w:tcBorders>
              <w:top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9D3F0E" w:rsidRPr="00165AED" w:rsidRDefault="009D3F0E" w:rsidP="0011284D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pn.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9D3F0E" w:rsidRPr="00165AED" w:rsidRDefault="009D3F0E" w:rsidP="0011284D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wt.</w:t>
            </w:r>
          </w:p>
        </w:tc>
        <w:tc>
          <w:tcPr>
            <w:tcW w:w="793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9D3F0E" w:rsidRPr="00165AED" w:rsidRDefault="009D3F0E" w:rsidP="0011284D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śr.</w:t>
            </w:r>
          </w:p>
        </w:tc>
        <w:tc>
          <w:tcPr>
            <w:tcW w:w="805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9D3F0E" w:rsidRPr="00165AED" w:rsidRDefault="009D3F0E" w:rsidP="0011284D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czw.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9D3F0E" w:rsidRPr="009A7619" w:rsidRDefault="009D3F0E" w:rsidP="0011284D">
            <w:pPr>
              <w:jc w:val="center"/>
              <w:rPr>
                <w:b/>
                <w:color w:val="0070C0"/>
                <w:sz w:val="28"/>
                <w:szCs w:val="28"/>
              </w:rPr>
            </w:pPr>
            <w:r w:rsidRPr="009A7619">
              <w:rPr>
                <w:b/>
                <w:color w:val="0070C0"/>
                <w:sz w:val="28"/>
                <w:szCs w:val="28"/>
              </w:rPr>
              <w:t>pt.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9D3F0E" w:rsidRPr="00165AED" w:rsidRDefault="009D3F0E" w:rsidP="0011284D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pn.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9D3F0E" w:rsidRPr="00165AED" w:rsidRDefault="009D3F0E" w:rsidP="0011284D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wt.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9D3F0E" w:rsidRPr="00165AED" w:rsidRDefault="009D3F0E" w:rsidP="0011284D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śr.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9D3F0E" w:rsidRPr="00165AED" w:rsidRDefault="009D3F0E" w:rsidP="0011284D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czw.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9D3F0E" w:rsidRPr="00165AED" w:rsidRDefault="009D3F0E" w:rsidP="0011284D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pt.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9D3F0E" w:rsidRPr="00165AED" w:rsidRDefault="009D3F0E" w:rsidP="0011284D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pn.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9D3F0E" w:rsidRPr="00165AED" w:rsidRDefault="009D3F0E" w:rsidP="0011284D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wt.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9D3F0E" w:rsidRPr="00165AED" w:rsidRDefault="009D3F0E" w:rsidP="0011284D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śr.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9D3F0E" w:rsidRPr="00165AED" w:rsidRDefault="009D3F0E" w:rsidP="0011284D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czw.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D3F0E" w:rsidRPr="00165AED" w:rsidRDefault="009D3F0E" w:rsidP="0011284D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pt.</w:t>
            </w:r>
          </w:p>
        </w:tc>
      </w:tr>
      <w:tr w:rsidR="009D3F0E" w:rsidRPr="009D036D" w:rsidTr="009D3F0E">
        <w:tc>
          <w:tcPr>
            <w:tcW w:w="1110" w:type="dxa"/>
            <w:tcBorders>
              <w:top w:val="thinThickSmallGap" w:sz="24" w:space="0" w:color="auto"/>
            </w:tcBorders>
          </w:tcPr>
          <w:p w:rsidR="009D3F0E" w:rsidRDefault="009D3F0E" w:rsidP="0011284D">
            <w:pPr>
              <w:jc w:val="center"/>
              <w:rPr>
                <w:b/>
              </w:rPr>
            </w:pPr>
            <w:r w:rsidRPr="002D21C5">
              <w:rPr>
                <w:b/>
              </w:rPr>
              <w:t>Grupa</w:t>
            </w:r>
          </w:p>
          <w:p w:rsidR="009D3F0E" w:rsidRPr="002D21C5" w:rsidRDefault="009D3F0E" w:rsidP="0011284D">
            <w:pPr>
              <w:jc w:val="center"/>
              <w:rPr>
                <w:b/>
              </w:rPr>
            </w:pPr>
            <w:r w:rsidRPr="002D21C5">
              <w:rPr>
                <w:b/>
              </w:rPr>
              <w:t>I</w:t>
            </w:r>
          </w:p>
        </w:tc>
        <w:tc>
          <w:tcPr>
            <w:tcW w:w="793" w:type="dxa"/>
            <w:tcBorders>
              <w:top w:val="thinThickSmallGap" w:sz="24" w:space="0" w:color="auto"/>
            </w:tcBorders>
            <w:shd w:val="clear" w:color="auto" w:fill="FFC000"/>
          </w:tcPr>
          <w:p w:rsidR="009D3F0E" w:rsidRPr="00D81E94" w:rsidRDefault="001B3462" w:rsidP="001128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793" w:type="dxa"/>
            <w:tcBorders>
              <w:top w:val="thinThickSmallGap" w:sz="24" w:space="0" w:color="auto"/>
            </w:tcBorders>
            <w:shd w:val="clear" w:color="auto" w:fill="auto"/>
          </w:tcPr>
          <w:p w:rsidR="009D3F0E" w:rsidRPr="00D81E94" w:rsidRDefault="009D3F0E" w:rsidP="0011284D">
            <w:pPr>
              <w:jc w:val="center"/>
              <w:rPr>
                <w:sz w:val="20"/>
              </w:rPr>
            </w:pPr>
          </w:p>
        </w:tc>
        <w:tc>
          <w:tcPr>
            <w:tcW w:w="793" w:type="dxa"/>
            <w:tcBorders>
              <w:top w:val="thinThickSmallGap" w:sz="24" w:space="0" w:color="auto"/>
            </w:tcBorders>
            <w:shd w:val="clear" w:color="auto" w:fill="FFC000"/>
          </w:tcPr>
          <w:p w:rsidR="009D3F0E" w:rsidRPr="00D81E94" w:rsidRDefault="001B3462" w:rsidP="001128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805" w:type="dxa"/>
            <w:tcBorders>
              <w:top w:val="thinThickSmallGap" w:sz="24" w:space="0" w:color="auto"/>
            </w:tcBorders>
            <w:shd w:val="clear" w:color="auto" w:fill="auto"/>
          </w:tcPr>
          <w:p w:rsidR="009D3F0E" w:rsidRPr="00D81E94" w:rsidRDefault="009D3F0E" w:rsidP="0011284D">
            <w:pPr>
              <w:jc w:val="center"/>
              <w:rPr>
                <w:sz w:val="20"/>
              </w:rPr>
            </w:pPr>
          </w:p>
        </w:tc>
        <w:tc>
          <w:tcPr>
            <w:tcW w:w="706" w:type="dxa"/>
            <w:tcBorders>
              <w:top w:val="thinThickSmallGap" w:sz="24" w:space="0" w:color="auto"/>
            </w:tcBorders>
            <w:shd w:val="clear" w:color="auto" w:fill="auto"/>
          </w:tcPr>
          <w:p w:rsidR="009D3F0E" w:rsidRPr="00D81E94" w:rsidRDefault="009D3F0E" w:rsidP="0011284D">
            <w:pPr>
              <w:jc w:val="center"/>
              <w:rPr>
                <w:sz w:val="20"/>
              </w:rPr>
            </w:pPr>
          </w:p>
        </w:tc>
        <w:tc>
          <w:tcPr>
            <w:tcW w:w="846" w:type="dxa"/>
            <w:tcBorders>
              <w:top w:val="thinThickSmallGap" w:sz="24" w:space="0" w:color="auto"/>
            </w:tcBorders>
            <w:shd w:val="clear" w:color="auto" w:fill="FFC000"/>
          </w:tcPr>
          <w:p w:rsidR="009D3F0E" w:rsidRPr="00D81E94" w:rsidRDefault="001B3462" w:rsidP="001128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846" w:type="dxa"/>
            <w:tcBorders>
              <w:top w:val="thinThickSmallGap" w:sz="24" w:space="0" w:color="auto"/>
            </w:tcBorders>
            <w:shd w:val="clear" w:color="auto" w:fill="auto"/>
          </w:tcPr>
          <w:p w:rsidR="009D3F0E" w:rsidRPr="00D81E94" w:rsidRDefault="009D3F0E" w:rsidP="0011284D">
            <w:pPr>
              <w:jc w:val="center"/>
              <w:rPr>
                <w:sz w:val="20"/>
              </w:rPr>
            </w:pPr>
          </w:p>
        </w:tc>
        <w:tc>
          <w:tcPr>
            <w:tcW w:w="846" w:type="dxa"/>
            <w:tcBorders>
              <w:top w:val="thinThickSmallGap" w:sz="24" w:space="0" w:color="auto"/>
            </w:tcBorders>
            <w:shd w:val="clear" w:color="auto" w:fill="00B0F0"/>
          </w:tcPr>
          <w:p w:rsidR="009D3F0E" w:rsidRPr="00D81E94" w:rsidRDefault="001B3462" w:rsidP="001128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846" w:type="dxa"/>
            <w:tcBorders>
              <w:top w:val="thinThickSmallGap" w:sz="24" w:space="0" w:color="auto"/>
            </w:tcBorders>
            <w:shd w:val="clear" w:color="auto" w:fill="auto"/>
          </w:tcPr>
          <w:p w:rsidR="009D3F0E" w:rsidRPr="00D81E94" w:rsidRDefault="009D3F0E" w:rsidP="0011284D">
            <w:pPr>
              <w:jc w:val="center"/>
              <w:rPr>
                <w:sz w:val="20"/>
              </w:rPr>
            </w:pPr>
          </w:p>
        </w:tc>
        <w:tc>
          <w:tcPr>
            <w:tcW w:w="846" w:type="dxa"/>
            <w:tcBorders>
              <w:top w:val="thinThickSmallGap" w:sz="24" w:space="0" w:color="auto"/>
            </w:tcBorders>
            <w:shd w:val="clear" w:color="auto" w:fill="00B0F0"/>
          </w:tcPr>
          <w:p w:rsidR="009D3F0E" w:rsidRPr="00D81E94" w:rsidRDefault="001B3462" w:rsidP="001128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846" w:type="dxa"/>
            <w:tcBorders>
              <w:top w:val="thinThickSmallGap" w:sz="24" w:space="0" w:color="auto"/>
            </w:tcBorders>
            <w:shd w:val="clear" w:color="auto" w:fill="auto"/>
          </w:tcPr>
          <w:p w:rsidR="009D3F0E" w:rsidRPr="00D81E94" w:rsidRDefault="009D3F0E" w:rsidP="0011284D">
            <w:pPr>
              <w:jc w:val="center"/>
              <w:rPr>
                <w:sz w:val="20"/>
              </w:rPr>
            </w:pPr>
          </w:p>
        </w:tc>
        <w:tc>
          <w:tcPr>
            <w:tcW w:w="846" w:type="dxa"/>
            <w:tcBorders>
              <w:top w:val="thinThickSmallGap" w:sz="24" w:space="0" w:color="auto"/>
            </w:tcBorders>
            <w:shd w:val="clear" w:color="auto" w:fill="00B0F0"/>
          </w:tcPr>
          <w:p w:rsidR="009D3F0E" w:rsidRPr="00D81E94" w:rsidRDefault="001B3462" w:rsidP="001128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846" w:type="dxa"/>
            <w:tcBorders>
              <w:top w:val="thinThickSmallGap" w:sz="24" w:space="0" w:color="auto"/>
            </w:tcBorders>
            <w:shd w:val="clear" w:color="auto" w:fill="auto"/>
          </w:tcPr>
          <w:p w:rsidR="009D3F0E" w:rsidRPr="00D81E94" w:rsidRDefault="009D3F0E" w:rsidP="0011284D">
            <w:pPr>
              <w:jc w:val="center"/>
              <w:rPr>
                <w:sz w:val="20"/>
              </w:rPr>
            </w:pPr>
          </w:p>
        </w:tc>
        <w:tc>
          <w:tcPr>
            <w:tcW w:w="846" w:type="dxa"/>
            <w:tcBorders>
              <w:top w:val="thinThickSmallGap" w:sz="24" w:space="0" w:color="auto"/>
            </w:tcBorders>
            <w:shd w:val="clear" w:color="auto" w:fill="00B0F0"/>
          </w:tcPr>
          <w:p w:rsidR="009D3F0E" w:rsidRPr="00D81E94" w:rsidRDefault="001B3462" w:rsidP="001128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846" w:type="dxa"/>
            <w:tcBorders>
              <w:top w:val="thinThickSmallGap" w:sz="24" w:space="0" w:color="auto"/>
            </w:tcBorders>
            <w:shd w:val="clear" w:color="auto" w:fill="auto"/>
          </w:tcPr>
          <w:p w:rsidR="009D3F0E" w:rsidRPr="00D81E94" w:rsidRDefault="009D3F0E" w:rsidP="0011284D">
            <w:pPr>
              <w:jc w:val="center"/>
              <w:rPr>
                <w:sz w:val="20"/>
              </w:rPr>
            </w:pPr>
          </w:p>
        </w:tc>
      </w:tr>
      <w:tr w:rsidR="009D3F0E" w:rsidRPr="009D036D" w:rsidTr="009D3F0E">
        <w:tc>
          <w:tcPr>
            <w:tcW w:w="1110" w:type="dxa"/>
          </w:tcPr>
          <w:p w:rsidR="009D3F0E" w:rsidRDefault="009D3F0E" w:rsidP="0011284D">
            <w:pPr>
              <w:jc w:val="center"/>
              <w:rPr>
                <w:b/>
              </w:rPr>
            </w:pPr>
            <w:r w:rsidRPr="002D21C5">
              <w:rPr>
                <w:b/>
              </w:rPr>
              <w:t>Grupa</w:t>
            </w:r>
          </w:p>
          <w:p w:rsidR="009D3F0E" w:rsidRPr="002D21C5" w:rsidRDefault="009D3F0E" w:rsidP="0011284D">
            <w:pPr>
              <w:jc w:val="center"/>
              <w:rPr>
                <w:b/>
              </w:rPr>
            </w:pPr>
            <w:r w:rsidRPr="002D21C5">
              <w:rPr>
                <w:b/>
              </w:rPr>
              <w:t>II</w:t>
            </w:r>
          </w:p>
        </w:tc>
        <w:tc>
          <w:tcPr>
            <w:tcW w:w="793" w:type="dxa"/>
            <w:shd w:val="clear" w:color="auto" w:fill="auto"/>
          </w:tcPr>
          <w:p w:rsidR="009D3F0E" w:rsidRPr="00D81E94" w:rsidRDefault="009D3F0E" w:rsidP="0011284D">
            <w:pPr>
              <w:jc w:val="center"/>
              <w:rPr>
                <w:sz w:val="20"/>
              </w:rPr>
            </w:pPr>
          </w:p>
        </w:tc>
        <w:tc>
          <w:tcPr>
            <w:tcW w:w="793" w:type="dxa"/>
            <w:shd w:val="clear" w:color="auto" w:fill="FFC000"/>
          </w:tcPr>
          <w:p w:rsidR="009D3F0E" w:rsidRPr="00D81E94" w:rsidRDefault="00103221" w:rsidP="001128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793" w:type="dxa"/>
            <w:shd w:val="clear" w:color="auto" w:fill="auto"/>
          </w:tcPr>
          <w:p w:rsidR="009D3F0E" w:rsidRPr="00D81E94" w:rsidRDefault="009D3F0E" w:rsidP="0011284D">
            <w:pPr>
              <w:jc w:val="center"/>
              <w:rPr>
                <w:sz w:val="20"/>
              </w:rPr>
            </w:pPr>
          </w:p>
        </w:tc>
        <w:tc>
          <w:tcPr>
            <w:tcW w:w="805" w:type="dxa"/>
            <w:shd w:val="clear" w:color="auto" w:fill="FFC000"/>
          </w:tcPr>
          <w:p w:rsidR="009D3F0E" w:rsidRPr="00D81E94" w:rsidRDefault="00103221" w:rsidP="001128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706" w:type="dxa"/>
            <w:shd w:val="clear" w:color="auto" w:fill="auto"/>
          </w:tcPr>
          <w:p w:rsidR="009D3F0E" w:rsidRPr="00D81E94" w:rsidRDefault="009D3F0E" w:rsidP="0011284D">
            <w:pPr>
              <w:jc w:val="center"/>
              <w:rPr>
                <w:sz w:val="20"/>
              </w:rPr>
            </w:pPr>
          </w:p>
        </w:tc>
        <w:tc>
          <w:tcPr>
            <w:tcW w:w="846" w:type="dxa"/>
            <w:shd w:val="clear" w:color="auto" w:fill="auto"/>
          </w:tcPr>
          <w:p w:rsidR="009D3F0E" w:rsidRPr="00D81E94" w:rsidRDefault="009D3F0E" w:rsidP="0011284D">
            <w:pPr>
              <w:jc w:val="center"/>
              <w:rPr>
                <w:sz w:val="20"/>
              </w:rPr>
            </w:pPr>
          </w:p>
        </w:tc>
        <w:tc>
          <w:tcPr>
            <w:tcW w:w="846" w:type="dxa"/>
            <w:shd w:val="clear" w:color="auto" w:fill="FFC000"/>
          </w:tcPr>
          <w:p w:rsidR="009D3F0E" w:rsidRPr="00D81E94" w:rsidRDefault="00103221" w:rsidP="001128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846" w:type="dxa"/>
            <w:shd w:val="clear" w:color="auto" w:fill="auto"/>
          </w:tcPr>
          <w:p w:rsidR="009D3F0E" w:rsidRPr="00D81E94" w:rsidRDefault="009D3F0E" w:rsidP="0011284D">
            <w:pPr>
              <w:jc w:val="center"/>
              <w:rPr>
                <w:sz w:val="20"/>
              </w:rPr>
            </w:pPr>
          </w:p>
        </w:tc>
        <w:tc>
          <w:tcPr>
            <w:tcW w:w="846" w:type="dxa"/>
            <w:shd w:val="clear" w:color="auto" w:fill="00B0F0"/>
          </w:tcPr>
          <w:p w:rsidR="009D3F0E" w:rsidRPr="00D81E94" w:rsidRDefault="001B3462" w:rsidP="001128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846" w:type="dxa"/>
            <w:shd w:val="clear" w:color="auto" w:fill="auto"/>
          </w:tcPr>
          <w:p w:rsidR="009D3F0E" w:rsidRPr="00D81E94" w:rsidRDefault="009D3F0E" w:rsidP="0011284D">
            <w:pPr>
              <w:jc w:val="center"/>
              <w:rPr>
                <w:sz w:val="20"/>
              </w:rPr>
            </w:pPr>
          </w:p>
        </w:tc>
        <w:tc>
          <w:tcPr>
            <w:tcW w:w="846" w:type="dxa"/>
            <w:shd w:val="clear" w:color="auto" w:fill="00B0F0"/>
          </w:tcPr>
          <w:p w:rsidR="009D3F0E" w:rsidRPr="00D81E94" w:rsidRDefault="001B3462" w:rsidP="001128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846" w:type="dxa"/>
            <w:shd w:val="clear" w:color="auto" w:fill="auto"/>
          </w:tcPr>
          <w:p w:rsidR="009D3F0E" w:rsidRPr="00D81E94" w:rsidRDefault="009D3F0E" w:rsidP="0011284D">
            <w:pPr>
              <w:jc w:val="center"/>
              <w:rPr>
                <w:sz w:val="20"/>
              </w:rPr>
            </w:pPr>
          </w:p>
        </w:tc>
        <w:tc>
          <w:tcPr>
            <w:tcW w:w="846" w:type="dxa"/>
            <w:shd w:val="clear" w:color="auto" w:fill="00B0F0"/>
          </w:tcPr>
          <w:p w:rsidR="009D3F0E" w:rsidRPr="00D81E94" w:rsidRDefault="001B3462" w:rsidP="001128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846" w:type="dxa"/>
            <w:shd w:val="clear" w:color="auto" w:fill="auto"/>
          </w:tcPr>
          <w:p w:rsidR="009D3F0E" w:rsidRPr="00D81E94" w:rsidRDefault="009D3F0E" w:rsidP="0011284D">
            <w:pPr>
              <w:jc w:val="center"/>
              <w:rPr>
                <w:sz w:val="20"/>
              </w:rPr>
            </w:pPr>
          </w:p>
        </w:tc>
        <w:tc>
          <w:tcPr>
            <w:tcW w:w="846" w:type="dxa"/>
            <w:shd w:val="clear" w:color="auto" w:fill="00B0F0"/>
          </w:tcPr>
          <w:p w:rsidR="009D3F0E" w:rsidRPr="00D81E94" w:rsidRDefault="001B3462" w:rsidP="001128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</w:tbl>
    <w:p w:rsidR="007910ED" w:rsidRDefault="007910ED"/>
    <w:p w:rsidR="0011284D" w:rsidRDefault="0011284D"/>
    <w:tbl>
      <w:tblPr>
        <w:tblStyle w:val="Tabela-Siatka"/>
        <w:tblW w:w="14296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59"/>
        <w:gridCol w:w="151"/>
        <w:gridCol w:w="720"/>
        <w:gridCol w:w="825"/>
        <w:gridCol w:w="846"/>
        <w:gridCol w:w="846"/>
        <w:gridCol w:w="846"/>
        <w:gridCol w:w="846"/>
        <w:gridCol w:w="846"/>
        <w:gridCol w:w="846"/>
        <w:gridCol w:w="846"/>
        <w:gridCol w:w="846"/>
        <w:gridCol w:w="846"/>
        <w:gridCol w:w="846"/>
        <w:gridCol w:w="846"/>
        <w:gridCol w:w="846"/>
        <w:gridCol w:w="846"/>
        <w:gridCol w:w="643"/>
      </w:tblGrid>
      <w:tr w:rsidR="0011284D" w:rsidTr="00A53BE4">
        <w:tc>
          <w:tcPr>
            <w:tcW w:w="14296" w:type="dxa"/>
            <w:gridSpan w:val="18"/>
            <w:tcBorders>
              <w:top w:val="thinThickSmallGap" w:sz="24" w:space="0" w:color="auto"/>
              <w:bottom w:val="thinThickSmallGap" w:sz="24" w:space="0" w:color="auto"/>
            </w:tcBorders>
          </w:tcPr>
          <w:p w:rsidR="0011284D" w:rsidRDefault="00CA57AC" w:rsidP="0011284D">
            <w:pPr>
              <w:jc w:val="center"/>
              <w:rPr>
                <w:b/>
              </w:rPr>
            </w:pPr>
            <w:r>
              <w:rPr>
                <w:b/>
              </w:rPr>
              <w:t>STYCZEŃ</w:t>
            </w:r>
          </w:p>
        </w:tc>
      </w:tr>
      <w:tr w:rsidR="009D3F0E" w:rsidRPr="00165AED" w:rsidTr="009D3F0E">
        <w:tc>
          <w:tcPr>
            <w:tcW w:w="1110" w:type="dxa"/>
            <w:gridSpan w:val="2"/>
            <w:vMerge w:val="restart"/>
            <w:tcBorders>
              <w:top w:val="thinThickSmallGap" w:sz="24" w:space="0" w:color="auto"/>
            </w:tcBorders>
          </w:tcPr>
          <w:p w:rsidR="009D3F0E" w:rsidRPr="00F3229A" w:rsidRDefault="009D3F0E" w:rsidP="0011284D">
            <w:pPr>
              <w:jc w:val="center"/>
              <w:rPr>
                <w:b/>
                <w:color w:val="0070C0"/>
              </w:rPr>
            </w:pPr>
            <w:r w:rsidRPr="00F3229A">
              <w:rPr>
                <w:b/>
                <w:color w:val="0070C0"/>
              </w:rPr>
              <w:t>Terminy zajęć</w:t>
            </w:r>
          </w:p>
        </w:tc>
        <w:tc>
          <w:tcPr>
            <w:tcW w:w="720" w:type="dxa"/>
            <w:tcBorders>
              <w:top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9D3F0E" w:rsidRPr="00165AED" w:rsidRDefault="009D3F0E" w:rsidP="0001654C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8.01</w:t>
            </w:r>
          </w:p>
        </w:tc>
        <w:tc>
          <w:tcPr>
            <w:tcW w:w="825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F0E" w:rsidRPr="00165AED" w:rsidRDefault="009D3F0E" w:rsidP="0001654C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9.01</w:t>
            </w:r>
          </w:p>
        </w:tc>
        <w:tc>
          <w:tcPr>
            <w:tcW w:w="846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F0E" w:rsidRPr="00165AED" w:rsidRDefault="009D3F0E" w:rsidP="0001654C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10.01</w:t>
            </w:r>
          </w:p>
        </w:tc>
        <w:tc>
          <w:tcPr>
            <w:tcW w:w="846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F0E" w:rsidRPr="00165AED" w:rsidRDefault="009D3F0E" w:rsidP="0001654C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11.01</w:t>
            </w:r>
          </w:p>
        </w:tc>
        <w:tc>
          <w:tcPr>
            <w:tcW w:w="846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F0E" w:rsidRPr="00165AED" w:rsidRDefault="009D3F0E" w:rsidP="0001654C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12.01</w:t>
            </w:r>
          </w:p>
        </w:tc>
        <w:tc>
          <w:tcPr>
            <w:tcW w:w="846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F0E" w:rsidRPr="00165AED" w:rsidRDefault="009D3F0E" w:rsidP="0001654C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15.01</w:t>
            </w:r>
          </w:p>
        </w:tc>
        <w:tc>
          <w:tcPr>
            <w:tcW w:w="846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F0E" w:rsidRPr="00165AED" w:rsidRDefault="009D3F0E" w:rsidP="0001654C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16.01</w:t>
            </w:r>
          </w:p>
        </w:tc>
        <w:tc>
          <w:tcPr>
            <w:tcW w:w="846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F0E" w:rsidRPr="00165AED" w:rsidRDefault="009D3F0E" w:rsidP="0001654C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17.01</w:t>
            </w:r>
          </w:p>
        </w:tc>
        <w:tc>
          <w:tcPr>
            <w:tcW w:w="846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F0E" w:rsidRPr="00165AED" w:rsidRDefault="009D3F0E" w:rsidP="0001654C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18.01</w:t>
            </w:r>
          </w:p>
        </w:tc>
        <w:tc>
          <w:tcPr>
            <w:tcW w:w="846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F0E" w:rsidRPr="00165AED" w:rsidRDefault="009D3F0E" w:rsidP="0001654C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19.01</w:t>
            </w:r>
          </w:p>
        </w:tc>
        <w:tc>
          <w:tcPr>
            <w:tcW w:w="846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F0E" w:rsidRPr="00165AED" w:rsidRDefault="009D3F0E" w:rsidP="0001654C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22.01</w:t>
            </w:r>
          </w:p>
        </w:tc>
        <w:tc>
          <w:tcPr>
            <w:tcW w:w="846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F0E" w:rsidRPr="00165AED" w:rsidRDefault="009D3F0E" w:rsidP="0001654C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23.01</w:t>
            </w:r>
          </w:p>
        </w:tc>
        <w:tc>
          <w:tcPr>
            <w:tcW w:w="846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F0E" w:rsidRPr="00165AED" w:rsidRDefault="009D3F0E" w:rsidP="0001654C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24.01</w:t>
            </w:r>
          </w:p>
        </w:tc>
        <w:tc>
          <w:tcPr>
            <w:tcW w:w="846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F0E" w:rsidRPr="00165AED" w:rsidRDefault="009D3F0E" w:rsidP="0001654C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25.01</w:t>
            </w:r>
          </w:p>
        </w:tc>
        <w:tc>
          <w:tcPr>
            <w:tcW w:w="846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F0E" w:rsidRPr="00165AED" w:rsidRDefault="009D3F0E" w:rsidP="0001654C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26.01</w:t>
            </w:r>
          </w:p>
        </w:tc>
        <w:tc>
          <w:tcPr>
            <w:tcW w:w="643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</w:tcBorders>
          </w:tcPr>
          <w:p w:rsidR="009D3F0E" w:rsidRPr="00165AED" w:rsidRDefault="009D3F0E" w:rsidP="0001654C">
            <w:pPr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</w:tr>
      <w:tr w:rsidR="009D3F0E" w:rsidRPr="00165AED" w:rsidTr="009D3F0E">
        <w:tc>
          <w:tcPr>
            <w:tcW w:w="1110" w:type="dxa"/>
            <w:gridSpan w:val="2"/>
            <w:vMerge/>
            <w:tcBorders>
              <w:bottom w:val="thinThickSmallGap" w:sz="24" w:space="0" w:color="auto"/>
            </w:tcBorders>
          </w:tcPr>
          <w:p w:rsidR="009D3F0E" w:rsidRPr="00F3229A" w:rsidRDefault="009D3F0E" w:rsidP="0011284D">
            <w:pPr>
              <w:jc w:val="center"/>
              <w:rPr>
                <w:b/>
                <w:color w:val="0070C0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9D3F0E" w:rsidRPr="00165AED" w:rsidRDefault="009D3F0E" w:rsidP="0001654C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pn.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9D3F0E" w:rsidRPr="00165AED" w:rsidRDefault="009D3F0E" w:rsidP="0001654C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wt.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9D3F0E" w:rsidRPr="00165AED" w:rsidRDefault="009D3F0E" w:rsidP="0001654C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śr.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9D3F0E" w:rsidRPr="00165AED" w:rsidRDefault="009D3F0E" w:rsidP="0001654C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czw.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9D3F0E" w:rsidRPr="00165AED" w:rsidRDefault="009D3F0E" w:rsidP="0001654C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pt.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9D3F0E" w:rsidRPr="00165AED" w:rsidRDefault="009D3F0E" w:rsidP="0001654C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pn.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9D3F0E" w:rsidRPr="00165AED" w:rsidRDefault="009D3F0E" w:rsidP="0001654C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wt.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9D3F0E" w:rsidRPr="00165AED" w:rsidRDefault="009D3F0E" w:rsidP="0001654C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śr.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9D3F0E" w:rsidRPr="00165AED" w:rsidRDefault="009D3F0E" w:rsidP="0001654C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czw.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9D3F0E" w:rsidRPr="00165AED" w:rsidRDefault="009D3F0E" w:rsidP="0001654C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pt.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9D3F0E" w:rsidRPr="00165AED" w:rsidRDefault="009D3F0E" w:rsidP="0001654C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pn.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9D3F0E" w:rsidRPr="00165AED" w:rsidRDefault="009D3F0E" w:rsidP="0001654C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wt.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9D3F0E" w:rsidRPr="00165AED" w:rsidRDefault="009D3F0E" w:rsidP="0001654C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śr.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9D3F0E" w:rsidRPr="00165AED" w:rsidRDefault="009D3F0E" w:rsidP="0001654C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czw.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9D3F0E" w:rsidRPr="00165AED" w:rsidRDefault="009D3F0E" w:rsidP="0001654C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pt.</w:t>
            </w:r>
          </w:p>
        </w:tc>
        <w:tc>
          <w:tcPr>
            <w:tcW w:w="643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</w:tcBorders>
          </w:tcPr>
          <w:p w:rsidR="009D3F0E" w:rsidRPr="00165AED" w:rsidRDefault="009D3F0E" w:rsidP="0001654C">
            <w:pPr>
              <w:jc w:val="center"/>
              <w:rPr>
                <w:b/>
                <w:color w:val="0070C0"/>
                <w:sz w:val="28"/>
                <w:szCs w:val="28"/>
              </w:rPr>
            </w:pPr>
          </w:p>
        </w:tc>
      </w:tr>
      <w:tr w:rsidR="002A1931" w:rsidRPr="009D036D" w:rsidTr="00AD2789">
        <w:tc>
          <w:tcPr>
            <w:tcW w:w="1110" w:type="dxa"/>
            <w:gridSpan w:val="2"/>
            <w:tcBorders>
              <w:top w:val="thinThickSmallGap" w:sz="24" w:space="0" w:color="auto"/>
            </w:tcBorders>
          </w:tcPr>
          <w:p w:rsidR="0011284D" w:rsidRDefault="0011284D" w:rsidP="0011284D">
            <w:pPr>
              <w:jc w:val="center"/>
              <w:rPr>
                <w:b/>
              </w:rPr>
            </w:pPr>
            <w:r w:rsidRPr="002D21C5">
              <w:rPr>
                <w:b/>
              </w:rPr>
              <w:t>Grupa</w:t>
            </w:r>
          </w:p>
          <w:p w:rsidR="0011284D" w:rsidRPr="002D21C5" w:rsidRDefault="0011284D" w:rsidP="0011284D">
            <w:pPr>
              <w:jc w:val="center"/>
              <w:rPr>
                <w:b/>
              </w:rPr>
            </w:pPr>
            <w:r w:rsidRPr="002D21C5">
              <w:rPr>
                <w:b/>
              </w:rPr>
              <w:t>I</w:t>
            </w:r>
          </w:p>
        </w:tc>
        <w:tc>
          <w:tcPr>
            <w:tcW w:w="720" w:type="dxa"/>
            <w:tcBorders>
              <w:top w:val="thinThickSmallGap" w:sz="24" w:space="0" w:color="auto"/>
            </w:tcBorders>
            <w:shd w:val="clear" w:color="auto" w:fill="00B050"/>
          </w:tcPr>
          <w:p w:rsidR="0011284D" w:rsidRPr="00D81E94" w:rsidRDefault="0011284D" w:rsidP="0011284D">
            <w:pPr>
              <w:jc w:val="center"/>
              <w:rPr>
                <w:sz w:val="20"/>
              </w:rPr>
            </w:pPr>
          </w:p>
        </w:tc>
        <w:tc>
          <w:tcPr>
            <w:tcW w:w="825" w:type="dxa"/>
            <w:tcBorders>
              <w:top w:val="thinThickSmallGap" w:sz="24" w:space="0" w:color="auto"/>
            </w:tcBorders>
            <w:shd w:val="clear" w:color="auto" w:fill="auto"/>
          </w:tcPr>
          <w:p w:rsidR="0011284D" w:rsidRPr="00D81E94" w:rsidRDefault="0011284D" w:rsidP="0011284D">
            <w:pPr>
              <w:jc w:val="center"/>
              <w:rPr>
                <w:sz w:val="20"/>
              </w:rPr>
            </w:pPr>
          </w:p>
        </w:tc>
        <w:tc>
          <w:tcPr>
            <w:tcW w:w="846" w:type="dxa"/>
            <w:tcBorders>
              <w:top w:val="thinThickSmallGap" w:sz="24" w:space="0" w:color="auto"/>
            </w:tcBorders>
            <w:shd w:val="clear" w:color="auto" w:fill="00B050"/>
          </w:tcPr>
          <w:p w:rsidR="0011284D" w:rsidRPr="00D81E94" w:rsidRDefault="0011284D" w:rsidP="0011284D">
            <w:pPr>
              <w:jc w:val="center"/>
              <w:rPr>
                <w:sz w:val="20"/>
              </w:rPr>
            </w:pPr>
          </w:p>
        </w:tc>
        <w:tc>
          <w:tcPr>
            <w:tcW w:w="846" w:type="dxa"/>
            <w:tcBorders>
              <w:top w:val="thinThickSmallGap" w:sz="24" w:space="0" w:color="auto"/>
            </w:tcBorders>
            <w:shd w:val="clear" w:color="auto" w:fill="auto"/>
          </w:tcPr>
          <w:p w:rsidR="0011284D" w:rsidRPr="00D81E94" w:rsidRDefault="0011284D" w:rsidP="0011284D">
            <w:pPr>
              <w:jc w:val="center"/>
              <w:rPr>
                <w:sz w:val="20"/>
              </w:rPr>
            </w:pPr>
          </w:p>
        </w:tc>
        <w:tc>
          <w:tcPr>
            <w:tcW w:w="846" w:type="dxa"/>
            <w:tcBorders>
              <w:top w:val="thinThickSmallGap" w:sz="24" w:space="0" w:color="auto"/>
            </w:tcBorders>
            <w:shd w:val="clear" w:color="auto" w:fill="00B050"/>
          </w:tcPr>
          <w:p w:rsidR="0011284D" w:rsidRPr="00D81E94" w:rsidRDefault="00AD2789" w:rsidP="001128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R</w:t>
            </w:r>
          </w:p>
        </w:tc>
        <w:tc>
          <w:tcPr>
            <w:tcW w:w="846" w:type="dxa"/>
            <w:tcBorders>
              <w:top w:val="thinThickSmallGap" w:sz="24" w:space="0" w:color="auto"/>
            </w:tcBorders>
            <w:shd w:val="clear" w:color="auto" w:fill="auto"/>
          </w:tcPr>
          <w:p w:rsidR="0011284D" w:rsidRPr="00D81E94" w:rsidRDefault="0011284D" w:rsidP="0011284D">
            <w:pPr>
              <w:jc w:val="center"/>
              <w:rPr>
                <w:sz w:val="20"/>
              </w:rPr>
            </w:pPr>
          </w:p>
        </w:tc>
        <w:tc>
          <w:tcPr>
            <w:tcW w:w="846" w:type="dxa"/>
            <w:tcBorders>
              <w:top w:val="thinThickSmallGap" w:sz="24" w:space="0" w:color="auto"/>
            </w:tcBorders>
            <w:shd w:val="clear" w:color="auto" w:fill="C0504D" w:themeFill="accent2"/>
          </w:tcPr>
          <w:p w:rsidR="0011284D" w:rsidRPr="00D81E94" w:rsidRDefault="0011284D" w:rsidP="0011284D">
            <w:pPr>
              <w:jc w:val="center"/>
              <w:rPr>
                <w:sz w:val="20"/>
              </w:rPr>
            </w:pPr>
          </w:p>
        </w:tc>
        <w:tc>
          <w:tcPr>
            <w:tcW w:w="846" w:type="dxa"/>
            <w:tcBorders>
              <w:top w:val="thinThickSmallGap" w:sz="24" w:space="0" w:color="auto"/>
            </w:tcBorders>
            <w:shd w:val="clear" w:color="auto" w:fill="auto"/>
          </w:tcPr>
          <w:p w:rsidR="0011284D" w:rsidRPr="00D81E94" w:rsidRDefault="0011284D" w:rsidP="0011284D">
            <w:pPr>
              <w:jc w:val="center"/>
              <w:rPr>
                <w:sz w:val="20"/>
              </w:rPr>
            </w:pPr>
          </w:p>
        </w:tc>
        <w:tc>
          <w:tcPr>
            <w:tcW w:w="846" w:type="dxa"/>
            <w:tcBorders>
              <w:top w:val="thinThickSmallGap" w:sz="24" w:space="0" w:color="auto"/>
            </w:tcBorders>
            <w:shd w:val="clear" w:color="auto" w:fill="C0504D" w:themeFill="accent2"/>
          </w:tcPr>
          <w:p w:rsidR="0011284D" w:rsidRPr="00D81E94" w:rsidRDefault="0011284D" w:rsidP="0011284D">
            <w:pPr>
              <w:jc w:val="center"/>
              <w:rPr>
                <w:sz w:val="20"/>
              </w:rPr>
            </w:pPr>
          </w:p>
        </w:tc>
        <w:tc>
          <w:tcPr>
            <w:tcW w:w="846" w:type="dxa"/>
            <w:tcBorders>
              <w:top w:val="thinThickSmallGap" w:sz="24" w:space="0" w:color="auto"/>
            </w:tcBorders>
            <w:shd w:val="clear" w:color="auto" w:fill="auto"/>
          </w:tcPr>
          <w:p w:rsidR="0011284D" w:rsidRPr="00D81E94" w:rsidRDefault="0011284D" w:rsidP="0011284D">
            <w:pPr>
              <w:jc w:val="center"/>
              <w:rPr>
                <w:sz w:val="20"/>
              </w:rPr>
            </w:pPr>
          </w:p>
        </w:tc>
        <w:tc>
          <w:tcPr>
            <w:tcW w:w="846" w:type="dxa"/>
            <w:tcBorders>
              <w:top w:val="thinThickSmallGap" w:sz="24" w:space="0" w:color="auto"/>
            </w:tcBorders>
            <w:shd w:val="clear" w:color="auto" w:fill="C0504D" w:themeFill="accent2"/>
          </w:tcPr>
          <w:p w:rsidR="0011284D" w:rsidRPr="00D81E94" w:rsidRDefault="0011284D" w:rsidP="0011284D">
            <w:pPr>
              <w:jc w:val="center"/>
              <w:rPr>
                <w:sz w:val="20"/>
              </w:rPr>
            </w:pPr>
          </w:p>
        </w:tc>
        <w:tc>
          <w:tcPr>
            <w:tcW w:w="846" w:type="dxa"/>
            <w:tcBorders>
              <w:top w:val="thinThickSmallGap" w:sz="24" w:space="0" w:color="auto"/>
            </w:tcBorders>
            <w:shd w:val="clear" w:color="auto" w:fill="auto"/>
          </w:tcPr>
          <w:p w:rsidR="0011284D" w:rsidRPr="00D81E94" w:rsidRDefault="0011284D" w:rsidP="0011284D">
            <w:pPr>
              <w:jc w:val="center"/>
              <w:rPr>
                <w:sz w:val="20"/>
              </w:rPr>
            </w:pPr>
          </w:p>
        </w:tc>
        <w:tc>
          <w:tcPr>
            <w:tcW w:w="846" w:type="dxa"/>
            <w:tcBorders>
              <w:top w:val="thinThickSmallGap" w:sz="24" w:space="0" w:color="auto"/>
            </w:tcBorders>
            <w:shd w:val="clear" w:color="auto" w:fill="C0504D" w:themeFill="accent2"/>
          </w:tcPr>
          <w:p w:rsidR="0011284D" w:rsidRPr="00D81E94" w:rsidRDefault="0011284D" w:rsidP="0011284D">
            <w:pPr>
              <w:jc w:val="center"/>
              <w:rPr>
                <w:sz w:val="20"/>
              </w:rPr>
            </w:pPr>
          </w:p>
        </w:tc>
        <w:tc>
          <w:tcPr>
            <w:tcW w:w="846" w:type="dxa"/>
            <w:tcBorders>
              <w:top w:val="thinThickSmallGap" w:sz="24" w:space="0" w:color="auto"/>
            </w:tcBorders>
            <w:shd w:val="clear" w:color="auto" w:fill="auto"/>
          </w:tcPr>
          <w:p w:rsidR="0011284D" w:rsidRPr="00D81E94" w:rsidRDefault="0011284D" w:rsidP="0011284D">
            <w:pPr>
              <w:jc w:val="center"/>
              <w:rPr>
                <w:sz w:val="20"/>
              </w:rPr>
            </w:pPr>
          </w:p>
        </w:tc>
        <w:tc>
          <w:tcPr>
            <w:tcW w:w="846" w:type="dxa"/>
            <w:tcBorders>
              <w:top w:val="thinThickSmallGap" w:sz="24" w:space="0" w:color="auto"/>
            </w:tcBorders>
            <w:shd w:val="clear" w:color="auto" w:fill="auto"/>
          </w:tcPr>
          <w:p w:rsidR="0011284D" w:rsidRPr="009D036D" w:rsidRDefault="0011284D" w:rsidP="001128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3" w:type="dxa"/>
            <w:tcBorders>
              <w:top w:val="thinThickSmallGap" w:sz="24" w:space="0" w:color="auto"/>
            </w:tcBorders>
            <w:shd w:val="clear" w:color="auto" w:fill="auto"/>
          </w:tcPr>
          <w:p w:rsidR="0011284D" w:rsidRPr="009D036D" w:rsidRDefault="0011284D" w:rsidP="0011284D">
            <w:pPr>
              <w:jc w:val="center"/>
              <w:rPr>
                <w:sz w:val="16"/>
                <w:szCs w:val="16"/>
              </w:rPr>
            </w:pPr>
          </w:p>
        </w:tc>
      </w:tr>
      <w:tr w:rsidR="002A1931" w:rsidRPr="009D036D" w:rsidTr="00AD2789">
        <w:tc>
          <w:tcPr>
            <w:tcW w:w="1110" w:type="dxa"/>
            <w:gridSpan w:val="2"/>
          </w:tcPr>
          <w:p w:rsidR="0011284D" w:rsidRDefault="0011284D" w:rsidP="0011284D">
            <w:pPr>
              <w:jc w:val="center"/>
              <w:rPr>
                <w:b/>
              </w:rPr>
            </w:pPr>
            <w:r w:rsidRPr="002D21C5">
              <w:rPr>
                <w:b/>
              </w:rPr>
              <w:t>Grupa</w:t>
            </w:r>
          </w:p>
          <w:p w:rsidR="0011284D" w:rsidRPr="002D21C5" w:rsidRDefault="0011284D" w:rsidP="0011284D">
            <w:pPr>
              <w:jc w:val="center"/>
              <w:rPr>
                <w:b/>
              </w:rPr>
            </w:pPr>
            <w:r w:rsidRPr="002D21C5">
              <w:rPr>
                <w:b/>
              </w:rPr>
              <w:t>II</w:t>
            </w:r>
          </w:p>
        </w:tc>
        <w:tc>
          <w:tcPr>
            <w:tcW w:w="720" w:type="dxa"/>
            <w:shd w:val="clear" w:color="auto" w:fill="auto"/>
          </w:tcPr>
          <w:p w:rsidR="0011284D" w:rsidRPr="00D81E94" w:rsidRDefault="0011284D" w:rsidP="0011284D">
            <w:pPr>
              <w:jc w:val="center"/>
              <w:rPr>
                <w:sz w:val="20"/>
              </w:rPr>
            </w:pPr>
          </w:p>
        </w:tc>
        <w:tc>
          <w:tcPr>
            <w:tcW w:w="825" w:type="dxa"/>
            <w:shd w:val="clear" w:color="auto" w:fill="00B050"/>
          </w:tcPr>
          <w:p w:rsidR="0011284D" w:rsidRPr="00D81E94" w:rsidRDefault="0011284D" w:rsidP="0011284D">
            <w:pPr>
              <w:jc w:val="center"/>
              <w:rPr>
                <w:sz w:val="20"/>
              </w:rPr>
            </w:pPr>
          </w:p>
        </w:tc>
        <w:tc>
          <w:tcPr>
            <w:tcW w:w="846" w:type="dxa"/>
            <w:shd w:val="clear" w:color="auto" w:fill="auto"/>
          </w:tcPr>
          <w:p w:rsidR="0011284D" w:rsidRPr="00D81E94" w:rsidRDefault="0011284D" w:rsidP="0011284D">
            <w:pPr>
              <w:jc w:val="center"/>
              <w:rPr>
                <w:sz w:val="20"/>
              </w:rPr>
            </w:pPr>
          </w:p>
        </w:tc>
        <w:tc>
          <w:tcPr>
            <w:tcW w:w="846" w:type="dxa"/>
            <w:shd w:val="clear" w:color="auto" w:fill="00B050"/>
          </w:tcPr>
          <w:p w:rsidR="0011284D" w:rsidRPr="00D81E94" w:rsidRDefault="0011284D" w:rsidP="0011284D">
            <w:pPr>
              <w:jc w:val="center"/>
              <w:rPr>
                <w:sz w:val="20"/>
              </w:rPr>
            </w:pPr>
          </w:p>
        </w:tc>
        <w:tc>
          <w:tcPr>
            <w:tcW w:w="846" w:type="dxa"/>
            <w:shd w:val="clear" w:color="auto" w:fill="00B050"/>
          </w:tcPr>
          <w:p w:rsidR="0011284D" w:rsidRPr="00D81E94" w:rsidRDefault="00AD2789" w:rsidP="001128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P</w:t>
            </w:r>
          </w:p>
        </w:tc>
        <w:tc>
          <w:tcPr>
            <w:tcW w:w="846" w:type="dxa"/>
            <w:shd w:val="clear" w:color="auto" w:fill="C0504D" w:themeFill="accent2"/>
          </w:tcPr>
          <w:p w:rsidR="0011284D" w:rsidRPr="00D81E94" w:rsidRDefault="0011284D" w:rsidP="0011284D">
            <w:pPr>
              <w:jc w:val="center"/>
              <w:rPr>
                <w:sz w:val="20"/>
              </w:rPr>
            </w:pPr>
          </w:p>
        </w:tc>
        <w:tc>
          <w:tcPr>
            <w:tcW w:w="846" w:type="dxa"/>
            <w:shd w:val="clear" w:color="auto" w:fill="auto"/>
          </w:tcPr>
          <w:p w:rsidR="0011284D" w:rsidRPr="00D81E94" w:rsidRDefault="0011284D" w:rsidP="0011284D">
            <w:pPr>
              <w:jc w:val="center"/>
              <w:rPr>
                <w:sz w:val="20"/>
              </w:rPr>
            </w:pPr>
          </w:p>
        </w:tc>
        <w:tc>
          <w:tcPr>
            <w:tcW w:w="846" w:type="dxa"/>
            <w:shd w:val="clear" w:color="auto" w:fill="C0504D" w:themeFill="accent2"/>
          </w:tcPr>
          <w:p w:rsidR="0011284D" w:rsidRPr="00D81E94" w:rsidRDefault="0011284D" w:rsidP="0011284D">
            <w:pPr>
              <w:jc w:val="center"/>
              <w:rPr>
                <w:sz w:val="20"/>
              </w:rPr>
            </w:pPr>
          </w:p>
        </w:tc>
        <w:tc>
          <w:tcPr>
            <w:tcW w:w="846" w:type="dxa"/>
            <w:shd w:val="clear" w:color="auto" w:fill="auto"/>
          </w:tcPr>
          <w:p w:rsidR="0011284D" w:rsidRPr="00D81E94" w:rsidRDefault="0011284D" w:rsidP="0011284D">
            <w:pPr>
              <w:jc w:val="center"/>
              <w:rPr>
                <w:sz w:val="20"/>
              </w:rPr>
            </w:pPr>
          </w:p>
        </w:tc>
        <w:tc>
          <w:tcPr>
            <w:tcW w:w="846" w:type="dxa"/>
            <w:shd w:val="clear" w:color="auto" w:fill="C0504D" w:themeFill="accent2"/>
          </w:tcPr>
          <w:p w:rsidR="0011284D" w:rsidRPr="00D81E94" w:rsidRDefault="0011284D" w:rsidP="0011284D">
            <w:pPr>
              <w:jc w:val="center"/>
              <w:rPr>
                <w:sz w:val="20"/>
              </w:rPr>
            </w:pPr>
          </w:p>
        </w:tc>
        <w:tc>
          <w:tcPr>
            <w:tcW w:w="846" w:type="dxa"/>
            <w:shd w:val="clear" w:color="auto" w:fill="auto"/>
          </w:tcPr>
          <w:p w:rsidR="0011284D" w:rsidRPr="00D81E94" w:rsidRDefault="0011284D" w:rsidP="0011284D">
            <w:pPr>
              <w:jc w:val="center"/>
              <w:rPr>
                <w:sz w:val="20"/>
              </w:rPr>
            </w:pPr>
          </w:p>
        </w:tc>
        <w:tc>
          <w:tcPr>
            <w:tcW w:w="846" w:type="dxa"/>
            <w:shd w:val="clear" w:color="auto" w:fill="C0504D" w:themeFill="accent2"/>
          </w:tcPr>
          <w:p w:rsidR="0011284D" w:rsidRPr="00D81E94" w:rsidRDefault="0011284D" w:rsidP="0011284D">
            <w:pPr>
              <w:jc w:val="center"/>
              <w:rPr>
                <w:sz w:val="20"/>
              </w:rPr>
            </w:pPr>
          </w:p>
        </w:tc>
        <w:tc>
          <w:tcPr>
            <w:tcW w:w="846" w:type="dxa"/>
            <w:shd w:val="clear" w:color="auto" w:fill="auto"/>
          </w:tcPr>
          <w:p w:rsidR="0011284D" w:rsidRPr="00D81E94" w:rsidRDefault="0011284D" w:rsidP="0011284D">
            <w:pPr>
              <w:jc w:val="center"/>
              <w:rPr>
                <w:sz w:val="20"/>
              </w:rPr>
            </w:pPr>
          </w:p>
        </w:tc>
        <w:tc>
          <w:tcPr>
            <w:tcW w:w="846" w:type="dxa"/>
            <w:shd w:val="clear" w:color="auto" w:fill="auto"/>
          </w:tcPr>
          <w:p w:rsidR="0011284D" w:rsidRPr="00D81E94" w:rsidRDefault="0011284D" w:rsidP="0011284D">
            <w:pPr>
              <w:jc w:val="center"/>
              <w:rPr>
                <w:sz w:val="20"/>
              </w:rPr>
            </w:pPr>
          </w:p>
        </w:tc>
        <w:tc>
          <w:tcPr>
            <w:tcW w:w="846" w:type="dxa"/>
            <w:shd w:val="clear" w:color="auto" w:fill="auto"/>
          </w:tcPr>
          <w:p w:rsidR="0011284D" w:rsidRPr="009D036D" w:rsidRDefault="0011284D" w:rsidP="001128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43" w:type="dxa"/>
            <w:shd w:val="clear" w:color="auto" w:fill="auto"/>
          </w:tcPr>
          <w:p w:rsidR="0011284D" w:rsidRPr="009D036D" w:rsidRDefault="0011284D" w:rsidP="0011284D">
            <w:pPr>
              <w:jc w:val="center"/>
              <w:rPr>
                <w:sz w:val="16"/>
                <w:szCs w:val="16"/>
              </w:rPr>
            </w:pPr>
          </w:p>
        </w:tc>
      </w:tr>
      <w:tr w:rsidR="00A53BE4" w:rsidRPr="004D5419" w:rsidTr="00A53B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7"/>
          <w:wAfter w:w="13337" w:type="dxa"/>
        </w:trPr>
        <w:tc>
          <w:tcPr>
            <w:tcW w:w="959" w:type="dxa"/>
            <w:shd w:val="clear" w:color="auto" w:fill="00B0F0"/>
          </w:tcPr>
          <w:p w:rsidR="00A53BE4" w:rsidRPr="004D5419" w:rsidRDefault="00A53BE4" w:rsidP="00A53BE4">
            <w:pPr>
              <w:rPr>
                <w:sz w:val="20"/>
              </w:rPr>
            </w:pPr>
          </w:p>
        </w:tc>
      </w:tr>
    </w:tbl>
    <w:p w:rsidR="00A53BE4" w:rsidRDefault="00A53BE4" w:rsidP="00A53BE4">
      <w:pPr>
        <w:rPr>
          <w:b/>
          <w:sz w:val="20"/>
        </w:rPr>
      </w:pPr>
      <w:r>
        <w:rPr>
          <w:b/>
          <w:sz w:val="20"/>
        </w:rPr>
        <w:t xml:space="preserve">Ginekologia i opieka ginekologiczna – 60 godz. </w:t>
      </w:r>
      <w:r w:rsidR="00B6240A">
        <w:rPr>
          <w:b/>
          <w:sz w:val="20"/>
        </w:rPr>
        <w:t>(2*16 godz.+2*14 godz.) 2*7.00 – 19.00+ 2*7.00 – 17.30</w:t>
      </w:r>
    </w:p>
    <w:p w:rsidR="00EC7A28" w:rsidRPr="00EC7A28" w:rsidRDefault="00EC7A28" w:rsidP="00A53BE4">
      <w:pPr>
        <w:rPr>
          <w:b/>
          <w:sz w:val="20"/>
        </w:rPr>
      </w:pPr>
      <w:r w:rsidRPr="004D5419">
        <w:rPr>
          <w:sz w:val="20"/>
        </w:rPr>
        <w:t xml:space="preserve">Wojewódzki Szpital Zespolony im. L. Perzyny w Kaliszu, ul. Toruńska 7, Oddział Położniczo </w:t>
      </w:r>
      <w:r>
        <w:rPr>
          <w:sz w:val="20"/>
        </w:rPr>
        <w:t xml:space="preserve">– Ginekologiczny, </w:t>
      </w:r>
      <w:r w:rsidRPr="00EC7A28">
        <w:rPr>
          <w:b/>
          <w:sz w:val="20"/>
        </w:rPr>
        <w:t>mgr M. Stępień – gr. 1, mgr K. Stępień – gr.2</w:t>
      </w:r>
    </w:p>
    <w:p w:rsidR="00A53BE4" w:rsidRPr="00461168" w:rsidRDefault="00A53BE4" w:rsidP="00A53BE4">
      <w:pPr>
        <w:rPr>
          <w:sz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9"/>
      </w:tblGrid>
      <w:tr w:rsidR="00A53BE4" w:rsidRPr="004D5419" w:rsidTr="00A53BE4">
        <w:tc>
          <w:tcPr>
            <w:tcW w:w="959" w:type="dxa"/>
            <w:shd w:val="clear" w:color="auto" w:fill="00B050"/>
          </w:tcPr>
          <w:p w:rsidR="00A53BE4" w:rsidRPr="004D5419" w:rsidRDefault="00A53BE4" w:rsidP="00A53BE4">
            <w:pPr>
              <w:rPr>
                <w:b/>
                <w:sz w:val="20"/>
              </w:rPr>
            </w:pPr>
          </w:p>
        </w:tc>
      </w:tr>
    </w:tbl>
    <w:p w:rsidR="00A53BE4" w:rsidRPr="004D5419" w:rsidRDefault="00A53BE4" w:rsidP="00A53BE4">
      <w:pPr>
        <w:rPr>
          <w:b/>
          <w:sz w:val="20"/>
        </w:rPr>
      </w:pPr>
      <w:r>
        <w:rPr>
          <w:b/>
          <w:sz w:val="20"/>
        </w:rPr>
        <w:t>Pediatria i pielęgniarstwo pediatryczne</w:t>
      </w:r>
      <w:r w:rsidRPr="004D5419">
        <w:rPr>
          <w:b/>
          <w:sz w:val="20"/>
        </w:rPr>
        <w:t xml:space="preserve"> – 40</w:t>
      </w:r>
      <w:r>
        <w:rPr>
          <w:b/>
          <w:sz w:val="20"/>
        </w:rPr>
        <w:t xml:space="preserve"> godz. </w:t>
      </w:r>
      <w:r w:rsidR="00B6240A">
        <w:rPr>
          <w:b/>
          <w:sz w:val="20"/>
        </w:rPr>
        <w:t xml:space="preserve"> 2*16 godz. +1*8 godz. (2* 7.00 – 19.00) + R 7.00 – 13.00,  P 13.00 – 19.00</w:t>
      </w:r>
    </w:p>
    <w:p w:rsidR="00FB7688" w:rsidRPr="00FB7688" w:rsidRDefault="00A53BE4" w:rsidP="00A53BE4">
      <w:pPr>
        <w:rPr>
          <w:b/>
          <w:sz w:val="20"/>
        </w:rPr>
      </w:pPr>
      <w:r w:rsidRPr="004D5419">
        <w:rPr>
          <w:sz w:val="20"/>
        </w:rPr>
        <w:t xml:space="preserve"> </w:t>
      </w:r>
      <w:r w:rsidR="00FB7688" w:rsidRPr="004D5419">
        <w:rPr>
          <w:sz w:val="20"/>
        </w:rPr>
        <w:t>Wojewódzki Szpital Zespolony im. L. Perzyny w Kaliszu, ul. Poznańska 7</w:t>
      </w:r>
      <w:r w:rsidR="00FB7688">
        <w:rPr>
          <w:sz w:val="20"/>
        </w:rPr>
        <w:t xml:space="preserve">9, Oddział Chorób Dziecięcych, </w:t>
      </w:r>
      <w:r w:rsidR="00FB7688" w:rsidRPr="00FB7688">
        <w:rPr>
          <w:b/>
          <w:sz w:val="20"/>
        </w:rPr>
        <w:t xml:space="preserve">mgr A. </w:t>
      </w:r>
      <w:proofErr w:type="spellStart"/>
      <w:r w:rsidR="00FB7688" w:rsidRPr="00FB7688">
        <w:rPr>
          <w:b/>
          <w:sz w:val="20"/>
        </w:rPr>
        <w:t>Kuświk</w:t>
      </w:r>
      <w:proofErr w:type="spellEnd"/>
      <w:r w:rsidR="00FB7688" w:rsidRPr="00FB7688">
        <w:rPr>
          <w:b/>
          <w:sz w:val="20"/>
        </w:rPr>
        <w:t xml:space="preserve"> – Dziadek – gr.1, 2</w:t>
      </w:r>
    </w:p>
    <w:p w:rsidR="00FB7688" w:rsidRPr="004D5419" w:rsidRDefault="00FB7688" w:rsidP="00A53BE4">
      <w:pPr>
        <w:rPr>
          <w:sz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9"/>
      </w:tblGrid>
      <w:tr w:rsidR="00A53BE4" w:rsidRPr="004D5419" w:rsidTr="003C23BA">
        <w:tc>
          <w:tcPr>
            <w:tcW w:w="959" w:type="dxa"/>
            <w:shd w:val="clear" w:color="auto" w:fill="C0504D" w:themeFill="accent2"/>
          </w:tcPr>
          <w:p w:rsidR="00A53BE4" w:rsidRPr="004D5419" w:rsidRDefault="00A53BE4" w:rsidP="00A53BE4">
            <w:pPr>
              <w:rPr>
                <w:sz w:val="20"/>
              </w:rPr>
            </w:pPr>
          </w:p>
        </w:tc>
      </w:tr>
    </w:tbl>
    <w:p w:rsidR="00A53BE4" w:rsidRDefault="003C23BA" w:rsidP="00A53BE4">
      <w:pPr>
        <w:rPr>
          <w:b/>
          <w:sz w:val="20"/>
        </w:rPr>
      </w:pPr>
      <w:r>
        <w:rPr>
          <w:b/>
          <w:sz w:val="20"/>
        </w:rPr>
        <w:t>Rehabilitacja w położnictwie, neonatologii i ginekologii</w:t>
      </w:r>
      <w:r w:rsidR="00A53BE4">
        <w:rPr>
          <w:b/>
          <w:sz w:val="20"/>
        </w:rPr>
        <w:t xml:space="preserve"> – 40 godz.</w:t>
      </w:r>
      <w:r w:rsidR="007C60CF">
        <w:rPr>
          <w:b/>
          <w:sz w:val="20"/>
        </w:rPr>
        <w:t xml:space="preserve">    4*10 godz. </w:t>
      </w:r>
      <w:r w:rsidR="00B6240A">
        <w:rPr>
          <w:b/>
          <w:sz w:val="20"/>
        </w:rPr>
        <w:t>( w godz. 11.30 – 19.00)</w:t>
      </w:r>
      <w:r w:rsidR="00FB7688" w:rsidRPr="00FB7688">
        <w:rPr>
          <w:b/>
          <w:sz w:val="20"/>
        </w:rPr>
        <w:t>, mgr E. Paluch – gr.</w:t>
      </w:r>
      <w:r w:rsidR="00EC7A28">
        <w:rPr>
          <w:b/>
          <w:sz w:val="20"/>
        </w:rPr>
        <w:t>1, 2</w:t>
      </w:r>
    </w:p>
    <w:p w:rsidR="00EC7A28" w:rsidRPr="004D5419" w:rsidRDefault="00EC7A28" w:rsidP="00A53BE4">
      <w:pPr>
        <w:rPr>
          <w:b/>
          <w:sz w:val="20"/>
        </w:rPr>
      </w:pPr>
      <w:r w:rsidRPr="004D5419">
        <w:rPr>
          <w:sz w:val="20"/>
        </w:rPr>
        <w:t xml:space="preserve">Wojewódzki Szpital Zespolony im. L. Perzyny w Kaliszu, ul. Toruńska 7, Oddział Położniczo </w:t>
      </w:r>
      <w:r>
        <w:rPr>
          <w:sz w:val="20"/>
        </w:rPr>
        <w:t>– Ginekologiczny</w:t>
      </w:r>
    </w:p>
    <w:p w:rsidR="00A53BE4" w:rsidRPr="004D5419" w:rsidRDefault="00A53BE4" w:rsidP="00A53BE4">
      <w:pPr>
        <w:rPr>
          <w:b/>
          <w:sz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9"/>
      </w:tblGrid>
      <w:tr w:rsidR="00A53BE4" w:rsidRPr="004D5419" w:rsidTr="003C23BA">
        <w:tc>
          <w:tcPr>
            <w:tcW w:w="959" w:type="dxa"/>
            <w:shd w:val="clear" w:color="auto" w:fill="FFC000"/>
          </w:tcPr>
          <w:p w:rsidR="00A53BE4" w:rsidRPr="004D5419" w:rsidRDefault="00A53BE4" w:rsidP="00A53BE4">
            <w:pPr>
              <w:rPr>
                <w:b/>
                <w:sz w:val="20"/>
              </w:rPr>
            </w:pPr>
          </w:p>
        </w:tc>
      </w:tr>
    </w:tbl>
    <w:p w:rsidR="00A53BE4" w:rsidRPr="004D5419" w:rsidRDefault="003C23BA" w:rsidP="00A53BE4">
      <w:pPr>
        <w:rPr>
          <w:b/>
          <w:sz w:val="20"/>
        </w:rPr>
      </w:pPr>
      <w:r>
        <w:rPr>
          <w:b/>
          <w:sz w:val="20"/>
        </w:rPr>
        <w:t>Położnictwo i opieka położnicza – 6</w:t>
      </w:r>
      <w:r w:rsidR="00A53BE4">
        <w:rPr>
          <w:b/>
          <w:sz w:val="20"/>
        </w:rPr>
        <w:t xml:space="preserve">0 godz. </w:t>
      </w:r>
      <w:r w:rsidR="00B6240A">
        <w:rPr>
          <w:b/>
          <w:sz w:val="20"/>
        </w:rPr>
        <w:t>(</w:t>
      </w:r>
      <w:r w:rsidR="007C60CF">
        <w:rPr>
          <w:b/>
          <w:sz w:val="20"/>
        </w:rPr>
        <w:t>2*16 godz. + 2*14 godz.</w:t>
      </w:r>
      <w:r w:rsidR="00B6240A">
        <w:rPr>
          <w:b/>
          <w:sz w:val="20"/>
        </w:rPr>
        <w:t>) 2*7.00 – 19.00+ 2*7.00 – 17.30</w:t>
      </w:r>
    </w:p>
    <w:p w:rsidR="00A53BE4" w:rsidRPr="00FB7688" w:rsidRDefault="00A53BE4" w:rsidP="00A53BE4">
      <w:pPr>
        <w:rPr>
          <w:b/>
          <w:sz w:val="20"/>
        </w:rPr>
      </w:pPr>
      <w:r w:rsidRPr="004D5419">
        <w:rPr>
          <w:sz w:val="20"/>
        </w:rPr>
        <w:t>Wojewódzki Szpital Zespolony im. L. Perzyny w Kaliszu, ul. To</w:t>
      </w:r>
      <w:r w:rsidR="007E7F79">
        <w:rPr>
          <w:sz w:val="20"/>
        </w:rPr>
        <w:t>ruńska 7, Oddział Położniczo - Ginekologiczny</w:t>
      </w:r>
      <w:r w:rsidR="00FB7688">
        <w:rPr>
          <w:sz w:val="20"/>
        </w:rPr>
        <w:t xml:space="preserve">, </w:t>
      </w:r>
      <w:r w:rsidR="00FB7688" w:rsidRPr="00FB7688">
        <w:rPr>
          <w:b/>
          <w:sz w:val="20"/>
        </w:rPr>
        <w:t>dr A. Bajek –</w:t>
      </w:r>
      <w:r w:rsidR="007E7F79">
        <w:rPr>
          <w:b/>
          <w:sz w:val="20"/>
        </w:rPr>
        <w:t xml:space="preserve"> gr.1</w:t>
      </w:r>
      <w:r w:rsidR="00FB7688" w:rsidRPr="00FB7688">
        <w:rPr>
          <w:b/>
          <w:sz w:val="20"/>
        </w:rPr>
        <w:t xml:space="preserve">, mgr E. Paluch – </w:t>
      </w:r>
      <w:r w:rsidR="007E7F79">
        <w:rPr>
          <w:b/>
          <w:sz w:val="20"/>
        </w:rPr>
        <w:t>gr.2</w:t>
      </w:r>
    </w:p>
    <w:p w:rsidR="00A53BE4" w:rsidRPr="00FB7688" w:rsidRDefault="00A53BE4" w:rsidP="00A53BE4">
      <w:pPr>
        <w:rPr>
          <w:b/>
          <w:sz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9"/>
      </w:tblGrid>
      <w:tr w:rsidR="00A53BE4" w:rsidRPr="004D5419" w:rsidTr="00A53BE4">
        <w:tc>
          <w:tcPr>
            <w:tcW w:w="959" w:type="dxa"/>
            <w:shd w:val="clear" w:color="auto" w:fill="BFBFBF" w:themeFill="background1" w:themeFillShade="BF"/>
          </w:tcPr>
          <w:p w:rsidR="00A53BE4" w:rsidRPr="004D5419" w:rsidRDefault="00A53BE4" w:rsidP="00A53BE4">
            <w:pPr>
              <w:rPr>
                <w:b/>
                <w:sz w:val="20"/>
              </w:rPr>
            </w:pPr>
          </w:p>
        </w:tc>
      </w:tr>
    </w:tbl>
    <w:p w:rsidR="00A53BE4" w:rsidRPr="004D5419" w:rsidRDefault="00A53BE4" w:rsidP="00A53BE4">
      <w:pPr>
        <w:rPr>
          <w:b/>
          <w:sz w:val="20"/>
        </w:rPr>
      </w:pPr>
      <w:r w:rsidRPr="004D5419">
        <w:rPr>
          <w:b/>
          <w:sz w:val="20"/>
        </w:rPr>
        <w:t>Techniki położnicze i prowadzenie po</w:t>
      </w:r>
      <w:r>
        <w:rPr>
          <w:b/>
          <w:sz w:val="20"/>
        </w:rPr>
        <w:t xml:space="preserve">rodu – 80 godz. </w:t>
      </w:r>
      <w:r w:rsidR="00B6240A">
        <w:rPr>
          <w:b/>
          <w:sz w:val="20"/>
        </w:rPr>
        <w:t xml:space="preserve"> (5*16 godz.) 5*7.00 – 19.00</w:t>
      </w:r>
    </w:p>
    <w:p w:rsidR="00A53BE4" w:rsidRPr="00FB7688" w:rsidRDefault="00A53BE4" w:rsidP="00A53BE4">
      <w:pPr>
        <w:rPr>
          <w:b/>
          <w:sz w:val="20"/>
        </w:rPr>
      </w:pPr>
      <w:r w:rsidRPr="004D5419">
        <w:rPr>
          <w:sz w:val="20"/>
        </w:rPr>
        <w:t xml:space="preserve">Wojewódzki Szpital Zespolony im. L. Perzyny w Kaliszu, ul. Toruńska 7, Oddział Położniczo </w:t>
      </w:r>
      <w:r w:rsidR="00CF0350">
        <w:rPr>
          <w:sz w:val="20"/>
        </w:rPr>
        <w:t xml:space="preserve">– Ginekologiczny. Blok Porodowy, </w:t>
      </w:r>
      <w:r w:rsidR="00CF0350" w:rsidRPr="00FB7688">
        <w:rPr>
          <w:b/>
          <w:sz w:val="20"/>
        </w:rPr>
        <w:t>dr I. Galewska – gr.1, 2</w:t>
      </w:r>
    </w:p>
    <w:p w:rsidR="00A53BE4" w:rsidRDefault="00A53BE4" w:rsidP="00A53BE4"/>
    <w:p w:rsidR="0011284D" w:rsidRDefault="0011284D"/>
    <w:sectPr w:rsidR="0011284D" w:rsidSect="007910ED"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99B"/>
    <w:rsid w:val="00103221"/>
    <w:rsid w:val="0011284D"/>
    <w:rsid w:val="0011299B"/>
    <w:rsid w:val="001449FD"/>
    <w:rsid w:val="001B3462"/>
    <w:rsid w:val="002A1931"/>
    <w:rsid w:val="00341B3B"/>
    <w:rsid w:val="003B4B33"/>
    <w:rsid w:val="003C23BA"/>
    <w:rsid w:val="006A3F3D"/>
    <w:rsid w:val="0074526D"/>
    <w:rsid w:val="007910ED"/>
    <w:rsid w:val="007C60CF"/>
    <w:rsid w:val="007E7F79"/>
    <w:rsid w:val="0082713E"/>
    <w:rsid w:val="00857A9F"/>
    <w:rsid w:val="009133C7"/>
    <w:rsid w:val="009A7619"/>
    <w:rsid w:val="009D3F0E"/>
    <w:rsid w:val="00A523E3"/>
    <w:rsid w:val="00A53BE4"/>
    <w:rsid w:val="00AD2789"/>
    <w:rsid w:val="00B6240A"/>
    <w:rsid w:val="00CA57AC"/>
    <w:rsid w:val="00CF0350"/>
    <w:rsid w:val="00D65BFC"/>
    <w:rsid w:val="00D81E94"/>
    <w:rsid w:val="00EC7A28"/>
    <w:rsid w:val="00F15674"/>
    <w:rsid w:val="00F85202"/>
    <w:rsid w:val="00FB7688"/>
    <w:rsid w:val="00FC2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299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12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299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129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FAE8E-7BA1-4C87-A56D-165EDC0EB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82F8C18</Template>
  <TotalTime>18</TotalTime>
  <Pages>2</Pages>
  <Words>293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Sywlia Minta</dc:creator>
  <cp:lastModifiedBy>Sywlia Minta</cp:lastModifiedBy>
  <cp:revision>8</cp:revision>
  <cp:lastPrinted>2017-10-24T10:56:00Z</cp:lastPrinted>
  <dcterms:created xsi:type="dcterms:W3CDTF">2017-10-24T08:24:00Z</dcterms:created>
  <dcterms:modified xsi:type="dcterms:W3CDTF">2017-10-27T11:59:00Z</dcterms:modified>
</cp:coreProperties>
</file>