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8" w:rsidRPr="00E32EA8" w:rsidRDefault="006835D3" w:rsidP="00E32EA8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noProof/>
          <w:kern w:val="1"/>
          <w:sz w:val="28"/>
          <w:szCs w:val="28"/>
          <w:lang w:eastAsia="pl-PL"/>
        </w:rPr>
        <w:drawing>
          <wp:anchor distT="0" distB="0" distL="114935" distR="114935" simplePos="0" relativeHeight="251658240" behindDoc="0" locked="0" layoutInCell="1" allowOverlap="1" wp14:anchorId="284779E6" wp14:editId="591C3FE0">
            <wp:simplePos x="0" y="0"/>
            <wp:positionH relativeFrom="column">
              <wp:posOffset>100330</wp:posOffset>
            </wp:positionH>
            <wp:positionV relativeFrom="paragraph">
              <wp:posOffset>-235585</wp:posOffset>
            </wp:positionV>
            <wp:extent cx="1526540" cy="1595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_biale_tlo-pole-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Państwowa Wyższa Szkoła Zawodowa </w:t>
      </w:r>
    </w:p>
    <w:p w:rsidR="007E381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    im. Prezydent</w:t>
      </w:r>
      <w:r w:rsidR="007E38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a Stanisława Wojciechowskiego</w:t>
      </w:r>
    </w:p>
    <w:p w:rsidR="00E32EA8" w:rsidRPr="00E32EA8" w:rsidRDefault="007E381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</w:t>
      </w: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w Kaliszu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ab/>
        <w:t xml:space="preserve">   </w:t>
      </w:r>
    </w:p>
    <w:p w:rsidR="00E32EA8" w:rsidRPr="00E32EA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W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ydział Politechniczny</w:t>
      </w:r>
    </w:p>
    <w:p w:rsidR="00E32EA8" w:rsidRPr="00E32EA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Kierunek 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Mechanika i Budowa Maszyn</w:t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E82F6B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82F6B">
        <w:rPr>
          <w:rFonts w:ascii="Times New Roman" w:eastAsia="Calibri" w:hAnsi="Times New Roman" w:cs="Times New Roman"/>
          <w:b/>
          <w:sz w:val="40"/>
          <w:szCs w:val="40"/>
        </w:rPr>
        <w:t>Praca dyplomowa inżynierska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20294">
        <w:rPr>
          <w:rFonts w:ascii="Times New Roman" w:hAnsi="Times New Roman"/>
          <w:color w:val="000000"/>
          <w:sz w:val="36"/>
          <w:szCs w:val="36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E32EA8">
      <w:pPr>
        <w:pStyle w:val="Tytu1"/>
        <w:pageBreakBefore w:val="0"/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Promotor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D619FD" w:rsidRDefault="004128F6" w:rsidP="00D619FD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2017</w:t>
      </w:r>
    </w:p>
    <w:p w:rsidR="00E32EA8" w:rsidRPr="00E32EA8" w:rsidRDefault="00E32EA8" w:rsidP="00E32EA8">
      <w:pPr>
        <w:pageBreakBefore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sectPr w:rsidR="00E32EA8" w:rsidRPr="00E32EA8" w:rsidSect="00DB31A4">
      <w:pgSz w:w="11906" w:h="16838"/>
      <w:pgMar w:top="1417" w:right="1417" w:bottom="1417" w:left="1417" w:header="708" w:footer="708" w:gutter="0"/>
      <w:pgBorders w:offsetFrom="page">
        <w:top w:val="threeDEmboss" w:sz="36" w:space="24" w:color="FFC000"/>
        <w:left w:val="threeDEmboss" w:sz="36" w:space="24" w:color="FFC000"/>
        <w:bottom w:val="threeDEngrave" w:sz="36" w:space="24" w:color="FFC000"/>
        <w:right w:val="threeDEngrav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2"/>
    <w:rsid w:val="00120294"/>
    <w:rsid w:val="00240072"/>
    <w:rsid w:val="00265955"/>
    <w:rsid w:val="004128F6"/>
    <w:rsid w:val="00526A50"/>
    <w:rsid w:val="006835D3"/>
    <w:rsid w:val="00700CCF"/>
    <w:rsid w:val="007E3818"/>
    <w:rsid w:val="00976174"/>
    <w:rsid w:val="00A321E4"/>
    <w:rsid w:val="00A340F2"/>
    <w:rsid w:val="00C157F7"/>
    <w:rsid w:val="00D619FD"/>
    <w:rsid w:val="00D70F61"/>
    <w:rsid w:val="00DB31A4"/>
    <w:rsid w:val="00E32EA8"/>
    <w:rsid w:val="00E541F1"/>
    <w:rsid w:val="00E82F6B"/>
    <w:rsid w:val="00EB4A23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AD14-536A-42DA-A593-1DFA1D1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59A94435</Template>
  <TotalTime>41</TotalTime>
  <Pages>2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Anna Bugzel</cp:lastModifiedBy>
  <cp:revision>17</cp:revision>
  <cp:lastPrinted>2017-03-24T12:15:00Z</cp:lastPrinted>
  <dcterms:created xsi:type="dcterms:W3CDTF">2015-01-14T12:51:00Z</dcterms:created>
  <dcterms:modified xsi:type="dcterms:W3CDTF">2017-03-24T12:20:00Z</dcterms:modified>
</cp:coreProperties>
</file>