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B20E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B20E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74744" w14:textId="77777777" w:rsidR="005B20E6" w:rsidRDefault="005B20E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5B20E6">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6C1BD" w14:textId="77777777" w:rsidR="005B20E6" w:rsidRDefault="005B20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E97CA" w14:textId="77777777" w:rsidR="005B20E6" w:rsidRDefault="005B20E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Student’s </w:t>
                          </w:r>
                          <w:bookmarkStart w:id="0" w:name="_GoBack"/>
                          <w:r w:rsidRPr="005B0EA0">
                            <w:rPr>
                              <w:rFonts w:ascii="Verdana" w:hAnsi="Verdana" w:cstheme="minorHAnsi"/>
                              <w:b/>
                              <w:i/>
                              <w:color w:val="003CB4"/>
                              <w:sz w:val="16"/>
                              <w:szCs w:val="16"/>
                              <w:lang w:val="en-GB"/>
                            </w:rPr>
                            <w:t>name</w:t>
                          </w:r>
                          <w:bookmarkEnd w:id="0"/>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B20E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3138A"/>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3138A"/>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www.w3.org/XML/1998/namespace"/>
    <ds:schemaRef ds:uri="http://purl.org/dc/elements/1.1/"/>
    <ds:schemaRef ds:uri="http://schemas.microsoft.com/sharepoint/v3/fields"/>
    <ds:schemaRef ds:uri="0e52a87e-fa0e-4867-9149-5c43122db7fb"/>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5FC56E6-3735-404A-A578-CC8B4946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961</Words>
  <Characters>5771</Characters>
  <Application>Microsoft Office Word</Application>
  <DocSecurity>4</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Ewa Wasielewska</cp:lastModifiedBy>
  <cp:revision>2</cp:revision>
  <cp:lastPrinted>2015-04-10T09:51:00Z</cp:lastPrinted>
  <dcterms:created xsi:type="dcterms:W3CDTF">2016-11-07T07:52:00Z</dcterms:created>
  <dcterms:modified xsi:type="dcterms:W3CDTF">2016-11-07T07:52:00Z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