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13A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13A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13A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13A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13A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13A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13A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13A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013ABE">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AB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D3E6A80-8F1C-41AA-8094-DB820B49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769</Words>
  <Characters>4615</Characters>
  <Application>Microsoft Office Word</Application>
  <DocSecurity>4</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Ewa Wasielewska</cp:lastModifiedBy>
  <cp:revision>2</cp:revision>
  <cp:lastPrinted>2015-04-10T09:51:00Z</cp:lastPrinted>
  <dcterms:created xsi:type="dcterms:W3CDTF">2016-10-20T12:53:00Z</dcterms:created>
  <dcterms:modified xsi:type="dcterms:W3CDTF">2016-10-20T12:53:00Z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