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42D" w:rsidRPr="003D442D" w:rsidRDefault="003D442D" w:rsidP="003D4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72"/>
          <w:szCs w:val="7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D442D">
        <w:rPr>
          <w:rFonts w:ascii="Times New Roman" w:eastAsia="Times New Roman" w:hAnsi="Times New Roman" w:cs="Times New Roman"/>
          <w:b/>
          <w:bCs/>
          <w:color w:val="FF0000"/>
          <w:sz w:val="72"/>
          <w:szCs w:val="7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UWAGA </w:t>
      </w:r>
      <w:r>
        <w:rPr>
          <w:rFonts w:ascii="Times New Roman" w:eastAsia="Times New Roman" w:hAnsi="Times New Roman" w:cs="Times New Roman"/>
          <w:b/>
          <w:bCs/>
          <w:color w:val="FF0000"/>
          <w:sz w:val="72"/>
          <w:szCs w:val="7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STUDENCI IV ROKU</w:t>
      </w:r>
      <w:r w:rsidRPr="003D442D">
        <w:rPr>
          <w:rFonts w:ascii="Times New Roman" w:eastAsia="Times New Roman" w:hAnsi="Times New Roman" w:cs="Times New Roman"/>
          <w:b/>
          <w:bCs/>
          <w:color w:val="FF0000"/>
          <w:sz w:val="72"/>
          <w:szCs w:val="7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!</w:t>
      </w:r>
    </w:p>
    <w:p w:rsidR="003D442D" w:rsidRPr="003D442D" w:rsidRDefault="003D442D" w:rsidP="003D442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D442D" w:rsidRPr="003D442D" w:rsidRDefault="003D442D" w:rsidP="003D442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AE00"/>
          <w:sz w:val="44"/>
          <w:szCs w:val="4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D442D">
        <w:rPr>
          <w:rFonts w:ascii="Times New Roman" w:eastAsia="Times New Roman" w:hAnsi="Times New Roman" w:cs="Times New Roman"/>
          <w:b/>
          <w:bCs/>
          <w:color w:val="00AE00"/>
          <w:sz w:val="44"/>
          <w:szCs w:val="4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Do dnia </w:t>
      </w:r>
      <w:r w:rsidR="0018222D">
        <w:rPr>
          <w:rFonts w:ascii="Times New Roman" w:eastAsia="Times New Roman" w:hAnsi="Times New Roman" w:cs="Times New Roman"/>
          <w:b/>
          <w:bCs/>
          <w:color w:val="00AE00"/>
          <w:sz w:val="44"/>
          <w:szCs w:val="44"/>
          <w:u w:val="single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28.02.2017</w:t>
      </w:r>
      <w:r w:rsidRPr="003D442D">
        <w:rPr>
          <w:rFonts w:ascii="Times New Roman" w:eastAsia="Times New Roman" w:hAnsi="Times New Roman" w:cs="Times New Roman"/>
          <w:b/>
          <w:bCs/>
          <w:color w:val="00AE00"/>
          <w:sz w:val="44"/>
          <w:szCs w:val="44"/>
          <w:u w:val="single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r.</w:t>
      </w:r>
      <w:r w:rsidRPr="003D442D">
        <w:rPr>
          <w:rFonts w:ascii="Times New Roman" w:eastAsia="Times New Roman" w:hAnsi="Times New Roman" w:cs="Times New Roman"/>
          <w:b/>
          <w:bCs/>
          <w:color w:val="00AE00"/>
          <w:sz w:val="44"/>
          <w:szCs w:val="4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 dziekanacie </w:t>
      </w:r>
    </w:p>
    <w:p w:rsidR="003D442D" w:rsidRPr="003D442D" w:rsidRDefault="003D442D" w:rsidP="003D442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AE00"/>
          <w:sz w:val="44"/>
          <w:szCs w:val="4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D442D">
        <w:rPr>
          <w:rFonts w:ascii="Times New Roman" w:eastAsia="Times New Roman" w:hAnsi="Times New Roman" w:cs="Times New Roman"/>
          <w:b/>
          <w:bCs/>
          <w:color w:val="00AE00"/>
          <w:sz w:val="44"/>
          <w:szCs w:val="4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Wydziału Politechnicznego należy złożyć następujące dokumenty:</w:t>
      </w:r>
    </w:p>
    <w:p w:rsidR="003D442D" w:rsidRPr="003D442D" w:rsidRDefault="003D442D" w:rsidP="003D442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D442D" w:rsidRPr="003D442D" w:rsidRDefault="003D442D" w:rsidP="003D442D">
      <w:pPr>
        <w:tabs>
          <w:tab w:val="left" w:pos="500"/>
          <w:tab w:val="num" w:pos="720"/>
          <w:tab w:val="left" w:pos="1160"/>
        </w:tabs>
        <w:spacing w:after="0" w:line="240" w:lineRule="auto"/>
        <w:ind w:left="500" w:hanging="360"/>
        <w:jc w:val="both"/>
        <w:rPr>
          <w:rFonts w:ascii="Times New Roman" w:eastAsia="Times New Roman" w:hAnsi="Times New Roman" w:cs="Times New Roman"/>
          <w:color w:val="0000FF"/>
          <w:sz w:val="32"/>
          <w:szCs w:val="3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D442D">
        <w:rPr>
          <w:rFonts w:ascii="Wingdings" w:eastAsia="Wingdings" w:hAnsi="Wingdings" w:cs="Wingdings"/>
          <w:color w:val="0000FF"/>
          <w:sz w:val="32"/>
          <w:szCs w:val="3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</w:t>
      </w:r>
      <w:r w:rsidRPr="003D442D">
        <w:rPr>
          <w:rFonts w:ascii="Times New Roman" w:eastAsia="Wingdings" w:hAnsi="Times New Roman" w:cs="Times New Roman"/>
          <w:color w:val="0000FF"/>
          <w:sz w:val="32"/>
          <w:szCs w:val="3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  </w:t>
      </w:r>
      <w:r w:rsidRPr="003D442D">
        <w:rPr>
          <w:rFonts w:ascii="Times New Roman" w:eastAsia="Times New Roman" w:hAnsi="Times New Roman" w:cs="Times New Roman"/>
          <w:color w:val="0000FF"/>
          <w:sz w:val="32"/>
          <w:szCs w:val="3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indeks i kartę okresowych osiągnięć studenta wraz z</w:t>
      </w:r>
      <w:r w:rsidR="00E8231E">
        <w:rPr>
          <w:rFonts w:ascii="Times New Roman" w:eastAsia="Times New Roman" w:hAnsi="Times New Roman" w:cs="Times New Roman"/>
          <w:color w:val="0000FF"/>
          <w:sz w:val="32"/>
          <w:szCs w:val="3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wpisami za 7 semestrów studiów</w:t>
      </w:r>
    </w:p>
    <w:p w:rsidR="003D442D" w:rsidRPr="003D442D" w:rsidRDefault="003D442D" w:rsidP="003D442D">
      <w:pPr>
        <w:tabs>
          <w:tab w:val="left" w:pos="500"/>
          <w:tab w:val="num" w:pos="720"/>
        </w:tabs>
        <w:spacing w:after="0" w:line="240" w:lineRule="auto"/>
        <w:ind w:left="500" w:hanging="360"/>
        <w:jc w:val="both"/>
        <w:rPr>
          <w:rFonts w:ascii="Times New Roman" w:eastAsia="Times New Roman" w:hAnsi="Times New Roman" w:cs="Times New Roman"/>
          <w:color w:val="0000FF"/>
          <w:sz w:val="32"/>
          <w:szCs w:val="3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D442D">
        <w:rPr>
          <w:rFonts w:ascii="Wingdings" w:eastAsia="Wingdings" w:hAnsi="Wingdings" w:cs="Wingdings"/>
          <w:color w:val="0000FF"/>
          <w:sz w:val="32"/>
          <w:szCs w:val="3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</w:t>
      </w:r>
      <w:r w:rsidRPr="003D442D">
        <w:rPr>
          <w:rFonts w:ascii="Times New Roman" w:eastAsia="Wingdings" w:hAnsi="Times New Roman" w:cs="Times New Roman"/>
          <w:color w:val="0000FF"/>
          <w:sz w:val="32"/>
          <w:szCs w:val="3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  </w:t>
      </w:r>
      <w:r w:rsidRPr="003D442D">
        <w:rPr>
          <w:rFonts w:ascii="Times New Roman" w:eastAsia="Times New Roman" w:hAnsi="Times New Roman" w:cs="Times New Roman"/>
          <w:color w:val="0000FF"/>
          <w:sz w:val="32"/>
          <w:szCs w:val="3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egzemplarz pracy dyplomowej drukowany dwustronnie </w:t>
      </w:r>
      <w:r w:rsidRPr="003D442D"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miękkiej oprawie</w:t>
      </w:r>
      <w:r w:rsidRPr="003D442D">
        <w:rPr>
          <w:rFonts w:ascii="Times New Roman" w:eastAsia="Times New Roman" w:hAnsi="Times New Roman" w:cs="Times New Roman"/>
          <w:color w:val="0000FF"/>
          <w:sz w:val="32"/>
          <w:szCs w:val="3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(wraz z oryginałem tematu pracy dyplomowej</w:t>
      </w:r>
      <w:r w:rsidR="0073285E">
        <w:rPr>
          <w:rFonts w:ascii="Times New Roman" w:eastAsia="Times New Roman" w:hAnsi="Times New Roman" w:cs="Times New Roman"/>
          <w:color w:val="0000FF"/>
          <w:sz w:val="32"/>
          <w:szCs w:val="3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oświadczeniem o samodzielnym napisaniu pracy</w:t>
      </w:r>
      <w:r w:rsidRPr="003D442D">
        <w:rPr>
          <w:rFonts w:ascii="Times New Roman" w:eastAsia="Times New Roman" w:hAnsi="Times New Roman" w:cs="Times New Roman"/>
          <w:color w:val="0000FF"/>
          <w:sz w:val="32"/>
          <w:szCs w:val="3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oraz z podpisaną płytą zawierającą pracę dyplomową studenta</w:t>
      </w:r>
      <w:r w:rsidR="00E8231E">
        <w:rPr>
          <w:rFonts w:ascii="Times New Roman" w:eastAsia="Times New Roman" w:hAnsi="Times New Roman" w:cs="Times New Roman"/>
          <w:color w:val="0000FF"/>
          <w:sz w:val="32"/>
          <w:szCs w:val="3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przyklejoną do środka okładki)</w:t>
      </w:r>
    </w:p>
    <w:p w:rsidR="003D442D" w:rsidRPr="003D442D" w:rsidRDefault="003D442D" w:rsidP="003D442D">
      <w:pPr>
        <w:tabs>
          <w:tab w:val="left" w:pos="500"/>
          <w:tab w:val="num" w:pos="720"/>
        </w:tabs>
        <w:spacing w:after="0" w:line="240" w:lineRule="auto"/>
        <w:ind w:left="500" w:hanging="360"/>
        <w:jc w:val="both"/>
        <w:rPr>
          <w:rFonts w:ascii="Times New Roman" w:eastAsia="Times New Roman" w:hAnsi="Times New Roman" w:cs="Times New Roman"/>
          <w:color w:val="0000FF"/>
          <w:sz w:val="32"/>
          <w:szCs w:val="3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D442D">
        <w:rPr>
          <w:rFonts w:ascii="Wingdings" w:eastAsia="Wingdings" w:hAnsi="Wingdings" w:cs="Wingdings"/>
          <w:color w:val="0000FF"/>
          <w:sz w:val="32"/>
          <w:szCs w:val="3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</w:t>
      </w:r>
      <w:r w:rsidRPr="003D442D">
        <w:rPr>
          <w:rFonts w:ascii="Times New Roman" w:eastAsia="Wingdings" w:hAnsi="Times New Roman" w:cs="Times New Roman"/>
          <w:color w:val="0000FF"/>
          <w:sz w:val="32"/>
          <w:szCs w:val="3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  </w:t>
      </w:r>
      <w:r w:rsidRPr="003D442D">
        <w:rPr>
          <w:rFonts w:ascii="Times New Roman" w:eastAsia="Times New Roman" w:hAnsi="Times New Roman" w:cs="Times New Roman"/>
          <w:color w:val="0000FF"/>
          <w:sz w:val="32"/>
          <w:szCs w:val="3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dokumenty (tj. prośba o wyznaczenie terminu</w:t>
      </w:r>
      <w:r w:rsidR="00E8231E">
        <w:rPr>
          <w:rFonts w:ascii="Times New Roman" w:eastAsia="Times New Roman" w:hAnsi="Times New Roman" w:cs="Times New Roman"/>
          <w:color w:val="0000FF"/>
          <w:sz w:val="32"/>
          <w:szCs w:val="3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obrony, fiszka bibliograficzna itp.)</w:t>
      </w:r>
    </w:p>
    <w:p w:rsidR="003D442D" w:rsidRPr="003D442D" w:rsidRDefault="003D442D" w:rsidP="003D442D">
      <w:pPr>
        <w:tabs>
          <w:tab w:val="left" w:pos="500"/>
          <w:tab w:val="num" w:pos="720"/>
        </w:tabs>
        <w:spacing w:after="0" w:line="240" w:lineRule="auto"/>
        <w:ind w:left="500" w:hanging="360"/>
        <w:jc w:val="both"/>
        <w:rPr>
          <w:rFonts w:ascii="Times New Roman" w:eastAsia="Times New Roman" w:hAnsi="Times New Roman" w:cs="Times New Roman"/>
          <w:color w:val="0000FF"/>
          <w:sz w:val="32"/>
          <w:szCs w:val="3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D442D">
        <w:rPr>
          <w:rFonts w:ascii="Wingdings" w:eastAsia="Wingdings" w:hAnsi="Wingdings" w:cs="Wingdings"/>
          <w:color w:val="0000FF"/>
          <w:sz w:val="32"/>
          <w:szCs w:val="3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</w:t>
      </w:r>
      <w:r w:rsidRPr="003D442D">
        <w:rPr>
          <w:rFonts w:ascii="Times New Roman" w:eastAsia="Wingdings" w:hAnsi="Times New Roman" w:cs="Times New Roman"/>
          <w:color w:val="0000FF"/>
          <w:sz w:val="32"/>
          <w:szCs w:val="3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  </w:t>
      </w:r>
      <w:r w:rsidRPr="003D442D">
        <w:rPr>
          <w:rFonts w:ascii="Times New Roman" w:eastAsia="Times New Roman" w:hAnsi="Times New Roman" w:cs="Times New Roman"/>
          <w:color w:val="0000FF"/>
          <w:sz w:val="32"/>
          <w:szCs w:val="3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dowód wpłaty za dyplom</w:t>
      </w:r>
      <w:r w:rsidR="005551F8">
        <w:rPr>
          <w:rFonts w:ascii="Times New Roman" w:eastAsia="Times New Roman" w:hAnsi="Times New Roman" w:cs="Times New Roman"/>
          <w:color w:val="0000FF"/>
          <w:sz w:val="32"/>
          <w:szCs w:val="3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60 zł (numer konta z USOS)</w:t>
      </w:r>
    </w:p>
    <w:p w:rsidR="003D442D" w:rsidRPr="003D442D" w:rsidRDefault="003D442D" w:rsidP="003D442D">
      <w:pPr>
        <w:tabs>
          <w:tab w:val="left" w:pos="500"/>
          <w:tab w:val="num" w:pos="720"/>
        </w:tabs>
        <w:spacing w:after="0" w:line="240" w:lineRule="auto"/>
        <w:ind w:left="500" w:hanging="360"/>
        <w:jc w:val="both"/>
        <w:rPr>
          <w:rFonts w:ascii="Times New Roman" w:eastAsia="Times New Roman" w:hAnsi="Times New Roman" w:cs="Times New Roman"/>
          <w:color w:val="0000FF"/>
          <w:sz w:val="32"/>
          <w:szCs w:val="3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D442D">
        <w:rPr>
          <w:rFonts w:ascii="Wingdings" w:eastAsia="Wingdings" w:hAnsi="Wingdings" w:cs="Wingdings"/>
          <w:color w:val="0000FF"/>
          <w:sz w:val="32"/>
          <w:szCs w:val="3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</w:t>
      </w:r>
      <w:r w:rsidRPr="003D442D">
        <w:rPr>
          <w:rFonts w:ascii="Times New Roman" w:eastAsia="Wingdings" w:hAnsi="Times New Roman" w:cs="Times New Roman"/>
          <w:color w:val="0000FF"/>
          <w:sz w:val="32"/>
          <w:szCs w:val="3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  </w:t>
      </w:r>
      <w:r w:rsidRPr="003D442D">
        <w:rPr>
          <w:rFonts w:ascii="Times New Roman" w:eastAsia="Times New Roman" w:hAnsi="Times New Roman" w:cs="Times New Roman"/>
          <w:color w:val="0000FF"/>
          <w:sz w:val="32"/>
          <w:szCs w:val="3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 zdjęcia do dyplomu - format 4,5 x 6,5 (</w:t>
      </w:r>
      <w:r w:rsidR="00C1675F" w:rsidRPr="00C1675F">
        <w:rPr>
          <w:rFonts w:ascii="Times New Roman" w:eastAsia="Times New Roman" w:hAnsi="Times New Roman" w:cs="Times New Roman"/>
          <w:color w:val="0000FF"/>
          <w:sz w:val="32"/>
          <w:szCs w:val="32"/>
          <w:u w:val="single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obowiązuje strój galowy</w:t>
      </w:r>
      <w:r w:rsidR="00C1675F">
        <w:rPr>
          <w:rFonts w:ascii="Times New Roman" w:eastAsia="Times New Roman" w:hAnsi="Times New Roman" w:cs="Times New Roman"/>
          <w:color w:val="0000FF"/>
          <w:sz w:val="32"/>
          <w:szCs w:val="3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Pr="003D442D">
        <w:rPr>
          <w:rFonts w:ascii="Times New Roman" w:eastAsia="Times New Roman" w:hAnsi="Times New Roman" w:cs="Times New Roman"/>
          <w:color w:val="0000FF"/>
          <w:sz w:val="32"/>
          <w:szCs w:val="3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zdjęcia należy podpisać na odwrocie i złożyć </w:t>
      </w:r>
      <w:r w:rsidRPr="00C1675F">
        <w:rPr>
          <w:rFonts w:ascii="Times New Roman" w:eastAsia="Times New Roman" w:hAnsi="Times New Roman" w:cs="Times New Roman"/>
          <w:color w:val="0000FF"/>
          <w:sz w:val="32"/>
          <w:szCs w:val="3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podpisanej kopercie</w:t>
      </w:r>
      <w:r w:rsidR="00E8231E">
        <w:rPr>
          <w:rFonts w:ascii="Times New Roman" w:eastAsia="Times New Roman" w:hAnsi="Times New Roman" w:cs="Times New Roman"/>
          <w:color w:val="0000FF"/>
          <w:sz w:val="32"/>
          <w:szCs w:val="3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:rsidR="003D442D" w:rsidRPr="003D442D" w:rsidRDefault="003D442D" w:rsidP="003D44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2123" w:rsidRPr="003D442D" w:rsidRDefault="003D442D" w:rsidP="003D44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D442D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Warunkiem złożenia podania do Dziekana o przedłużenie </w:t>
      </w:r>
      <w:r w:rsidR="00C1675F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terminu </w:t>
      </w:r>
      <w:bookmarkStart w:id="0" w:name="_GoBack"/>
      <w:bookmarkEnd w:id="0"/>
      <w:r w:rsidRPr="003D442D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oddania pracy dyplomowej (maksymalny okres przedłużenia 4 miesiące) jest złożenie w Dziekanacie indeksu wraz z wpisami za wszystkie semestry studiów. </w:t>
      </w:r>
      <w:r w:rsidR="00E8231E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Podanie musi zawierać opinię promotora. </w:t>
      </w:r>
      <w:r w:rsidRPr="003D442D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Studenci, którzy do </w:t>
      </w:r>
      <w:r w:rsidR="0018222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28.02.2017</w:t>
      </w:r>
      <w:r w:rsidRPr="003D442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r. nie złożą</w:t>
      </w:r>
      <w:r w:rsidRPr="003D442D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indeksów i prac dyplomowych bądź podań </w:t>
      </w:r>
      <w:r w:rsidRPr="003D442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zostaną skreśleni z listy studentów!!!</w:t>
      </w:r>
    </w:p>
    <w:sectPr w:rsidR="00192123" w:rsidRPr="003D442D" w:rsidSect="003D442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42D"/>
    <w:rsid w:val="0018222D"/>
    <w:rsid w:val="00192123"/>
    <w:rsid w:val="003D442D"/>
    <w:rsid w:val="005551F8"/>
    <w:rsid w:val="006F09B7"/>
    <w:rsid w:val="0073285E"/>
    <w:rsid w:val="009013A1"/>
    <w:rsid w:val="00951F7B"/>
    <w:rsid w:val="00C1675F"/>
    <w:rsid w:val="00E8231E"/>
    <w:rsid w:val="00F60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6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6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0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1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91EB3109</Template>
  <TotalTime>55</TotalTime>
  <Pages>1</Pages>
  <Words>159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Kalisz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Jaskiewicz</dc:creator>
  <cp:keywords/>
  <dc:description/>
  <cp:lastModifiedBy>Monika Jaskiewicz</cp:lastModifiedBy>
  <cp:revision>8</cp:revision>
  <cp:lastPrinted>2016-12-10T12:21:00Z</cp:lastPrinted>
  <dcterms:created xsi:type="dcterms:W3CDTF">2014-12-10T13:11:00Z</dcterms:created>
  <dcterms:modified xsi:type="dcterms:W3CDTF">2017-06-09T08:44:00Z</dcterms:modified>
</cp:coreProperties>
</file>