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69" w:rsidRDefault="00823C69" w:rsidP="00823C69">
      <w:pPr>
        <w:jc w:val="center"/>
        <w:rPr>
          <w:b/>
          <w:u w:val="single"/>
        </w:rPr>
      </w:pPr>
      <w:r w:rsidRPr="00EB5A12">
        <w:rPr>
          <w:b/>
          <w:u w:val="single"/>
        </w:rPr>
        <w:t>OBSADA ZAJĘĆ</w:t>
      </w:r>
    </w:p>
    <w:p w:rsidR="00823C69" w:rsidRDefault="00823C69" w:rsidP="00823C69">
      <w:pPr>
        <w:jc w:val="center"/>
        <w:rPr>
          <w:b/>
          <w:u w:val="single"/>
        </w:rPr>
      </w:pPr>
    </w:p>
    <w:p w:rsidR="00823C69" w:rsidRDefault="00823C69" w:rsidP="00823C69">
      <w:pPr>
        <w:jc w:val="center"/>
        <w:rPr>
          <w:b/>
          <w:u w:val="single"/>
        </w:rPr>
      </w:pPr>
    </w:p>
    <w:p w:rsidR="00823C69" w:rsidRPr="00EB5A12" w:rsidRDefault="00823C69" w:rsidP="00823C69">
      <w:pPr>
        <w:jc w:val="center"/>
        <w:rPr>
          <w:b/>
          <w:u w:val="single"/>
        </w:rPr>
      </w:pPr>
    </w:p>
    <w:p w:rsidR="00823C69" w:rsidRDefault="00823C69" w:rsidP="00823C69">
      <w:pPr>
        <w:rPr>
          <w:b/>
        </w:rPr>
      </w:pPr>
      <w:r>
        <w:rPr>
          <w:b/>
        </w:rPr>
        <w:t>Rok akademicki 2016/2017                                                             Kierunek Budownictwo</w:t>
      </w:r>
    </w:p>
    <w:p w:rsidR="00823C69" w:rsidRDefault="00823C69" w:rsidP="00823C69">
      <w:pPr>
        <w:rPr>
          <w:b/>
        </w:rPr>
      </w:pPr>
      <w:r>
        <w:rPr>
          <w:b/>
        </w:rPr>
        <w:t>Semestr II</w:t>
      </w:r>
    </w:p>
    <w:p w:rsidR="00823C69" w:rsidRDefault="00823C69" w:rsidP="00823C69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129"/>
      </w:tblGrid>
      <w:tr w:rsidR="00823C69" w:rsidTr="00F22A09">
        <w:trPr>
          <w:trHeight w:val="219"/>
        </w:trPr>
        <w:tc>
          <w:tcPr>
            <w:tcW w:w="9129" w:type="dxa"/>
          </w:tcPr>
          <w:p w:rsidR="00823C69" w:rsidRDefault="00823C69" w:rsidP="00F22A09">
            <w:pPr>
              <w:jc w:val="center"/>
              <w:rPr>
                <w:b/>
              </w:rPr>
            </w:pPr>
          </w:p>
          <w:p w:rsidR="00823C69" w:rsidRPr="00D5462F" w:rsidRDefault="00823C69" w:rsidP="00F22A0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D5462F">
              <w:rPr>
                <w:b/>
                <w:sz w:val="28"/>
                <w:szCs w:val="28"/>
              </w:rPr>
              <w:t xml:space="preserve">Studia </w:t>
            </w:r>
            <w:r>
              <w:rPr>
                <w:b/>
                <w:sz w:val="28"/>
                <w:szCs w:val="28"/>
              </w:rPr>
              <w:t>nie</w:t>
            </w:r>
            <w:r w:rsidRPr="00D5462F">
              <w:rPr>
                <w:b/>
                <w:sz w:val="28"/>
                <w:szCs w:val="28"/>
              </w:rPr>
              <w:t>stacjonarne</w:t>
            </w:r>
          </w:p>
        </w:tc>
      </w:tr>
      <w:tr w:rsidR="00823C69" w:rsidTr="00F22A09">
        <w:trPr>
          <w:trHeight w:val="218"/>
        </w:trPr>
        <w:tc>
          <w:tcPr>
            <w:tcW w:w="9129" w:type="dxa"/>
          </w:tcPr>
          <w:p w:rsidR="00823C69" w:rsidRDefault="00823C69" w:rsidP="00F22A09">
            <w:pPr>
              <w:ind w:left="360"/>
              <w:rPr>
                <w:b/>
              </w:rPr>
            </w:pPr>
          </w:p>
          <w:p w:rsidR="00823C69" w:rsidRPr="003067B5" w:rsidRDefault="00823C69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Matematyka – </w:t>
            </w:r>
            <w:r>
              <w:t xml:space="preserve"> dr inż. Agnieszka </w:t>
            </w:r>
            <w:proofErr w:type="spellStart"/>
            <w:r>
              <w:t>Pyć</w:t>
            </w:r>
            <w:proofErr w:type="spellEnd"/>
            <w:r>
              <w:t xml:space="preserve"> (W)</w:t>
            </w:r>
          </w:p>
          <w:p w:rsidR="00823C69" w:rsidRPr="003067B5" w:rsidRDefault="00823C69" w:rsidP="00F22A09">
            <w:pPr>
              <w:ind w:left="1080"/>
            </w:pPr>
            <w:r>
              <w:rPr>
                <w:b/>
              </w:rPr>
              <w:t xml:space="preserve">                           </w:t>
            </w:r>
            <w:r w:rsidRPr="003067B5">
              <w:t xml:space="preserve">mgr inż. Wojciech </w:t>
            </w:r>
            <w:proofErr w:type="spellStart"/>
            <w:r w:rsidRPr="003067B5">
              <w:t>Łukaszonek</w:t>
            </w:r>
            <w:proofErr w:type="spellEnd"/>
            <w:r w:rsidRPr="003067B5">
              <w:t xml:space="preserve"> (Ćw.)</w:t>
            </w:r>
          </w:p>
          <w:p w:rsidR="00823C69" w:rsidRPr="00EB5A12" w:rsidRDefault="00823C69" w:rsidP="00F22A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EB5A12">
              <w:rPr>
                <w:b/>
              </w:rPr>
              <w:t xml:space="preserve"> </w:t>
            </w:r>
          </w:p>
          <w:p w:rsidR="00823C69" w:rsidRPr="00A9062F" w:rsidRDefault="00823C69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Geodezja – </w:t>
            </w:r>
            <w:r>
              <w:t xml:space="preserve">mgr inż. Jerzy </w:t>
            </w:r>
            <w:proofErr w:type="spellStart"/>
            <w:r>
              <w:t>Machlański</w:t>
            </w:r>
            <w:proofErr w:type="spellEnd"/>
            <w:r>
              <w:t xml:space="preserve"> ( W, L )</w:t>
            </w:r>
          </w:p>
          <w:p w:rsidR="00823C69" w:rsidRDefault="00823C69" w:rsidP="00F22A09">
            <w:pPr>
              <w:ind w:left="1080"/>
              <w:rPr>
                <w:b/>
              </w:rPr>
            </w:pPr>
          </w:p>
          <w:p w:rsidR="0047719B" w:rsidRDefault="00823C69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Wykorzystanie promieniowania jonizującego w budownictwie – </w:t>
            </w:r>
          </w:p>
          <w:p w:rsidR="00823C69" w:rsidRPr="0047719B" w:rsidRDefault="0047719B" w:rsidP="0047719B">
            <w:r>
              <w:rPr>
                <w:b/>
              </w:rPr>
              <w:t xml:space="preserve">                                                                                       </w:t>
            </w:r>
            <w:r>
              <w:t>m</w:t>
            </w:r>
            <w:r w:rsidRPr="0047719B">
              <w:t>gr inż. Daria Mazurek</w:t>
            </w:r>
            <w:r>
              <w:t xml:space="preserve"> (L)</w:t>
            </w:r>
          </w:p>
          <w:p w:rsidR="00823C69" w:rsidRPr="00E17412" w:rsidRDefault="00823C69" w:rsidP="00F22A09">
            <w:pPr>
              <w:rPr>
                <w:b/>
              </w:rPr>
            </w:pPr>
          </w:p>
          <w:p w:rsidR="00823C69" w:rsidRPr="001B40C8" w:rsidRDefault="00823C69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Materiały budowlane  – </w:t>
            </w:r>
            <w:r>
              <w:t>dr inż. Marcin Gajzler ( W, L )</w:t>
            </w:r>
            <w:r w:rsidRPr="00640636">
              <w:t xml:space="preserve">  </w:t>
            </w:r>
          </w:p>
          <w:p w:rsidR="00823C69" w:rsidRDefault="00823C69" w:rsidP="00F22A09">
            <w:pPr>
              <w:ind w:left="540"/>
            </w:pPr>
          </w:p>
          <w:p w:rsidR="00823C69" w:rsidRDefault="00823C69" w:rsidP="00F22A09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 xml:space="preserve">Wytrzymałość materiałów – </w:t>
            </w:r>
            <w:r>
              <w:t xml:space="preserve">dr hab. inż. Ryszard </w:t>
            </w:r>
            <w:proofErr w:type="spellStart"/>
            <w:r>
              <w:t>Sygulski</w:t>
            </w:r>
            <w:proofErr w:type="spellEnd"/>
            <w:r>
              <w:t xml:space="preserve"> ( W, Ćw.) </w:t>
            </w:r>
          </w:p>
          <w:p w:rsidR="00823C69" w:rsidRDefault="00823C69" w:rsidP="00F22A09">
            <w:pPr>
              <w:ind w:left="1260"/>
            </w:pPr>
            <w:r w:rsidRPr="00E37A48">
              <w:t xml:space="preserve">                                              </w:t>
            </w:r>
            <w:r>
              <w:t>d</w:t>
            </w:r>
            <w:r w:rsidRPr="00E37A48">
              <w:t>r inż.</w:t>
            </w:r>
            <w:r>
              <w:t xml:space="preserve"> Jacek </w:t>
            </w:r>
            <w:proofErr w:type="spellStart"/>
            <w:r>
              <w:t>Wdowicki</w:t>
            </w:r>
            <w:proofErr w:type="spellEnd"/>
            <w:r>
              <w:t xml:space="preserve">   ( L, P )                                           </w:t>
            </w:r>
          </w:p>
          <w:p w:rsidR="00823C69" w:rsidRDefault="00823C69" w:rsidP="00F22A09">
            <w:pPr>
              <w:ind w:left="540"/>
            </w:pPr>
            <w:r>
              <w:t xml:space="preserve">                                                        </w:t>
            </w:r>
          </w:p>
          <w:p w:rsidR="00823C69" w:rsidRPr="00A9062F" w:rsidRDefault="00823C69" w:rsidP="00F22A09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 xml:space="preserve">Mechanika gruntów – </w:t>
            </w:r>
            <w:r w:rsidR="0047719B">
              <w:t>dr inż. Michał Pośpiech</w:t>
            </w:r>
            <w:r w:rsidRPr="00A9062F">
              <w:t xml:space="preserve"> (W)</w:t>
            </w:r>
          </w:p>
          <w:p w:rsidR="00823C69" w:rsidRDefault="00823C69" w:rsidP="00F22A09">
            <w:pPr>
              <w:ind w:left="1260"/>
            </w:pPr>
            <w:r w:rsidRPr="00A9062F">
              <w:t xml:space="preserve">                                    mgr inż. Piotr </w:t>
            </w:r>
            <w:proofErr w:type="spellStart"/>
            <w:r w:rsidRPr="00A9062F">
              <w:t>Miczko</w:t>
            </w:r>
            <w:proofErr w:type="spellEnd"/>
            <w:r w:rsidRPr="00A9062F">
              <w:t xml:space="preserve"> (L)</w:t>
            </w:r>
            <w:r>
              <w:rPr>
                <w:b/>
              </w:rPr>
              <w:t xml:space="preserve">                              </w:t>
            </w:r>
          </w:p>
          <w:p w:rsidR="00823C69" w:rsidRDefault="00823C69" w:rsidP="00F22A09">
            <w:pPr>
              <w:tabs>
                <w:tab w:val="num" w:pos="1080"/>
              </w:tabs>
              <w:ind w:left="540"/>
            </w:pPr>
          </w:p>
          <w:p w:rsidR="00BA2141" w:rsidRDefault="00823C69" w:rsidP="00BA2141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>Język angielski -</w:t>
            </w:r>
            <w:r>
              <w:t xml:space="preserve">  mgr Agata </w:t>
            </w:r>
            <w:proofErr w:type="spellStart"/>
            <w:r>
              <w:t>Czepik</w:t>
            </w:r>
            <w:proofErr w:type="spellEnd"/>
          </w:p>
          <w:p w:rsidR="00BA2141" w:rsidRDefault="00BA2141" w:rsidP="00BA2141">
            <w:pPr>
              <w:ind w:left="1260"/>
            </w:pPr>
          </w:p>
          <w:p w:rsidR="00BA2141" w:rsidRDefault="00BA2141" w:rsidP="00BA2141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 w:rsidRPr="00BA2141">
              <w:rPr>
                <w:b/>
              </w:rPr>
              <w:t>Język niemiecki</w:t>
            </w:r>
            <w:r>
              <w:t xml:space="preserve"> – mgr Ewa Andrzejczak </w:t>
            </w:r>
          </w:p>
          <w:p w:rsidR="00151403" w:rsidRDefault="00151403" w:rsidP="00151403">
            <w:pPr>
              <w:ind w:left="1260"/>
            </w:pPr>
          </w:p>
          <w:p w:rsidR="00151403" w:rsidRDefault="00151403" w:rsidP="00F22A09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 xml:space="preserve">Wychowanie fizyczne - </w:t>
            </w:r>
            <w:r>
              <w:t xml:space="preserve"> mgr Krzysztof Górny</w:t>
            </w:r>
          </w:p>
          <w:p w:rsidR="00151403" w:rsidRDefault="00151403" w:rsidP="00151403"/>
          <w:p w:rsidR="00823C69" w:rsidRDefault="00823C69" w:rsidP="00F22A09">
            <w:r>
              <w:t xml:space="preserve">                                                </w:t>
            </w:r>
          </w:p>
          <w:p w:rsidR="00823C69" w:rsidRPr="007B0EB9" w:rsidRDefault="00823C69" w:rsidP="00F22A09">
            <w:pPr>
              <w:rPr>
                <w:b/>
              </w:rPr>
            </w:pPr>
          </w:p>
          <w:p w:rsidR="00823C69" w:rsidRPr="00E17412" w:rsidRDefault="00823C69" w:rsidP="00F22A09"/>
          <w:p w:rsidR="00823C69" w:rsidRDefault="00823C69" w:rsidP="00F22A09">
            <w:pPr>
              <w:rPr>
                <w:b/>
              </w:rPr>
            </w:pPr>
          </w:p>
          <w:p w:rsidR="00823C69" w:rsidRDefault="00823C69" w:rsidP="00F22A09">
            <w:pPr>
              <w:rPr>
                <w:b/>
              </w:rPr>
            </w:pPr>
          </w:p>
        </w:tc>
      </w:tr>
    </w:tbl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>
      <w:pPr>
        <w:jc w:val="center"/>
        <w:rPr>
          <w:b/>
          <w:u w:val="single"/>
        </w:rPr>
      </w:pPr>
      <w:r w:rsidRPr="00EB5A12">
        <w:rPr>
          <w:b/>
          <w:u w:val="single"/>
        </w:rPr>
        <w:t>OBSADA ZAJĘĆ</w:t>
      </w:r>
    </w:p>
    <w:p w:rsidR="00823C69" w:rsidRDefault="00823C69" w:rsidP="00823C69">
      <w:pPr>
        <w:jc w:val="center"/>
        <w:rPr>
          <w:b/>
          <w:u w:val="single"/>
        </w:rPr>
      </w:pPr>
    </w:p>
    <w:p w:rsidR="00823C69" w:rsidRDefault="00823C69" w:rsidP="00823C69">
      <w:pPr>
        <w:jc w:val="center"/>
        <w:rPr>
          <w:b/>
          <w:u w:val="single"/>
        </w:rPr>
      </w:pPr>
    </w:p>
    <w:p w:rsidR="00823C69" w:rsidRPr="00EB5A12" w:rsidRDefault="00823C69" w:rsidP="00823C69">
      <w:pPr>
        <w:jc w:val="center"/>
        <w:rPr>
          <w:b/>
          <w:u w:val="single"/>
        </w:rPr>
      </w:pPr>
    </w:p>
    <w:p w:rsidR="00823C69" w:rsidRDefault="00823C69" w:rsidP="00823C69">
      <w:pPr>
        <w:rPr>
          <w:b/>
        </w:rPr>
      </w:pPr>
      <w:r>
        <w:rPr>
          <w:b/>
        </w:rPr>
        <w:t>Rok akademicki 2016/2017                                                            Kierunek Budownictwo</w:t>
      </w:r>
    </w:p>
    <w:p w:rsidR="00823C69" w:rsidRDefault="00823C69" w:rsidP="00823C69">
      <w:pPr>
        <w:rPr>
          <w:b/>
        </w:rPr>
      </w:pPr>
      <w:r>
        <w:rPr>
          <w:b/>
        </w:rPr>
        <w:t>Semestr IV</w:t>
      </w:r>
    </w:p>
    <w:p w:rsidR="00823C69" w:rsidRDefault="00823C69" w:rsidP="00823C69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129"/>
      </w:tblGrid>
      <w:tr w:rsidR="00823C69" w:rsidTr="00F22A09">
        <w:trPr>
          <w:trHeight w:val="219"/>
        </w:trPr>
        <w:tc>
          <w:tcPr>
            <w:tcW w:w="9129" w:type="dxa"/>
          </w:tcPr>
          <w:p w:rsidR="00823C69" w:rsidRDefault="00823C69" w:rsidP="00F22A09">
            <w:pPr>
              <w:jc w:val="center"/>
              <w:rPr>
                <w:b/>
              </w:rPr>
            </w:pPr>
          </w:p>
          <w:p w:rsidR="00823C69" w:rsidRPr="00D5462F" w:rsidRDefault="00823C69" w:rsidP="00F22A0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D5462F">
              <w:rPr>
                <w:b/>
                <w:sz w:val="28"/>
                <w:szCs w:val="28"/>
              </w:rPr>
              <w:t xml:space="preserve">Studia </w:t>
            </w:r>
            <w:r>
              <w:rPr>
                <w:b/>
                <w:sz w:val="28"/>
                <w:szCs w:val="28"/>
              </w:rPr>
              <w:t>nie</w:t>
            </w:r>
            <w:r w:rsidRPr="00D5462F">
              <w:rPr>
                <w:b/>
                <w:sz w:val="28"/>
                <w:szCs w:val="28"/>
              </w:rPr>
              <w:t>stacjonarne</w:t>
            </w:r>
          </w:p>
        </w:tc>
      </w:tr>
      <w:tr w:rsidR="00823C69" w:rsidTr="00F22A09">
        <w:trPr>
          <w:trHeight w:val="218"/>
        </w:trPr>
        <w:tc>
          <w:tcPr>
            <w:tcW w:w="9129" w:type="dxa"/>
          </w:tcPr>
          <w:p w:rsidR="00823C69" w:rsidRDefault="00823C69" w:rsidP="00F22A09">
            <w:pPr>
              <w:ind w:left="360"/>
              <w:rPr>
                <w:b/>
              </w:rPr>
            </w:pPr>
          </w:p>
          <w:p w:rsidR="00823C69" w:rsidRPr="00D51A26" w:rsidRDefault="00823C69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Podstawy zarządzania – </w:t>
            </w:r>
            <w:r>
              <w:t>dr Janusz Zawadzki</w:t>
            </w:r>
            <w:r w:rsidRPr="00D51A26">
              <w:t xml:space="preserve"> (</w:t>
            </w:r>
            <w:r>
              <w:t xml:space="preserve"> </w:t>
            </w:r>
            <w:r w:rsidRPr="00D51A26">
              <w:t>W</w:t>
            </w:r>
            <w:r>
              <w:t xml:space="preserve"> </w:t>
            </w:r>
            <w:r w:rsidRPr="00D51A26">
              <w:t>)</w:t>
            </w:r>
          </w:p>
          <w:p w:rsidR="00823C69" w:rsidRPr="00EB5A12" w:rsidRDefault="00823C69" w:rsidP="00F22A09">
            <w:pPr>
              <w:ind w:left="1080"/>
              <w:rPr>
                <w:b/>
              </w:rPr>
            </w:pPr>
          </w:p>
          <w:p w:rsidR="00823C69" w:rsidRPr="00D51A26" w:rsidRDefault="00823C69" w:rsidP="00F22A09">
            <w:pPr>
              <w:numPr>
                <w:ilvl w:val="0"/>
                <w:numId w:val="1"/>
              </w:numPr>
              <w:ind w:hanging="540"/>
            </w:pPr>
            <w:r>
              <w:rPr>
                <w:b/>
              </w:rPr>
              <w:t xml:space="preserve">Prawo budowlane – </w:t>
            </w:r>
            <w:r w:rsidRPr="00D51A26">
              <w:t>dr Andrzej Kwiatkowski (W)</w:t>
            </w:r>
          </w:p>
          <w:p w:rsidR="00823C69" w:rsidRPr="00EB5A12" w:rsidRDefault="00823C69" w:rsidP="00F22A09">
            <w:pPr>
              <w:rPr>
                <w:b/>
              </w:rPr>
            </w:pPr>
          </w:p>
          <w:p w:rsidR="00823C69" w:rsidRPr="00D51A26" w:rsidRDefault="00823C69" w:rsidP="00F22A09">
            <w:pPr>
              <w:numPr>
                <w:ilvl w:val="0"/>
                <w:numId w:val="1"/>
              </w:numPr>
              <w:ind w:hanging="540"/>
            </w:pPr>
            <w:r>
              <w:rPr>
                <w:b/>
              </w:rPr>
              <w:t xml:space="preserve">Budownictwo ogólne – </w:t>
            </w:r>
            <w:r>
              <w:t xml:space="preserve">dr inż. </w:t>
            </w:r>
            <w:proofErr w:type="spellStart"/>
            <w:r>
              <w:t>Mohamed</w:t>
            </w:r>
            <w:proofErr w:type="spellEnd"/>
            <w:r>
              <w:t xml:space="preserve"> </w:t>
            </w:r>
            <w:proofErr w:type="spellStart"/>
            <w:r>
              <w:t>Ahmad</w:t>
            </w:r>
            <w:proofErr w:type="spellEnd"/>
            <w:r>
              <w:t xml:space="preserve"> (W, P)</w:t>
            </w:r>
          </w:p>
          <w:p w:rsidR="00823C69" w:rsidRPr="00D51A26" w:rsidRDefault="00823C69" w:rsidP="00F22A09">
            <w:pPr>
              <w:ind w:left="540"/>
            </w:pPr>
          </w:p>
          <w:p w:rsidR="00823C69" w:rsidRPr="00D51A26" w:rsidRDefault="00823C69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Budownictwo komunikacyjne – </w:t>
            </w:r>
            <w:r>
              <w:t>dr inż. Michał Pośpiech (W)</w:t>
            </w:r>
          </w:p>
          <w:p w:rsidR="00823C69" w:rsidRPr="00142998" w:rsidRDefault="00823C69" w:rsidP="00F22A09">
            <w:pPr>
              <w:ind w:left="1080"/>
              <w:rPr>
                <w:b/>
              </w:rPr>
            </w:pPr>
            <w:r>
              <w:t xml:space="preserve">                                                       mgr inż. Piotr </w:t>
            </w:r>
            <w:proofErr w:type="spellStart"/>
            <w:r>
              <w:t>Miczko</w:t>
            </w:r>
            <w:proofErr w:type="spellEnd"/>
            <w:r>
              <w:t xml:space="preserve"> (P)</w:t>
            </w:r>
          </w:p>
          <w:p w:rsidR="00823C69" w:rsidRPr="00E17412" w:rsidRDefault="00823C69" w:rsidP="00F22A09">
            <w:pPr>
              <w:rPr>
                <w:b/>
              </w:rPr>
            </w:pPr>
          </w:p>
          <w:p w:rsidR="00823C69" w:rsidRPr="00624CA8" w:rsidRDefault="00823C69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Organizacja produkcji budowlanej – </w:t>
            </w:r>
            <w:r>
              <w:t>dr inż. Marcin Gajzler ( W )</w:t>
            </w:r>
          </w:p>
          <w:p w:rsidR="00823C69" w:rsidRPr="00142998" w:rsidRDefault="00823C69" w:rsidP="00F22A09">
            <w:pPr>
              <w:ind w:left="1080"/>
              <w:rPr>
                <w:b/>
              </w:rPr>
            </w:pPr>
            <w:r w:rsidRPr="00640636">
              <w:t xml:space="preserve">   </w:t>
            </w:r>
            <w:r>
              <w:t xml:space="preserve">                                                             mgr inż. Piotr </w:t>
            </w:r>
            <w:proofErr w:type="spellStart"/>
            <w:r>
              <w:t>Miczko</w:t>
            </w:r>
            <w:proofErr w:type="spellEnd"/>
            <w:r>
              <w:t xml:space="preserve"> (P)</w:t>
            </w:r>
          </w:p>
          <w:p w:rsidR="00823C69" w:rsidRDefault="00823C69" w:rsidP="00F22A09"/>
          <w:p w:rsidR="00823C69" w:rsidRDefault="00823C69" w:rsidP="00F22A09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 xml:space="preserve">Technologia robót budowlanych – </w:t>
            </w:r>
            <w:r>
              <w:t>dr inż. Marcin Gajzler (W, P)</w:t>
            </w:r>
          </w:p>
          <w:p w:rsidR="00823C69" w:rsidRDefault="00823C69" w:rsidP="00F22A09">
            <w:pPr>
              <w:ind w:left="540"/>
            </w:pPr>
          </w:p>
          <w:p w:rsidR="00823C69" w:rsidRDefault="00823C69" w:rsidP="00F22A09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Ekonomika budownictwa i kosztorysowanie – </w:t>
            </w:r>
            <w:r>
              <w:t xml:space="preserve">dr inż. </w:t>
            </w:r>
            <w:proofErr w:type="spellStart"/>
            <w:r>
              <w:t>Mohamed</w:t>
            </w:r>
            <w:proofErr w:type="spellEnd"/>
            <w:r>
              <w:t xml:space="preserve"> </w:t>
            </w:r>
            <w:proofErr w:type="spellStart"/>
            <w:r>
              <w:t>Ahmad</w:t>
            </w:r>
            <w:proofErr w:type="spellEnd"/>
            <w:r>
              <w:rPr>
                <w:b/>
              </w:rPr>
              <w:t xml:space="preserve">                 </w:t>
            </w:r>
          </w:p>
          <w:p w:rsidR="00823C69" w:rsidRPr="00D51A26" w:rsidRDefault="00823C69" w:rsidP="00F22A09">
            <w:pPr>
              <w:ind w:left="126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  <w:r w:rsidRPr="00D51A26">
              <w:t>(W, Ćw.)</w:t>
            </w:r>
          </w:p>
          <w:p w:rsidR="00823C69" w:rsidRPr="00D51A26" w:rsidRDefault="00823C69" w:rsidP="00F22A09">
            <w:pPr>
              <w:ind w:left="1260"/>
              <w:rPr>
                <w:b/>
              </w:rPr>
            </w:pPr>
          </w:p>
          <w:p w:rsidR="00823C69" w:rsidRPr="00C76B15" w:rsidRDefault="00823C69" w:rsidP="00F22A09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Architektura i urbanistyka – </w:t>
            </w:r>
            <w:r>
              <w:t xml:space="preserve">mgr inż. Krystian </w:t>
            </w:r>
            <w:proofErr w:type="spellStart"/>
            <w:r>
              <w:t>Kinastowski</w:t>
            </w:r>
            <w:proofErr w:type="spellEnd"/>
            <w:r>
              <w:t xml:space="preserve">  (P)</w:t>
            </w:r>
          </w:p>
          <w:p w:rsidR="00823C69" w:rsidRDefault="00823C69" w:rsidP="00F22A09"/>
          <w:p w:rsidR="00823C69" w:rsidRPr="00C76B15" w:rsidRDefault="00823C69" w:rsidP="00F22A09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</w:pPr>
            <w:r>
              <w:rPr>
                <w:b/>
              </w:rPr>
              <w:t xml:space="preserve">Materiały i technologie w budownictwie energooszczędnym – </w:t>
            </w:r>
          </w:p>
          <w:p w:rsidR="00823C69" w:rsidRPr="00C76B15" w:rsidRDefault="00823C69" w:rsidP="00F22A09">
            <w:pPr>
              <w:ind w:left="1260"/>
            </w:pPr>
            <w:r>
              <w:rPr>
                <w:b/>
              </w:rPr>
              <w:t xml:space="preserve">                                                                         </w:t>
            </w:r>
            <w:r w:rsidRPr="00C76B15">
              <w:t xml:space="preserve">dr </w:t>
            </w:r>
            <w:r>
              <w:t xml:space="preserve">inż. </w:t>
            </w:r>
            <w:r w:rsidRPr="00C76B15">
              <w:t>Marcin Gajzler</w:t>
            </w:r>
            <w:r>
              <w:t xml:space="preserve"> (W)</w:t>
            </w:r>
          </w:p>
          <w:p w:rsidR="00823C69" w:rsidRDefault="00823C69" w:rsidP="00F22A09">
            <w:r>
              <w:t xml:space="preserve">                                  </w:t>
            </w:r>
          </w:p>
          <w:p w:rsidR="00823C69" w:rsidRPr="00C76B15" w:rsidRDefault="00823C69" w:rsidP="00F22A09">
            <w:pPr>
              <w:numPr>
                <w:ilvl w:val="0"/>
                <w:numId w:val="3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Systemy grzewcze – </w:t>
            </w:r>
            <w:r>
              <w:t>dr inż. Zygmunt Kaźmierczak (W, P)</w:t>
            </w:r>
          </w:p>
          <w:p w:rsidR="00823C69" w:rsidRPr="00C76B15" w:rsidRDefault="00823C69" w:rsidP="00F22A09">
            <w:pPr>
              <w:ind w:left="1260"/>
              <w:rPr>
                <w:b/>
              </w:rPr>
            </w:pPr>
          </w:p>
          <w:p w:rsidR="00823C69" w:rsidRPr="00C76B15" w:rsidRDefault="00823C69" w:rsidP="00F22A09">
            <w:pPr>
              <w:numPr>
                <w:ilvl w:val="0"/>
                <w:numId w:val="3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Systemy wentylacyjne i klimatyzacyjne – </w:t>
            </w:r>
            <w:r>
              <w:t xml:space="preserve">dr inż. Bogdan </w:t>
            </w:r>
            <w:proofErr w:type="spellStart"/>
            <w:r>
              <w:t>Derbiszewski</w:t>
            </w:r>
            <w:proofErr w:type="spellEnd"/>
            <w:r>
              <w:t xml:space="preserve"> (W,P)</w:t>
            </w:r>
          </w:p>
          <w:p w:rsidR="00823C69" w:rsidRDefault="00823C69" w:rsidP="00F22A09">
            <w:pPr>
              <w:ind w:left="1260"/>
            </w:pPr>
            <w:r>
              <w:t xml:space="preserve">                                                                    </w:t>
            </w:r>
          </w:p>
          <w:p w:rsidR="00823C69" w:rsidRPr="00E17412" w:rsidRDefault="00823C69" w:rsidP="00F22A09"/>
          <w:p w:rsidR="00823C69" w:rsidRDefault="00823C69" w:rsidP="00F22A09">
            <w:pPr>
              <w:numPr>
                <w:ilvl w:val="0"/>
                <w:numId w:val="1"/>
              </w:numPr>
              <w:ind w:hanging="540"/>
            </w:pPr>
            <w:r>
              <w:rPr>
                <w:b/>
              </w:rPr>
              <w:t xml:space="preserve">Język angielski – </w:t>
            </w:r>
            <w:r w:rsidRPr="00F3781E">
              <w:t xml:space="preserve">mgr Agata </w:t>
            </w:r>
            <w:proofErr w:type="spellStart"/>
            <w:r w:rsidRPr="00F3781E">
              <w:t>Czepik</w:t>
            </w:r>
            <w:proofErr w:type="spellEnd"/>
          </w:p>
          <w:p w:rsidR="00BA2141" w:rsidRDefault="00BA2141" w:rsidP="00BA2141">
            <w:pPr>
              <w:ind w:left="1080"/>
            </w:pPr>
          </w:p>
          <w:p w:rsidR="00BA2141" w:rsidRDefault="00BA2141" w:rsidP="00F22A09">
            <w:pPr>
              <w:numPr>
                <w:ilvl w:val="0"/>
                <w:numId w:val="1"/>
              </w:numPr>
              <w:ind w:hanging="540"/>
            </w:pPr>
            <w:r w:rsidRPr="00BA2141">
              <w:rPr>
                <w:b/>
              </w:rPr>
              <w:t>Język niemiecki</w:t>
            </w:r>
            <w:r>
              <w:t xml:space="preserve"> – mgr Grażyna Płonka</w:t>
            </w:r>
          </w:p>
          <w:p w:rsidR="00823C69" w:rsidRDefault="00823C69" w:rsidP="00F22A09">
            <w:pPr>
              <w:ind w:left="1080"/>
            </w:pPr>
          </w:p>
          <w:p w:rsidR="00823C69" w:rsidRPr="00F3781E" w:rsidRDefault="00823C69" w:rsidP="00F22A09"/>
          <w:p w:rsidR="00823C69" w:rsidRDefault="00823C69" w:rsidP="00F22A09">
            <w:pPr>
              <w:rPr>
                <w:b/>
              </w:rPr>
            </w:pPr>
          </w:p>
        </w:tc>
      </w:tr>
    </w:tbl>
    <w:p w:rsidR="00823C69" w:rsidRDefault="00823C69" w:rsidP="00823C69">
      <w:bookmarkStart w:id="0" w:name="_GoBack"/>
      <w:bookmarkEnd w:id="0"/>
    </w:p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>
      <w:pPr>
        <w:jc w:val="center"/>
        <w:rPr>
          <w:b/>
          <w:u w:val="single"/>
        </w:rPr>
      </w:pPr>
      <w:r w:rsidRPr="00EB5A12">
        <w:rPr>
          <w:b/>
          <w:u w:val="single"/>
        </w:rPr>
        <w:t>OBSADA ZAJĘĆ</w:t>
      </w:r>
    </w:p>
    <w:p w:rsidR="00823C69" w:rsidRDefault="00823C69" w:rsidP="00823C69">
      <w:pPr>
        <w:jc w:val="center"/>
        <w:rPr>
          <w:b/>
          <w:u w:val="single"/>
        </w:rPr>
      </w:pPr>
    </w:p>
    <w:p w:rsidR="00823C69" w:rsidRDefault="00823C69" w:rsidP="00823C69">
      <w:pPr>
        <w:jc w:val="center"/>
        <w:rPr>
          <w:b/>
          <w:u w:val="single"/>
        </w:rPr>
      </w:pPr>
    </w:p>
    <w:p w:rsidR="00823C69" w:rsidRPr="00EB5A12" w:rsidRDefault="00823C69" w:rsidP="00823C69">
      <w:pPr>
        <w:jc w:val="center"/>
        <w:rPr>
          <w:b/>
          <w:u w:val="single"/>
        </w:rPr>
      </w:pPr>
    </w:p>
    <w:p w:rsidR="00823C69" w:rsidRDefault="00823C69" w:rsidP="00823C69">
      <w:pPr>
        <w:rPr>
          <w:b/>
        </w:rPr>
      </w:pPr>
      <w:r>
        <w:rPr>
          <w:b/>
        </w:rPr>
        <w:t>Rok akademicki 2016/2017                                                             Kierunek Budownictwo</w:t>
      </w:r>
    </w:p>
    <w:p w:rsidR="00823C69" w:rsidRDefault="00823C69" w:rsidP="00823C69">
      <w:pPr>
        <w:rPr>
          <w:b/>
        </w:rPr>
      </w:pPr>
      <w:r>
        <w:rPr>
          <w:b/>
        </w:rPr>
        <w:t>Semestr VI</w:t>
      </w:r>
    </w:p>
    <w:p w:rsidR="00823C69" w:rsidRDefault="00823C69" w:rsidP="00823C69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129"/>
      </w:tblGrid>
      <w:tr w:rsidR="00823C69" w:rsidTr="00F22A09">
        <w:trPr>
          <w:trHeight w:val="219"/>
        </w:trPr>
        <w:tc>
          <w:tcPr>
            <w:tcW w:w="9129" w:type="dxa"/>
          </w:tcPr>
          <w:p w:rsidR="00823C69" w:rsidRDefault="00823C69" w:rsidP="00F22A09">
            <w:pPr>
              <w:jc w:val="center"/>
              <w:rPr>
                <w:b/>
              </w:rPr>
            </w:pPr>
          </w:p>
          <w:p w:rsidR="00823C69" w:rsidRPr="00D5462F" w:rsidRDefault="00823C69" w:rsidP="00F22A0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D5462F">
              <w:rPr>
                <w:b/>
                <w:sz w:val="28"/>
                <w:szCs w:val="28"/>
              </w:rPr>
              <w:t xml:space="preserve">Studia </w:t>
            </w:r>
            <w:r>
              <w:rPr>
                <w:b/>
                <w:sz w:val="28"/>
                <w:szCs w:val="28"/>
              </w:rPr>
              <w:t>nie</w:t>
            </w:r>
            <w:r w:rsidRPr="00D5462F">
              <w:rPr>
                <w:b/>
                <w:sz w:val="28"/>
                <w:szCs w:val="28"/>
              </w:rPr>
              <w:t>stacjonarne</w:t>
            </w:r>
          </w:p>
        </w:tc>
      </w:tr>
      <w:tr w:rsidR="00823C69" w:rsidTr="00F22A09">
        <w:trPr>
          <w:trHeight w:val="7952"/>
        </w:trPr>
        <w:tc>
          <w:tcPr>
            <w:tcW w:w="9129" w:type="dxa"/>
          </w:tcPr>
          <w:p w:rsidR="00823C69" w:rsidRDefault="00823C69" w:rsidP="00F22A09">
            <w:pPr>
              <w:ind w:left="360"/>
              <w:rPr>
                <w:b/>
              </w:rPr>
            </w:pPr>
          </w:p>
          <w:p w:rsidR="00823C69" w:rsidRPr="00AB7130" w:rsidRDefault="00823C69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Ochrona własności intelektualnej i patentowej – </w:t>
            </w:r>
            <w:r w:rsidRPr="00877756">
              <w:t xml:space="preserve">dr </w:t>
            </w:r>
            <w:r>
              <w:t>inż. Dariusz Kasprzak</w:t>
            </w:r>
            <w:r>
              <w:rPr>
                <w:b/>
              </w:rPr>
              <w:t xml:space="preserve"> </w:t>
            </w:r>
            <w:r w:rsidRPr="0057703D">
              <w:t>(W)</w:t>
            </w:r>
          </w:p>
          <w:p w:rsidR="00823C69" w:rsidRPr="00AB7130" w:rsidRDefault="00823C69" w:rsidP="00F22A09">
            <w:pPr>
              <w:ind w:left="1080"/>
              <w:rPr>
                <w:b/>
              </w:rPr>
            </w:pPr>
          </w:p>
          <w:p w:rsidR="00823C69" w:rsidRPr="000A256A" w:rsidRDefault="00823C69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Ekonomia z elementami rachunkowości – </w:t>
            </w:r>
            <w:r>
              <w:t>dr hab. Wiesław Łuczyński (W)</w:t>
            </w:r>
          </w:p>
          <w:p w:rsidR="00823C69" w:rsidRPr="000A256A" w:rsidRDefault="00823C69" w:rsidP="00F22A09">
            <w:r>
              <w:rPr>
                <w:b/>
              </w:rPr>
              <w:t xml:space="preserve">                                                                                          </w:t>
            </w:r>
            <w:r w:rsidR="00633D8E">
              <w:t>mgr Grzegorz Kryjom</w:t>
            </w:r>
            <w:r w:rsidRPr="000A256A">
              <w:t xml:space="preserve"> (Ćw.)</w:t>
            </w:r>
          </w:p>
          <w:p w:rsidR="00823C69" w:rsidRPr="00EB5A12" w:rsidRDefault="00823C69" w:rsidP="00F22A09">
            <w:pPr>
              <w:ind w:left="540"/>
              <w:rPr>
                <w:b/>
              </w:rPr>
            </w:pPr>
          </w:p>
          <w:p w:rsidR="00823C69" w:rsidRPr="00142998" w:rsidRDefault="00823C69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Budownictwo zrównoważone –  </w:t>
            </w:r>
            <w:r w:rsidR="00E55A2E" w:rsidRPr="00E55A2E">
              <w:t>dr inż. Izabela Małecka</w:t>
            </w:r>
            <w:r w:rsidR="00E55A2E">
              <w:rPr>
                <w:b/>
              </w:rPr>
              <w:t xml:space="preserve"> </w:t>
            </w:r>
            <w:r>
              <w:t>(W)</w:t>
            </w:r>
          </w:p>
          <w:p w:rsidR="00823C69" w:rsidRPr="00EB5A12" w:rsidRDefault="00823C69" w:rsidP="00F22A09">
            <w:pPr>
              <w:rPr>
                <w:b/>
              </w:rPr>
            </w:pPr>
          </w:p>
          <w:p w:rsidR="00823C69" w:rsidRPr="007774B7" w:rsidRDefault="00823C69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Konstrukcje drewniane – </w:t>
            </w:r>
            <w:r>
              <w:t xml:space="preserve">dr inż. Jan Jeruzal (W, P) </w:t>
            </w:r>
          </w:p>
          <w:p w:rsidR="00823C69" w:rsidRPr="00EB5A12" w:rsidRDefault="00823C69" w:rsidP="00F22A09">
            <w:pPr>
              <w:ind w:left="540"/>
              <w:rPr>
                <w:b/>
              </w:rPr>
            </w:pPr>
          </w:p>
          <w:p w:rsidR="00823C69" w:rsidRPr="00142998" w:rsidRDefault="00823C69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Bezpieczeństwo pożarowe  budynków – </w:t>
            </w:r>
            <w:r>
              <w:t xml:space="preserve">dr inż. Bogdan </w:t>
            </w:r>
            <w:proofErr w:type="spellStart"/>
            <w:r>
              <w:t>Derbiszewski</w:t>
            </w:r>
            <w:proofErr w:type="spellEnd"/>
            <w:r>
              <w:t xml:space="preserve"> (W, P)</w:t>
            </w:r>
          </w:p>
          <w:p w:rsidR="00823C69" w:rsidRPr="00E17412" w:rsidRDefault="00823C69" w:rsidP="00F22A09">
            <w:pPr>
              <w:rPr>
                <w:b/>
              </w:rPr>
            </w:pPr>
          </w:p>
          <w:p w:rsidR="00823C69" w:rsidRPr="00A9062F" w:rsidRDefault="00823C69" w:rsidP="00F22A09">
            <w:pPr>
              <w:numPr>
                <w:ilvl w:val="0"/>
                <w:numId w:val="1"/>
              </w:numPr>
              <w:ind w:hanging="540"/>
              <w:rPr>
                <w:b/>
              </w:rPr>
            </w:pPr>
            <w:r>
              <w:rPr>
                <w:b/>
              </w:rPr>
              <w:t xml:space="preserve">Niekonwencjonalne źródła energii – </w:t>
            </w:r>
            <w:r>
              <w:t>dr hab. inż. Karol Prałat (W)</w:t>
            </w:r>
          </w:p>
          <w:p w:rsidR="00823C69" w:rsidRPr="00A9062F" w:rsidRDefault="00823C69" w:rsidP="00F22A09">
            <w:r>
              <w:rPr>
                <w:b/>
              </w:rPr>
              <w:t xml:space="preserve">                                                                                </w:t>
            </w:r>
            <w:r w:rsidRPr="00A9062F">
              <w:t>mgr inż.</w:t>
            </w:r>
            <w:r>
              <w:t xml:space="preserve"> Katarzyna Lesiecka ( L</w:t>
            </w:r>
            <w:r w:rsidRPr="00A9062F">
              <w:t xml:space="preserve"> )</w:t>
            </w:r>
          </w:p>
          <w:p w:rsidR="00823C69" w:rsidRDefault="00823C69" w:rsidP="00F22A09">
            <w:r>
              <w:rPr>
                <w:b/>
              </w:rPr>
              <w:t xml:space="preserve">                                              </w:t>
            </w:r>
            <w:r>
              <w:t xml:space="preserve"> </w:t>
            </w:r>
          </w:p>
          <w:p w:rsidR="00823C69" w:rsidRDefault="00823C69" w:rsidP="00F22A09">
            <w:pPr>
              <w:numPr>
                <w:ilvl w:val="0"/>
                <w:numId w:val="2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Jakość środowiska wewnętrznego – </w:t>
            </w:r>
            <w:r>
              <w:t>dr inż. Ewa Bem (W, L)</w:t>
            </w:r>
          </w:p>
          <w:p w:rsidR="00823C69" w:rsidRPr="007774B7" w:rsidRDefault="00823C69" w:rsidP="00F22A09">
            <w:pPr>
              <w:ind w:left="126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>
              <w:t xml:space="preserve">                                                </w:t>
            </w:r>
          </w:p>
          <w:p w:rsidR="00823C69" w:rsidRPr="000A256A" w:rsidRDefault="00823C69" w:rsidP="00F22A09">
            <w:pPr>
              <w:numPr>
                <w:ilvl w:val="0"/>
                <w:numId w:val="3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Termomodernizacja i audyt energetyczny – </w:t>
            </w:r>
            <w:r>
              <w:t>mgr inż. Marek Licznerski</w:t>
            </w:r>
          </w:p>
          <w:p w:rsidR="00823C69" w:rsidRPr="00877756" w:rsidRDefault="00823C69" w:rsidP="00F22A09">
            <w:pPr>
              <w:ind w:left="1260"/>
              <w:rPr>
                <w:b/>
              </w:rPr>
            </w:pPr>
            <w:r>
              <w:t xml:space="preserve">                                                                                     (W, P)</w:t>
            </w:r>
          </w:p>
          <w:p w:rsidR="00823C69" w:rsidRPr="00877756" w:rsidRDefault="00823C69" w:rsidP="00F22A09">
            <w:pPr>
              <w:rPr>
                <w:b/>
              </w:rPr>
            </w:pPr>
          </w:p>
          <w:p w:rsidR="00823C69" w:rsidRPr="007774B7" w:rsidRDefault="00823C69" w:rsidP="00F22A09">
            <w:pPr>
              <w:numPr>
                <w:ilvl w:val="0"/>
                <w:numId w:val="3"/>
              </w:numPr>
              <w:tabs>
                <w:tab w:val="clear" w:pos="1260"/>
                <w:tab w:val="num" w:pos="108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Praktyka geotechniczna –  </w:t>
            </w:r>
            <w:r>
              <w:t>dr inż. Michał Pośpiech (W, L)</w:t>
            </w:r>
          </w:p>
          <w:p w:rsidR="00823C69" w:rsidRDefault="00823C69" w:rsidP="00F22A09"/>
          <w:p w:rsidR="00823C69" w:rsidRPr="007B0EB9" w:rsidRDefault="00823C69" w:rsidP="00F22A09">
            <w:pPr>
              <w:rPr>
                <w:b/>
              </w:rPr>
            </w:pPr>
          </w:p>
          <w:p w:rsidR="00823C69" w:rsidRPr="00E17412" w:rsidRDefault="00823C69" w:rsidP="00F22A09"/>
          <w:p w:rsidR="00823C69" w:rsidRDefault="00823C69" w:rsidP="00F22A09">
            <w:pPr>
              <w:rPr>
                <w:b/>
              </w:rPr>
            </w:pPr>
          </w:p>
          <w:p w:rsidR="00823C69" w:rsidRDefault="00823C69" w:rsidP="00F22A09">
            <w:pPr>
              <w:rPr>
                <w:b/>
              </w:rPr>
            </w:pPr>
          </w:p>
          <w:p w:rsidR="00823C69" w:rsidRDefault="00823C69" w:rsidP="00F22A09">
            <w:pPr>
              <w:rPr>
                <w:b/>
              </w:rPr>
            </w:pPr>
          </w:p>
        </w:tc>
      </w:tr>
    </w:tbl>
    <w:p w:rsidR="00823C69" w:rsidRDefault="00823C69" w:rsidP="00823C69"/>
    <w:p w:rsidR="00823C69" w:rsidRDefault="00823C69" w:rsidP="00823C69"/>
    <w:p w:rsidR="00823C69" w:rsidRDefault="00823C69" w:rsidP="00823C69"/>
    <w:p w:rsidR="00823C69" w:rsidRDefault="00823C69" w:rsidP="00823C69"/>
    <w:p w:rsidR="005244A6" w:rsidRDefault="005244A6"/>
    <w:sectPr w:rsidR="005244A6" w:rsidSect="0091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BFD"/>
    <w:multiLevelType w:val="hybridMultilevel"/>
    <w:tmpl w:val="64F8183C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1FA5BB0"/>
    <w:multiLevelType w:val="hybridMultilevel"/>
    <w:tmpl w:val="83442EE8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7593356"/>
    <w:multiLevelType w:val="hybridMultilevel"/>
    <w:tmpl w:val="504E59B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69"/>
    <w:rsid w:val="00151403"/>
    <w:rsid w:val="0047719B"/>
    <w:rsid w:val="005244A6"/>
    <w:rsid w:val="00633D8E"/>
    <w:rsid w:val="00823C69"/>
    <w:rsid w:val="00BA2141"/>
    <w:rsid w:val="00E5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358F4D93</Template>
  <TotalTime>13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Jaskiewicz</dc:creator>
  <cp:lastModifiedBy>Monika Jaskiewicz</cp:lastModifiedBy>
  <cp:revision>6</cp:revision>
  <dcterms:created xsi:type="dcterms:W3CDTF">2017-01-21T10:03:00Z</dcterms:created>
  <dcterms:modified xsi:type="dcterms:W3CDTF">2017-01-27T11:13:00Z</dcterms:modified>
</cp:coreProperties>
</file>