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1A" w:rsidRPr="00721B1E" w:rsidRDefault="000F2D1A" w:rsidP="000F2D1A">
      <w:pPr>
        <w:rPr>
          <w:lang w:val="en-US"/>
        </w:rPr>
      </w:pPr>
    </w:p>
    <w:p w:rsidR="00FC07CF" w:rsidRDefault="00FC07CF" w:rsidP="00FC07C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OBSADA ZAJĘĆ</w:t>
      </w:r>
    </w:p>
    <w:p w:rsidR="00FC07CF" w:rsidRDefault="00FC07CF" w:rsidP="00FC07CF">
      <w:pPr>
        <w:jc w:val="center"/>
        <w:rPr>
          <w:b/>
          <w:u w:val="single"/>
        </w:rPr>
      </w:pPr>
    </w:p>
    <w:p w:rsidR="00FC07CF" w:rsidRDefault="00FC07CF" w:rsidP="00FC07CF">
      <w:pPr>
        <w:rPr>
          <w:b/>
        </w:rPr>
      </w:pPr>
      <w:r>
        <w:rPr>
          <w:b/>
        </w:rPr>
        <w:t>Rok akademicki 2016/2017                                                             Kierunek Budownictwo</w:t>
      </w:r>
    </w:p>
    <w:p w:rsidR="00FC07CF" w:rsidRDefault="00FC07CF" w:rsidP="00FC07CF">
      <w:pPr>
        <w:rPr>
          <w:b/>
        </w:rPr>
      </w:pPr>
      <w:r>
        <w:rPr>
          <w:b/>
        </w:rPr>
        <w:t>Semestr I</w:t>
      </w:r>
    </w:p>
    <w:p w:rsidR="00FC07CF" w:rsidRDefault="00FC07CF" w:rsidP="00FC07CF">
      <w:pPr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129"/>
      </w:tblGrid>
      <w:tr w:rsidR="00FC07CF" w:rsidTr="00FC07CF">
        <w:trPr>
          <w:trHeight w:val="219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CF" w:rsidRDefault="00FC07CF">
            <w:pPr>
              <w:jc w:val="center"/>
              <w:rPr>
                <w:b/>
              </w:rPr>
            </w:pPr>
            <w:r>
              <w:rPr>
                <w:b/>
              </w:rPr>
              <w:t>Studia stacjonarne</w:t>
            </w:r>
          </w:p>
        </w:tc>
      </w:tr>
      <w:tr w:rsidR="00FC07CF" w:rsidTr="00FC07CF">
        <w:trPr>
          <w:trHeight w:val="218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CF" w:rsidRDefault="00FC07CF">
            <w:pPr>
              <w:ind w:left="360"/>
              <w:rPr>
                <w:b/>
              </w:rPr>
            </w:pPr>
          </w:p>
          <w:p w:rsidR="00FC07CF" w:rsidRDefault="00FC07CF" w:rsidP="00FC07CF">
            <w:pPr>
              <w:numPr>
                <w:ilvl w:val="0"/>
                <w:numId w:val="6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Technologia informacyjna – </w:t>
            </w:r>
            <w:r>
              <w:t xml:space="preserve"> </w:t>
            </w:r>
            <w:r w:rsidR="00270321">
              <w:t>mgr inż. Krzysztof Karpiński</w:t>
            </w:r>
            <w:r>
              <w:t>( L )</w:t>
            </w:r>
          </w:p>
          <w:p w:rsidR="00FC07CF" w:rsidRDefault="00FC07CF">
            <w:pPr>
              <w:ind w:left="540"/>
              <w:rPr>
                <w:b/>
              </w:rPr>
            </w:pPr>
          </w:p>
          <w:p w:rsidR="00FC07CF" w:rsidRDefault="00FC07CF" w:rsidP="00FC07CF">
            <w:pPr>
              <w:numPr>
                <w:ilvl w:val="0"/>
                <w:numId w:val="6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Metodyka studiów - </w:t>
            </w:r>
            <w:r>
              <w:t xml:space="preserve"> dr  hab. Krzysztof Walczak ( W )</w:t>
            </w:r>
          </w:p>
          <w:p w:rsidR="00FC07CF" w:rsidRDefault="00FC07CF">
            <w:pPr>
              <w:ind w:left="540"/>
              <w:rPr>
                <w:b/>
              </w:rPr>
            </w:pPr>
          </w:p>
          <w:p w:rsidR="00FC07CF" w:rsidRDefault="00FC07CF" w:rsidP="00FC07CF">
            <w:pPr>
              <w:numPr>
                <w:ilvl w:val="0"/>
                <w:numId w:val="6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Matematyka – </w:t>
            </w:r>
            <w:r>
              <w:t xml:space="preserve">dr inż. Agnieszka </w:t>
            </w:r>
            <w:proofErr w:type="spellStart"/>
            <w:r>
              <w:t>Pyć</w:t>
            </w:r>
            <w:proofErr w:type="spellEnd"/>
            <w:r>
              <w:t xml:space="preserve"> ( W, Ćw.)</w:t>
            </w:r>
          </w:p>
          <w:p w:rsidR="00FC07CF" w:rsidRDefault="00FC07CF">
            <w:pPr>
              <w:ind w:left="540"/>
            </w:pPr>
          </w:p>
          <w:p w:rsidR="00FC07CF" w:rsidRDefault="00FC07CF" w:rsidP="00FC07CF">
            <w:pPr>
              <w:numPr>
                <w:ilvl w:val="0"/>
                <w:numId w:val="7"/>
              </w:numPr>
              <w:tabs>
                <w:tab w:val="num" w:pos="1080"/>
              </w:tabs>
              <w:ind w:hanging="720"/>
            </w:pPr>
            <w:r>
              <w:rPr>
                <w:b/>
              </w:rPr>
              <w:t xml:space="preserve">Fizyka -  </w:t>
            </w:r>
            <w:r>
              <w:t>dr Stanisław Plebański  ( W, Ćw. )</w:t>
            </w:r>
          </w:p>
          <w:p w:rsidR="00FC07CF" w:rsidRDefault="00FC07CF">
            <w:pPr>
              <w:ind w:left="540"/>
            </w:pPr>
            <w:r>
              <w:t xml:space="preserve">                         dr Ryszard Maciejewski ( L )</w:t>
            </w:r>
          </w:p>
          <w:p w:rsidR="00FC07CF" w:rsidRDefault="00FC07CF">
            <w:pPr>
              <w:ind w:left="540"/>
            </w:pPr>
          </w:p>
          <w:p w:rsidR="00FC07CF" w:rsidRDefault="00FC07CF" w:rsidP="00FC07CF">
            <w:pPr>
              <w:numPr>
                <w:ilvl w:val="0"/>
                <w:numId w:val="7"/>
              </w:numPr>
              <w:tabs>
                <w:tab w:val="num" w:pos="1080"/>
              </w:tabs>
              <w:ind w:hanging="720"/>
            </w:pPr>
            <w:r>
              <w:rPr>
                <w:b/>
              </w:rPr>
              <w:t xml:space="preserve">Chemia budowlana – </w:t>
            </w:r>
            <w:r>
              <w:t>dr inż. Janusz Pęcherz ( W )</w:t>
            </w:r>
          </w:p>
          <w:p w:rsidR="00FC07CF" w:rsidRDefault="00FC07CF">
            <w:pPr>
              <w:ind w:left="1260"/>
            </w:pPr>
            <w:r>
              <w:t xml:space="preserve">                                  mgr inż. Renata Dominiak ( Ćw., L )</w:t>
            </w:r>
          </w:p>
          <w:p w:rsidR="00FC07CF" w:rsidRDefault="00FC07CF">
            <w:pPr>
              <w:ind w:left="1260"/>
            </w:pPr>
          </w:p>
          <w:p w:rsidR="00FC07CF" w:rsidRDefault="00FC07CF" w:rsidP="00FC07CF">
            <w:pPr>
              <w:numPr>
                <w:ilvl w:val="0"/>
                <w:numId w:val="7"/>
              </w:numPr>
              <w:tabs>
                <w:tab w:val="num" w:pos="1080"/>
              </w:tabs>
              <w:ind w:hanging="720"/>
            </w:pPr>
            <w:r>
              <w:rPr>
                <w:b/>
              </w:rPr>
              <w:t xml:space="preserve">Geologia inżynierska – </w:t>
            </w:r>
            <w:r>
              <w:t>dr inż. Maria Chojnacka ( W )</w:t>
            </w:r>
          </w:p>
          <w:p w:rsidR="00FC07CF" w:rsidRDefault="00FC07CF">
            <w:pPr>
              <w:ind w:left="1260"/>
            </w:pPr>
            <w:r>
              <w:t xml:space="preserve">                                     mgr Sławomira Janiak ( L )</w:t>
            </w:r>
          </w:p>
          <w:p w:rsidR="00FC07CF" w:rsidRDefault="00FC07CF">
            <w:pPr>
              <w:ind w:left="1260"/>
            </w:pPr>
          </w:p>
          <w:p w:rsidR="00FC07CF" w:rsidRDefault="00FC07CF" w:rsidP="00FC07CF">
            <w:pPr>
              <w:numPr>
                <w:ilvl w:val="0"/>
                <w:numId w:val="7"/>
              </w:numPr>
              <w:tabs>
                <w:tab w:val="num" w:pos="1080"/>
              </w:tabs>
              <w:ind w:hanging="720"/>
              <w:rPr>
                <w:lang w:val="en-US"/>
              </w:rPr>
            </w:pPr>
            <w:r>
              <w:rPr>
                <w:b/>
              </w:rPr>
              <w:t xml:space="preserve">Mechanika teoretyczna – </w:t>
            </w:r>
            <w:r w:rsidR="00270321">
              <w:t xml:space="preserve">dr inż. Elżbieta </w:t>
            </w:r>
            <w:proofErr w:type="spellStart"/>
            <w:r w:rsidR="00270321">
              <w:t>Wdowicka</w:t>
            </w:r>
            <w:proofErr w:type="spellEnd"/>
            <w:r>
              <w:t xml:space="preserve"> ( W, Ćw., P )</w:t>
            </w:r>
          </w:p>
          <w:p w:rsidR="00FC07CF" w:rsidRDefault="00FC07CF">
            <w:pPr>
              <w:ind w:left="1260"/>
              <w:rPr>
                <w:lang w:val="en-US"/>
              </w:rPr>
            </w:pPr>
          </w:p>
          <w:p w:rsidR="00FC07CF" w:rsidRDefault="00FC07CF" w:rsidP="00FC07CF">
            <w:pPr>
              <w:numPr>
                <w:ilvl w:val="0"/>
                <w:numId w:val="7"/>
              </w:numPr>
              <w:tabs>
                <w:tab w:val="num" w:pos="1080"/>
              </w:tabs>
              <w:ind w:hanging="720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Geometria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wykreślna</w:t>
            </w:r>
            <w:proofErr w:type="spellEnd"/>
            <w:r>
              <w:rPr>
                <w:b/>
                <w:lang w:val="en-US"/>
              </w:rPr>
              <w:t xml:space="preserve"> i </w:t>
            </w:r>
            <w:proofErr w:type="spellStart"/>
            <w:r>
              <w:rPr>
                <w:b/>
                <w:lang w:val="en-US"/>
              </w:rPr>
              <w:t>rysunek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techniczny</w:t>
            </w:r>
            <w:proofErr w:type="spellEnd"/>
            <w:r>
              <w:rPr>
                <w:lang w:val="en-US"/>
              </w:rPr>
              <w:t xml:space="preserve"> –</w:t>
            </w:r>
          </w:p>
          <w:p w:rsidR="00FC07CF" w:rsidRDefault="00FC07C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prof. </w:t>
            </w: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</w:t>
            </w:r>
            <w:proofErr w:type="spellStart"/>
            <w:r>
              <w:rPr>
                <w:lang w:val="en-US"/>
              </w:rPr>
              <w:t>inż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Andrzej</w:t>
            </w:r>
            <w:proofErr w:type="spellEnd"/>
            <w:r>
              <w:rPr>
                <w:lang w:val="en-US"/>
              </w:rPr>
              <w:t xml:space="preserve"> Heim (W)                            </w:t>
            </w:r>
          </w:p>
          <w:p w:rsidR="00FC07CF" w:rsidRDefault="00FC07C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</w:t>
            </w:r>
            <w:proofErr w:type="spellStart"/>
            <w:r>
              <w:rPr>
                <w:lang w:val="en-US"/>
              </w:rPr>
              <w:t>mgr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inż</w:t>
            </w:r>
            <w:proofErr w:type="spellEnd"/>
            <w:r>
              <w:rPr>
                <w:lang w:val="en-US"/>
              </w:rPr>
              <w:t xml:space="preserve">. Jerzy </w:t>
            </w:r>
            <w:proofErr w:type="spellStart"/>
            <w:r>
              <w:rPr>
                <w:lang w:val="en-US"/>
              </w:rPr>
              <w:t>Machlański</w:t>
            </w:r>
            <w:proofErr w:type="spellEnd"/>
            <w:r>
              <w:rPr>
                <w:lang w:val="en-US"/>
              </w:rPr>
              <w:t xml:space="preserve"> ( P)</w:t>
            </w:r>
          </w:p>
          <w:p w:rsidR="00FC07CF" w:rsidRDefault="00FC07CF">
            <w:pPr>
              <w:rPr>
                <w:lang w:val="en-US"/>
              </w:rPr>
            </w:pPr>
          </w:p>
          <w:p w:rsidR="00FC07CF" w:rsidRDefault="00FC07CF">
            <w:pPr>
              <w:rPr>
                <w:lang w:val="en-US"/>
              </w:rPr>
            </w:pPr>
          </w:p>
          <w:p w:rsidR="00FC07CF" w:rsidRDefault="00FC07CF">
            <w:pPr>
              <w:rPr>
                <w:lang w:val="en-US"/>
              </w:rPr>
            </w:pPr>
          </w:p>
          <w:p w:rsidR="00FC07CF" w:rsidRDefault="00FC07CF">
            <w:pPr>
              <w:ind w:left="540"/>
              <w:rPr>
                <w:lang w:val="en-US"/>
              </w:rPr>
            </w:pPr>
          </w:p>
          <w:p w:rsidR="00FC07CF" w:rsidRDefault="00FC07CF">
            <w:pPr>
              <w:rPr>
                <w:lang w:val="en-US"/>
              </w:rPr>
            </w:pPr>
          </w:p>
          <w:p w:rsidR="00FC07CF" w:rsidRDefault="00FC07CF">
            <w:pPr>
              <w:rPr>
                <w:b/>
                <w:lang w:val="en-US"/>
              </w:rPr>
            </w:pPr>
          </w:p>
          <w:p w:rsidR="00FC07CF" w:rsidRDefault="00FC07CF">
            <w:pPr>
              <w:rPr>
                <w:b/>
                <w:lang w:val="en-US"/>
              </w:rPr>
            </w:pPr>
          </w:p>
        </w:tc>
      </w:tr>
    </w:tbl>
    <w:p w:rsidR="00172583" w:rsidRDefault="00172583" w:rsidP="000F2D1A">
      <w:pPr>
        <w:rPr>
          <w:lang w:val="en-US"/>
        </w:rPr>
      </w:pPr>
    </w:p>
    <w:p w:rsidR="00FC07CF" w:rsidRDefault="00FC07CF" w:rsidP="000F2D1A">
      <w:pPr>
        <w:rPr>
          <w:lang w:val="en-US"/>
        </w:rPr>
      </w:pPr>
    </w:p>
    <w:p w:rsidR="00FC07CF" w:rsidRDefault="00FC07CF" w:rsidP="000F2D1A">
      <w:pPr>
        <w:rPr>
          <w:lang w:val="en-US"/>
        </w:rPr>
      </w:pPr>
    </w:p>
    <w:p w:rsidR="00FC07CF" w:rsidRDefault="00FC07CF" w:rsidP="000F2D1A">
      <w:pPr>
        <w:rPr>
          <w:lang w:val="en-US"/>
        </w:rPr>
      </w:pPr>
    </w:p>
    <w:p w:rsidR="00FC07CF" w:rsidRDefault="00FC07CF" w:rsidP="000F2D1A">
      <w:pPr>
        <w:rPr>
          <w:lang w:val="en-US"/>
        </w:rPr>
      </w:pPr>
    </w:p>
    <w:p w:rsidR="00FC07CF" w:rsidRDefault="00FC07CF" w:rsidP="000F2D1A">
      <w:pPr>
        <w:rPr>
          <w:lang w:val="en-US"/>
        </w:rPr>
      </w:pPr>
    </w:p>
    <w:p w:rsidR="00FC07CF" w:rsidRDefault="00FC07CF" w:rsidP="000F2D1A">
      <w:pPr>
        <w:rPr>
          <w:lang w:val="en-US"/>
        </w:rPr>
      </w:pPr>
    </w:p>
    <w:p w:rsidR="00FC07CF" w:rsidRDefault="00FC07CF" w:rsidP="000F2D1A">
      <w:pPr>
        <w:rPr>
          <w:lang w:val="en-US"/>
        </w:rPr>
      </w:pPr>
    </w:p>
    <w:p w:rsidR="00FC07CF" w:rsidRDefault="00FC07CF" w:rsidP="000F2D1A">
      <w:pPr>
        <w:rPr>
          <w:lang w:val="en-US"/>
        </w:rPr>
      </w:pPr>
    </w:p>
    <w:p w:rsidR="00FC07CF" w:rsidRDefault="00FC07CF" w:rsidP="000F2D1A">
      <w:pPr>
        <w:rPr>
          <w:lang w:val="en-US"/>
        </w:rPr>
      </w:pPr>
    </w:p>
    <w:p w:rsidR="00FC07CF" w:rsidRDefault="00FC07CF" w:rsidP="000F2D1A">
      <w:pPr>
        <w:rPr>
          <w:lang w:val="en-US"/>
        </w:rPr>
      </w:pPr>
    </w:p>
    <w:p w:rsidR="00FC07CF" w:rsidRDefault="00FC07CF" w:rsidP="000F2D1A">
      <w:pPr>
        <w:rPr>
          <w:lang w:val="en-US"/>
        </w:rPr>
      </w:pPr>
    </w:p>
    <w:p w:rsidR="00FC07CF" w:rsidRDefault="00FC07CF" w:rsidP="000F2D1A">
      <w:pPr>
        <w:rPr>
          <w:lang w:val="en-US"/>
        </w:rPr>
      </w:pPr>
    </w:p>
    <w:p w:rsidR="00FC07CF" w:rsidRDefault="00FC07CF" w:rsidP="000F2D1A">
      <w:pPr>
        <w:rPr>
          <w:lang w:val="en-US"/>
        </w:rPr>
      </w:pPr>
    </w:p>
    <w:p w:rsidR="00FC07CF" w:rsidRPr="00721B1E" w:rsidRDefault="00FC07CF" w:rsidP="000F2D1A">
      <w:pPr>
        <w:rPr>
          <w:lang w:val="en-US"/>
        </w:rPr>
      </w:pPr>
    </w:p>
    <w:p w:rsidR="000F2D1A" w:rsidRPr="0031163F" w:rsidRDefault="000F2D1A" w:rsidP="000F2D1A">
      <w:pPr>
        <w:jc w:val="center"/>
        <w:rPr>
          <w:b/>
          <w:sz w:val="28"/>
          <w:szCs w:val="28"/>
          <w:u w:val="single"/>
        </w:rPr>
      </w:pPr>
      <w:r w:rsidRPr="0031163F">
        <w:rPr>
          <w:b/>
          <w:sz w:val="28"/>
          <w:szCs w:val="28"/>
          <w:u w:val="single"/>
        </w:rPr>
        <w:lastRenderedPageBreak/>
        <w:t>OBSADA ZAJĘĆ</w:t>
      </w:r>
    </w:p>
    <w:p w:rsidR="000F2D1A" w:rsidRDefault="000F2D1A" w:rsidP="000F2D1A">
      <w:pPr>
        <w:jc w:val="center"/>
        <w:rPr>
          <w:b/>
          <w:u w:val="single"/>
        </w:rPr>
      </w:pPr>
    </w:p>
    <w:p w:rsidR="000F2D1A" w:rsidRDefault="002F3835" w:rsidP="000F2D1A">
      <w:pPr>
        <w:rPr>
          <w:b/>
        </w:rPr>
      </w:pPr>
      <w:r>
        <w:rPr>
          <w:b/>
        </w:rPr>
        <w:t>Rok akademicki 2016/2017</w:t>
      </w:r>
      <w:r w:rsidR="000F2D1A">
        <w:rPr>
          <w:b/>
        </w:rPr>
        <w:t xml:space="preserve">                                                            Kierunek Budownictwo</w:t>
      </w:r>
    </w:p>
    <w:p w:rsidR="000F2D1A" w:rsidRDefault="000F2D1A" w:rsidP="000F2D1A">
      <w:pPr>
        <w:rPr>
          <w:b/>
        </w:rPr>
      </w:pPr>
      <w:r>
        <w:rPr>
          <w:b/>
        </w:rPr>
        <w:t>Semestr III</w:t>
      </w:r>
    </w:p>
    <w:p w:rsidR="000F2D1A" w:rsidRDefault="000F2D1A" w:rsidP="000F2D1A">
      <w:pPr>
        <w:rPr>
          <w:b/>
        </w:rPr>
      </w:pPr>
    </w:p>
    <w:tbl>
      <w:tblPr>
        <w:tblStyle w:val="Tabela-Siatka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0F2D1A" w:rsidTr="00172583">
        <w:trPr>
          <w:trHeight w:val="21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1A" w:rsidRDefault="000F2D1A" w:rsidP="00172583">
            <w:pPr>
              <w:jc w:val="center"/>
              <w:rPr>
                <w:b/>
              </w:rPr>
            </w:pPr>
            <w:r>
              <w:rPr>
                <w:b/>
              </w:rPr>
              <w:t>Studia stacjonarne</w:t>
            </w:r>
          </w:p>
        </w:tc>
      </w:tr>
      <w:tr w:rsidR="000F2D1A" w:rsidTr="00172583">
        <w:trPr>
          <w:trHeight w:val="21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1A" w:rsidRDefault="000F2D1A" w:rsidP="00172583">
            <w:pPr>
              <w:ind w:left="360"/>
              <w:rPr>
                <w:b/>
              </w:rPr>
            </w:pPr>
          </w:p>
          <w:p w:rsidR="000F2D1A" w:rsidRPr="0031163F" w:rsidRDefault="000F2D1A" w:rsidP="000F2D1A">
            <w:pPr>
              <w:numPr>
                <w:ilvl w:val="0"/>
                <w:numId w:val="3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Komputerowe wspomaganie konstrukcji CAD – </w:t>
            </w:r>
            <w:r w:rsidR="00701985">
              <w:t>dr inż. Marek Tomalczyk</w:t>
            </w:r>
            <w:r>
              <w:t xml:space="preserve"> ( P )</w:t>
            </w:r>
          </w:p>
          <w:p w:rsidR="000F2D1A" w:rsidRPr="0031163F" w:rsidRDefault="000F2D1A" w:rsidP="00172583">
            <w:pPr>
              <w:ind w:left="1080"/>
              <w:rPr>
                <w:b/>
              </w:rPr>
            </w:pPr>
          </w:p>
          <w:p w:rsidR="00172583" w:rsidRPr="00FB630F" w:rsidRDefault="000F2D1A" w:rsidP="00FB630F">
            <w:pPr>
              <w:numPr>
                <w:ilvl w:val="0"/>
                <w:numId w:val="3"/>
              </w:numPr>
              <w:ind w:hanging="540"/>
              <w:rPr>
                <w:b/>
              </w:rPr>
            </w:pPr>
            <w:r w:rsidRPr="0031163F">
              <w:rPr>
                <w:b/>
              </w:rPr>
              <w:t>Metody obliczeniowe</w:t>
            </w:r>
            <w:r w:rsidR="001A77F3">
              <w:t xml:space="preserve"> – dr hab. inż. Ryszard </w:t>
            </w:r>
            <w:proofErr w:type="spellStart"/>
            <w:r w:rsidR="001A77F3">
              <w:t>Sygulski</w:t>
            </w:r>
            <w:proofErr w:type="spellEnd"/>
            <w:r w:rsidR="00172583">
              <w:t xml:space="preserve"> ( </w:t>
            </w:r>
            <w:r w:rsidR="00FB630F">
              <w:t xml:space="preserve">W, </w:t>
            </w:r>
            <w:r w:rsidR="00172583">
              <w:t>P )</w:t>
            </w:r>
          </w:p>
          <w:p w:rsidR="000F2D1A" w:rsidRDefault="000F2D1A" w:rsidP="00172583">
            <w:pPr>
              <w:ind w:left="540"/>
              <w:rPr>
                <w:b/>
              </w:rPr>
            </w:pPr>
          </w:p>
          <w:p w:rsidR="00FB630F" w:rsidRDefault="000F2D1A" w:rsidP="000F2D1A">
            <w:pPr>
              <w:numPr>
                <w:ilvl w:val="0"/>
                <w:numId w:val="3"/>
              </w:numPr>
              <w:ind w:hanging="540"/>
              <w:rPr>
                <w:b/>
              </w:rPr>
            </w:pPr>
            <w:r>
              <w:rPr>
                <w:b/>
              </w:rPr>
              <w:t>Podstawy energetyczne budynków</w:t>
            </w:r>
            <w:r w:rsidR="00FB630F">
              <w:rPr>
                <w:b/>
              </w:rPr>
              <w:t xml:space="preserve"> i akustyka budowlana</w:t>
            </w:r>
            <w:r>
              <w:rPr>
                <w:b/>
              </w:rPr>
              <w:t xml:space="preserve"> – </w:t>
            </w:r>
          </w:p>
          <w:p w:rsidR="000F2D1A" w:rsidRDefault="00FB630F" w:rsidP="00FB630F">
            <w:pPr>
              <w:rPr>
                <w:b/>
              </w:rPr>
            </w:pPr>
            <w:r>
              <w:t xml:space="preserve">                                                                                            dr inż. Izabela Małecka</w:t>
            </w:r>
            <w:r w:rsidR="000F2D1A">
              <w:t xml:space="preserve"> (W, Ćw.)</w:t>
            </w:r>
          </w:p>
          <w:p w:rsidR="000F2D1A" w:rsidRDefault="000F2D1A" w:rsidP="00172583">
            <w:pPr>
              <w:rPr>
                <w:b/>
              </w:rPr>
            </w:pPr>
            <w:r>
              <w:t xml:space="preserve">                                                                                 </w:t>
            </w:r>
          </w:p>
          <w:p w:rsidR="000F2D1A" w:rsidRDefault="000F2D1A" w:rsidP="000F2D1A">
            <w:pPr>
              <w:numPr>
                <w:ilvl w:val="0"/>
                <w:numId w:val="3"/>
              </w:numPr>
              <w:ind w:hanging="540"/>
            </w:pPr>
            <w:r>
              <w:rPr>
                <w:b/>
              </w:rPr>
              <w:t>Mechanika budowli -</w:t>
            </w:r>
            <w:r w:rsidR="00172583">
              <w:t xml:space="preserve">  </w:t>
            </w:r>
            <w:r w:rsidR="00BF35AA">
              <w:t xml:space="preserve">dr hab. inż. Ryszard </w:t>
            </w:r>
            <w:proofErr w:type="spellStart"/>
            <w:r w:rsidR="00BF35AA">
              <w:t>Sygulski</w:t>
            </w:r>
            <w:proofErr w:type="spellEnd"/>
            <w:r w:rsidR="00BF35AA">
              <w:t xml:space="preserve"> ( W, Ćw.,</w:t>
            </w:r>
            <w:r>
              <w:t>)</w:t>
            </w:r>
          </w:p>
          <w:p w:rsidR="00BF35AA" w:rsidRDefault="00BF35AA" w:rsidP="00BF35AA">
            <w:pPr>
              <w:ind w:left="1080"/>
            </w:pPr>
            <w:r>
              <w:rPr>
                <w:b/>
              </w:rPr>
              <w:t xml:space="preserve">                                      </w:t>
            </w:r>
            <w:r w:rsidRPr="00BF35AA">
              <w:t>dr inż</w:t>
            </w:r>
            <w:r>
              <w:rPr>
                <w:b/>
              </w:rPr>
              <w:t>.</w:t>
            </w:r>
            <w:r>
              <w:t xml:space="preserve"> Jacek </w:t>
            </w:r>
            <w:proofErr w:type="spellStart"/>
            <w:r>
              <w:t>Wdowicki</w:t>
            </w:r>
            <w:proofErr w:type="spellEnd"/>
            <w:r>
              <w:t xml:space="preserve"> (P gr.1, L gr.1)</w:t>
            </w:r>
          </w:p>
          <w:p w:rsidR="00BF35AA" w:rsidRPr="00555D9E" w:rsidRDefault="00BF35AA" w:rsidP="00BF35AA">
            <w:pPr>
              <w:ind w:left="1080"/>
            </w:pPr>
            <w:r>
              <w:t xml:space="preserve">                                      dr inż. Michał Pośpiech (P gr. 2, L gr. 2)</w:t>
            </w:r>
          </w:p>
          <w:p w:rsidR="000F2D1A" w:rsidRPr="00D13984" w:rsidRDefault="000F2D1A" w:rsidP="00172583">
            <w:pPr>
              <w:ind w:left="540"/>
            </w:pPr>
            <w:r w:rsidRPr="00D13984">
              <w:t xml:space="preserve">               </w:t>
            </w:r>
            <w:r>
              <w:t xml:space="preserve">                                                                                 </w:t>
            </w:r>
          </w:p>
          <w:p w:rsidR="000F2D1A" w:rsidRDefault="000F2D1A" w:rsidP="000F2D1A">
            <w:pPr>
              <w:numPr>
                <w:ilvl w:val="0"/>
                <w:numId w:val="3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Budownictwo ogólne – </w:t>
            </w:r>
            <w:r w:rsidRPr="00555D9E">
              <w:t xml:space="preserve">dr </w:t>
            </w:r>
            <w:r>
              <w:t xml:space="preserve">inż. </w:t>
            </w:r>
            <w:proofErr w:type="spellStart"/>
            <w:r>
              <w:t>Mohamed</w:t>
            </w:r>
            <w:proofErr w:type="spellEnd"/>
            <w:r>
              <w:t xml:space="preserve"> </w:t>
            </w:r>
            <w:proofErr w:type="spellStart"/>
            <w:r>
              <w:t>Ahmad</w:t>
            </w:r>
            <w:proofErr w:type="spellEnd"/>
            <w:r>
              <w:t xml:space="preserve"> (W, P)</w:t>
            </w:r>
          </w:p>
          <w:p w:rsidR="000F2D1A" w:rsidRDefault="000F2D1A" w:rsidP="0017258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</w:p>
          <w:p w:rsidR="00FB630F" w:rsidRDefault="000F2D1A" w:rsidP="00FB630F">
            <w:pPr>
              <w:numPr>
                <w:ilvl w:val="0"/>
                <w:numId w:val="3"/>
              </w:numPr>
              <w:ind w:hanging="540"/>
            </w:pPr>
            <w:r>
              <w:rPr>
                <w:b/>
              </w:rPr>
              <w:t xml:space="preserve">Mechanika gruntów i fundamentowanie – </w:t>
            </w:r>
            <w:r w:rsidR="00172583">
              <w:rPr>
                <w:b/>
              </w:rPr>
              <w:t xml:space="preserve"> </w:t>
            </w:r>
            <w:r w:rsidR="00172583" w:rsidRPr="00172583">
              <w:t xml:space="preserve">dr inż. </w:t>
            </w:r>
            <w:proofErr w:type="spellStart"/>
            <w:r w:rsidR="00172583" w:rsidRPr="00172583">
              <w:t>Mohamed</w:t>
            </w:r>
            <w:proofErr w:type="spellEnd"/>
            <w:r w:rsidR="00172583" w:rsidRPr="00172583">
              <w:t xml:space="preserve"> </w:t>
            </w:r>
            <w:proofErr w:type="spellStart"/>
            <w:r w:rsidR="00172583" w:rsidRPr="00172583">
              <w:t>Ahmad</w:t>
            </w:r>
            <w:proofErr w:type="spellEnd"/>
            <w:r w:rsidR="00172583" w:rsidRPr="00172583">
              <w:t xml:space="preserve"> ( W</w:t>
            </w:r>
            <w:r w:rsidR="00FB630F">
              <w:t>, L</w:t>
            </w:r>
            <w:r w:rsidR="00172583" w:rsidRPr="00172583">
              <w:t>)</w:t>
            </w:r>
          </w:p>
          <w:p w:rsidR="00FB630F" w:rsidRDefault="00FB630F" w:rsidP="00FB630F">
            <w:pPr>
              <w:pStyle w:val="Akapitzlist"/>
            </w:pPr>
          </w:p>
          <w:p w:rsidR="00FB630F" w:rsidRDefault="00FB630F" w:rsidP="00FB630F">
            <w:pPr>
              <w:numPr>
                <w:ilvl w:val="0"/>
                <w:numId w:val="3"/>
              </w:numPr>
              <w:ind w:hanging="540"/>
            </w:pPr>
            <w:r w:rsidRPr="00FB630F">
              <w:rPr>
                <w:b/>
              </w:rPr>
              <w:t>Hydraulika i hydrologia</w:t>
            </w:r>
            <w:r>
              <w:t xml:space="preserve"> – dr inż. Beata Pawłowska ( W, Ćw. )</w:t>
            </w:r>
          </w:p>
          <w:p w:rsidR="00FB630F" w:rsidRDefault="00FB630F" w:rsidP="00FB630F">
            <w:pPr>
              <w:pStyle w:val="Akapitzlist"/>
            </w:pPr>
          </w:p>
          <w:p w:rsidR="00FB630F" w:rsidRDefault="00FB630F" w:rsidP="00FB630F">
            <w:pPr>
              <w:numPr>
                <w:ilvl w:val="0"/>
                <w:numId w:val="3"/>
              </w:numPr>
              <w:ind w:hanging="540"/>
            </w:pPr>
            <w:r w:rsidRPr="00FB630F">
              <w:rPr>
                <w:b/>
              </w:rPr>
              <w:t>Ochrona cieplna budynków i zapotrzebowanie ciepła</w:t>
            </w:r>
            <w:r>
              <w:t xml:space="preserve"> – </w:t>
            </w:r>
          </w:p>
          <w:p w:rsidR="00FB630F" w:rsidRDefault="00FB630F" w:rsidP="00FB630F">
            <w:r>
              <w:t xml:space="preserve">                                                                                 </w:t>
            </w:r>
            <w:r w:rsidR="00270321">
              <w:t xml:space="preserve">          </w:t>
            </w:r>
            <w:r w:rsidR="003F1E83">
              <w:t>d</w:t>
            </w:r>
            <w:bookmarkStart w:id="0" w:name="_GoBack"/>
            <w:bookmarkEnd w:id="0"/>
            <w:r w:rsidR="00270321">
              <w:t>r</w:t>
            </w:r>
            <w:r w:rsidR="003F1E83">
              <w:t xml:space="preserve"> hab.</w:t>
            </w:r>
            <w:r w:rsidR="00270321">
              <w:t xml:space="preserve"> inż. Karol Prałat</w:t>
            </w:r>
            <w:r>
              <w:t xml:space="preserve"> ( W, P )</w:t>
            </w:r>
          </w:p>
          <w:p w:rsidR="000F2D1A" w:rsidRDefault="000F2D1A" w:rsidP="00FB630F"/>
          <w:p w:rsidR="000F2D1A" w:rsidRDefault="000F2D1A" w:rsidP="000F2D1A">
            <w:pPr>
              <w:numPr>
                <w:ilvl w:val="0"/>
                <w:numId w:val="4"/>
              </w:numPr>
              <w:tabs>
                <w:tab w:val="num" w:pos="1080"/>
              </w:tabs>
              <w:ind w:hanging="720"/>
            </w:pPr>
            <w:r w:rsidRPr="0031163F">
              <w:rPr>
                <w:b/>
              </w:rPr>
              <w:t>Konstrukcje betonowe</w:t>
            </w:r>
            <w:r>
              <w:t xml:space="preserve"> – dr inż. Michał Pośpiech (</w:t>
            </w:r>
            <w:r w:rsidR="00FB630F">
              <w:t xml:space="preserve"> </w:t>
            </w:r>
            <w:r>
              <w:t>W</w:t>
            </w:r>
            <w:r w:rsidR="00FB630F">
              <w:t xml:space="preserve"> </w:t>
            </w:r>
            <w:r>
              <w:t>)</w:t>
            </w:r>
          </w:p>
          <w:p w:rsidR="000F2D1A" w:rsidRDefault="000F2D1A" w:rsidP="00172583">
            <w:pPr>
              <w:ind w:left="1260"/>
            </w:pPr>
            <w:r>
              <w:t xml:space="preserve">                                        mgr inż. Piotr </w:t>
            </w:r>
            <w:proofErr w:type="spellStart"/>
            <w:r>
              <w:t>Miczko</w:t>
            </w:r>
            <w:proofErr w:type="spellEnd"/>
            <w:r w:rsidR="00FB630F">
              <w:t xml:space="preserve"> ( P )</w:t>
            </w:r>
          </w:p>
          <w:p w:rsidR="000F2D1A" w:rsidRDefault="000F2D1A" w:rsidP="00172583"/>
          <w:p w:rsidR="00FB630F" w:rsidRDefault="000F2D1A" w:rsidP="00FB630F">
            <w:pPr>
              <w:numPr>
                <w:ilvl w:val="0"/>
                <w:numId w:val="4"/>
              </w:numPr>
              <w:tabs>
                <w:tab w:val="num" w:pos="1080"/>
              </w:tabs>
              <w:ind w:hanging="720"/>
            </w:pPr>
            <w:r>
              <w:rPr>
                <w:b/>
              </w:rPr>
              <w:t>Język angielski -</w:t>
            </w:r>
            <w:r>
              <w:t xml:space="preserve">   mgr Agata </w:t>
            </w:r>
            <w:proofErr w:type="spellStart"/>
            <w:r>
              <w:t>Czepik</w:t>
            </w:r>
            <w:proofErr w:type="spellEnd"/>
            <w:r>
              <w:t xml:space="preserve"> </w:t>
            </w:r>
          </w:p>
          <w:p w:rsidR="00FB630F" w:rsidRDefault="00FB630F" w:rsidP="00FB630F"/>
          <w:p w:rsidR="000F2D1A" w:rsidRPr="005A509C" w:rsidRDefault="000F2D1A" w:rsidP="005A509C">
            <w:r>
              <w:t xml:space="preserve">                 </w:t>
            </w:r>
            <w:r w:rsidR="005A509C">
              <w:t xml:space="preserve">                               </w:t>
            </w:r>
          </w:p>
          <w:p w:rsidR="000F2D1A" w:rsidRDefault="000F2D1A" w:rsidP="00172583"/>
          <w:p w:rsidR="000F2D1A" w:rsidRDefault="000F2D1A" w:rsidP="00172583">
            <w:pPr>
              <w:rPr>
                <w:b/>
              </w:rPr>
            </w:pPr>
          </w:p>
          <w:p w:rsidR="000F2D1A" w:rsidRDefault="000F2D1A" w:rsidP="00172583">
            <w:pPr>
              <w:rPr>
                <w:b/>
              </w:rPr>
            </w:pPr>
          </w:p>
          <w:p w:rsidR="000F2D1A" w:rsidRDefault="000F2D1A" w:rsidP="00172583">
            <w:pPr>
              <w:rPr>
                <w:b/>
              </w:rPr>
            </w:pPr>
          </w:p>
        </w:tc>
      </w:tr>
    </w:tbl>
    <w:p w:rsidR="000F2D1A" w:rsidRDefault="000F2D1A" w:rsidP="000F2D1A">
      <w:pPr>
        <w:rPr>
          <w:b/>
        </w:rPr>
      </w:pPr>
    </w:p>
    <w:p w:rsidR="000F2D1A" w:rsidRDefault="000F2D1A" w:rsidP="000F2D1A"/>
    <w:p w:rsidR="000F2D1A" w:rsidRDefault="000F2D1A" w:rsidP="000F2D1A"/>
    <w:p w:rsidR="000F2D1A" w:rsidRDefault="000F2D1A" w:rsidP="000F2D1A"/>
    <w:p w:rsidR="000F2D1A" w:rsidRDefault="000F2D1A" w:rsidP="000F2D1A"/>
    <w:p w:rsidR="000F2D1A" w:rsidRDefault="000F2D1A" w:rsidP="000F2D1A"/>
    <w:p w:rsidR="00F7323C" w:rsidRDefault="00F7323C" w:rsidP="000F2D1A"/>
    <w:p w:rsidR="00F7323C" w:rsidRDefault="00F7323C" w:rsidP="000F2D1A"/>
    <w:p w:rsidR="000F2D1A" w:rsidRDefault="000F2D1A" w:rsidP="000F2D1A"/>
    <w:p w:rsidR="000F2D1A" w:rsidRDefault="000F2D1A" w:rsidP="005A509C">
      <w:pPr>
        <w:spacing w:after="200" w:line="276" w:lineRule="auto"/>
        <w:rPr>
          <w:rFonts w:eastAsiaTheme="minorHAnsi"/>
          <w:b/>
          <w:sz w:val="32"/>
          <w:szCs w:val="32"/>
          <w:u w:val="single"/>
          <w:lang w:eastAsia="en-US"/>
        </w:rPr>
      </w:pPr>
    </w:p>
    <w:p w:rsidR="00FB630F" w:rsidRDefault="00FB630F" w:rsidP="000F2D1A">
      <w:pPr>
        <w:spacing w:after="200" w:line="276" w:lineRule="auto"/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</w:p>
    <w:p w:rsidR="000F2D1A" w:rsidRPr="0031163F" w:rsidRDefault="000F2D1A" w:rsidP="000F2D1A">
      <w:pPr>
        <w:spacing w:after="200" w:line="276" w:lineRule="auto"/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  <w:r w:rsidRPr="0031163F">
        <w:rPr>
          <w:rFonts w:eastAsiaTheme="minorHAnsi"/>
          <w:b/>
          <w:sz w:val="32"/>
          <w:szCs w:val="32"/>
          <w:u w:val="single"/>
          <w:lang w:eastAsia="en-US"/>
        </w:rPr>
        <w:lastRenderedPageBreak/>
        <w:t>OBSADA ZAJĘĆ</w:t>
      </w:r>
    </w:p>
    <w:p w:rsidR="000F2D1A" w:rsidRPr="0031163F" w:rsidRDefault="000F2D1A" w:rsidP="000F2D1A">
      <w:pPr>
        <w:spacing w:after="200" w:line="276" w:lineRule="auto"/>
        <w:rPr>
          <w:rFonts w:eastAsiaTheme="minorHAnsi"/>
          <w:b/>
          <w:lang w:eastAsia="en-US"/>
        </w:rPr>
      </w:pPr>
      <w:r w:rsidRPr="0031163F">
        <w:rPr>
          <w:rFonts w:eastAsiaTheme="minorHAnsi"/>
          <w:b/>
          <w:lang w:eastAsia="en-US"/>
        </w:rPr>
        <w:t>Rok akademi</w:t>
      </w:r>
      <w:r w:rsidR="00FB630F">
        <w:rPr>
          <w:rFonts w:eastAsiaTheme="minorHAnsi"/>
          <w:b/>
          <w:lang w:eastAsia="en-US"/>
        </w:rPr>
        <w:t xml:space="preserve">cki 2016/2017 </w:t>
      </w:r>
      <w:r w:rsidRPr="0031163F">
        <w:rPr>
          <w:rFonts w:eastAsiaTheme="minorHAnsi"/>
          <w:b/>
          <w:lang w:eastAsia="en-US"/>
        </w:rPr>
        <w:t xml:space="preserve">  </w:t>
      </w:r>
      <w:r>
        <w:rPr>
          <w:rFonts w:eastAsiaTheme="minorHAnsi"/>
          <w:b/>
          <w:lang w:eastAsia="en-US"/>
        </w:rPr>
        <w:t xml:space="preserve">                                                         Kierunek Budownictwo</w:t>
      </w:r>
      <w:r w:rsidRPr="0031163F">
        <w:rPr>
          <w:rFonts w:eastAsiaTheme="minorHAnsi"/>
          <w:b/>
          <w:lang w:eastAsia="en-US"/>
        </w:rPr>
        <w:t xml:space="preserve">                                   </w:t>
      </w:r>
      <w:r>
        <w:rPr>
          <w:rFonts w:eastAsiaTheme="minorHAnsi"/>
          <w:b/>
          <w:lang w:eastAsia="en-US"/>
        </w:rPr>
        <w:t xml:space="preserve">                             </w:t>
      </w:r>
      <w:r w:rsidRPr="0031163F">
        <w:rPr>
          <w:rFonts w:eastAsiaTheme="minorHAnsi"/>
          <w:b/>
          <w:lang w:eastAsia="en-US"/>
        </w:rPr>
        <w:t xml:space="preserve">Semestr V                                </w:t>
      </w:r>
    </w:p>
    <w:tbl>
      <w:tblPr>
        <w:tblStyle w:val="Tabela-Siatka"/>
        <w:tblpPr w:leftFromText="141" w:rightFromText="141" w:vertAnchor="text" w:horzAnchor="margin" w:tblpY="28"/>
        <w:tblW w:w="0" w:type="auto"/>
        <w:tblLook w:val="01E0" w:firstRow="1" w:lastRow="1" w:firstColumn="1" w:lastColumn="1" w:noHBand="0" w:noVBand="0"/>
      </w:tblPr>
      <w:tblGrid>
        <w:gridCol w:w="9129"/>
      </w:tblGrid>
      <w:tr w:rsidR="000F2D1A" w:rsidRPr="0031163F" w:rsidTr="00172583">
        <w:trPr>
          <w:trHeight w:val="219"/>
        </w:trPr>
        <w:tc>
          <w:tcPr>
            <w:tcW w:w="9129" w:type="dxa"/>
          </w:tcPr>
          <w:p w:rsidR="000F2D1A" w:rsidRPr="0031163F" w:rsidRDefault="000F2D1A" w:rsidP="00172583">
            <w:pPr>
              <w:jc w:val="center"/>
              <w:rPr>
                <w:b/>
              </w:rPr>
            </w:pPr>
            <w:r w:rsidRPr="0031163F">
              <w:rPr>
                <w:b/>
              </w:rPr>
              <w:t>Studia stacjonarne</w:t>
            </w:r>
          </w:p>
        </w:tc>
      </w:tr>
      <w:tr w:rsidR="000F2D1A" w:rsidRPr="0031163F" w:rsidTr="00172583">
        <w:trPr>
          <w:trHeight w:val="218"/>
        </w:trPr>
        <w:tc>
          <w:tcPr>
            <w:tcW w:w="9129" w:type="dxa"/>
          </w:tcPr>
          <w:p w:rsidR="000F2D1A" w:rsidRPr="0031163F" w:rsidRDefault="000F2D1A" w:rsidP="00172583">
            <w:pPr>
              <w:ind w:left="360"/>
              <w:rPr>
                <w:b/>
              </w:rPr>
            </w:pPr>
          </w:p>
          <w:p w:rsidR="000F2D1A" w:rsidRPr="0031163F" w:rsidRDefault="000F2D1A" w:rsidP="00172583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 w:rsidRPr="0031163F">
              <w:rPr>
                <w:b/>
              </w:rPr>
              <w:t xml:space="preserve">Język angielski – </w:t>
            </w:r>
            <w:r w:rsidRPr="0031163F">
              <w:t>mgr Aga</w:t>
            </w:r>
            <w:r>
              <w:t xml:space="preserve">ta </w:t>
            </w:r>
            <w:proofErr w:type="spellStart"/>
            <w:r>
              <w:t>Czepik</w:t>
            </w:r>
            <w:proofErr w:type="spellEnd"/>
          </w:p>
          <w:p w:rsidR="000F2D1A" w:rsidRPr="0031163F" w:rsidRDefault="000F2D1A" w:rsidP="00FB630F">
            <w:pPr>
              <w:rPr>
                <w:b/>
              </w:rPr>
            </w:pPr>
          </w:p>
          <w:p w:rsidR="000F2D1A" w:rsidRPr="0031163F" w:rsidRDefault="000F2D1A" w:rsidP="00172583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Podstawy energetyczne budynków – </w:t>
            </w:r>
            <w:r w:rsidR="00FB630F">
              <w:t>dr inż. Izabela Małecka</w:t>
            </w:r>
            <w:r w:rsidR="005A509C">
              <w:t xml:space="preserve"> (</w:t>
            </w:r>
            <w:r w:rsidR="007C7001">
              <w:t xml:space="preserve"> </w:t>
            </w:r>
            <w:r w:rsidR="005A509C">
              <w:t>P</w:t>
            </w:r>
            <w:r w:rsidR="007C7001">
              <w:t xml:space="preserve"> </w:t>
            </w:r>
            <w:r w:rsidRPr="0031163F">
              <w:t>)</w:t>
            </w:r>
          </w:p>
          <w:p w:rsidR="000F2D1A" w:rsidRPr="0031163F" w:rsidRDefault="000F2D1A" w:rsidP="00172583">
            <w:pPr>
              <w:rPr>
                <w:b/>
              </w:rPr>
            </w:pPr>
          </w:p>
          <w:p w:rsidR="000F2D1A" w:rsidRPr="00491768" w:rsidRDefault="000F2D1A" w:rsidP="00172583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 w:rsidRPr="0031163F">
              <w:rPr>
                <w:b/>
              </w:rPr>
              <w:t xml:space="preserve">Konstrukcje betonowe – </w:t>
            </w:r>
            <w:r w:rsidRPr="0031163F">
              <w:t>d</w:t>
            </w:r>
            <w:r>
              <w:t>r inż. Michał Pośpiech (</w:t>
            </w:r>
            <w:r w:rsidR="007C7001">
              <w:t xml:space="preserve"> </w:t>
            </w:r>
            <w:r>
              <w:t>W</w:t>
            </w:r>
            <w:r w:rsidR="007C7001">
              <w:t xml:space="preserve"> </w:t>
            </w:r>
            <w:r w:rsidRPr="0031163F">
              <w:t>)</w:t>
            </w:r>
          </w:p>
          <w:p w:rsidR="000F2D1A" w:rsidRPr="0031163F" w:rsidRDefault="000F2D1A" w:rsidP="00172583">
            <w:pPr>
              <w:ind w:left="1080"/>
              <w:rPr>
                <w:b/>
              </w:rPr>
            </w:pPr>
            <w:r>
              <w:t xml:space="preserve">                                          mgr inż. Piotr </w:t>
            </w:r>
            <w:proofErr w:type="spellStart"/>
            <w:r>
              <w:t>Miczko</w:t>
            </w:r>
            <w:proofErr w:type="spellEnd"/>
            <w:r w:rsidR="005A509C">
              <w:t xml:space="preserve"> (</w:t>
            </w:r>
            <w:r w:rsidR="007C7001">
              <w:t xml:space="preserve"> </w:t>
            </w:r>
            <w:r w:rsidR="005A509C">
              <w:t>P</w:t>
            </w:r>
            <w:r w:rsidR="007C7001">
              <w:t xml:space="preserve"> </w:t>
            </w:r>
            <w:r w:rsidR="005A509C">
              <w:t>)</w:t>
            </w:r>
          </w:p>
          <w:p w:rsidR="000F2D1A" w:rsidRPr="0031163F" w:rsidRDefault="000F2D1A" w:rsidP="00172583">
            <w:pPr>
              <w:rPr>
                <w:b/>
              </w:rPr>
            </w:pPr>
          </w:p>
          <w:p w:rsidR="000F2D1A" w:rsidRPr="0031163F" w:rsidRDefault="000F2D1A" w:rsidP="00172583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 w:rsidRPr="0031163F">
              <w:rPr>
                <w:b/>
              </w:rPr>
              <w:t xml:space="preserve">Konstrukcje metalowe – </w:t>
            </w:r>
            <w:r>
              <w:t xml:space="preserve">dr inż. Zdzisław Kurzawa </w:t>
            </w:r>
            <w:r w:rsidRPr="0031163F">
              <w:t>(</w:t>
            </w:r>
            <w:r w:rsidR="007C7001">
              <w:t xml:space="preserve"> </w:t>
            </w:r>
            <w:r w:rsidRPr="0031163F">
              <w:t>W,</w:t>
            </w:r>
            <w:r w:rsidR="007C7001">
              <w:t xml:space="preserve"> </w:t>
            </w:r>
            <w:r w:rsidRPr="0031163F">
              <w:t>P</w:t>
            </w:r>
            <w:r w:rsidR="007C7001">
              <w:t xml:space="preserve"> </w:t>
            </w:r>
            <w:r w:rsidRPr="0031163F">
              <w:t>)</w:t>
            </w:r>
          </w:p>
          <w:p w:rsidR="000F2D1A" w:rsidRPr="0031163F" w:rsidRDefault="000F2D1A" w:rsidP="00172583">
            <w:pPr>
              <w:rPr>
                <w:b/>
              </w:rPr>
            </w:pPr>
          </w:p>
          <w:p w:rsidR="000F2D1A" w:rsidRPr="0031163F" w:rsidRDefault="000F2D1A" w:rsidP="00172583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 w:rsidRPr="0031163F">
              <w:rPr>
                <w:b/>
              </w:rPr>
              <w:t xml:space="preserve">Kierowanie procesem inwestycyjnym – </w:t>
            </w:r>
            <w:r>
              <w:t xml:space="preserve">dr </w:t>
            </w:r>
            <w:r w:rsidRPr="0031163F">
              <w:t xml:space="preserve"> Marcin Gajzler (</w:t>
            </w:r>
            <w:r w:rsidR="007C7001">
              <w:t xml:space="preserve"> </w:t>
            </w:r>
            <w:r w:rsidRPr="0031163F">
              <w:t>W</w:t>
            </w:r>
            <w:r w:rsidR="007C7001">
              <w:t xml:space="preserve"> </w:t>
            </w:r>
            <w:r w:rsidRPr="0031163F">
              <w:t>)</w:t>
            </w:r>
          </w:p>
          <w:p w:rsidR="000F2D1A" w:rsidRPr="0031163F" w:rsidRDefault="000F2D1A" w:rsidP="00172583"/>
          <w:p w:rsidR="000F2D1A" w:rsidRPr="00FB630F" w:rsidRDefault="000F2D1A" w:rsidP="00172583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Mechanika gruntów i fundamentowanie </w:t>
            </w:r>
            <w:r w:rsidRPr="0031163F">
              <w:rPr>
                <w:b/>
              </w:rPr>
              <w:t xml:space="preserve">- </w:t>
            </w:r>
            <w:r>
              <w:t xml:space="preserve"> dr inż. Michał Pośpiech</w:t>
            </w:r>
            <w:r w:rsidR="00FB630F">
              <w:t xml:space="preserve"> ( W </w:t>
            </w:r>
            <w:r w:rsidRPr="0031163F">
              <w:t>)</w:t>
            </w:r>
          </w:p>
          <w:p w:rsidR="00FB630F" w:rsidRPr="00FB630F" w:rsidRDefault="00FB630F" w:rsidP="00FB630F">
            <w:r w:rsidRPr="00FB630F">
              <w:t xml:space="preserve">                                                                                           mgr inż. Piotr </w:t>
            </w:r>
            <w:proofErr w:type="spellStart"/>
            <w:r w:rsidRPr="00FB630F">
              <w:t>Miczko</w:t>
            </w:r>
            <w:proofErr w:type="spellEnd"/>
            <w:r w:rsidRPr="00FB630F">
              <w:t xml:space="preserve"> ( P )</w:t>
            </w:r>
          </w:p>
          <w:p w:rsidR="000F2D1A" w:rsidRPr="0031163F" w:rsidRDefault="000F2D1A" w:rsidP="00172583">
            <w:pPr>
              <w:ind w:left="540"/>
            </w:pPr>
          </w:p>
          <w:p w:rsidR="000F2D1A" w:rsidRDefault="000F2D1A" w:rsidP="00172583">
            <w:pPr>
              <w:numPr>
                <w:ilvl w:val="0"/>
                <w:numId w:val="2"/>
              </w:numPr>
              <w:tabs>
                <w:tab w:val="clear" w:pos="1260"/>
                <w:tab w:val="num" w:pos="1080"/>
              </w:tabs>
              <w:ind w:hanging="720"/>
            </w:pPr>
            <w:r>
              <w:rPr>
                <w:b/>
              </w:rPr>
              <w:t xml:space="preserve">Instalacje wewnętrzne – </w:t>
            </w:r>
            <w:r w:rsidRPr="00491768">
              <w:t>prof. dr hab. inż. Janusz Jeżowiecki</w:t>
            </w:r>
            <w:r>
              <w:t xml:space="preserve"> (</w:t>
            </w:r>
            <w:r w:rsidR="007C7001">
              <w:t xml:space="preserve"> </w:t>
            </w:r>
            <w:r>
              <w:t>W,</w:t>
            </w:r>
            <w:r w:rsidR="007C7001">
              <w:t xml:space="preserve"> </w:t>
            </w:r>
            <w:r>
              <w:t>P</w:t>
            </w:r>
            <w:r w:rsidR="007C7001">
              <w:t xml:space="preserve"> </w:t>
            </w:r>
            <w:r>
              <w:t>)</w:t>
            </w:r>
          </w:p>
          <w:p w:rsidR="000F2D1A" w:rsidRPr="0031163F" w:rsidRDefault="000F2D1A" w:rsidP="007C7001">
            <w:pPr>
              <w:ind w:left="1260"/>
            </w:pPr>
            <w:r>
              <w:t xml:space="preserve">                                       </w:t>
            </w:r>
            <w:r w:rsidR="005A509C">
              <w:t>*</w:t>
            </w:r>
            <w:r>
              <w:t>dr hab. Krzysztof Pacholski (</w:t>
            </w:r>
            <w:r w:rsidR="007C7001">
              <w:t xml:space="preserve"> </w:t>
            </w:r>
            <w:r>
              <w:t>W</w:t>
            </w:r>
            <w:r w:rsidR="007C7001">
              <w:t>, P )</w:t>
            </w:r>
          </w:p>
          <w:p w:rsidR="000F2D1A" w:rsidRPr="0031163F" w:rsidRDefault="000F2D1A" w:rsidP="00172583">
            <w:pPr>
              <w:ind w:left="540"/>
            </w:pPr>
          </w:p>
          <w:p w:rsidR="000F2D1A" w:rsidRPr="00491768" w:rsidRDefault="000F2D1A" w:rsidP="00172583">
            <w:pPr>
              <w:numPr>
                <w:ilvl w:val="0"/>
                <w:numId w:val="2"/>
              </w:numPr>
              <w:tabs>
                <w:tab w:val="clear" w:pos="1260"/>
                <w:tab w:val="num" w:pos="1080"/>
              </w:tabs>
              <w:ind w:hanging="720"/>
            </w:pPr>
            <w:r>
              <w:rPr>
                <w:b/>
              </w:rPr>
              <w:t>Komputerowe wspomaganie projektowania i eksploatacji</w:t>
            </w:r>
            <w:r w:rsidRPr="0031163F">
              <w:rPr>
                <w:b/>
              </w:rPr>
              <w:t xml:space="preserve"> – </w:t>
            </w:r>
          </w:p>
          <w:p w:rsidR="000F2D1A" w:rsidRPr="0031163F" w:rsidRDefault="000F2D1A" w:rsidP="00172583">
            <w:pPr>
              <w:ind w:left="1260"/>
            </w:pPr>
            <w:r>
              <w:rPr>
                <w:b/>
              </w:rPr>
              <w:t xml:space="preserve">                                                               </w:t>
            </w:r>
            <w:r w:rsidR="007C7001">
              <w:t xml:space="preserve">dr inż. Jacek </w:t>
            </w:r>
            <w:proofErr w:type="spellStart"/>
            <w:r w:rsidR="007C7001">
              <w:t>Wdowicki</w:t>
            </w:r>
            <w:proofErr w:type="spellEnd"/>
            <w:r>
              <w:t xml:space="preserve"> (</w:t>
            </w:r>
            <w:r w:rsidR="007C7001">
              <w:t xml:space="preserve"> </w:t>
            </w:r>
            <w:r>
              <w:t>P</w:t>
            </w:r>
            <w:r w:rsidR="007C7001">
              <w:t xml:space="preserve"> </w:t>
            </w:r>
            <w:r>
              <w:t>)</w:t>
            </w:r>
          </w:p>
          <w:p w:rsidR="000F2D1A" w:rsidRPr="0031163F" w:rsidRDefault="000F2D1A" w:rsidP="00172583">
            <w:pPr>
              <w:ind w:left="540"/>
            </w:pPr>
          </w:p>
          <w:p w:rsidR="000F2D1A" w:rsidRPr="0031163F" w:rsidRDefault="000F2D1A" w:rsidP="00172583">
            <w:pPr>
              <w:rPr>
                <w:b/>
              </w:rPr>
            </w:pPr>
          </w:p>
          <w:p w:rsidR="000F2D1A" w:rsidRPr="0031163F" w:rsidRDefault="000F2D1A" w:rsidP="00172583"/>
          <w:p w:rsidR="000F2D1A" w:rsidRPr="0031163F" w:rsidRDefault="000F2D1A" w:rsidP="00172583">
            <w:pPr>
              <w:rPr>
                <w:b/>
              </w:rPr>
            </w:pPr>
          </w:p>
          <w:p w:rsidR="000F2D1A" w:rsidRPr="0031163F" w:rsidRDefault="000F2D1A" w:rsidP="00172583">
            <w:pPr>
              <w:rPr>
                <w:b/>
              </w:rPr>
            </w:pPr>
          </w:p>
          <w:p w:rsidR="000F2D1A" w:rsidRPr="0031163F" w:rsidRDefault="000F2D1A" w:rsidP="00172583">
            <w:pPr>
              <w:rPr>
                <w:b/>
              </w:rPr>
            </w:pPr>
          </w:p>
        </w:tc>
      </w:tr>
    </w:tbl>
    <w:p w:rsidR="000F2D1A" w:rsidRDefault="000F2D1A" w:rsidP="000F2D1A"/>
    <w:p w:rsidR="000F2D1A" w:rsidRDefault="000F2D1A" w:rsidP="000F2D1A"/>
    <w:p w:rsidR="000F2D1A" w:rsidRDefault="000F2D1A" w:rsidP="000F2D1A"/>
    <w:p w:rsidR="000F2D1A" w:rsidRDefault="000F2D1A" w:rsidP="000F2D1A"/>
    <w:p w:rsidR="000F2D1A" w:rsidRDefault="000F2D1A" w:rsidP="000F2D1A"/>
    <w:p w:rsidR="000F2D1A" w:rsidRDefault="000F2D1A" w:rsidP="000F2D1A"/>
    <w:p w:rsidR="005A509C" w:rsidRDefault="005A509C" w:rsidP="000F2D1A"/>
    <w:p w:rsidR="00F7323C" w:rsidRDefault="00F7323C" w:rsidP="000F2D1A"/>
    <w:p w:rsidR="00F7323C" w:rsidRDefault="00F7323C" w:rsidP="000F2D1A"/>
    <w:p w:rsidR="00F7323C" w:rsidRDefault="00F7323C" w:rsidP="000F2D1A"/>
    <w:p w:rsidR="00F7323C" w:rsidRDefault="00F7323C" w:rsidP="000F2D1A"/>
    <w:p w:rsidR="00F7323C" w:rsidRDefault="00F7323C" w:rsidP="000F2D1A"/>
    <w:p w:rsidR="00F7323C" w:rsidRDefault="00F7323C" w:rsidP="000F2D1A"/>
    <w:p w:rsidR="005A509C" w:rsidRDefault="005A509C" w:rsidP="000F2D1A"/>
    <w:p w:rsidR="007C7001" w:rsidRDefault="007C7001" w:rsidP="000F2D1A"/>
    <w:p w:rsidR="007C7001" w:rsidRDefault="007C7001" w:rsidP="000F2D1A"/>
    <w:p w:rsidR="000F2D1A" w:rsidRDefault="000F2D1A" w:rsidP="000F2D1A"/>
    <w:p w:rsidR="000F2D1A" w:rsidRPr="0031163F" w:rsidRDefault="000F2D1A" w:rsidP="000F2D1A">
      <w:pPr>
        <w:spacing w:after="200" w:line="276" w:lineRule="auto"/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  <w:r w:rsidRPr="0031163F">
        <w:rPr>
          <w:rFonts w:eastAsiaTheme="minorHAnsi"/>
          <w:b/>
          <w:sz w:val="32"/>
          <w:szCs w:val="32"/>
          <w:u w:val="single"/>
          <w:lang w:eastAsia="en-US"/>
        </w:rPr>
        <w:lastRenderedPageBreak/>
        <w:t>OBSADA ZAJĘĆ</w:t>
      </w:r>
    </w:p>
    <w:p w:rsidR="000F2D1A" w:rsidRPr="0031163F" w:rsidRDefault="007C7001" w:rsidP="000F2D1A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Rok akademicki 2016/2017</w:t>
      </w:r>
      <w:r w:rsidR="000F2D1A" w:rsidRPr="0031163F">
        <w:rPr>
          <w:rFonts w:eastAsiaTheme="minorHAnsi"/>
          <w:b/>
          <w:lang w:eastAsia="en-US"/>
        </w:rPr>
        <w:t xml:space="preserve">   </w:t>
      </w:r>
      <w:r w:rsidR="000F2D1A">
        <w:rPr>
          <w:rFonts w:eastAsiaTheme="minorHAnsi"/>
          <w:b/>
          <w:lang w:eastAsia="en-US"/>
        </w:rPr>
        <w:t xml:space="preserve">                                                         Kierunek Budownictwo</w:t>
      </w:r>
      <w:r w:rsidR="000F2D1A" w:rsidRPr="0031163F">
        <w:rPr>
          <w:rFonts w:eastAsiaTheme="minorHAnsi"/>
          <w:b/>
          <w:lang w:eastAsia="en-US"/>
        </w:rPr>
        <w:t xml:space="preserve">                                   </w:t>
      </w:r>
      <w:r w:rsidR="000F2D1A">
        <w:rPr>
          <w:rFonts w:eastAsiaTheme="minorHAnsi"/>
          <w:b/>
          <w:lang w:eastAsia="en-US"/>
        </w:rPr>
        <w:t xml:space="preserve">                             </w:t>
      </w:r>
      <w:r w:rsidR="000F2D1A" w:rsidRPr="0031163F">
        <w:rPr>
          <w:rFonts w:eastAsiaTheme="minorHAnsi"/>
          <w:b/>
          <w:lang w:eastAsia="en-US"/>
        </w:rPr>
        <w:t>Semestr V</w:t>
      </w:r>
      <w:r w:rsidR="000F2D1A">
        <w:rPr>
          <w:rFonts w:eastAsiaTheme="minorHAnsi"/>
          <w:b/>
          <w:lang w:eastAsia="en-US"/>
        </w:rPr>
        <w:t>II</w:t>
      </w:r>
      <w:r w:rsidR="000F2D1A" w:rsidRPr="0031163F">
        <w:rPr>
          <w:rFonts w:eastAsiaTheme="minorHAnsi"/>
          <w:b/>
          <w:lang w:eastAsia="en-US"/>
        </w:rPr>
        <w:t xml:space="preserve">                                </w:t>
      </w:r>
    </w:p>
    <w:tbl>
      <w:tblPr>
        <w:tblStyle w:val="Tabela-Siatka"/>
        <w:tblpPr w:leftFromText="141" w:rightFromText="141" w:vertAnchor="text" w:horzAnchor="margin" w:tblpY="28"/>
        <w:tblW w:w="0" w:type="auto"/>
        <w:tblLook w:val="01E0" w:firstRow="1" w:lastRow="1" w:firstColumn="1" w:lastColumn="1" w:noHBand="0" w:noVBand="0"/>
      </w:tblPr>
      <w:tblGrid>
        <w:gridCol w:w="9129"/>
      </w:tblGrid>
      <w:tr w:rsidR="000F2D1A" w:rsidRPr="0031163F" w:rsidTr="00172583">
        <w:trPr>
          <w:trHeight w:val="219"/>
        </w:trPr>
        <w:tc>
          <w:tcPr>
            <w:tcW w:w="9129" w:type="dxa"/>
          </w:tcPr>
          <w:p w:rsidR="000F2D1A" w:rsidRPr="0031163F" w:rsidRDefault="000F2D1A" w:rsidP="00172583">
            <w:pPr>
              <w:jc w:val="center"/>
              <w:rPr>
                <w:b/>
              </w:rPr>
            </w:pPr>
            <w:r w:rsidRPr="0031163F">
              <w:rPr>
                <w:b/>
              </w:rPr>
              <w:t>Studia stacjonarne</w:t>
            </w:r>
          </w:p>
        </w:tc>
      </w:tr>
      <w:tr w:rsidR="000F2D1A" w:rsidRPr="0031163F" w:rsidTr="00172583">
        <w:trPr>
          <w:trHeight w:val="218"/>
        </w:trPr>
        <w:tc>
          <w:tcPr>
            <w:tcW w:w="9129" w:type="dxa"/>
          </w:tcPr>
          <w:p w:rsidR="000F2D1A" w:rsidRPr="0031163F" w:rsidRDefault="000F2D1A" w:rsidP="00172583">
            <w:pPr>
              <w:ind w:left="360"/>
              <w:rPr>
                <w:b/>
              </w:rPr>
            </w:pPr>
          </w:p>
          <w:p w:rsidR="000F2D1A" w:rsidRPr="0031163F" w:rsidRDefault="000F2D1A" w:rsidP="00172583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Etyka zawodowa – </w:t>
            </w:r>
            <w:r w:rsidR="007C7001">
              <w:t xml:space="preserve">dr Bogumiła </w:t>
            </w:r>
            <w:proofErr w:type="spellStart"/>
            <w:r w:rsidR="007C7001">
              <w:t>Celer</w:t>
            </w:r>
            <w:proofErr w:type="spellEnd"/>
            <w:r w:rsidRPr="00491768">
              <w:t xml:space="preserve"> (</w:t>
            </w:r>
            <w:r w:rsidR="007C7001">
              <w:t xml:space="preserve"> </w:t>
            </w:r>
            <w:r w:rsidRPr="00491768">
              <w:t>W</w:t>
            </w:r>
            <w:r w:rsidR="007C7001">
              <w:t xml:space="preserve"> </w:t>
            </w:r>
            <w:r w:rsidRPr="00491768">
              <w:t>)</w:t>
            </w:r>
          </w:p>
          <w:p w:rsidR="000F2D1A" w:rsidRPr="0031163F" w:rsidRDefault="000F2D1A" w:rsidP="00172583">
            <w:pPr>
              <w:ind w:left="1080"/>
              <w:rPr>
                <w:b/>
              </w:rPr>
            </w:pPr>
          </w:p>
          <w:p w:rsidR="000F2D1A" w:rsidRPr="0031163F" w:rsidRDefault="000F2D1A" w:rsidP="00172583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Wybrane zagadnienia z psychologii – </w:t>
            </w:r>
            <w:r w:rsidRPr="00491768">
              <w:t xml:space="preserve">dr Anna </w:t>
            </w:r>
            <w:proofErr w:type="spellStart"/>
            <w:r w:rsidRPr="00491768">
              <w:t>Maczasek</w:t>
            </w:r>
            <w:proofErr w:type="spellEnd"/>
            <w:r w:rsidRPr="00491768">
              <w:t xml:space="preserve"> (</w:t>
            </w:r>
            <w:r w:rsidR="007C7001">
              <w:t xml:space="preserve"> </w:t>
            </w:r>
            <w:r w:rsidRPr="00491768">
              <w:t>W</w:t>
            </w:r>
            <w:r w:rsidR="007C7001">
              <w:t xml:space="preserve"> </w:t>
            </w:r>
            <w:r w:rsidRPr="00491768">
              <w:t>)</w:t>
            </w:r>
          </w:p>
          <w:p w:rsidR="000F2D1A" w:rsidRPr="0031163F" w:rsidRDefault="000F2D1A" w:rsidP="00172583">
            <w:pPr>
              <w:ind w:left="1080"/>
              <w:rPr>
                <w:b/>
              </w:rPr>
            </w:pPr>
          </w:p>
          <w:p w:rsidR="000F2D1A" w:rsidRPr="00491768" w:rsidRDefault="000F2D1A" w:rsidP="00172583">
            <w:pPr>
              <w:numPr>
                <w:ilvl w:val="0"/>
                <w:numId w:val="1"/>
              </w:numPr>
              <w:ind w:hanging="540"/>
            </w:pPr>
            <w:r>
              <w:rPr>
                <w:b/>
              </w:rPr>
              <w:t xml:space="preserve">Słabe miejsca w budynku – </w:t>
            </w:r>
            <w:r w:rsidR="00270321">
              <w:t>dr inż. Michał Pośpiech</w:t>
            </w:r>
            <w:r w:rsidRPr="00491768">
              <w:t xml:space="preserve"> (</w:t>
            </w:r>
            <w:r w:rsidR="007C7001">
              <w:t xml:space="preserve"> </w:t>
            </w:r>
            <w:r w:rsidRPr="00491768">
              <w:t>W</w:t>
            </w:r>
            <w:r w:rsidR="007C7001">
              <w:t xml:space="preserve">, P </w:t>
            </w:r>
            <w:r w:rsidRPr="00491768">
              <w:t>)</w:t>
            </w:r>
          </w:p>
          <w:p w:rsidR="000F2D1A" w:rsidRPr="0031163F" w:rsidRDefault="000F2D1A" w:rsidP="00172583">
            <w:pPr>
              <w:rPr>
                <w:b/>
              </w:rPr>
            </w:pPr>
          </w:p>
          <w:p w:rsidR="007C7001" w:rsidRDefault="00C7782C" w:rsidP="00172583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>Metody energetyczne w mechanice budowli</w:t>
            </w:r>
            <w:r w:rsidR="007C7001">
              <w:rPr>
                <w:b/>
              </w:rPr>
              <w:t xml:space="preserve"> – </w:t>
            </w:r>
          </w:p>
          <w:p w:rsidR="000F2D1A" w:rsidRPr="00491768" w:rsidRDefault="007C7001" w:rsidP="007C7001">
            <w:pPr>
              <w:rPr>
                <w:b/>
              </w:rPr>
            </w:pPr>
            <w:r>
              <w:t xml:space="preserve">                                                    </w:t>
            </w:r>
            <w:r w:rsidR="00193050">
              <w:t xml:space="preserve">             dr inż. Jacek </w:t>
            </w:r>
            <w:proofErr w:type="spellStart"/>
            <w:r w:rsidR="00193050">
              <w:t>Wdowicki</w:t>
            </w:r>
            <w:proofErr w:type="spellEnd"/>
            <w:r w:rsidR="000F2D1A" w:rsidRPr="00491768">
              <w:t xml:space="preserve"> (W,P)</w:t>
            </w:r>
          </w:p>
          <w:p w:rsidR="000F2D1A" w:rsidRPr="0031163F" w:rsidRDefault="000F2D1A" w:rsidP="00172583">
            <w:pPr>
              <w:ind w:left="1080"/>
              <w:rPr>
                <w:b/>
              </w:rPr>
            </w:pPr>
            <w:r>
              <w:t xml:space="preserve">                                       </w:t>
            </w:r>
          </w:p>
          <w:p w:rsidR="000F2D1A" w:rsidRPr="007C7001" w:rsidRDefault="000F2D1A" w:rsidP="007C7001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Seminarium dyplomowe - </w:t>
            </w:r>
            <w:r w:rsidRPr="00491768">
              <w:t xml:space="preserve"> </w:t>
            </w:r>
            <w:r>
              <w:t xml:space="preserve"> dr hab.</w:t>
            </w:r>
            <w:r w:rsidR="007C7001">
              <w:t xml:space="preserve"> inż.</w:t>
            </w:r>
            <w:r>
              <w:t xml:space="preserve"> Ryszard </w:t>
            </w:r>
            <w:proofErr w:type="spellStart"/>
            <w:r>
              <w:t>Sygulski</w:t>
            </w:r>
            <w:proofErr w:type="spellEnd"/>
            <w:r>
              <w:t xml:space="preserve"> </w:t>
            </w:r>
          </w:p>
          <w:p w:rsidR="000F2D1A" w:rsidRPr="0031163F" w:rsidRDefault="000F2D1A" w:rsidP="00172583">
            <w:pPr>
              <w:rPr>
                <w:b/>
              </w:rPr>
            </w:pPr>
          </w:p>
          <w:p w:rsidR="000F2D1A" w:rsidRPr="0031163F" w:rsidRDefault="000F2D1A" w:rsidP="00172583">
            <w:pPr>
              <w:rPr>
                <w:b/>
              </w:rPr>
            </w:pPr>
          </w:p>
          <w:p w:rsidR="000F2D1A" w:rsidRPr="0031163F" w:rsidRDefault="000F2D1A" w:rsidP="00172583"/>
          <w:p w:rsidR="000F2D1A" w:rsidRPr="0031163F" w:rsidRDefault="000F2D1A" w:rsidP="00172583">
            <w:pPr>
              <w:rPr>
                <w:b/>
              </w:rPr>
            </w:pPr>
          </w:p>
          <w:p w:rsidR="000F2D1A" w:rsidRPr="0031163F" w:rsidRDefault="000F2D1A" w:rsidP="00172583">
            <w:pPr>
              <w:rPr>
                <w:b/>
              </w:rPr>
            </w:pPr>
          </w:p>
          <w:p w:rsidR="000F2D1A" w:rsidRPr="0031163F" w:rsidRDefault="000F2D1A" w:rsidP="00172583">
            <w:pPr>
              <w:rPr>
                <w:b/>
              </w:rPr>
            </w:pPr>
          </w:p>
        </w:tc>
      </w:tr>
    </w:tbl>
    <w:p w:rsidR="000F2D1A" w:rsidRDefault="000F2D1A" w:rsidP="000F2D1A"/>
    <w:p w:rsidR="00375504" w:rsidRDefault="00375504"/>
    <w:sectPr w:rsidR="00375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BFD"/>
    <w:multiLevelType w:val="hybridMultilevel"/>
    <w:tmpl w:val="64F8183C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1FA5BB0"/>
    <w:multiLevelType w:val="hybridMultilevel"/>
    <w:tmpl w:val="83442EE8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7593356"/>
    <w:multiLevelType w:val="hybridMultilevel"/>
    <w:tmpl w:val="504E59B8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1A"/>
    <w:rsid w:val="000F2D1A"/>
    <w:rsid w:val="00172583"/>
    <w:rsid w:val="00193050"/>
    <w:rsid w:val="001A77F3"/>
    <w:rsid w:val="00270321"/>
    <w:rsid w:val="002A5CF7"/>
    <w:rsid w:val="002F3835"/>
    <w:rsid w:val="00315804"/>
    <w:rsid w:val="00375504"/>
    <w:rsid w:val="003F1E83"/>
    <w:rsid w:val="0055127C"/>
    <w:rsid w:val="005A509C"/>
    <w:rsid w:val="00701985"/>
    <w:rsid w:val="00721B1E"/>
    <w:rsid w:val="007C7001"/>
    <w:rsid w:val="00BF35AA"/>
    <w:rsid w:val="00BF39C2"/>
    <w:rsid w:val="00C6207A"/>
    <w:rsid w:val="00C7782C"/>
    <w:rsid w:val="00F7323C"/>
    <w:rsid w:val="00FB630F"/>
    <w:rsid w:val="00F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1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F3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1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F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6F8F-9132-412B-95F6-267B4FF6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4786DCE4</Template>
  <TotalTime>21</TotalTime>
  <Pages>4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Kalisz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Jaskiewicz</dc:creator>
  <cp:lastModifiedBy>Monika Jaskiewicz</cp:lastModifiedBy>
  <cp:revision>11</cp:revision>
  <cp:lastPrinted>2016-09-29T06:49:00Z</cp:lastPrinted>
  <dcterms:created xsi:type="dcterms:W3CDTF">2016-09-23T08:22:00Z</dcterms:created>
  <dcterms:modified xsi:type="dcterms:W3CDTF">2016-10-01T09:36:00Z</dcterms:modified>
</cp:coreProperties>
</file>