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EF" w:rsidRPr="00721B1E" w:rsidRDefault="006E76EF" w:rsidP="006E76EF">
      <w:pPr>
        <w:rPr>
          <w:lang w:val="en-US"/>
        </w:rPr>
      </w:pPr>
    </w:p>
    <w:p w:rsidR="006E76EF" w:rsidRPr="00F754A6" w:rsidRDefault="006E76EF" w:rsidP="006E76EF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F754A6">
        <w:rPr>
          <w:b/>
          <w:color w:val="548DD4" w:themeColor="text2" w:themeTint="99"/>
          <w:sz w:val="32"/>
          <w:szCs w:val="32"/>
          <w:u w:val="single"/>
        </w:rPr>
        <w:t>OBSADA ZAJĘĆ</w:t>
      </w:r>
    </w:p>
    <w:p w:rsidR="006E76EF" w:rsidRPr="00F754A6" w:rsidRDefault="006E76EF" w:rsidP="006E76EF">
      <w:pPr>
        <w:jc w:val="center"/>
        <w:rPr>
          <w:b/>
          <w:color w:val="548DD4" w:themeColor="text2" w:themeTint="99"/>
          <w:u w:val="single"/>
        </w:rPr>
      </w:pPr>
    </w:p>
    <w:p w:rsidR="006E76EF" w:rsidRPr="00F754A6" w:rsidRDefault="006E76EF" w:rsidP="006E76EF">
      <w:pPr>
        <w:rPr>
          <w:b/>
          <w:color w:val="548DD4" w:themeColor="text2" w:themeTint="99"/>
        </w:rPr>
      </w:pPr>
      <w:r w:rsidRPr="00F754A6">
        <w:rPr>
          <w:b/>
          <w:color w:val="548DD4" w:themeColor="text2" w:themeTint="99"/>
        </w:rPr>
        <w:t>Rok akademicki 2017/2018                                                             Kierunek Budownictwo</w:t>
      </w:r>
    </w:p>
    <w:p w:rsidR="006E76EF" w:rsidRPr="00F754A6" w:rsidRDefault="006E76EF" w:rsidP="006E76EF">
      <w:pPr>
        <w:rPr>
          <w:b/>
          <w:color w:val="548DD4" w:themeColor="text2" w:themeTint="99"/>
        </w:rPr>
      </w:pPr>
      <w:r w:rsidRPr="00F754A6">
        <w:rPr>
          <w:b/>
          <w:color w:val="548DD4" w:themeColor="text2" w:themeTint="99"/>
        </w:rPr>
        <w:t>Semestr I</w:t>
      </w:r>
    </w:p>
    <w:p w:rsidR="006E76EF" w:rsidRDefault="006E76EF" w:rsidP="006E76EF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E76EF" w:rsidTr="00F754A6">
        <w:trPr>
          <w:trHeight w:val="219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E76EF" w:rsidRDefault="006E76EF" w:rsidP="00512BEC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6E76EF" w:rsidTr="00512BEC">
        <w:trPr>
          <w:trHeight w:val="21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F" w:rsidRDefault="006E76EF" w:rsidP="00512BEC">
            <w:pPr>
              <w:ind w:left="360"/>
              <w:rPr>
                <w:b/>
              </w:rPr>
            </w:pPr>
          </w:p>
          <w:p w:rsidR="006E76EF" w:rsidRDefault="006E76EF" w:rsidP="006E76EF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Technologia informacyjna – </w:t>
            </w:r>
            <w:r>
              <w:t xml:space="preserve"> </w:t>
            </w:r>
            <w:r w:rsidR="00386358">
              <w:t xml:space="preserve">mgr inż. Anna Kochman </w:t>
            </w:r>
            <w:r>
              <w:t>( L )</w:t>
            </w:r>
          </w:p>
          <w:p w:rsidR="006E76EF" w:rsidRDefault="006E76EF" w:rsidP="00512BEC">
            <w:pPr>
              <w:ind w:left="540"/>
              <w:rPr>
                <w:b/>
              </w:rPr>
            </w:pPr>
          </w:p>
          <w:p w:rsidR="006E76EF" w:rsidRDefault="006E76EF" w:rsidP="006E76EF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Metodyka studiów - </w:t>
            </w:r>
            <w:r>
              <w:t xml:space="preserve"> dr  hab. Krzysztof Walczak ( W )</w:t>
            </w:r>
          </w:p>
          <w:p w:rsidR="006E76EF" w:rsidRDefault="006E76EF" w:rsidP="00512BEC">
            <w:pPr>
              <w:ind w:left="540"/>
              <w:rPr>
                <w:b/>
              </w:rPr>
            </w:pPr>
          </w:p>
          <w:p w:rsidR="006E76EF" w:rsidRDefault="006E76EF" w:rsidP="006E76EF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Matematyka – </w:t>
            </w:r>
            <w:r>
              <w:t>dr inż. Agnieszka Pyć ( W, Ćw.)</w:t>
            </w:r>
          </w:p>
          <w:p w:rsidR="006E76EF" w:rsidRDefault="006E76EF" w:rsidP="00512BEC">
            <w:pPr>
              <w:ind w:left="540"/>
            </w:pPr>
          </w:p>
          <w:p w:rsidR="006E76EF" w:rsidRDefault="006E76EF" w:rsidP="006E76EF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Fizyka -  </w:t>
            </w:r>
            <w:r>
              <w:t>dr Stanisław Plebański  ( W, Ćw. )</w:t>
            </w:r>
          </w:p>
          <w:p w:rsidR="006E76EF" w:rsidRDefault="006E76EF" w:rsidP="00512BEC">
            <w:pPr>
              <w:ind w:left="540"/>
            </w:pPr>
            <w:r>
              <w:t xml:space="preserve">                         dr Ryszard Maciejewski ( L )</w:t>
            </w:r>
          </w:p>
          <w:p w:rsidR="006E76EF" w:rsidRDefault="006E76EF" w:rsidP="00512BEC">
            <w:pPr>
              <w:ind w:left="540"/>
            </w:pPr>
          </w:p>
          <w:p w:rsidR="006E76EF" w:rsidRDefault="006E76EF" w:rsidP="006E76EF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Chemia budowlana – </w:t>
            </w:r>
            <w:r w:rsidR="00386358">
              <w:rPr>
                <w:b/>
              </w:rPr>
              <w:t xml:space="preserve"> </w:t>
            </w:r>
            <w:r w:rsidR="00386358" w:rsidRPr="00386358">
              <w:t>dr inż. Janusz Pęcherz</w:t>
            </w:r>
            <w:r w:rsidR="00386358">
              <w:rPr>
                <w:b/>
              </w:rPr>
              <w:t xml:space="preserve"> </w:t>
            </w:r>
            <w:r>
              <w:t>( W )</w:t>
            </w:r>
          </w:p>
          <w:p w:rsidR="006E76EF" w:rsidRDefault="006E76EF" w:rsidP="00512BEC">
            <w:pPr>
              <w:ind w:left="1260"/>
            </w:pPr>
            <w:r>
              <w:t xml:space="preserve">                                  </w:t>
            </w:r>
            <w:r w:rsidR="00386358">
              <w:t>mgr Renata Dominiak</w:t>
            </w:r>
            <w:r>
              <w:t>( Ćw., L )</w:t>
            </w:r>
          </w:p>
          <w:p w:rsidR="006E76EF" w:rsidRDefault="006E76EF" w:rsidP="006E76EF">
            <w:pPr>
              <w:tabs>
                <w:tab w:val="left" w:pos="4080"/>
              </w:tabs>
              <w:ind w:left="1260"/>
            </w:pPr>
            <w:r>
              <w:tab/>
            </w:r>
          </w:p>
          <w:p w:rsidR="00657B99" w:rsidRDefault="006E76EF" w:rsidP="00386358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>Geologia inżynierska –</w:t>
            </w:r>
            <w:r w:rsidR="00386358">
              <w:rPr>
                <w:b/>
              </w:rPr>
              <w:t xml:space="preserve"> </w:t>
            </w:r>
            <w:r w:rsidR="00657B99">
              <w:t>dr inż. Maria Chojnacka (W</w:t>
            </w:r>
            <w:r w:rsidR="00386358" w:rsidRPr="00386358">
              <w:t>)</w:t>
            </w:r>
            <w:r w:rsidR="00657B99">
              <w:t xml:space="preserve"> </w:t>
            </w:r>
          </w:p>
          <w:p w:rsidR="006E76EF" w:rsidRPr="00386358" w:rsidRDefault="00657B99" w:rsidP="00657B99">
            <w:pPr>
              <w:ind w:left="1260"/>
            </w:pPr>
            <w:r>
              <w:rPr>
                <w:b/>
              </w:rPr>
              <w:t xml:space="preserve">                                     </w:t>
            </w:r>
            <w:r>
              <w:t>mgr Sławomira Janiak (L)</w:t>
            </w:r>
          </w:p>
          <w:p w:rsidR="00386358" w:rsidRDefault="00386358" w:rsidP="00386358">
            <w:pPr>
              <w:ind w:left="1260"/>
            </w:pPr>
          </w:p>
          <w:p w:rsidR="006E76EF" w:rsidRDefault="006E76EF" w:rsidP="006E76EF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  <w:rPr>
                <w:lang w:val="en-US"/>
              </w:rPr>
            </w:pPr>
            <w:r>
              <w:rPr>
                <w:b/>
              </w:rPr>
              <w:t xml:space="preserve">Mechanika teoretyczna – </w:t>
            </w:r>
            <w:r>
              <w:t>dr inż. Elżbieta Wdowicka ( W, Ćw., P )</w:t>
            </w:r>
          </w:p>
          <w:p w:rsidR="006E76EF" w:rsidRDefault="006E76EF" w:rsidP="00512BEC">
            <w:pPr>
              <w:ind w:left="1260"/>
              <w:rPr>
                <w:lang w:val="en-US"/>
              </w:rPr>
            </w:pPr>
          </w:p>
          <w:p w:rsidR="00386358" w:rsidRDefault="006E76EF" w:rsidP="00386358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  <w:lang w:val="en-US"/>
              </w:rPr>
              <w:t>Geometria wykreślna i rysunek techniczny</w:t>
            </w:r>
            <w:r>
              <w:rPr>
                <w:lang w:val="en-US"/>
              </w:rPr>
              <w:t xml:space="preserve"> –</w:t>
            </w:r>
            <w:r w:rsidR="00386358" w:rsidRPr="00386358">
              <w:t xml:space="preserve"> </w:t>
            </w:r>
          </w:p>
          <w:p w:rsidR="00386358" w:rsidRDefault="00386358" w:rsidP="00386358">
            <w:r>
              <w:t xml:space="preserve">                                                                       </w:t>
            </w:r>
            <w:r w:rsidRPr="00386358">
              <w:t>prof. dr hab. inż. Piotr Wodziński</w:t>
            </w:r>
            <w:r>
              <w:rPr>
                <w:b/>
              </w:rPr>
              <w:t xml:space="preserve"> </w:t>
            </w:r>
            <w:r>
              <w:t>( W )</w:t>
            </w:r>
          </w:p>
          <w:p w:rsidR="00386358" w:rsidRDefault="00386358" w:rsidP="00386358">
            <w:pPr>
              <w:ind w:left="1260"/>
            </w:pPr>
            <w:r>
              <w:t xml:space="preserve">                                                  mgr inż. Jerzy Machlański ( L )</w:t>
            </w:r>
          </w:p>
          <w:p w:rsidR="006E76EF" w:rsidRDefault="006E76EF" w:rsidP="00386358">
            <w:pPr>
              <w:ind w:left="1260"/>
              <w:rPr>
                <w:lang w:val="en-US"/>
              </w:rPr>
            </w:pPr>
          </w:p>
          <w:p w:rsidR="006E76EF" w:rsidRDefault="006E76EF" w:rsidP="0038635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</w:t>
            </w:r>
          </w:p>
          <w:p w:rsidR="006E76EF" w:rsidRDefault="006E76EF" w:rsidP="00512BEC">
            <w:pPr>
              <w:rPr>
                <w:lang w:val="en-US"/>
              </w:rPr>
            </w:pPr>
          </w:p>
          <w:p w:rsidR="006E76EF" w:rsidRDefault="006E76EF" w:rsidP="00512BEC">
            <w:pPr>
              <w:rPr>
                <w:lang w:val="en-US"/>
              </w:rPr>
            </w:pPr>
          </w:p>
          <w:p w:rsidR="006E76EF" w:rsidRDefault="006E76EF" w:rsidP="00512BEC">
            <w:pPr>
              <w:rPr>
                <w:b/>
                <w:lang w:val="en-US"/>
              </w:rPr>
            </w:pPr>
          </w:p>
          <w:p w:rsidR="006E76EF" w:rsidRDefault="006E76EF" w:rsidP="00512BEC">
            <w:pPr>
              <w:rPr>
                <w:b/>
                <w:lang w:val="en-US"/>
              </w:rPr>
            </w:pPr>
          </w:p>
        </w:tc>
      </w:tr>
    </w:tbl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047E0B" w:rsidRDefault="00047E0B" w:rsidP="006E76EF">
      <w:pPr>
        <w:rPr>
          <w:lang w:val="en-US"/>
        </w:rPr>
      </w:pPr>
    </w:p>
    <w:p w:rsidR="00047E0B" w:rsidRDefault="00047E0B" w:rsidP="006E76EF">
      <w:pPr>
        <w:rPr>
          <w:lang w:val="en-US"/>
        </w:rPr>
      </w:pPr>
    </w:p>
    <w:p w:rsidR="00047E0B" w:rsidRDefault="00047E0B" w:rsidP="006E76EF">
      <w:pPr>
        <w:rPr>
          <w:lang w:val="en-US"/>
        </w:rPr>
      </w:pPr>
    </w:p>
    <w:p w:rsidR="006E76EF" w:rsidRDefault="006E76EF" w:rsidP="006E76EF">
      <w:pPr>
        <w:rPr>
          <w:lang w:val="en-US"/>
        </w:rPr>
      </w:pPr>
    </w:p>
    <w:p w:rsidR="006E76EF" w:rsidRPr="00721B1E" w:rsidRDefault="006E76EF" w:rsidP="006E76EF">
      <w:pPr>
        <w:rPr>
          <w:lang w:val="en-US"/>
        </w:rPr>
      </w:pPr>
    </w:p>
    <w:p w:rsidR="006E76EF" w:rsidRPr="00F754A6" w:rsidRDefault="006E76EF" w:rsidP="006E76EF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F754A6">
        <w:rPr>
          <w:b/>
          <w:color w:val="548DD4" w:themeColor="text2" w:themeTint="99"/>
          <w:sz w:val="32"/>
          <w:szCs w:val="32"/>
          <w:u w:val="single"/>
        </w:rPr>
        <w:t>OBSADA ZAJĘĆ</w:t>
      </w:r>
    </w:p>
    <w:p w:rsidR="006E76EF" w:rsidRPr="00F754A6" w:rsidRDefault="006E76EF" w:rsidP="006E76EF">
      <w:pPr>
        <w:jc w:val="center"/>
        <w:rPr>
          <w:b/>
          <w:color w:val="548DD4" w:themeColor="text2" w:themeTint="99"/>
          <w:u w:val="single"/>
        </w:rPr>
      </w:pPr>
    </w:p>
    <w:p w:rsidR="006E76EF" w:rsidRPr="00F754A6" w:rsidRDefault="006E76EF" w:rsidP="006E76EF">
      <w:pPr>
        <w:rPr>
          <w:b/>
          <w:color w:val="548DD4" w:themeColor="text2" w:themeTint="99"/>
        </w:rPr>
      </w:pPr>
      <w:r w:rsidRPr="00F754A6">
        <w:rPr>
          <w:b/>
          <w:color w:val="548DD4" w:themeColor="text2" w:themeTint="99"/>
        </w:rPr>
        <w:t>Rok akademicki 2017/2018                                                            Kierunek Budownictwo</w:t>
      </w:r>
    </w:p>
    <w:p w:rsidR="006E76EF" w:rsidRPr="00F754A6" w:rsidRDefault="006E76EF" w:rsidP="006E76EF">
      <w:pPr>
        <w:rPr>
          <w:b/>
          <w:color w:val="548DD4" w:themeColor="text2" w:themeTint="99"/>
        </w:rPr>
      </w:pPr>
      <w:r w:rsidRPr="00F754A6">
        <w:rPr>
          <w:b/>
          <w:color w:val="548DD4" w:themeColor="text2" w:themeTint="99"/>
        </w:rPr>
        <w:t>Semestr III</w:t>
      </w:r>
    </w:p>
    <w:p w:rsidR="006E76EF" w:rsidRDefault="006E76EF" w:rsidP="006E76EF">
      <w:pPr>
        <w:rPr>
          <w:b/>
        </w:rPr>
      </w:pPr>
    </w:p>
    <w:tbl>
      <w:tblPr>
        <w:tblStyle w:val="Tabela-Siatka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E76EF" w:rsidTr="00F754A6">
        <w:trPr>
          <w:trHeight w:val="21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E76EF" w:rsidRDefault="006E76EF" w:rsidP="00512BEC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6E76EF" w:rsidTr="00512BEC">
        <w:trPr>
          <w:trHeight w:val="21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F" w:rsidRDefault="006E76EF" w:rsidP="00512BEC">
            <w:pPr>
              <w:ind w:left="360"/>
              <w:rPr>
                <w:b/>
              </w:rPr>
            </w:pPr>
          </w:p>
          <w:p w:rsidR="006E76EF" w:rsidRPr="0031163F" w:rsidRDefault="006E76EF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Projektowanie w systemach AutoCad – </w:t>
            </w:r>
            <w:r>
              <w:t>dr inż. Marek Tomalczyk ( P )</w:t>
            </w:r>
          </w:p>
          <w:p w:rsidR="006E76EF" w:rsidRDefault="006E76EF" w:rsidP="00512BEC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</w:p>
          <w:p w:rsidR="006E76EF" w:rsidRDefault="006E76EF" w:rsidP="00512BEC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>Mechanika budowli -</w:t>
            </w:r>
            <w:r>
              <w:t xml:space="preserve">  dr hab. inż. Ryszard Sygulski ( W, Ćw.,)</w:t>
            </w:r>
          </w:p>
          <w:p w:rsidR="006E76EF" w:rsidRPr="00555D9E" w:rsidRDefault="006E76EF" w:rsidP="006E76EF">
            <w:pPr>
              <w:ind w:left="1080"/>
            </w:pPr>
            <w:r>
              <w:rPr>
                <w:b/>
              </w:rPr>
              <w:t xml:space="preserve">                                      </w:t>
            </w:r>
            <w:r w:rsidRPr="00BF35AA">
              <w:t>dr inż</w:t>
            </w:r>
            <w:r>
              <w:rPr>
                <w:b/>
              </w:rPr>
              <w:t>.</w:t>
            </w:r>
            <w:r>
              <w:t xml:space="preserve"> Jacek Wdowicki (P)</w:t>
            </w:r>
          </w:p>
          <w:p w:rsidR="006E76EF" w:rsidRPr="00D13984" w:rsidRDefault="006E76EF" w:rsidP="00512BEC">
            <w:pPr>
              <w:ind w:left="540"/>
            </w:pPr>
            <w:r w:rsidRPr="00D13984">
              <w:t xml:space="preserve">               </w:t>
            </w:r>
            <w:r>
              <w:t xml:space="preserve">                                                                                 </w:t>
            </w:r>
          </w:p>
          <w:p w:rsidR="006E76EF" w:rsidRPr="006E76EF" w:rsidRDefault="006E76EF" w:rsidP="006E76EF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ogólne – </w:t>
            </w:r>
            <w:r w:rsidRPr="00555D9E">
              <w:t xml:space="preserve">dr </w:t>
            </w:r>
            <w:r>
              <w:t>inż. Jan Jeruzal (W, P)</w:t>
            </w:r>
          </w:p>
          <w:p w:rsidR="006E76EF" w:rsidRPr="006E76EF" w:rsidRDefault="006E76EF" w:rsidP="006E76EF">
            <w:pPr>
              <w:ind w:left="1080"/>
              <w:rPr>
                <w:b/>
              </w:rPr>
            </w:pPr>
          </w:p>
          <w:p w:rsidR="006E76EF" w:rsidRPr="006E76EF" w:rsidRDefault="006E76EF" w:rsidP="006E76EF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Niekonwencjonalne źródła energii – </w:t>
            </w:r>
            <w:r w:rsidR="00386358">
              <w:t>dr inż. Bogdan Derbiszewski</w:t>
            </w:r>
            <w:r>
              <w:t xml:space="preserve"> (W, L)</w:t>
            </w:r>
          </w:p>
          <w:p w:rsidR="006E76EF" w:rsidRDefault="006E76EF" w:rsidP="006E76EF">
            <w:pPr>
              <w:pStyle w:val="Akapitzlist"/>
              <w:rPr>
                <w:b/>
              </w:rPr>
            </w:pPr>
          </w:p>
          <w:p w:rsidR="00047E0B" w:rsidRPr="00047E0B" w:rsidRDefault="006E76EF" w:rsidP="00047E0B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>Ochrona budynku przed hałasem i drganiami</w:t>
            </w:r>
            <w:r w:rsidR="00047E0B">
              <w:rPr>
                <w:b/>
              </w:rPr>
              <w:t xml:space="preserve"> – </w:t>
            </w:r>
            <w:r w:rsidR="00047E0B">
              <w:t xml:space="preserve">dr inż. Zygmunt Kaźmierczak  </w:t>
            </w:r>
          </w:p>
          <w:p w:rsidR="00047E0B" w:rsidRPr="00047E0B" w:rsidRDefault="00047E0B" w:rsidP="00047E0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(W, Ćw)</w:t>
            </w:r>
          </w:p>
          <w:p w:rsidR="006E76EF" w:rsidRDefault="006E76EF" w:rsidP="006E76EF">
            <w:pPr>
              <w:ind w:left="1080"/>
              <w:rPr>
                <w:b/>
              </w:rPr>
            </w:pPr>
          </w:p>
          <w:p w:rsidR="00386358" w:rsidRDefault="006E76EF" w:rsidP="006E76EF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>Komputerowe wspomaganie projektowania –</w:t>
            </w:r>
            <w:r w:rsidR="00386358">
              <w:rPr>
                <w:b/>
              </w:rPr>
              <w:t xml:space="preserve"> </w:t>
            </w:r>
            <w:r w:rsidR="00386358" w:rsidRPr="00386358">
              <w:t>dr inż. Izabela Małecka (W)</w:t>
            </w:r>
          </w:p>
          <w:p w:rsidR="006E76EF" w:rsidRPr="006E76EF" w:rsidRDefault="00386358" w:rsidP="00386358">
            <w:pPr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6E76EF">
              <w:rPr>
                <w:b/>
              </w:rPr>
              <w:t xml:space="preserve"> </w:t>
            </w:r>
            <w:r w:rsidR="006E76EF">
              <w:t xml:space="preserve">mgr inż. Krystian Kinastowski  </w:t>
            </w:r>
            <w:r>
              <w:t>(P)</w:t>
            </w:r>
          </w:p>
          <w:p w:rsidR="006E76EF" w:rsidRDefault="006E76EF" w:rsidP="00512BE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6E76EF" w:rsidRDefault="006E76EF" w:rsidP="00512BEC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 xml:space="preserve">Fundamentowanie –  </w:t>
            </w:r>
            <w:r w:rsidRPr="00172583">
              <w:t>dr inż. Mohamed Ahmad ( W)</w:t>
            </w:r>
            <w:r>
              <w:t xml:space="preserve">                                                 </w:t>
            </w:r>
          </w:p>
          <w:p w:rsidR="006E76EF" w:rsidRDefault="006E76EF" w:rsidP="006E76EF">
            <w:r>
              <w:t xml:space="preserve">                                                       mgr inż. Piotr Miczko (L)</w:t>
            </w:r>
          </w:p>
          <w:p w:rsidR="006E76EF" w:rsidRDefault="006E76EF" w:rsidP="00512BEC">
            <w:pPr>
              <w:pStyle w:val="Akapitzlist"/>
            </w:pPr>
          </w:p>
          <w:p w:rsidR="006E76EF" w:rsidRDefault="006E76EF" w:rsidP="00512BEC"/>
          <w:p w:rsidR="006E76EF" w:rsidRDefault="006E76EF" w:rsidP="00512BEC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>Język angielski -</w:t>
            </w:r>
            <w:r>
              <w:t xml:space="preserve">   mgr Agata Czepik </w:t>
            </w:r>
          </w:p>
          <w:p w:rsidR="00ED77E4" w:rsidRDefault="00ED77E4" w:rsidP="00ED77E4">
            <w:pPr>
              <w:ind w:left="1260"/>
            </w:pPr>
          </w:p>
          <w:p w:rsidR="00ED77E4" w:rsidRDefault="00ED77E4" w:rsidP="00512BEC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Język niemiecki – </w:t>
            </w:r>
            <w:r>
              <w:t>mgr Paweł Gołębiak</w:t>
            </w:r>
          </w:p>
          <w:p w:rsidR="006E76EF" w:rsidRDefault="006E76EF" w:rsidP="00512BEC"/>
          <w:p w:rsidR="006E76EF" w:rsidRPr="005A509C" w:rsidRDefault="006E76EF" w:rsidP="00512BEC">
            <w:r>
              <w:t xml:space="preserve">                                                </w:t>
            </w:r>
          </w:p>
          <w:p w:rsidR="006E76EF" w:rsidRDefault="006E76EF" w:rsidP="00512BEC"/>
          <w:p w:rsidR="006E76EF" w:rsidRDefault="006E76EF" w:rsidP="00512BEC">
            <w:pPr>
              <w:rPr>
                <w:b/>
              </w:rPr>
            </w:pPr>
          </w:p>
          <w:p w:rsidR="006E76EF" w:rsidRDefault="006E76EF" w:rsidP="00512BEC">
            <w:pPr>
              <w:rPr>
                <w:b/>
              </w:rPr>
            </w:pPr>
          </w:p>
          <w:p w:rsidR="006E76EF" w:rsidRDefault="006E76EF" w:rsidP="00512BEC">
            <w:pPr>
              <w:rPr>
                <w:b/>
              </w:rPr>
            </w:pPr>
          </w:p>
        </w:tc>
      </w:tr>
    </w:tbl>
    <w:p w:rsidR="006E76EF" w:rsidRDefault="006E76EF" w:rsidP="006E76EF">
      <w:pPr>
        <w:rPr>
          <w:b/>
        </w:rPr>
      </w:pPr>
    </w:p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6E76EF" w:rsidRDefault="006E76EF" w:rsidP="00ED77E4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6E76EF" w:rsidRPr="00F754A6" w:rsidRDefault="006E76EF" w:rsidP="006E76EF">
      <w:pPr>
        <w:spacing w:after="200" w:line="276" w:lineRule="auto"/>
        <w:jc w:val="center"/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</w:pPr>
      <w:r w:rsidRPr="00F754A6"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  <w:lastRenderedPageBreak/>
        <w:t>OBSADA ZAJĘĆ</w:t>
      </w:r>
    </w:p>
    <w:p w:rsidR="006E76EF" w:rsidRPr="00F754A6" w:rsidRDefault="006E76EF" w:rsidP="006E76EF">
      <w:pPr>
        <w:spacing w:after="200" w:line="276" w:lineRule="auto"/>
        <w:rPr>
          <w:rFonts w:eastAsiaTheme="minorHAnsi"/>
          <w:b/>
          <w:color w:val="548DD4" w:themeColor="text2" w:themeTint="99"/>
          <w:lang w:eastAsia="en-US"/>
        </w:rPr>
      </w:pPr>
      <w:r w:rsidRPr="00F754A6">
        <w:rPr>
          <w:rFonts w:eastAsiaTheme="minorHAnsi"/>
          <w:b/>
          <w:color w:val="548DD4" w:themeColor="text2" w:themeTint="99"/>
          <w:lang w:eastAsia="en-US"/>
        </w:rPr>
        <w:t>Rok akademi</w:t>
      </w:r>
      <w:r w:rsidR="004A41AF" w:rsidRPr="00F754A6">
        <w:rPr>
          <w:rFonts w:eastAsiaTheme="minorHAnsi"/>
          <w:b/>
          <w:color w:val="548DD4" w:themeColor="text2" w:themeTint="99"/>
          <w:lang w:eastAsia="en-US"/>
        </w:rPr>
        <w:t>cki 2017/2018</w:t>
      </w:r>
      <w:r w:rsidRPr="00F754A6">
        <w:rPr>
          <w:rFonts w:eastAsiaTheme="minorHAnsi"/>
          <w:b/>
          <w:color w:val="548DD4" w:themeColor="text2" w:themeTint="99"/>
          <w:lang w:eastAsia="en-US"/>
        </w:rPr>
        <w:t xml:space="preserve">                                                            Kierunek Budownictwo                                                                Semestr V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E76EF" w:rsidRPr="0031163F" w:rsidTr="00F754A6">
        <w:trPr>
          <w:trHeight w:val="219"/>
        </w:trPr>
        <w:tc>
          <w:tcPr>
            <w:tcW w:w="9129" w:type="dxa"/>
            <w:shd w:val="clear" w:color="auto" w:fill="8DB3E2" w:themeFill="text2" w:themeFillTint="66"/>
          </w:tcPr>
          <w:p w:rsidR="006E76EF" w:rsidRPr="0031163F" w:rsidRDefault="006E76EF" w:rsidP="00512BEC">
            <w:pPr>
              <w:jc w:val="center"/>
              <w:rPr>
                <w:b/>
              </w:rPr>
            </w:pPr>
            <w:r w:rsidRPr="0031163F">
              <w:rPr>
                <w:b/>
              </w:rPr>
              <w:t>Studia stacjonarne</w:t>
            </w:r>
          </w:p>
        </w:tc>
      </w:tr>
      <w:tr w:rsidR="006E76EF" w:rsidRPr="0031163F" w:rsidTr="00512BEC">
        <w:trPr>
          <w:trHeight w:val="218"/>
        </w:trPr>
        <w:tc>
          <w:tcPr>
            <w:tcW w:w="9129" w:type="dxa"/>
          </w:tcPr>
          <w:p w:rsidR="006E76EF" w:rsidRPr="0031163F" w:rsidRDefault="006E76EF" w:rsidP="00512BEC">
            <w:pPr>
              <w:ind w:left="360"/>
              <w:rPr>
                <w:b/>
              </w:rPr>
            </w:pPr>
          </w:p>
          <w:p w:rsidR="006E76EF" w:rsidRPr="00ED77E4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Język angielski – </w:t>
            </w:r>
            <w:r w:rsidRPr="0031163F">
              <w:t>mgr Aga</w:t>
            </w:r>
            <w:r>
              <w:t>ta Czepik</w:t>
            </w:r>
          </w:p>
          <w:p w:rsidR="00ED77E4" w:rsidRPr="00ED77E4" w:rsidRDefault="00ED77E4" w:rsidP="00ED77E4">
            <w:pPr>
              <w:ind w:left="1080"/>
              <w:rPr>
                <w:b/>
              </w:rPr>
            </w:pPr>
          </w:p>
          <w:p w:rsidR="00ED77E4" w:rsidRPr="0031163F" w:rsidRDefault="00ED77E4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Język niemiecki – </w:t>
            </w:r>
            <w:r>
              <w:t>mgr Grażyna Płonka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ED77E4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>Podstawy energetyczne budynków</w:t>
            </w:r>
            <w:r w:rsidR="004A41AF">
              <w:rPr>
                <w:b/>
              </w:rPr>
              <w:t xml:space="preserve"> i akustyka budowlana</w:t>
            </w:r>
            <w:r>
              <w:rPr>
                <w:b/>
              </w:rPr>
              <w:t xml:space="preserve"> – </w:t>
            </w:r>
          </w:p>
          <w:p w:rsidR="006E76EF" w:rsidRPr="0031163F" w:rsidRDefault="00ED77E4" w:rsidP="00ED77E4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="006E76EF">
              <w:t xml:space="preserve">dr inż. Izabela </w:t>
            </w:r>
            <w:r>
              <w:t xml:space="preserve"> </w:t>
            </w:r>
            <w:r w:rsidR="006E76EF">
              <w:t xml:space="preserve">Małecka ( P </w:t>
            </w:r>
            <w:r w:rsidR="006E76EF" w:rsidRPr="0031163F">
              <w:t>)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491768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betonowe – </w:t>
            </w:r>
            <w:r w:rsidRPr="0031163F">
              <w:t>d</w:t>
            </w:r>
            <w:r>
              <w:t xml:space="preserve">r inż. Michał Pośpiech ( W </w:t>
            </w:r>
            <w:r w:rsidRPr="0031163F">
              <w:t>)</w:t>
            </w:r>
          </w:p>
          <w:p w:rsidR="006E76EF" w:rsidRPr="0031163F" w:rsidRDefault="006E76EF" w:rsidP="00512BEC">
            <w:pPr>
              <w:ind w:left="1080"/>
              <w:rPr>
                <w:b/>
              </w:rPr>
            </w:pPr>
            <w:r>
              <w:t xml:space="preserve">                                          mgr inż. Piotr Miczko ( P )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metalowe – </w:t>
            </w:r>
            <w:r>
              <w:t xml:space="preserve">dr inż. Zdzisław Kurzawa </w:t>
            </w:r>
            <w:r w:rsidRPr="0031163F">
              <w:t>(</w:t>
            </w:r>
            <w:r>
              <w:t xml:space="preserve"> </w:t>
            </w:r>
            <w:r w:rsidRPr="0031163F">
              <w:t>W,</w:t>
            </w:r>
            <w:r>
              <w:t xml:space="preserve"> </w:t>
            </w:r>
            <w:r w:rsidRPr="0031163F">
              <w:t>P</w:t>
            </w:r>
            <w:r>
              <w:t xml:space="preserve"> </w:t>
            </w:r>
            <w:r w:rsidRPr="0031163F">
              <w:t>)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Kierowanie procesem inwestycyjnym – </w:t>
            </w:r>
            <w:r>
              <w:t xml:space="preserve">dr </w:t>
            </w:r>
            <w:r w:rsidR="004A41AF">
              <w:t>inż.</w:t>
            </w:r>
            <w:r w:rsidRPr="0031163F">
              <w:t xml:space="preserve"> Marcin Gajzler (</w:t>
            </w:r>
            <w:r>
              <w:t xml:space="preserve"> </w:t>
            </w:r>
            <w:r w:rsidRPr="0031163F">
              <w:t>W</w:t>
            </w:r>
            <w:r>
              <w:t xml:space="preserve"> </w:t>
            </w:r>
            <w:r w:rsidRPr="0031163F">
              <w:t>)</w:t>
            </w:r>
          </w:p>
          <w:p w:rsidR="006E76EF" w:rsidRPr="0031163F" w:rsidRDefault="006E76EF" w:rsidP="00512BEC"/>
          <w:p w:rsidR="006E76EF" w:rsidRPr="00FB630F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Mechanika gruntów i fundamentowanie </w:t>
            </w:r>
            <w:r w:rsidRPr="0031163F">
              <w:rPr>
                <w:b/>
              </w:rPr>
              <w:t xml:space="preserve">- </w:t>
            </w:r>
            <w:r>
              <w:t xml:space="preserve"> dr inż. Michał Pośpiech ( W </w:t>
            </w:r>
            <w:r w:rsidRPr="0031163F">
              <w:t>)</w:t>
            </w:r>
          </w:p>
          <w:p w:rsidR="006E76EF" w:rsidRPr="00FB630F" w:rsidRDefault="006E76EF" w:rsidP="00512BEC">
            <w:r w:rsidRPr="00FB630F">
              <w:t xml:space="preserve">                                                                                           mgr inż. Piotr Miczko ( P )</w:t>
            </w:r>
          </w:p>
          <w:p w:rsidR="006E76EF" w:rsidRPr="0031163F" w:rsidRDefault="006E76EF" w:rsidP="00512BEC">
            <w:pPr>
              <w:ind w:left="540"/>
            </w:pPr>
          </w:p>
          <w:p w:rsidR="006E76EF" w:rsidRDefault="006E76EF" w:rsidP="00512BEC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Instalacje wewnętrzne – </w:t>
            </w:r>
            <w:r w:rsidRPr="00491768">
              <w:t>prof. dr hab. inż. Janusz Jeżowiecki</w:t>
            </w:r>
            <w:r>
              <w:t xml:space="preserve"> ( W, P )</w:t>
            </w:r>
          </w:p>
          <w:p w:rsidR="006E76EF" w:rsidRDefault="006E76EF" w:rsidP="00512BEC">
            <w:pPr>
              <w:ind w:left="1260"/>
            </w:pPr>
            <w:r>
              <w:t xml:space="preserve">      </w:t>
            </w:r>
            <w:r w:rsidR="004A41AF">
              <w:t xml:space="preserve">                              </w:t>
            </w:r>
            <w:r>
              <w:t xml:space="preserve"> *dr hab. Krzysztof Pacholski ( W)</w:t>
            </w:r>
          </w:p>
          <w:p w:rsidR="006E76EF" w:rsidRPr="0031163F" w:rsidRDefault="006E76EF" w:rsidP="00512BEC">
            <w:pPr>
              <w:ind w:left="1260"/>
            </w:pPr>
            <w:r>
              <w:t xml:space="preserve">                            </w:t>
            </w:r>
            <w:r w:rsidR="00181B4B">
              <w:t xml:space="preserve">           mgr inż. Dominik Wojtaszczyk</w:t>
            </w:r>
            <w:r>
              <w:t xml:space="preserve"> (P)</w:t>
            </w:r>
          </w:p>
          <w:p w:rsidR="006E76EF" w:rsidRPr="0031163F" w:rsidRDefault="006E76EF" w:rsidP="00512BEC">
            <w:pPr>
              <w:ind w:left="540"/>
            </w:pPr>
          </w:p>
          <w:p w:rsidR="006E76EF" w:rsidRPr="00491768" w:rsidRDefault="006E76EF" w:rsidP="00512BEC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>Komputerowe wspomaganie projektowania i eksploatacji</w:t>
            </w:r>
            <w:r w:rsidRPr="0031163F">
              <w:rPr>
                <w:b/>
              </w:rPr>
              <w:t xml:space="preserve"> – </w:t>
            </w:r>
          </w:p>
          <w:p w:rsidR="006E76EF" w:rsidRPr="0031163F" w:rsidRDefault="006E76EF" w:rsidP="00512BEC">
            <w:pPr>
              <w:ind w:left="1260"/>
            </w:pPr>
            <w:r>
              <w:rPr>
                <w:b/>
              </w:rPr>
              <w:t xml:space="preserve">                                                               </w:t>
            </w:r>
            <w:r>
              <w:t>dr inż. Jacek Wdowicki ( P )</w:t>
            </w:r>
          </w:p>
          <w:p w:rsidR="006E76EF" w:rsidRPr="0031163F" w:rsidRDefault="006E76EF" w:rsidP="00512BEC">
            <w:pPr>
              <w:ind w:left="540"/>
            </w:pP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/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rPr>
                <w:b/>
              </w:rPr>
            </w:pPr>
          </w:p>
        </w:tc>
      </w:tr>
    </w:tbl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Default="006E76EF" w:rsidP="006E76EF"/>
    <w:p w:rsidR="006E76EF" w:rsidRPr="00F754A6" w:rsidRDefault="006E76EF" w:rsidP="006E76EF">
      <w:pPr>
        <w:spacing w:after="200" w:line="276" w:lineRule="auto"/>
        <w:jc w:val="center"/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</w:pPr>
      <w:r w:rsidRPr="00F754A6"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  <w:lastRenderedPageBreak/>
        <w:t>OBSADA ZAJĘĆ</w:t>
      </w:r>
    </w:p>
    <w:p w:rsidR="006E76EF" w:rsidRPr="00F754A6" w:rsidRDefault="004A41AF" w:rsidP="006E76EF">
      <w:pPr>
        <w:spacing w:after="200" w:line="276" w:lineRule="auto"/>
        <w:rPr>
          <w:rFonts w:eastAsiaTheme="minorHAnsi"/>
          <w:b/>
          <w:color w:val="548DD4" w:themeColor="text2" w:themeTint="99"/>
          <w:lang w:eastAsia="en-US"/>
        </w:rPr>
      </w:pPr>
      <w:r w:rsidRPr="00F754A6">
        <w:rPr>
          <w:rFonts w:eastAsiaTheme="minorHAnsi"/>
          <w:b/>
          <w:color w:val="548DD4" w:themeColor="text2" w:themeTint="99"/>
          <w:lang w:eastAsia="en-US"/>
        </w:rPr>
        <w:t>Rok akademicki 2017/2018</w:t>
      </w:r>
      <w:r w:rsidR="006E76EF" w:rsidRPr="00F754A6">
        <w:rPr>
          <w:rFonts w:eastAsiaTheme="minorHAnsi"/>
          <w:b/>
          <w:color w:val="548DD4" w:themeColor="text2" w:themeTint="99"/>
          <w:lang w:eastAsia="en-US"/>
        </w:rPr>
        <w:t xml:space="preserve">                                                            Kierunek Budownictwo                                                                Semestr VII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E76EF" w:rsidRPr="0031163F" w:rsidTr="00F754A6">
        <w:trPr>
          <w:trHeight w:val="219"/>
        </w:trPr>
        <w:tc>
          <w:tcPr>
            <w:tcW w:w="9129" w:type="dxa"/>
            <w:shd w:val="clear" w:color="auto" w:fill="8DB3E2" w:themeFill="text2" w:themeFillTint="66"/>
          </w:tcPr>
          <w:p w:rsidR="006E76EF" w:rsidRPr="0031163F" w:rsidRDefault="006E76EF" w:rsidP="00512BEC">
            <w:pPr>
              <w:jc w:val="center"/>
              <w:rPr>
                <w:b/>
              </w:rPr>
            </w:pPr>
            <w:r w:rsidRPr="0031163F">
              <w:rPr>
                <w:b/>
              </w:rPr>
              <w:t>Studia stacjonarne</w:t>
            </w:r>
          </w:p>
        </w:tc>
      </w:tr>
      <w:tr w:rsidR="006E76EF" w:rsidRPr="0031163F" w:rsidTr="00512BEC">
        <w:trPr>
          <w:trHeight w:val="218"/>
        </w:trPr>
        <w:tc>
          <w:tcPr>
            <w:tcW w:w="9129" w:type="dxa"/>
          </w:tcPr>
          <w:p w:rsidR="006E76EF" w:rsidRPr="0031163F" w:rsidRDefault="006E76EF" w:rsidP="00512BEC">
            <w:pPr>
              <w:ind w:left="360"/>
              <w:rPr>
                <w:b/>
              </w:rPr>
            </w:pPr>
          </w:p>
          <w:p w:rsidR="006E76EF" w:rsidRPr="0031163F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Etyka zawodowa – </w:t>
            </w:r>
            <w:r w:rsidR="001F3B51">
              <w:t>mgr Arkadiusz S</w:t>
            </w:r>
            <w:r w:rsidR="004A41AF">
              <w:t>t</w:t>
            </w:r>
            <w:r w:rsidR="001F3B51">
              <w:t>a</w:t>
            </w:r>
            <w:bookmarkStart w:id="0" w:name="_GoBack"/>
            <w:bookmarkEnd w:id="0"/>
            <w:r w:rsidR="004A41AF">
              <w:t>niszewski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 </w:t>
            </w:r>
            <w:r w:rsidRPr="00491768">
              <w:t>)</w:t>
            </w:r>
          </w:p>
          <w:p w:rsidR="006E76EF" w:rsidRPr="0031163F" w:rsidRDefault="006E76EF" w:rsidP="00512BEC">
            <w:pPr>
              <w:ind w:left="1080"/>
              <w:rPr>
                <w:b/>
              </w:rPr>
            </w:pPr>
          </w:p>
          <w:p w:rsidR="006E76EF" w:rsidRPr="0031163F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Wybrane zagadnienia z psychologii – </w:t>
            </w:r>
            <w:r w:rsidR="004A41AF">
              <w:t>dr Kasper Sipowicz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 </w:t>
            </w:r>
            <w:r w:rsidRPr="00491768">
              <w:t>)</w:t>
            </w:r>
          </w:p>
          <w:p w:rsidR="006E76EF" w:rsidRPr="0031163F" w:rsidRDefault="006E76EF" w:rsidP="00512BEC">
            <w:pPr>
              <w:ind w:left="1080"/>
              <w:rPr>
                <w:b/>
              </w:rPr>
            </w:pPr>
          </w:p>
          <w:p w:rsidR="006E76EF" w:rsidRPr="00491768" w:rsidRDefault="006E76EF" w:rsidP="00512BEC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Słabe miejsca w budynku – </w:t>
            </w:r>
            <w:r>
              <w:t>dr inż. Michał Pośpiech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, P </w:t>
            </w:r>
            <w:r w:rsidRPr="00491768">
              <w:t>)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4A41AF" w:rsidRDefault="004A41A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>Ochrona przed hałasem</w:t>
            </w:r>
            <w:r w:rsidR="006E76EF">
              <w:rPr>
                <w:b/>
              </w:rPr>
              <w:t xml:space="preserve"> – </w:t>
            </w:r>
            <w:r>
              <w:t xml:space="preserve"> dr inż. Zygmunt Kaźmierczak </w:t>
            </w:r>
            <w:r w:rsidR="006E76EF" w:rsidRPr="00491768">
              <w:t>(W,P)</w:t>
            </w:r>
          </w:p>
          <w:p w:rsidR="006E76EF" w:rsidRPr="0031163F" w:rsidRDefault="006E76EF" w:rsidP="00512BEC">
            <w:pPr>
              <w:ind w:left="1080"/>
              <w:rPr>
                <w:b/>
              </w:rPr>
            </w:pPr>
            <w:r>
              <w:t xml:space="preserve">                                       </w:t>
            </w:r>
          </w:p>
          <w:p w:rsidR="006E76EF" w:rsidRPr="007C7001" w:rsidRDefault="006E76EF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Seminarium dyplomowe - </w:t>
            </w:r>
            <w:r w:rsidRPr="00491768">
              <w:t xml:space="preserve"> </w:t>
            </w:r>
            <w:r>
              <w:t xml:space="preserve"> dr hab. inż. Ryszard Sygulski </w:t>
            </w: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/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rPr>
                <w:b/>
              </w:rPr>
            </w:pPr>
          </w:p>
          <w:p w:rsidR="006E76EF" w:rsidRPr="0031163F" w:rsidRDefault="006E76EF" w:rsidP="00512BEC">
            <w:pPr>
              <w:rPr>
                <w:b/>
              </w:rPr>
            </w:pPr>
          </w:p>
        </w:tc>
      </w:tr>
    </w:tbl>
    <w:p w:rsidR="006E76EF" w:rsidRDefault="006E76EF" w:rsidP="006E76EF"/>
    <w:p w:rsidR="006E76EF" w:rsidRDefault="006E76EF" w:rsidP="006E76EF"/>
    <w:p w:rsidR="0012466C" w:rsidRDefault="0012466C"/>
    <w:sectPr w:rsidR="0012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F"/>
    <w:rsid w:val="00047E0B"/>
    <w:rsid w:val="0012466C"/>
    <w:rsid w:val="00181B4B"/>
    <w:rsid w:val="001F3B51"/>
    <w:rsid w:val="00386358"/>
    <w:rsid w:val="004A41AF"/>
    <w:rsid w:val="00657B99"/>
    <w:rsid w:val="006E76EF"/>
    <w:rsid w:val="00ED77E4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7D7B9FAD</Template>
  <TotalTime>40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Jaskiewicz</dc:creator>
  <cp:lastModifiedBy>Monika Jaskiewicz</cp:lastModifiedBy>
  <cp:revision>7</cp:revision>
  <cp:lastPrinted>2017-09-27T11:48:00Z</cp:lastPrinted>
  <dcterms:created xsi:type="dcterms:W3CDTF">2017-09-14T08:11:00Z</dcterms:created>
  <dcterms:modified xsi:type="dcterms:W3CDTF">2017-10-11T13:18:00Z</dcterms:modified>
</cp:coreProperties>
</file>