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76B" w:rsidRDefault="007F576B" w:rsidP="007F576B">
      <w:pPr>
        <w:jc w:val="center"/>
        <w:rPr>
          <w:rFonts w:ascii="Times" w:hAnsi="Times"/>
          <w:b/>
          <w:sz w:val="36"/>
          <w:szCs w:val="36"/>
        </w:rPr>
      </w:pPr>
      <w:r>
        <w:rPr>
          <w:rFonts w:ascii="Times" w:hAnsi="Times"/>
          <w:b/>
          <w:sz w:val="36"/>
          <w:szCs w:val="36"/>
        </w:rPr>
        <w:t>STUDENCI II ROKU STUDIA STACJONARNE</w:t>
      </w:r>
    </w:p>
    <w:p w:rsidR="007F576B" w:rsidRDefault="007F576B" w:rsidP="007F576B">
      <w:pPr>
        <w:jc w:val="center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t>PODZIAŁ NA GRUPY ĆWICZENIOWE</w:t>
      </w:r>
    </w:p>
    <w:p w:rsidR="007F576B" w:rsidRDefault="007F576B" w:rsidP="007F576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INTENSYWNA TERAPIA</w:t>
      </w:r>
    </w:p>
    <w:p w:rsidR="007F576B" w:rsidRDefault="007F576B" w:rsidP="007F576B">
      <w:pPr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ZAJĘCIA  PRAKTYCZNE  Z MEDYCYNY  RATUNKOWEJ</w:t>
      </w:r>
    </w:p>
    <w:p w:rsidR="00092B64" w:rsidRPr="00A66AD3" w:rsidRDefault="007F576B" w:rsidP="00A66AD3">
      <w:pPr>
        <w:spacing w:line="240" w:lineRule="auto"/>
        <w:rPr>
          <w:b/>
          <w:sz w:val="24"/>
          <w:szCs w:val="24"/>
        </w:rPr>
      </w:pPr>
      <w:r w:rsidRPr="00A66AD3">
        <w:rPr>
          <w:b/>
          <w:sz w:val="24"/>
          <w:szCs w:val="24"/>
        </w:rPr>
        <w:t>Grupa ćwiczeniowa 1</w:t>
      </w:r>
      <w:r w:rsidR="00D1608B" w:rsidRPr="00A66AD3">
        <w:rPr>
          <w:b/>
          <w:sz w:val="24"/>
          <w:szCs w:val="24"/>
        </w:rPr>
        <w:t xml:space="preserve">                                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>1. Antoniak Konrad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>2. Binkowski Radosław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>3. Bochyński Michał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F576B">
        <w:rPr>
          <w:rFonts w:ascii="Times New Roman" w:hAnsi="Times New Roman" w:cs="Times New Roman"/>
          <w:sz w:val="24"/>
          <w:szCs w:val="24"/>
        </w:rPr>
        <w:t>Byzia</w:t>
      </w:r>
      <w:proofErr w:type="spellEnd"/>
      <w:r w:rsidRPr="007F576B">
        <w:rPr>
          <w:rFonts w:ascii="Times New Roman" w:hAnsi="Times New Roman" w:cs="Times New Roman"/>
          <w:sz w:val="24"/>
          <w:szCs w:val="24"/>
        </w:rPr>
        <w:t xml:space="preserve"> Anna</w:t>
      </w:r>
    </w:p>
    <w:p w:rsidR="007F576B" w:rsidRPr="007F576B" w:rsidRDefault="00B7428D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F576B" w:rsidRPr="007F576B">
        <w:rPr>
          <w:rFonts w:ascii="Times New Roman" w:hAnsi="Times New Roman" w:cs="Times New Roman"/>
          <w:sz w:val="24"/>
          <w:szCs w:val="24"/>
        </w:rPr>
        <w:t>Januszkiewicz Mikołaj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7F576B">
        <w:rPr>
          <w:rFonts w:ascii="Times New Roman" w:hAnsi="Times New Roman" w:cs="Times New Roman"/>
          <w:sz w:val="24"/>
          <w:szCs w:val="24"/>
        </w:rPr>
        <w:t>Jurgawka</w:t>
      </w:r>
      <w:proofErr w:type="spellEnd"/>
      <w:r w:rsidRPr="007F576B">
        <w:rPr>
          <w:rFonts w:ascii="Times New Roman" w:hAnsi="Times New Roman" w:cs="Times New Roman"/>
          <w:sz w:val="24"/>
          <w:szCs w:val="24"/>
        </w:rPr>
        <w:t xml:space="preserve"> Mikołaj</w:t>
      </w:r>
    </w:p>
    <w:p w:rsidR="007F576B" w:rsidRPr="007F576B" w:rsidRDefault="007F576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F576B">
        <w:rPr>
          <w:rFonts w:ascii="Times New Roman" w:hAnsi="Times New Roman" w:cs="Times New Roman"/>
          <w:sz w:val="24"/>
          <w:szCs w:val="24"/>
        </w:rPr>
        <w:t>7. Kapitaniak Michał</w:t>
      </w:r>
    </w:p>
    <w:p w:rsidR="00B7428D" w:rsidRPr="00A66AD3" w:rsidRDefault="00B7428D" w:rsidP="00A66AD3">
      <w:pPr>
        <w:spacing w:line="240" w:lineRule="auto"/>
        <w:rPr>
          <w:b/>
          <w:sz w:val="24"/>
          <w:szCs w:val="24"/>
        </w:rPr>
      </w:pPr>
      <w:r w:rsidRPr="00A66AD3">
        <w:rPr>
          <w:b/>
          <w:sz w:val="24"/>
          <w:szCs w:val="24"/>
        </w:rPr>
        <w:t>Grupa ćwiczeniowa 2</w:t>
      </w:r>
    </w:p>
    <w:p w:rsidR="00B7428D" w:rsidRPr="007F576B" w:rsidRDefault="00B7428D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Karsznia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Dagmara</w:t>
      </w:r>
    </w:p>
    <w:p w:rsidR="00B7428D" w:rsidRDefault="00B7428D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Kisiela </w:t>
      </w:r>
      <w:r w:rsidRPr="007F576B">
        <w:rPr>
          <w:rFonts w:ascii="Times New Roman" w:hAnsi="Times New Roman" w:cs="Times New Roman"/>
          <w:sz w:val="24"/>
          <w:szCs w:val="24"/>
        </w:rPr>
        <w:t>Radosław</w:t>
      </w:r>
    </w:p>
    <w:p w:rsidR="008F5DAB" w:rsidRDefault="008F5DA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Młynek Adrian</w:t>
      </w:r>
    </w:p>
    <w:p w:rsidR="008F5DAB" w:rsidRDefault="008F5DA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Nowak Anna </w:t>
      </w:r>
    </w:p>
    <w:p w:rsidR="008F5DAB" w:rsidRPr="007F576B" w:rsidRDefault="008F5DA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Piechota Kacper</w:t>
      </w:r>
    </w:p>
    <w:p w:rsidR="00B7428D" w:rsidRPr="007F576B" w:rsidRDefault="008F5DA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7428D">
        <w:rPr>
          <w:rFonts w:ascii="Times New Roman" w:hAnsi="Times New Roman" w:cs="Times New Roman"/>
          <w:sz w:val="24"/>
          <w:szCs w:val="24"/>
        </w:rPr>
        <w:t>. Pietrowski Szymon</w:t>
      </w:r>
    </w:p>
    <w:p w:rsidR="00B7428D" w:rsidRPr="007F576B" w:rsidRDefault="008F5DA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B7428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7428D">
        <w:rPr>
          <w:rFonts w:ascii="Times New Roman" w:hAnsi="Times New Roman" w:cs="Times New Roman"/>
          <w:sz w:val="24"/>
          <w:szCs w:val="24"/>
        </w:rPr>
        <w:t>Sawada</w:t>
      </w:r>
      <w:proofErr w:type="spellEnd"/>
      <w:r w:rsidR="00B7428D">
        <w:rPr>
          <w:rFonts w:ascii="Times New Roman" w:hAnsi="Times New Roman" w:cs="Times New Roman"/>
          <w:sz w:val="24"/>
          <w:szCs w:val="24"/>
        </w:rPr>
        <w:t xml:space="preserve"> Bartosz</w:t>
      </w:r>
    </w:p>
    <w:p w:rsidR="00D1608B" w:rsidRPr="00A66AD3" w:rsidRDefault="00D1608B" w:rsidP="00A66AD3">
      <w:pPr>
        <w:spacing w:line="240" w:lineRule="auto"/>
        <w:rPr>
          <w:b/>
          <w:sz w:val="24"/>
          <w:szCs w:val="24"/>
        </w:rPr>
      </w:pPr>
      <w:r w:rsidRPr="00A66AD3">
        <w:rPr>
          <w:b/>
          <w:sz w:val="24"/>
          <w:szCs w:val="24"/>
        </w:rPr>
        <w:t>Grupa ćwiczeniowa 3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Piekarski Adrian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Pokrzywa Sebastian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Pruss Katarzyna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Rybak Adrian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Spychalska Martyna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Suchecki Mateusz</w:t>
      </w:r>
    </w:p>
    <w:p w:rsidR="00D1608B" w:rsidRPr="007F576B" w:rsidRDefault="00D1608B" w:rsidP="00A66A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Warszewski Piotr</w:t>
      </w:r>
    </w:p>
    <w:p w:rsidR="007F576B" w:rsidRPr="007F576B" w:rsidRDefault="007F576B" w:rsidP="00A66AD3">
      <w:pPr>
        <w:spacing w:line="240" w:lineRule="auto"/>
        <w:rPr>
          <w:b/>
          <w:sz w:val="28"/>
          <w:szCs w:val="28"/>
        </w:rPr>
      </w:pPr>
    </w:p>
    <w:sectPr w:rsidR="007F576B" w:rsidRPr="007F5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6B"/>
    <w:rsid w:val="00092B64"/>
    <w:rsid w:val="00540B35"/>
    <w:rsid w:val="007F576B"/>
    <w:rsid w:val="008811BA"/>
    <w:rsid w:val="008F5DAB"/>
    <w:rsid w:val="00A66AD3"/>
    <w:rsid w:val="00B7428D"/>
    <w:rsid w:val="00D1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5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3ED060CE</Template>
  <TotalTime>14</TotalTime>
  <Pages>2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Bielak</dc:creator>
  <cp:lastModifiedBy>Monika Bielak</cp:lastModifiedBy>
  <cp:revision>7</cp:revision>
  <dcterms:created xsi:type="dcterms:W3CDTF">2017-09-20T10:50:00Z</dcterms:created>
  <dcterms:modified xsi:type="dcterms:W3CDTF">2017-09-25T11:49:00Z</dcterms:modified>
</cp:coreProperties>
</file>