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74" w:rsidRDefault="00350574" w:rsidP="00350574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STUDENCI II ROKU STUDIA NIESTACJONARNE</w:t>
      </w:r>
    </w:p>
    <w:p w:rsidR="00350574" w:rsidRDefault="00350574" w:rsidP="00350574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PODZIAŁ NA GRUPY ĆWICZENIOWE</w:t>
      </w:r>
    </w:p>
    <w:p w:rsidR="00350574" w:rsidRDefault="00350574" w:rsidP="00350574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INTENSYWNA TERAPIA</w:t>
      </w:r>
    </w:p>
    <w:p w:rsidR="00111861" w:rsidRDefault="00111861" w:rsidP="007E3226">
      <w:pPr>
        <w:rPr>
          <w:b/>
        </w:rPr>
      </w:pPr>
      <w:r w:rsidRPr="00111861">
        <w:rPr>
          <w:b/>
        </w:rPr>
        <w:t>Grupa ćwiczeniowa 1</w:t>
      </w:r>
    </w:p>
    <w:p w:rsidR="00111861" w:rsidRDefault="00111861" w:rsidP="007E3226">
      <w:r w:rsidRPr="00111861">
        <w:t xml:space="preserve">1. </w:t>
      </w:r>
      <w:r>
        <w:t>Cieślak Marcelina</w:t>
      </w:r>
    </w:p>
    <w:p w:rsidR="00111861" w:rsidRDefault="00111861" w:rsidP="007E3226">
      <w:r>
        <w:t xml:space="preserve">2. </w:t>
      </w:r>
      <w:proofErr w:type="spellStart"/>
      <w:r>
        <w:t>Giermanowicz</w:t>
      </w:r>
      <w:proofErr w:type="spellEnd"/>
      <w:r>
        <w:t xml:space="preserve"> Martyna</w:t>
      </w:r>
    </w:p>
    <w:p w:rsidR="00111861" w:rsidRDefault="00111861" w:rsidP="007E3226">
      <w:r>
        <w:t>3. Gorzkowska Joanna</w:t>
      </w:r>
    </w:p>
    <w:p w:rsidR="00111861" w:rsidRDefault="00111861" w:rsidP="007E3226">
      <w:r>
        <w:t>4. Jarmuszczak Piotr</w:t>
      </w:r>
    </w:p>
    <w:p w:rsidR="00111861" w:rsidRDefault="00111861" w:rsidP="007E3226">
      <w:r>
        <w:t>5. Jędrzejak Hubert</w:t>
      </w:r>
    </w:p>
    <w:p w:rsidR="00111861" w:rsidRPr="00111861" w:rsidRDefault="00793626" w:rsidP="007E3226">
      <w:r>
        <w:t>6</w:t>
      </w:r>
      <w:bookmarkStart w:id="0" w:name="_GoBack"/>
      <w:bookmarkEnd w:id="0"/>
      <w:r w:rsidR="00111861">
        <w:t>. Kołata Paweł</w:t>
      </w:r>
    </w:p>
    <w:p w:rsidR="00111861" w:rsidRDefault="00111861" w:rsidP="00111861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2</w:t>
      </w:r>
    </w:p>
    <w:p w:rsidR="00111861" w:rsidRDefault="00111861" w:rsidP="00111861">
      <w:r w:rsidRPr="00111861">
        <w:t xml:space="preserve">1. </w:t>
      </w:r>
      <w:r>
        <w:t>Kramarczyk Dawid</w:t>
      </w:r>
    </w:p>
    <w:p w:rsidR="00111861" w:rsidRDefault="00111861" w:rsidP="00111861">
      <w:r>
        <w:t>2. Krzysztofczyk Krzysztof</w:t>
      </w:r>
    </w:p>
    <w:p w:rsidR="00111861" w:rsidRDefault="00111861" w:rsidP="00111861">
      <w:r>
        <w:t xml:space="preserve">3. </w:t>
      </w:r>
      <w:proofErr w:type="spellStart"/>
      <w:r>
        <w:t>Leciejewski</w:t>
      </w:r>
      <w:proofErr w:type="spellEnd"/>
      <w:r>
        <w:t xml:space="preserve"> Błażej</w:t>
      </w:r>
    </w:p>
    <w:p w:rsidR="00111861" w:rsidRDefault="00111861" w:rsidP="00111861">
      <w:r>
        <w:t>4. Marciniak Oliwia</w:t>
      </w:r>
    </w:p>
    <w:p w:rsidR="00111861" w:rsidRDefault="00111861" w:rsidP="00111861">
      <w:r>
        <w:t>5. Mikucki Jakub</w:t>
      </w:r>
    </w:p>
    <w:p w:rsidR="00111861" w:rsidRDefault="00111861" w:rsidP="00111861">
      <w:r>
        <w:t xml:space="preserve">6. </w:t>
      </w:r>
      <w:proofErr w:type="spellStart"/>
      <w:r>
        <w:t>Pługowski</w:t>
      </w:r>
      <w:proofErr w:type="spellEnd"/>
      <w:r>
        <w:t xml:space="preserve"> Jonasz</w:t>
      </w:r>
    </w:p>
    <w:p w:rsidR="00111861" w:rsidRPr="00111861" w:rsidRDefault="00111861" w:rsidP="00111861">
      <w:r>
        <w:t xml:space="preserve">7. </w:t>
      </w:r>
      <w:proofErr w:type="spellStart"/>
      <w:r>
        <w:t>Roguszny</w:t>
      </w:r>
      <w:proofErr w:type="spellEnd"/>
      <w:r>
        <w:t xml:space="preserve"> Kacper</w:t>
      </w:r>
    </w:p>
    <w:p w:rsidR="00111861" w:rsidRDefault="00111861" w:rsidP="00111861">
      <w:pPr>
        <w:rPr>
          <w:b/>
        </w:rPr>
      </w:pPr>
      <w:r w:rsidRPr="00111861">
        <w:rPr>
          <w:b/>
        </w:rPr>
        <w:t xml:space="preserve">Grupa ćwiczeniowa </w:t>
      </w:r>
      <w:r>
        <w:rPr>
          <w:b/>
        </w:rPr>
        <w:t>3</w:t>
      </w:r>
    </w:p>
    <w:p w:rsidR="00111861" w:rsidRDefault="00111861" w:rsidP="00111861">
      <w:r w:rsidRPr="00111861">
        <w:t xml:space="preserve">1. </w:t>
      </w:r>
      <w:r>
        <w:t>Rowska Ewelina</w:t>
      </w:r>
    </w:p>
    <w:p w:rsidR="00111861" w:rsidRDefault="00111861" w:rsidP="00111861">
      <w:r>
        <w:t>2. Spychała Krzysztof</w:t>
      </w:r>
    </w:p>
    <w:p w:rsidR="00111861" w:rsidRDefault="00111861" w:rsidP="00111861">
      <w:r>
        <w:t>3. Stefaniak Alicja</w:t>
      </w:r>
    </w:p>
    <w:p w:rsidR="00111861" w:rsidRDefault="00111861" w:rsidP="00111861">
      <w:r>
        <w:t xml:space="preserve">4. </w:t>
      </w:r>
      <w:proofErr w:type="spellStart"/>
      <w:r>
        <w:t>Stryjak</w:t>
      </w:r>
      <w:proofErr w:type="spellEnd"/>
      <w:r>
        <w:t xml:space="preserve"> Dawid</w:t>
      </w:r>
    </w:p>
    <w:p w:rsidR="00111861" w:rsidRDefault="00111861" w:rsidP="00111861">
      <w:r>
        <w:t xml:space="preserve">5. Urbaniak </w:t>
      </w:r>
      <w:proofErr w:type="spellStart"/>
      <w:r>
        <w:t>MIlena</w:t>
      </w:r>
      <w:proofErr w:type="spellEnd"/>
    </w:p>
    <w:p w:rsidR="00111861" w:rsidRDefault="00111861" w:rsidP="00111861">
      <w:r>
        <w:t>6. Wiśniewska Agnieszka</w:t>
      </w:r>
    </w:p>
    <w:p w:rsidR="00111861" w:rsidRPr="00111861" w:rsidRDefault="00111861" w:rsidP="00111861">
      <w:r>
        <w:t xml:space="preserve">7. </w:t>
      </w:r>
      <w:r w:rsidR="006E5DB0">
        <w:t>Żakowski Łukasz</w:t>
      </w:r>
    </w:p>
    <w:p w:rsidR="00111861" w:rsidRDefault="00111861" w:rsidP="00111861"/>
    <w:p w:rsidR="007E3226" w:rsidRDefault="007E3226"/>
    <w:p w:rsidR="00111861" w:rsidRPr="007E3226" w:rsidRDefault="00111861">
      <w:pPr>
        <w:rPr>
          <w:b/>
        </w:rPr>
      </w:pPr>
    </w:p>
    <w:sectPr w:rsidR="00111861" w:rsidRPr="007E3226" w:rsidSect="009C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D8E"/>
    <w:rsid w:val="0004146C"/>
    <w:rsid w:val="00111861"/>
    <w:rsid w:val="00125D8E"/>
    <w:rsid w:val="00350574"/>
    <w:rsid w:val="003F2B7D"/>
    <w:rsid w:val="0052129B"/>
    <w:rsid w:val="00573740"/>
    <w:rsid w:val="006325A2"/>
    <w:rsid w:val="006E5DB0"/>
    <w:rsid w:val="007863E1"/>
    <w:rsid w:val="00793626"/>
    <w:rsid w:val="007E3226"/>
    <w:rsid w:val="009C4D9E"/>
    <w:rsid w:val="00A22976"/>
    <w:rsid w:val="00A95315"/>
    <w:rsid w:val="00AA21D6"/>
    <w:rsid w:val="00B047E9"/>
    <w:rsid w:val="00C5558E"/>
    <w:rsid w:val="00D87BD6"/>
    <w:rsid w:val="00DA17C6"/>
    <w:rsid w:val="00F1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C67E9A1E</Template>
  <TotalTime>35</TotalTime>
  <Pages>2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Monika Bielak</cp:lastModifiedBy>
  <cp:revision>18</cp:revision>
  <dcterms:created xsi:type="dcterms:W3CDTF">2017-09-21T08:26:00Z</dcterms:created>
  <dcterms:modified xsi:type="dcterms:W3CDTF">2017-09-25T11:58:00Z</dcterms:modified>
</cp:coreProperties>
</file>