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B2" w:rsidRDefault="00D94BB2" w:rsidP="00175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</w:p>
    <w:p w:rsidR="00D94BB2" w:rsidRPr="00D94BB2" w:rsidRDefault="00D94BB2" w:rsidP="00D94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D94BB2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STYPENDIUM SOCJALNE</w:t>
      </w:r>
    </w:p>
    <w:p w:rsidR="00D94BB2" w:rsidRDefault="00D94BB2" w:rsidP="00175C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94BB2" w:rsidRDefault="00D94BB2" w:rsidP="00175C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94BB2" w:rsidRDefault="00D94BB2" w:rsidP="00175C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175CF1" w:rsidRPr="00D94BB2" w:rsidRDefault="00175CF1" w:rsidP="00175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94BB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Student może ubiegać się o stypendium socjalne bez wykazywania dochodów osiąganych przez rodziców, opiekunów prawnych lub faktycznych w przypadku gdy:</w:t>
      </w:r>
    </w:p>
    <w:p w:rsidR="00175CF1" w:rsidRPr="00D94BB2" w:rsidRDefault="00175CF1" w:rsidP="00175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94BB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 </w:t>
      </w:r>
    </w:p>
    <w:p w:rsidR="00175CF1" w:rsidRPr="00D94BB2" w:rsidRDefault="00175CF1" w:rsidP="00175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94BB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 1. nie prowadzi wspólnego gospodarstwa domowego z żadnym z rodziców i </w:t>
      </w:r>
      <w:r w:rsidRPr="00D94BB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potwierdził ten fakt w złożonym oświadczeniu</w:t>
      </w:r>
      <w:r w:rsidRPr="00D94BB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oraz spełnia jedną z następujących przesłanek: </w:t>
      </w:r>
    </w:p>
    <w:p w:rsidR="00AB25D4" w:rsidRPr="00D94BB2" w:rsidRDefault="00175CF1" w:rsidP="00175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94BB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 </w:t>
      </w:r>
    </w:p>
    <w:p w:rsidR="00175CF1" w:rsidRPr="00D94BB2" w:rsidRDefault="00175CF1" w:rsidP="00AB25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94BB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ukończył 26 rok życia,</w:t>
      </w:r>
    </w:p>
    <w:p w:rsidR="00175CF1" w:rsidRPr="00D94BB2" w:rsidRDefault="00175CF1" w:rsidP="00175C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94BB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pozostaje w związku małżeńskim,</w:t>
      </w:r>
    </w:p>
    <w:p w:rsidR="00175CF1" w:rsidRPr="00D94BB2" w:rsidRDefault="00175CF1" w:rsidP="00175C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94BB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ma na utrzymaniu dzieci niepełnoletnie, dzieci pobierające naukę do 26 roku życia przypada w ostatnim roku studiów, do ich ukończenia, oraz dzieci niepełnosprawne bez względu na wiek.</w:t>
      </w:r>
    </w:p>
    <w:p w:rsidR="00175CF1" w:rsidRPr="00D94BB2" w:rsidRDefault="00175CF1" w:rsidP="00175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94B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lub</w:t>
      </w:r>
    </w:p>
    <w:p w:rsidR="00175CF1" w:rsidRPr="00D94BB2" w:rsidRDefault="00175CF1" w:rsidP="00175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94BB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 2. jeżeli spełnia łącznie następujące warunki:</w:t>
      </w:r>
    </w:p>
    <w:p w:rsidR="00175CF1" w:rsidRPr="00D94BB2" w:rsidRDefault="00175CF1" w:rsidP="00175C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94BB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posiadał stałe źródło dochodów w ostatnim roku podatkowym,</w:t>
      </w:r>
    </w:p>
    <w:p w:rsidR="00175CF1" w:rsidRPr="00D94BB2" w:rsidRDefault="00175CF1" w:rsidP="00175C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94BB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posiada stałe źródło dochodów w roku bieżącym,</w:t>
      </w:r>
    </w:p>
    <w:p w:rsidR="00175CF1" w:rsidRPr="00D94BB2" w:rsidRDefault="00175CF1" w:rsidP="00175C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94BB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jego miesięczny dochód w ostatnim roku</w:t>
      </w:r>
      <w:r w:rsidR="006B725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podatkowym i roku bieżącym,</w:t>
      </w:r>
      <w:r w:rsidRPr="00D94BB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6B725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jest wyższy lub równy 1,15 sumy </w:t>
      </w:r>
      <w:r w:rsidRPr="00D94BB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kwoty określonej w art. 5 ust. 1 i kwoty określonej w art. 6 ust 2 pkt 3 ustawy z dnia 28 listopada 2003 r. o świadczeniach rodzinnych tj.</w:t>
      </w:r>
      <w:r w:rsidR="005204F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 923,4</w:t>
      </w:r>
      <w:r w:rsidR="00284DF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5 zł</w:t>
      </w:r>
    </w:p>
    <w:p w:rsidR="00175CF1" w:rsidRPr="00D94BB2" w:rsidRDefault="00175CF1" w:rsidP="00175C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94BB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nie prowadził wspólnego gospodarstwa domowego z żadnym z rodziców i potwierdził ten fakt w złożonym oświadczeniu.</w:t>
      </w:r>
    </w:p>
    <w:p w:rsidR="008177D5" w:rsidRDefault="008177D5"/>
    <w:sectPr w:rsidR="0081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0D73"/>
    <w:multiLevelType w:val="multilevel"/>
    <w:tmpl w:val="441A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6C1109"/>
    <w:multiLevelType w:val="multilevel"/>
    <w:tmpl w:val="8754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F1"/>
    <w:rsid w:val="00175CF1"/>
    <w:rsid w:val="001C68AB"/>
    <w:rsid w:val="00284DF2"/>
    <w:rsid w:val="00360C0D"/>
    <w:rsid w:val="005204F7"/>
    <w:rsid w:val="006670AF"/>
    <w:rsid w:val="006B725E"/>
    <w:rsid w:val="008177D5"/>
    <w:rsid w:val="008E561B"/>
    <w:rsid w:val="00AB25D4"/>
    <w:rsid w:val="00D9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D5D8280B</Template>
  <TotalTime>0</TotalTime>
  <Pages>1</Pages>
  <Words>157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Gałecka2</dc:creator>
  <cp:lastModifiedBy>Magdalena Gałecka</cp:lastModifiedBy>
  <cp:revision>2</cp:revision>
  <dcterms:created xsi:type="dcterms:W3CDTF">2016-10-24T07:54:00Z</dcterms:created>
  <dcterms:modified xsi:type="dcterms:W3CDTF">2016-10-24T07:54:00Z</dcterms:modified>
</cp:coreProperties>
</file>