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58" w:rsidRDefault="00A17758" w:rsidP="00A1775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OŚWIADCZENIA O DOCHODACH  </w:t>
      </w:r>
    </w:p>
    <w:p w:rsidR="00A17758" w:rsidRDefault="00A17758" w:rsidP="00A17758">
      <w:pPr>
        <w:pStyle w:val="Standard"/>
        <w:jc w:val="both"/>
      </w:pPr>
      <w:r>
        <w:rPr>
          <w:b/>
          <w:bCs/>
          <w:sz w:val="28"/>
          <w:szCs w:val="28"/>
        </w:rPr>
        <w:t>(</w:t>
      </w:r>
      <w:r>
        <w:t xml:space="preserve">Oświadczenia  od strony 5 do 8 wypełnia  obowiązkowo  </w:t>
      </w:r>
      <w:r>
        <w:rPr>
          <w:u w:val="single"/>
        </w:rPr>
        <w:t xml:space="preserve">STUDENT/KA   I  OSOBNO  KAŻDY  </w:t>
      </w:r>
    </w:p>
    <w:p w:rsidR="00A17758" w:rsidRDefault="00A17758" w:rsidP="00A17758">
      <w:pPr>
        <w:pStyle w:val="Standard"/>
        <w:jc w:val="both"/>
        <w:rPr>
          <w:u w:val="single"/>
        </w:rPr>
      </w:pPr>
    </w:p>
    <w:p w:rsidR="00A17758" w:rsidRDefault="00A17758" w:rsidP="00A17758">
      <w:pPr>
        <w:pStyle w:val="Standard"/>
        <w:jc w:val="both"/>
      </w:pPr>
      <w:r>
        <w:rPr>
          <w:u w:val="single"/>
        </w:rPr>
        <w:t>PEŁNOLETNI</w:t>
      </w:r>
      <w:r>
        <w:t xml:space="preserve">   </w:t>
      </w:r>
      <w:r>
        <w:rPr>
          <w:u w:val="single"/>
        </w:rPr>
        <w:t>CZŁONEK  RODZINY  STUDENTA/STUDENTKI  WYKAZANY  WE  WNIOSKU)</w:t>
      </w:r>
    </w:p>
    <w:p w:rsidR="00A17758" w:rsidRDefault="00A17758" w:rsidP="00A17758">
      <w:pPr>
        <w:pStyle w:val="Standard"/>
        <w:jc w:val="center"/>
        <w:rPr>
          <w:b/>
          <w:bCs/>
          <w:sz w:val="28"/>
          <w:szCs w:val="28"/>
        </w:rPr>
      </w:pPr>
    </w:p>
    <w:p w:rsidR="00A17758" w:rsidRDefault="00A17758" w:rsidP="00A17758">
      <w:pPr>
        <w:pStyle w:val="Standard"/>
        <w:rPr>
          <w:b/>
          <w:bCs/>
          <w:sz w:val="28"/>
          <w:szCs w:val="28"/>
        </w:rPr>
      </w:pPr>
    </w:p>
    <w:p w:rsidR="00A17758" w:rsidRDefault="00A17758" w:rsidP="00A17758">
      <w:pPr>
        <w:pStyle w:val="Standard"/>
      </w:pPr>
      <w:r>
        <w:t>………………………………………………………     …………………………………..</w:t>
      </w:r>
    </w:p>
    <w:p w:rsidR="00A17758" w:rsidRDefault="00A17758" w:rsidP="00A17758">
      <w:pPr>
        <w:pStyle w:val="Standard"/>
      </w:pP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 xml:space="preserve">  (imię i nazwisko osoby składającej oświadczenie)   </w:t>
      </w:r>
      <w:r>
        <w:rPr>
          <w:sz w:val="18"/>
          <w:szCs w:val="18"/>
        </w:rPr>
        <w:t xml:space="preserve">                                                  (data urodzenia)</w:t>
      </w:r>
    </w:p>
    <w:p w:rsidR="00A17758" w:rsidRDefault="00A17758" w:rsidP="00A17758">
      <w:pPr>
        <w:pStyle w:val="Standard"/>
        <w:rPr>
          <w:sz w:val="18"/>
          <w:szCs w:val="18"/>
        </w:rPr>
      </w:pPr>
    </w:p>
    <w:p w:rsidR="00A17758" w:rsidRDefault="00A17758" w:rsidP="00A17758">
      <w:pPr>
        <w:pStyle w:val="Standard"/>
      </w:pPr>
      <w:r>
        <w:rPr>
          <w:b/>
          <w:bCs/>
          <w:sz w:val="32"/>
          <w:szCs w:val="32"/>
        </w:rPr>
        <w:t>I  Źródła dochodów z roku 2016</w:t>
      </w:r>
      <w:r>
        <w:rPr>
          <w:sz w:val="32"/>
          <w:szCs w:val="32"/>
        </w:rPr>
        <w:t xml:space="preserve">, </w:t>
      </w:r>
      <w:r>
        <w:t>których kwoty składają się na kwotę dochodu wykazaną na zaświadczeniu z Urzędu Skarbowego o dochodzie podlegającym opodatkowaniu podatkiem dochodowym od osób fizycznych na zasadach określonych w art.27, 30b, 30c, 30e ustawy z dnia 26 lipca 1991 r. o podatku dochodowym od osób fizycznych</w:t>
      </w:r>
    </w:p>
    <w:p w:rsidR="00A17758" w:rsidRDefault="00A17758" w:rsidP="00A17758">
      <w:pPr>
        <w:pStyle w:val="Standard"/>
      </w:pPr>
    </w:p>
    <w:tbl>
      <w:tblPr>
        <w:tblW w:w="1063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229"/>
        <w:gridCol w:w="1700"/>
        <w:gridCol w:w="2692"/>
        <w:gridCol w:w="1700"/>
        <w:gridCol w:w="1700"/>
      </w:tblGrid>
      <w:tr w:rsidR="00A17758" w:rsidTr="00A17758">
        <w:tc>
          <w:tcPr>
            <w:tcW w:w="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758" w:rsidRDefault="00A17758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2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7758" w:rsidRDefault="00A17758">
            <w:pPr>
              <w:pStyle w:val="TableContents"/>
            </w:pPr>
            <w:r>
              <w:t>Źródło dochodu- nazwa płatnika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7758" w:rsidRDefault="00A17758">
            <w:pPr>
              <w:pStyle w:val="TableContents"/>
            </w:pPr>
            <w:r>
              <w:t xml:space="preserve">Liczba miesięcy, przez które uzyskiwany był dochód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7758" w:rsidRDefault="00A17758">
            <w:pPr>
              <w:pStyle w:val="TableContents"/>
            </w:pPr>
            <w:r>
              <w:t xml:space="preserve"> Umowa o pracę, zlecenie, dzieło /renta/emerytura/zasiłek /działalność gospodarcza (proszę wpisać właściwe)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7758" w:rsidRDefault="00A17758">
            <w:pPr>
              <w:pStyle w:val="TableContents"/>
            </w:pPr>
            <w:r>
              <w:t xml:space="preserve">Czy dochód jest nadal </w:t>
            </w:r>
            <w:proofErr w:type="spellStart"/>
            <w:r>
              <w:t>aktualny</w:t>
            </w:r>
            <w:r>
              <w:rPr>
                <w:sz w:val="32"/>
                <w:szCs w:val="32"/>
              </w:rPr>
              <w:t>-tak</w:t>
            </w:r>
            <w:proofErr w:type="spellEnd"/>
            <w:r>
              <w:rPr>
                <w:sz w:val="32"/>
                <w:szCs w:val="32"/>
              </w:rPr>
              <w:t>/nie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7758" w:rsidRDefault="00A17758">
            <w:pPr>
              <w:pStyle w:val="TableContents"/>
            </w:pPr>
            <w:r>
              <w:t>Data utraty dochodu (jeśli wpisano „nie”)</w:t>
            </w:r>
          </w:p>
        </w:tc>
      </w:tr>
      <w:tr w:rsidR="00A17758" w:rsidTr="00A17758"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7758" w:rsidRDefault="00A17758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758" w:rsidRDefault="00A17758">
            <w:pPr>
              <w:pStyle w:val="TableContents"/>
              <w:rPr>
                <w:sz w:val="32"/>
                <w:szCs w:val="32"/>
              </w:rPr>
            </w:pPr>
          </w:p>
          <w:p w:rsidR="00A17758" w:rsidRDefault="00A17758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8" w:rsidRDefault="00A17758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758" w:rsidRDefault="00A17758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758" w:rsidRDefault="00A17758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758" w:rsidRDefault="00A17758">
            <w:pPr>
              <w:pStyle w:val="TableContents"/>
              <w:rPr>
                <w:sz w:val="32"/>
                <w:szCs w:val="32"/>
              </w:rPr>
            </w:pPr>
          </w:p>
        </w:tc>
      </w:tr>
      <w:tr w:rsidR="00A17758" w:rsidTr="00A17758"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7758" w:rsidRDefault="00A17758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758" w:rsidRDefault="00A17758">
            <w:pPr>
              <w:pStyle w:val="TableContents"/>
              <w:rPr>
                <w:sz w:val="32"/>
                <w:szCs w:val="32"/>
              </w:rPr>
            </w:pPr>
          </w:p>
          <w:p w:rsidR="00A17758" w:rsidRDefault="00A17758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8" w:rsidRDefault="00A17758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758" w:rsidRDefault="00A17758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758" w:rsidRDefault="00A17758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758" w:rsidRDefault="00A17758">
            <w:pPr>
              <w:pStyle w:val="TableContents"/>
              <w:rPr>
                <w:sz w:val="32"/>
                <w:szCs w:val="32"/>
              </w:rPr>
            </w:pPr>
          </w:p>
        </w:tc>
      </w:tr>
      <w:tr w:rsidR="00A17758" w:rsidTr="00A17758"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7758" w:rsidRDefault="00A17758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758" w:rsidRDefault="00A17758">
            <w:pPr>
              <w:pStyle w:val="TableContents"/>
              <w:rPr>
                <w:sz w:val="32"/>
                <w:szCs w:val="32"/>
              </w:rPr>
            </w:pPr>
          </w:p>
          <w:p w:rsidR="00A17758" w:rsidRDefault="00A17758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8" w:rsidRDefault="00A17758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758" w:rsidRDefault="00A17758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758" w:rsidRDefault="00A17758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758" w:rsidRDefault="00A17758">
            <w:pPr>
              <w:pStyle w:val="TableContents"/>
              <w:rPr>
                <w:sz w:val="32"/>
                <w:szCs w:val="32"/>
              </w:rPr>
            </w:pPr>
          </w:p>
        </w:tc>
      </w:tr>
      <w:tr w:rsidR="00A17758" w:rsidTr="00A17758">
        <w:trPr>
          <w:trHeight w:val="576"/>
        </w:trPr>
        <w:tc>
          <w:tcPr>
            <w:tcW w:w="6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7758" w:rsidRDefault="00A17758">
            <w:pPr>
              <w:pStyle w:val="TableContents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2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758" w:rsidRDefault="00A17758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7758" w:rsidRDefault="00A17758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758" w:rsidRDefault="00A17758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758" w:rsidRDefault="00A17758">
            <w:pPr>
              <w:pStyle w:val="TableContents"/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7758" w:rsidRDefault="00A17758">
            <w:pPr>
              <w:pStyle w:val="TableContents"/>
              <w:rPr>
                <w:sz w:val="32"/>
                <w:szCs w:val="32"/>
              </w:rPr>
            </w:pPr>
          </w:p>
        </w:tc>
      </w:tr>
    </w:tbl>
    <w:p w:rsidR="00A17758" w:rsidRDefault="00A17758" w:rsidP="00A17758">
      <w:pPr>
        <w:pStyle w:val="Standard"/>
      </w:pPr>
    </w:p>
    <w:p w:rsidR="00A17758" w:rsidRDefault="00A17758" w:rsidP="00A17758">
      <w:pPr>
        <w:pStyle w:val="Standard"/>
        <w:jc w:val="center"/>
        <w:rPr>
          <w:b/>
        </w:rPr>
      </w:pPr>
      <w:r>
        <w:rPr>
          <w:b/>
        </w:rPr>
        <w:t>UZYSKANIE DOCHODU</w:t>
      </w:r>
    </w:p>
    <w:p w:rsidR="00A17758" w:rsidRDefault="00A17758" w:rsidP="00A17758">
      <w:pPr>
        <w:pStyle w:val="Standard"/>
        <w:rPr>
          <w:b/>
        </w:rPr>
      </w:pPr>
    </w:p>
    <w:p w:rsidR="00A17758" w:rsidRDefault="00A17758" w:rsidP="00A17758">
      <w:pPr>
        <w:pStyle w:val="Standard"/>
      </w:pPr>
      <w:r>
        <w:t xml:space="preserve">Czy </w:t>
      </w:r>
      <w:r>
        <w:rPr>
          <w:b/>
          <w:u w:val="single"/>
        </w:rPr>
        <w:t>obecnie</w:t>
      </w:r>
      <w:r>
        <w:t xml:space="preserve"> posiada Pan/Pani nowe źródło dochodu, którego nie było w roku 2016 ?</w:t>
      </w:r>
    </w:p>
    <w:p w:rsidR="00A17758" w:rsidRDefault="00A17758" w:rsidP="00A17758">
      <w:pPr>
        <w:pStyle w:val="Standard"/>
        <w:rPr>
          <w:b/>
          <w:bCs/>
          <w:sz w:val="28"/>
          <w:szCs w:val="28"/>
        </w:rPr>
      </w:pPr>
    </w:p>
    <w:p w:rsidR="00A17758" w:rsidRDefault="00A17758" w:rsidP="00A17758">
      <w:pPr>
        <w:pStyle w:val="Standard"/>
      </w:pPr>
      <w:r>
        <w:t>Proszę wpisać TAK lub NIE..........................</w:t>
      </w:r>
    </w:p>
    <w:p w:rsidR="00A17758" w:rsidRDefault="00A17758" w:rsidP="00A17758">
      <w:pPr>
        <w:pStyle w:val="Standard"/>
        <w:rPr>
          <w:b/>
          <w:bCs/>
          <w:sz w:val="28"/>
          <w:szCs w:val="28"/>
        </w:rPr>
      </w:pPr>
    </w:p>
    <w:p w:rsidR="00A17758" w:rsidRDefault="00A17758" w:rsidP="00A17758">
      <w:pPr>
        <w:pStyle w:val="Standard"/>
      </w:pPr>
      <w:r>
        <w:t>Jeśli TAK, proszę podać źródło dochodu (nazwa płatnika)................................................................................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br/>
        <w:t xml:space="preserve">oraz </w:t>
      </w:r>
      <w:r>
        <w:rPr>
          <w:u w:val="single"/>
        </w:rPr>
        <w:t>zaznaczyć</w:t>
      </w:r>
      <w:r>
        <w:t xml:space="preserve"> podstawę uzyskiwania dochodu:</w:t>
      </w:r>
    </w:p>
    <w:p w:rsidR="00A17758" w:rsidRDefault="00A17758" w:rsidP="00A17758">
      <w:pPr>
        <w:pStyle w:val="Standard"/>
        <w:jc w:val="both"/>
      </w:pPr>
      <w:r>
        <w:t>umowa o pracę, umowa zlecenie, umowa o dzieło, zakończenie urlopu wychowawczego, zasiłek/stypendium dla bezrobotnych, zasiłek/świadczenie przedemerytalne, emerytura, renta, renta rodzinna/socjalna,  rozpoczęcie działalności gospodarczej, zasiłek chorobowy, świadczenie rehabilitacyjne lub zasiłek macierzyński przysługujące po utracie zatrudnienia, świadczenie rodzicielskie, zasiłek macierzyński (o którym mowa w przepisach o ubezpieczeniu społecznym rolników), stypendium doktoranckie określone w art. 200 ust.1 ustawy z dnia 27 lipca2005r. Prawo o szkolnictwie wyższym.</w:t>
      </w:r>
    </w:p>
    <w:p w:rsidR="00A17758" w:rsidRDefault="00A17758" w:rsidP="00A17758">
      <w:pPr>
        <w:pStyle w:val="Standard"/>
        <w:jc w:val="both"/>
        <w:rPr>
          <w:b/>
          <w:bCs/>
          <w:sz w:val="28"/>
          <w:szCs w:val="28"/>
        </w:rPr>
      </w:pPr>
    </w:p>
    <w:p w:rsidR="00A17758" w:rsidRDefault="00A17758" w:rsidP="00A17758">
      <w:pPr>
        <w:pStyle w:val="Standard"/>
        <w:tabs>
          <w:tab w:val="right" w:pos="8820"/>
        </w:tabs>
        <w:ind w:left="426" w:hanging="426"/>
      </w:pPr>
      <w:r>
        <w:t>……………………………………..                                              …………………………………..</w:t>
      </w:r>
      <w:r>
        <w:rPr>
          <w:b/>
          <w:bCs/>
          <w:sz w:val="18"/>
          <w:szCs w:val="18"/>
        </w:rPr>
        <w:t xml:space="preserve">                    (miejscowość i data)    </w:t>
      </w:r>
      <w:r>
        <w:rPr>
          <w:sz w:val="18"/>
          <w:szCs w:val="18"/>
        </w:rPr>
        <w:t xml:space="preserve">                                                           </w:t>
      </w:r>
      <w:r w:rsidR="003033C9">
        <w:rPr>
          <w:b/>
          <w:bCs/>
          <w:sz w:val="18"/>
          <w:szCs w:val="18"/>
        </w:rPr>
        <w:t xml:space="preserve"> 1 </w:t>
      </w:r>
      <w:r>
        <w:rPr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 xml:space="preserve">                                      (podpis oświadczającego)</w:t>
      </w:r>
    </w:p>
    <w:p w:rsidR="00A17758" w:rsidRDefault="00A17758" w:rsidP="00A17758">
      <w:pPr>
        <w:pStyle w:val="Standard"/>
        <w:tabs>
          <w:tab w:val="right" w:pos="8820"/>
        </w:tabs>
        <w:ind w:left="426" w:hanging="426"/>
      </w:pPr>
    </w:p>
    <w:p w:rsidR="00A17758" w:rsidRDefault="00A17758" w:rsidP="00A17758">
      <w:pPr>
        <w:pStyle w:val="Standard"/>
        <w:jc w:val="both"/>
        <w:rPr>
          <w:b/>
          <w:sz w:val="32"/>
          <w:szCs w:val="32"/>
        </w:rPr>
      </w:pPr>
    </w:p>
    <w:p w:rsidR="00A17758" w:rsidRDefault="00A17758" w:rsidP="00A17758">
      <w:pPr>
        <w:pStyle w:val="Standard"/>
        <w:jc w:val="both"/>
        <w:rPr>
          <w:b/>
          <w:sz w:val="32"/>
          <w:szCs w:val="32"/>
        </w:rPr>
      </w:pPr>
    </w:p>
    <w:p w:rsidR="00A17758" w:rsidRDefault="00A17758" w:rsidP="00A17758">
      <w:pPr>
        <w:pStyle w:val="Standard"/>
        <w:jc w:val="both"/>
      </w:pPr>
      <w:r>
        <w:rPr>
          <w:b/>
          <w:sz w:val="32"/>
          <w:szCs w:val="32"/>
        </w:rPr>
        <w:t>II</w:t>
      </w:r>
      <w:r>
        <w:rPr>
          <w:b/>
        </w:rPr>
        <w:t xml:space="preserve"> OŚWIADCZENIE  O  DOCHODZIE  UZYSKIWANYM  Z  POZAROLNICZEJ DZIAŁALNOŚCI  </w:t>
      </w:r>
      <w:r>
        <w:t xml:space="preserve">OSÓB  ROZLICZAJĄCYCH  SIĘ  NA  PODSTAWIE PRZEPISÓW  </w:t>
      </w:r>
      <w:r>
        <w:br/>
        <w:t>O  ZRYCZAŁTOWANYM  PODATKU  DOCHODOWYM  OD NIEKTÓRYCH  PRZYCHODÓW  OSIĄGANYCH  PRZEZ  OSOBY  FIZYCZNE</w:t>
      </w:r>
    </w:p>
    <w:p w:rsidR="00A17758" w:rsidRDefault="00A17758" w:rsidP="00A17758">
      <w:pPr>
        <w:pStyle w:val="Standard"/>
        <w:jc w:val="center"/>
        <w:rPr>
          <w:b/>
        </w:rPr>
      </w:pPr>
    </w:p>
    <w:p w:rsidR="00A17758" w:rsidRDefault="00A17758" w:rsidP="00A17758">
      <w:pPr>
        <w:pStyle w:val="Standard"/>
        <w:jc w:val="center"/>
        <w:rPr>
          <w:b/>
        </w:rPr>
      </w:pPr>
    </w:p>
    <w:p w:rsidR="00A17758" w:rsidRDefault="00A17758" w:rsidP="00A17758">
      <w:pPr>
        <w:pStyle w:val="Standard"/>
        <w:tabs>
          <w:tab w:val="right" w:pos="8820"/>
        </w:tabs>
        <w:jc w:val="both"/>
      </w:pPr>
      <w:r>
        <w:rPr>
          <w:b/>
          <w:bCs/>
          <w:sz w:val="28"/>
          <w:szCs w:val="28"/>
        </w:rPr>
        <w:t>(</w:t>
      </w:r>
      <w:r>
        <w:rPr>
          <w:sz w:val="28"/>
          <w:szCs w:val="28"/>
        </w:rPr>
        <w:t>w przypadku osób, które nie prowadziły żadnej działalności pozarolniczej w pkt 1 należy wpisać   ,,nie dotyczy”)</w:t>
      </w:r>
    </w:p>
    <w:p w:rsidR="00A17758" w:rsidRDefault="00A17758" w:rsidP="00A17758">
      <w:pPr>
        <w:pStyle w:val="Standard"/>
        <w:tabs>
          <w:tab w:val="right" w:pos="88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A17758" w:rsidRDefault="00A17758" w:rsidP="00A17758">
      <w:pPr>
        <w:pStyle w:val="Standard"/>
        <w:tabs>
          <w:tab w:val="right" w:pos="8820"/>
        </w:tabs>
        <w:jc w:val="both"/>
        <w:rPr>
          <w:b/>
          <w:bCs/>
          <w:sz w:val="28"/>
          <w:szCs w:val="28"/>
        </w:rPr>
      </w:pPr>
    </w:p>
    <w:p w:rsidR="00A17758" w:rsidRDefault="00A17758" w:rsidP="00A17758">
      <w:pPr>
        <w:pStyle w:val="Standard"/>
        <w:jc w:val="both"/>
      </w:pPr>
      <w:r>
        <w:t xml:space="preserve">Oświadczam, że w roku kalendarzowym </w:t>
      </w:r>
      <w:r>
        <w:rPr>
          <w:b/>
          <w:bCs/>
        </w:rPr>
        <w:t>2016</w:t>
      </w:r>
      <w:r>
        <w:t xml:space="preserve"> uzyskałam/em dochód z działalności opodatkowanej                   w formie (zaznaczyć odpowiednio):</w:t>
      </w:r>
    </w:p>
    <w:p w:rsidR="00A17758" w:rsidRDefault="00A17758" w:rsidP="00A17758">
      <w:pPr>
        <w:pStyle w:val="Standard"/>
        <w:rPr>
          <w:sz w:val="18"/>
          <w:szCs w:val="18"/>
        </w:rPr>
      </w:pPr>
    </w:p>
    <w:p w:rsidR="00A17758" w:rsidRDefault="00A17758" w:rsidP="00A17758">
      <w:pPr>
        <w:pStyle w:val="Standard"/>
        <w:numPr>
          <w:ilvl w:val="0"/>
          <w:numId w:val="1"/>
        </w:numPr>
      </w:pPr>
      <w:r>
        <w:t>Ryczałtu ewidencjonowanego</w:t>
      </w:r>
    </w:p>
    <w:p w:rsidR="00A17758" w:rsidRDefault="00A17758" w:rsidP="00A17758">
      <w:pPr>
        <w:pStyle w:val="Standard"/>
        <w:numPr>
          <w:ilvl w:val="0"/>
          <w:numId w:val="1"/>
        </w:numPr>
      </w:pPr>
      <w:r>
        <w:t>Karty podatkowej</w:t>
      </w:r>
    </w:p>
    <w:p w:rsidR="00A17758" w:rsidRDefault="00A17758" w:rsidP="00A17758">
      <w:pPr>
        <w:pStyle w:val="Standard"/>
        <w:rPr>
          <w:sz w:val="18"/>
          <w:szCs w:val="18"/>
        </w:rPr>
      </w:pPr>
    </w:p>
    <w:p w:rsidR="00A17758" w:rsidRDefault="00A17758" w:rsidP="00A17758">
      <w:pPr>
        <w:pStyle w:val="Standard"/>
        <w:tabs>
          <w:tab w:val="left" w:pos="1440"/>
          <w:tab w:val="right" w:pos="9900"/>
        </w:tabs>
        <w:spacing w:line="360" w:lineRule="auto"/>
        <w:ind w:left="-360"/>
      </w:pPr>
      <w:r>
        <w:t xml:space="preserve">         1. </w:t>
      </w:r>
      <w:r>
        <w:rPr>
          <w:b/>
          <w:bCs/>
        </w:rPr>
        <w:t>Dochód</w:t>
      </w:r>
      <w:r>
        <w:t xml:space="preserve">  po odliczeniu kwot z pozycji 2-4 niniejszego oświadczenia wyniósł  ..... ....…………zł</w:t>
      </w:r>
    </w:p>
    <w:p w:rsidR="00A17758" w:rsidRDefault="00A17758" w:rsidP="00A17758">
      <w:pPr>
        <w:pStyle w:val="Standard"/>
        <w:tabs>
          <w:tab w:val="left" w:pos="1440"/>
          <w:tab w:val="right" w:pos="9900"/>
        </w:tabs>
        <w:spacing w:line="360" w:lineRule="auto"/>
        <w:ind w:left="-360"/>
      </w:pPr>
      <w:r>
        <w:t xml:space="preserve">         2. Należne składki na ubezpieczenie społeczne wyniosły             …</w:t>
      </w:r>
      <w:r>
        <w:rPr>
          <w:sz w:val="20"/>
          <w:szCs w:val="20"/>
        </w:rPr>
        <w:t>.</w:t>
      </w:r>
      <w:r>
        <w:t>……..……………………….zł</w:t>
      </w:r>
    </w:p>
    <w:p w:rsidR="00A17758" w:rsidRDefault="00A17758" w:rsidP="00A17758">
      <w:pPr>
        <w:pStyle w:val="Standard"/>
        <w:tabs>
          <w:tab w:val="left" w:pos="1440"/>
          <w:tab w:val="right" w:pos="9900"/>
        </w:tabs>
        <w:spacing w:line="360" w:lineRule="auto"/>
        <w:ind w:left="-360"/>
      </w:pPr>
      <w:r>
        <w:t xml:space="preserve">         3. Należne składki na ubezpieczenia zdrowotne wyniosły             ………………………………...zł</w:t>
      </w:r>
    </w:p>
    <w:p w:rsidR="00A17758" w:rsidRDefault="00A17758" w:rsidP="00A17758">
      <w:pPr>
        <w:pStyle w:val="Standard"/>
        <w:tabs>
          <w:tab w:val="left" w:pos="1440"/>
          <w:tab w:val="right" w:pos="9900"/>
        </w:tabs>
        <w:spacing w:line="360" w:lineRule="auto"/>
        <w:ind w:left="-360"/>
      </w:pPr>
      <w:r>
        <w:t xml:space="preserve">         4.Należny zryczałtowany podatek dochodowy wyniósł                 ………………………………...zł</w:t>
      </w:r>
    </w:p>
    <w:p w:rsidR="00A17758" w:rsidRDefault="00A17758" w:rsidP="00A17758">
      <w:pPr>
        <w:pStyle w:val="Standard"/>
        <w:tabs>
          <w:tab w:val="left" w:pos="1440"/>
          <w:tab w:val="right" w:pos="9900"/>
        </w:tabs>
        <w:spacing w:line="360" w:lineRule="auto"/>
        <w:ind w:left="-360"/>
      </w:pPr>
    </w:p>
    <w:p w:rsidR="00A17758" w:rsidRDefault="00A17758" w:rsidP="00A17758">
      <w:pPr>
        <w:pStyle w:val="Standard"/>
        <w:tabs>
          <w:tab w:val="left" w:pos="1440"/>
          <w:tab w:val="right" w:pos="9900"/>
        </w:tabs>
        <w:spacing w:line="360" w:lineRule="auto"/>
        <w:ind w:left="-360"/>
        <w:jc w:val="center"/>
      </w:pPr>
      <w:r>
        <w:t xml:space="preserve">           </w:t>
      </w:r>
      <w:r>
        <w:rPr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Oświadczam, że jestem świadoma/świadomy odpowiedzialności karnej</w:t>
      </w:r>
    </w:p>
    <w:p w:rsidR="00A17758" w:rsidRDefault="00A17758" w:rsidP="00A17758">
      <w:pPr>
        <w:pStyle w:val="Standard"/>
        <w:tabs>
          <w:tab w:val="left" w:pos="1440"/>
          <w:tab w:val="right" w:pos="9900"/>
        </w:tabs>
        <w:spacing w:line="360" w:lineRule="auto"/>
        <w:ind w:left="-360"/>
        <w:jc w:val="center"/>
      </w:pPr>
      <w:r>
        <w:rPr>
          <w:b/>
          <w:bCs/>
          <w:i/>
          <w:iCs/>
          <w:sz w:val="32"/>
          <w:szCs w:val="32"/>
        </w:rPr>
        <w:t xml:space="preserve">            za złożenie fałszywego  oświadczenia.</w:t>
      </w:r>
    </w:p>
    <w:p w:rsidR="00A17758" w:rsidRDefault="00A17758" w:rsidP="00A17758">
      <w:pPr>
        <w:pStyle w:val="Standard"/>
        <w:tabs>
          <w:tab w:val="right" w:pos="8820"/>
        </w:tabs>
        <w:rPr>
          <w:sz w:val="28"/>
          <w:szCs w:val="28"/>
        </w:rPr>
      </w:pPr>
    </w:p>
    <w:p w:rsidR="00A17758" w:rsidRDefault="00A17758" w:rsidP="00A17758">
      <w:pPr>
        <w:pStyle w:val="Standard"/>
        <w:tabs>
          <w:tab w:val="right" w:pos="8820"/>
        </w:tabs>
      </w:pPr>
    </w:p>
    <w:p w:rsidR="00A17758" w:rsidRDefault="00A17758" w:rsidP="00A17758">
      <w:pPr>
        <w:pStyle w:val="Standard"/>
        <w:tabs>
          <w:tab w:val="right" w:pos="8820"/>
        </w:tabs>
      </w:pPr>
    </w:p>
    <w:p w:rsidR="00A17758" w:rsidRDefault="00A17758" w:rsidP="00A17758">
      <w:pPr>
        <w:pStyle w:val="Standard"/>
        <w:tabs>
          <w:tab w:val="right" w:pos="8820"/>
        </w:tabs>
      </w:pPr>
      <w:r>
        <w:t>……………………………………..                                      …………………………………...</w:t>
      </w:r>
    </w:p>
    <w:p w:rsidR="00A17758" w:rsidRDefault="00A17758" w:rsidP="00A17758">
      <w:pPr>
        <w:pStyle w:val="Standard"/>
        <w:tabs>
          <w:tab w:val="right" w:pos="8820"/>
        </w:tabs>
      </w:pPr>
      <w:r>
        <w:rPr>
          <w:sz w:val="18"/>
          <w:szCs w:val="18"/>
        </w:rPr>
        <w:t xml:space="preserve">              </w:t>
      </w:r>
      <w:r>
        <w:rPr>
          <w:b/>
          <w:bCs/>
          <w:sz w:val="18"/>
          <w:szCs w:val="18"/>
        </w:rPr>
        <w:t xml:space="preserve">       (miejscowość i data)    </w:t>
      </w:r>
      <w:r>
        <w:rPr>
          <w:sz w:val="18"/>
          <w:szCs w:val="18"/>
        </w:rPr>
        <w:t xml:space="preserve">                                                                 </w:t>
      </w:r>
      <w:r>
        <w:rPr>
          <w:b/>
          <w:bCs/>
          <w:sz w:val="18"/>
          <w:szCs w:val="18"/>
        </w:rPr>
        <w:t xml:space="preserve">                (podpis oświadczającego)</w:t>
      </w:r>
    </w:p>
    <w:p w:rsidR="00A17758" w:rsidRDefault="00A17758" w:rsidP="00A17758">
      <w:pPr>
        <w:pStyle w:val="Standard"/>
        <w:tabs>
          <w:tab w:val="right" w:pos="8820"/>
        </w:tabs>
        <w:rPr>
          <w:sz w:val="18"/>
          <w:szCs w:val="18"/>
        </w:rPr>
      </w:pPr>
    </w:p>
    <w:p w:rsidR="00A17758" w:rsidRDefault="00A17758" w:rsidP="00A17758">
      <w:pPr>
        <w:pStyle w:val="Standard"/>
        <w:tabs>
          <w:tab w:val="right" w:pos="8820"/>
        </w:tabs>
        <w:rPr>
          <w:sz w:val="18"/>
          <w:szCs w:val="18"/>
        </w:rPr>
      </w:pPr>
    </w:p>
    <w:p w:rsidR="00A17758" w:rsidRDefault="00A17758" w:rsidP="00A17758">
      <w:pPr>
        <w:pStyle w:val="Standard"/>
        <w:tabs>
          <w:tab w:val="right" w:pos="8820"/>
        </w:tabs>
        <w:rPr>
          <w:sz w:val="20"/>
          <w:szCs w:val="20"/>
        </w:rPr>
      </w:pPr>
    </w:p>
    <w:p w:rsidR="00A17758" w:rsidRDefault="00A17758" w:rsidP="00A17758">
      <w:pPr>
        <w:pStyle w:val="Standard"/>
        <w:tabs>
          <w:tab w:val="right" w:pos="8820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POUCZENIE</w:t>
      </w:r>
    </w:p>
    <w:p w:rsidR="00A17758" w:rsidRDefault="00A17758" w:rsidP="00A17758">
      <w:pPr>
        <w:pStyle w:val="Standard"/>
        <w:tabs>
          <w:tab w:val="right" w:pos="8820"/>
        </w:tabs>
        <w:jc w:val="both"/>
        <w:rPr>
          <w:sz w:val="20"/>
          <w:szCs w:val="20"/>
        </w:rPr>
      </w:pPr>
    </w:p>
    <w:p w:rsidR="00A17758" w:rsidRDefault="00A17758" w:rsidP="00A17758">
      <w:pPr>
        <w:pStyle w:val="Standard"/>
        <w:tabs>
          <w:tab w:val="right" w:pos="8820"/>
        </w:tabs>
        <w:jc w:val="both"/>
      </w:pPr>
      <w:r>
        <w:t xml:space="preserve">W przypadku osób rozliczających się w formie </w:t>
      </w:r>
      <w:r>
        <w:rPr>
          <w:b/>
          <w:bCs/>
        </w:rPr>
        <w:t>ryczałtu ewidencjonowanego</w:t>
      </w:r>
      <w:r>
        <w:t xml:space="preserve"> osoba ubiegająca się</w:t>
      </w:r>
      <w:r>
        <w:br/>
        <w:t xml:space="preserve"> o stypendium socjalne należny ryczałt </w:t>
      </w:r>
      <w:r>
        <w:rPr>
          <w:b/>
          <w:bCs/>
          <w:u w:val="single"/>
        </w:rPr>
        <w:t>dokumentuje zaświadczeniem z urzędu skarbowego o wysokości należnego ryczałtu</w:t>
      </w:r>
      <w:r>
        <w:t xml:space="preserve"> w roku kalendarzowym  poprzedzającym okres otrzymywania stypendium.</w:t>
      </w:r>
    </w:p>
    <w:p w:rsidR="00A17758" w:rsidRDefault="00A17758" w:rsidP="00506D48">
      <w:pPr>
        <w:pStyle w:val="Standard"/>
        <w:tabs>
          <w:tab w:val="right" w:pos="8820"/>
        </w:tabs>
        <w:jc w:val="both"/>
      </w:pPr>
      <w:r>
        <w:t xml:space="preserve">W przypadku osób rozliczających się w formie </w:t>
      </w:r>
      <w:r>
        <w:rPr>
          <w:b/>
          <w:bCs/>
        </w:rPr>
        <w:t>karty podatkowej</w:t>
      </w:r>
      <w:r>
        <w:t xml:space="preserve"> osoba ubiegająca się o stypendium socjalne wysokość podatku </w:t>
      </w:r>
      <w:r>
        <w:rPr>
          <w:u w:val="single"/>
        </w:rPr>
        <w:t>d</w:t>
      </w:r>
      <w:r>
        <w:rPr>
          <w:b/>
          <w:bCs/>
          <w:u w:val="single"/>
        </w:rPr>
        <w:t xml:space="preserve">okumentuje decyzją lub decyzjami z urzędu skarbowego o wysokości karty podatkowej </w:t>
      </w:r>
      <w:r>
        <w:t xml:space="preserve">  w roku kalendarzowym poprzedzającym okres pobierania stypendium. Wysokość karty podatkowej pomniejszona o wysokość składek na ubezpieczenie zdrowotne odliczonych od podatku stanowi podatek należny.</w:t>
      </w:r>
    </w:p>
    <w:p w:rsidR="00506D48" w:rsidRPr="00506D48" w:rsidRDefault="00506D48" w:rsidP="00506D48">
      <w:pPr>
        <w:pStyle w:val="Standard"/>
        <w:tabs>
          <w:tab w:val="right" w:pos="8820"/>
        </w:tabs>
        <w:jc w:val="both"/>
      </w:pPr>
    </w:p>
    <w:p w:rsidR="00A17758" w:rsidRDefault="00A17758" w:rsidP="00A17758">
      <w:pPr>
        <w:pStyle w:val="Standard"/>
        <w:tabs>
          <w:tab w:val="right" w:pos="8820"/>
        </w:tabs>
        <w:spacing w:line="360" w:lineRule="auto"/>
        <w:rPr>
          <w:b/>
        </w:rPr>
      </w:pPr>
    </w:p>
    <w:p w:rsidR="00506D48" w:rsidRDefault="003033C9" w:rsidP="00506D48">
      <w:pPr>
        <w:pStyle w:val="Standard"/>
        <w:tabs>
          <w:tab w:val="right" w:pos="8820"/>
        </w:tabs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</w:p>
    <w:p w:rsidR="00A17758" w:rsidRPr="00506D48" w:rsidRDefault="00A17758" w:rsidP="00506D48">
      <w:pPr>
        <w:pStyle w:val="Standard"/>
        <w:tabs>
          <w:tab w:val="right" w:pos="8820"/>
        </w:tabs>
        <w:spacing w:line="360" w:lineRule="auto"/>
        <w:rPr>
          <w:b/>
          <w:sz w:val="18"/>
          <w:szCs w:val="18"/>
        </w:rPr>
      </w:pPr>
      <w:r>
        <w:rPr>
          <w:b/>
          <w:sz w:val="32"/>
          <w:szCs w:val="32"/>
        </w:rPr>
        <w:lastRenderedPageBreak/>
        <w:t>III</w:t>
      </w:r>
      <w:r>
        <w:rPr>
          <w:b/>
        </w:rPr>
        <w:t xml:space="preserve"> OŚWIADCZENIE  O  DOCHODZIE  NIEPODLEGAJĄCYM  OPODATKOWANIU PODATKIEM  DOCHODOWYM OD OSÓB FIZYCZNYCH</w:t>
      </w:r>
    </w:p>
    <w:p w:rsidR="00A17758" w:rsidRDefault="00A17758" w:rsidP="00A17758">
      <w:pPr>
        <w:pStyle w:val="Standard"/>
        <w:tabs>
          <w:tab w:val="right" w:pos="8820"/>
        </w:tabs>
        <w:jc w:val="both"/>
      </w:pPr>
    </w:p>
    <w:p w:rsidR="00A17758" w:rsidRDefault="00A17758" w:rsidP="00A17758">
      <w:pPr>
        <w:pStyle w:val="Standard"/>
        <w:tabs>
          <w:tab w:val="right" w:pos="8820"/>
        </w:tabs>
        <w:jc w:val="both"/>
      </w:pPr>
      <w:r>
        <w:rPr>
          <w:b/>
          <w:bCs/>
          <w:sz w:val="28"/>
          <w:szCs w:val="28"/>
        </w:rPr>
        <w:t>(w przypadku osób, które nie uzyskały żadnych dochodów niepodlegających opodatkowaniu, w pkt 1 wpisać   ,,nie dotyczy”)</w:t>
      </w:r>
    </w:p>
    <w:p w:rsidR="00A17758" w:rsidRDefault="00A17758" w:rsidP="00506D48">
      <w:pPr>
        <w:pStyle w:val="Standard"/>
        <w:spacing w:line="360" w:lineRule="auto"/>
      </w:pPr>
      <w:r>
        <w:t xml:space="preserve">Oświadczam, że w roku kalendarzowym </w:t>
      </w:r>
      <w:r>
        <w:rPr>
          <w:b/>
          <w:bCs/>
        </w:rPr>
        <w:t>2016</w:t>
      </w:r>
      <w:r>
        <w:t xml:space="preserve"> uzyskałam/em dochód niepodlegający opodatkowaniu           z następujących źródeł, w wysokości :</w:t>
      </w:r>
    </w:p>
    <w:p w:rsidR="00A17758" w:rsidRDefault="00A17758" w:rsidP="00A17758">
      <w:pPr>
        <w:pStyle w:val="Standard"/>
        <w:numPr>
          <w:ilvl w:val="0"/>
          <w:numId w:val="2"/>
        </w:numPr>
        <w:spacing w:line="360" w:lineRule="auto"/>
        <w:ind w:left="-15" w:firstLine="0"/>
      </w:pPr>
      <w:r>
        <w:t>dochód z gospodarstwa rolnego                                                         ..........................zł................. gr.</w:t>
      </w:r>
    </w:p>
    <w:p w:rsidR="00A17758" w:rsidRDefault="00A17758" w:rsidP="00A17758">
      <w:pPr>
        <w:pStyle w:val="Standard"/>
        <w:spacing w:line="360" w:lineRule="auto"/>
        <w:ind w:left="-15"/>
      </w:pPr>
      <w:r>
        <w:t xml:space="preserve">(liczba hektarów przeliczeniowych w 2016 r. -....................)       </w:t>
      </w:r>
    </w:p>
    <w:p w:rsidR="00A17758" w:rsidRDefault="00A17758" w:rsidP="00A17758">
      <w:pPr>
        <w:pStyle w:val="Standard"/>
        <w:spacing w:line="360" w:lineRule="auto"/>
        <w:ind w:left="-15"/>
      </w:pPr>
      <w:r>
        <w:t>1a         zasiłki chorobowe</w:t>
      </w:r>
      <w:r>
        <w:rPr>
          <w:sz w:val="18"/>
          <w:szCs w:val="18"/>
        </w:rPr>
        <w:t xml:space="preserve"> </w:t>
      </w:r>
      <w:r>
        <w:t xml:space="preserve">określone w przepisach </w:t>
      </w:r>
    </w:p>
    <w:p w:rsidR="00A17758" w:rsidRDefault="00A17758" w:rsidP="00A17758">
      <w:pPr>
        <w:pStyle w:val="Standard"/>
        <w:spacing w:line="360" w:lineRule="auto"/>
        <w:ind w:left="-15"/>
      </w:pPr>
      <w:r>
        <w:t xml:space="preserve">            o ubezpieczeniu społecznym rolników                                                ……………… zł………….gr.</w:t>
      </w:r>
    </w:p>
    <w:p w:rsidR="00A17758" w:rsidRDefault="00A17758" w:rsidP="00A17758">
      <w:pPr>
        <w:pStyle w:val="Standard"/>
        <w:numPr>
          <w:ilvl w:val="0"/>
          <w:numId w:val="3"/>
        </w:numPr>
        <w:spacing w:line="360" w:lineRule="auto"/>
        <w:ind w:left="-15" w:firstLine="0"/>
      </w:pPr>
      <w:r>
        <w:t>alimenty otrzymane od...............................................                        …. ......................zł...............gr.</w:t>
      </w:r>
    </w:p>
    <w:p w:rsidR="00A17758" w:rsidRDefault="00A17758" w:rsidP="00A17758">
      <w:pPr>
        <w:pStyle w:val="Standard"/>
        <w:numPr>
          <w:ilvl w:val="0"/>
          <w:numId w:val="3"/>
        </w:numPr>
        <w:spacing w:line="360" w:lineRule="auto"/>
        <w:ind w:left="-15" w:firstLine="0"/>
      </w:pPr>
      <w:r>
        <w:t>świadczenia z funduszu alimentacyjnego                                          ...........................zł...............gr.</w:t>
      </w:r>
    </w:p>
    <w:p w:rsidR="00A17758" w:rsidRDefault="00A17758" w:rsidP="00A17758">
      <w:pPr>
        <w:pStyle w:val="Standard"/>
        <w:numPr>
          <w:ilvl w:val="0"/>
          <w:numId w:val="3"/>
        </w:numPr>
        <w:spacing w:line="360" w:lineRule="auto"/>
        <w:ind w:left="-15" w:firstLine="0"/>
      </w:pPr>
      <w:r>
        <w:t>inne:................................................................................                    ...........................zł...............gr.</w:t>
      </w:r>
    </w:p>
    <w:p w:rsidR="00A17758" w:rsidRDefault="00A17758" w:rsidP="00A17758">
      <w:pPr>
        <w:pStyle w:val="Standard"/>
        <w:spacing w:line="360" w:lineRule="auto"/>
      </w:pPr>
      <w:r>
        <w:t xml:space="preserve"> Razem wysokość uzyskanych przeze mnie ww. dochodów niepodlegających opodatkowaniu wyniosła</w:t>
      </w:r>
    </w:p>
    <w:p w:rsidR="00A17758" w:rsidRDefault="00A17758" w:rsidP="00A17758">
      <w:pPr>
        <w:pStyle w:val="Standard"/>
        <w:spacing w:line="360" w:lineRule="auto"/>
        <w:ind w:left="-15"/>
      </w:pPr>
      <w:r>
        <w:t>w roku</w:t>
      </w:r>
      <w:r>
        <w:rPr>
          <w:b/>
          <w:bCs/>
        </w:rPr>
        <w:t xml:space="preserve"> 2016</w:t>
      </w:r>
      <w:r>
        <w:t xml:space="preserve">:  </w:t>
      </w:r>
      <w:r>
        <w:rPr>
          <w:b/>
          <w:bCs/>
        </w:rPr>
        <w:t>..............................zł.............................gr</w:t>
      </w:r>
    </w:p>
    <w:p w:rsidR="00A17758" w:rsidRDefault="00A17758" w:rsidP="00506D48">
      <w:pPr>
        <w:pStyle w:val="Standard"/>
        <w:tabs>
          <w:tab w:val="left" w:pos="1440"/>
          <w:tab w:val="right" w:pos="9900"/>
        </w:tabs>
        <w:spacing w:line="360" w:lineRule="auto"/>
        <w:ind w:left="-360"/>
        <w:jc w:val="center"/>
      </w:pPr>
      <w:r>
        <w:rPr>
          <w:b/>
          <w:bCs/>
          <w:i/>
          <w:iCs/>
          <w:sz w:val="32"/>
          <w:szCs w:val="32"/>
        </w:rPr>
        <w:t>Oświadczam, że jestem świadoma/świadomy odpowiedzialności karnej</w:t>
      </w:r>
    </w:p>
    <w:p w:rsidR="00A17758" w:rsidRDefault="00A17758" w:rsidP="00506D48">
      <w:pPr>
        <w:pStyle w:val="Standard"/>
        <w:tabs>
          <w:tab w:val="left" w:pos="1440"/>
          <w:tab w:val="right" w:pos="9900"/>
        </w:tabs>
        <w:spacing w:line="360" w:lineRule="auto"/>
        <w:ind w:left="-360"/>
        <w:jc w:val="center"/>
      </w:pPr>
      <w:r>
        <w:rPr>
          <w:b/>
          <w:bCs/>
          <w:i/>
          <w:iCs/>
          <w:sz w:val="32"/>
          <w:szCs w:val="32"/>
        </w:rPr>
        <w:t>za złożenie fałszywego  oświadczenia.</w:t>
      </w:r>
    </w:p>
    <w:p w:rsidR="00A17758" w:rsidRDefault="00A17758" w:rsidP="00A17758">
      <w:pPr>
        <w:pStyle w:val="Standard"/>
        <w:spacing w:line="360" w:lineRule="auto"/>
        <w:ind w:left="-15"/>
      </w:pPr>
      <w:r>
        <w:t>..........................................                                                          ........................................................................</w:t>
      </w:r>
    </w:p>
    <w:p w:rsidR="00A17758" w:rsidRDefault="00A17758" w:rsidP="00A17758">
      <w:pPr>
        <w:pStyle w:val="Standard"/>
        <w:spacing w:line="360" w:lineRule="auto"/>
        <w:ind w:left="-15"/>
      </w:pPr>
      <w:r>
        <w:rPr>
          <w:b/>
          <w:bCs/>
        </w:rPr>
        <w:t xml:space="preserve">( miejscowość, data) </w:t>
      </w:r>
      <w:r>
        <w:t xml:space="preserve">                                                                </w:t>
      </w:r>
      <w:r>
        <w:rPr>
          <w:b/>
          <w:bCs/>
        </w:rPr>
        <w:t xml:space="preserve">   (podpis osoby składającej oświadczenie)</w:t>
      </w:r>
    </w:p>
    <w:p w:rsidR="00A17758" w:rsidRDefault="00A17758" w:rsidP="00A17758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Pouczenie</w:t>
      </w:r>
    </w:p>
    <w:p w:rsidR="00A17758" w:rsidRDefault="00A17758" w:rsidP="00A17758">
      <w:pPr>
        <w:pStyle w:val="Defaul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Oświadczenie obejmuje następujące dochody w zakresie niepodlegającym opodatkowaniu podatkiem dochodowym (art. 3 pkt 1 lit. c ustawy </w:t>
      </w:r>
      <w:r>
        <w:rPr>
          <w:rFonts w:ascii="Times New Roman" w:hAnsi="Times New Roman"/>
          <w:sz w:val="18"/>
          <w:szCs w:val="18"/>
        </w:rPr>
        <w:br/>
        <w:t xml:space="preserve">z dnia 28 listopada 2003 r. o świadczeniach rodzinnych (Dz. U. z 2006 r. Nr 139, poz. 992,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>. zm.):</w:t>
      </w:r>
    </w:p>
    <w:p w:rsidR="00A17758" w:rsidRDefault="00A17758" w:rsidP="00A17758">
      <w:pPr>
        <w:pStyle w:val="Defaul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a) renty określone w przepisach o zaopatrzeniu inwalidów wojennych i wojskowych oraz ich rodzin,</w:t>
      </w:r>
    </w:p>
    <w:p w:rsidR="00A17758" w:rsidRDefault="00A17758" w:rsidP="00A17758">
      <w:pPr>
        <w:pStyle w:val="Default"/>
        <w:spacing w:after="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b) renty wypłacone osobom represjonowanym i członkom ich rodzin, przyznane na zasadach określonych w przepisach o zaopatrzeniu inwalidów wojennych i wojskowych oraz ich rodzin,</w:t>
      </w:r>
    </w:p>
    <w:p w:rsidR="00A17758" w:rsidRDefault="00A17758" w:rsidP="00A17758">
      <w:pPr>
        <w:pStyle w:val="Default"/>
        <w:spacing w:after="13"/>
        <w:jc w:val="both"/>
      </w:pPr>
      <w:r>
        <w:rPr>
          <w:rFonts w:ascii="Times New Roman" w:hAnsi="Times New Roman"/>
          <w:sz w:val="18"/>
          <w:szCs w:val="18"/>
        </w:rPr>
        <w:t>c) świadczenia pieniężne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 w:rsidR="00A17758" w:rsidRDefault="00A17758" w:rsidP="00A17758">
      <w:pPr>
        <w:pStyle w:val="Default"/>
        <w:spacing w:after="1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d) dodatek kombatancki, ryczałt energetyczny i dodatek kompensacyjny określone w przepisach o kombatantach oraz niektórych osobach będących ofiarami represji wojennych i okresu powojennego,</w:t>
      </w:r>
    </w:p>
    <w:p w:rsidR="00A17758" w:rsidRDefault="00A17758" w:rsidP="00A17758">
      <w:pPr>
        <w:pStyle w:val="Default"/>
        <w:spacing w:after="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e) 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A17758" w:rsidRDefault="00A17758" w:rsidP="00A17758">
      <w:pPr>
        <w:pStyle w:val="Default"/>
        <w:spacing w:after="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f) emerytury i renty otrzymywane przez osoby, które utraciły wzrok w wyniku działań wojennych w latach 1939-1945 lub eksplozji pozostałych po tej wojnie niewypałów i niewybuchów,</w:t>
      </w:r>
    </w:p>
    <w:p w:rsidR="00A17758" w:rsidRDefault="00A17758" w:rsidP="00A17758">
      <w:pPr>
        <w:pStyle w:val="Default"/>
        <w:spacing w:after="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g)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:rsidR="00A17758" w:rsidRDefault="00A17758" w:rsidP="00A17758">
      <w:pPr>
        <w:pStyle w:val="Default"/>
        <w:spacing w:after="13"/>
        <w:jc w:val="both"/>
      </w:pPr>
      <w:r>
        <w:rPr>
          <w:rFonts w:ascii="Times New Roman" w:hAnsi="Times New Roman"/>
          <w:sz w:val="18"/>
          <w:szCs w:val="18"/>
        </w:rPr>
        <w:t xml:space="preserve">h) </w:t>
      </w:r>
      <w:r>
        <w:rPr>
          <w:rFonts w:ascii="Times New Roman" w:hAnsi="Times New Roman"/>
          <w:b/>
          <w:bCs/>
          <w:sz w:val="18"/>
          <w:szCs w:val="18"/>
        </w:rPr>
        <w:t>zasiłki chorobowe</w:t>
      </w:r>
      <w:r>
        <w:rPr>
          <w:rFonts w:ascii="Times New Roman" w:hAnsi="Times New Roman"/>
          <w:sz w:val="18"/>
          <w:szCs w:val="18"/>
        </w:rPr>
        <w:t xml:space="preserve"> określone w przepisach o ubezpieczeniu społecznym rolników oraz w przepisach o systemie ubezpieczeń społecznych,</w:t>
      </w:r>
    </w:p>
    <w:p w:rsidR="00A17758" w:rsidRDefault="00A17758" w:rsidP="00A17758">
      <w:pPr>
        <w:pStyle w:val="Default"/>
        <w:spacing w:after="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i) środki bezzwrotnej pomocy zagranicznej otrzymywane od rządów państw obcych, organizacji międzynarodowych lub międzynarodowych instytucji finansowych, pochodzące ze środków bezzwrotnej pomocy przyznanych na podstawie jednostronnej deklaracji lub umów zawartych</w:t>
      </w:r>
      <w:r>
        <w:rPr>
          <w:rFonts w:ascii="Times New Roman" w:hAnsi="Times New Roman"/>
          <w:sz w:val="18"/>
          <w:szCs w:val="18"/>
        </w:rPr>
        <w:br/>
        <w:t xml:space="preserve"> z tymi państwami, organizacjami lub instytucjami przez Radę Ministrów, właściwego ministra lub agencje rządowe, w tym również </w:t>
      </w:r>
      <w:r>
        <w:rPr>
          <w:rFonts w:ascii="Times New Roman" w:hAnsi="Times New Roman"/>
          <w:sz w:val="18"/>
          <w:szCs w:val="18"/>
        </w:rPr>
        <w:br/>
        <w:t>w przypadkach gdy przekazanie tych środków jest dokonywane za pośrednictwem podmiotu upoważnionego do rozdzielania środków bezzwrotnej pomocy zagranicznej na rzecz podmiotów, którym służyć ma ta pomoc,</w:t>
      </w:r>
    </w:p>
    <w:p w:rsidR="00A17758" w:rsidRDefault="00A17758" w:rsidP="00A17758">
      <w:pPr>
        <w:pStyle w:val="Default"/>
        <w:spacing w:after="13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17758" w:rsidRDefault="00A17758" w:rsidP="00A17758">
      <w:pPr>
        <w:pStyle w:val="Default"/>
        <w:spacing w:after="13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17758" w:rsidRDefault="00A17758" w:rsidP="00A17758">
      <w:pPr>
        <w:pStyle w:val="Default"/>
        <w:spacing w:after="13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17758" w:rsidRDefault="003033C9" w:rsidP="00A17758">
      <w:pPr>
        <w:pStyle w:val="Default"/>
        <w:spacing w:after="13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</w:t>
      </w:r>
    </w:p>
    <w:p w:rsidR="00A17758" w:rsidRDefault="00A17758" w:rsidP="00A17758">
      <w:pPr>
        <w:pStyle w:val="Default"/>
        <w:spacing w:after="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j) 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</w:t>
      </w:r>
      <w:r>
        <w:rPr>
          <w:rFonts w:ascii="Times New Roman" w:hAnsi="Times New Roman"/>
          <w:sz w:val="18"/>
          <w:szCs w:val="18"/>
        </w:rPr>
        <w:br/>
        <w:t xml:space="preserve"> z dnia 26 czerwca 1974 r. - Kodeks pracy (Dz. U. z 1998 r. Nr 21, poz. 94,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>. zm.),</w:t>
      </w:r>
    </w:p>
    <w:p w:rsidR="00A17758" w:rsidRDefault="00A17758" w:rsidP="00A17758">
      <w:pPr>
        <w:pStyle w:val="Default"/>
        <w:spacing w:after="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k)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:rsidR="00A17758" w:rsidRDefault="00A17758" w:rsidP="00A17758">
      <w:pPr>
        <w:pStyle w:val="Default"/>
        <w:spacing w:after="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l) należności pieniężne ze stosunku służbowego otrzymywane w czasie służby kandydackiej przez funkcjonariuszy Policji, Państwowej Straży Pożarnej, Straży Granicznej i Biura Ochrony Rządu obliczone za okres, w którym osoby te uzyskały dochód,</w:t>
      </w:r>
    </w:p>
    <w:p w:rsidR="00A17758" w:rsidRDefault="00A17758" w:rsidP="00A17758">
      <w:pPr>
        <w:pStyle w:val="Default"/>
        <w:spacing w:after="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m) dochody członków rolniczych spółdzielni produkcyjnych z tytułu członkostwa w rolniczej spółdzielni produkcyjnej, pomniejszone o składki na ubezpieczenia społeczne,</w:t>
      </w:r>
    </w:p>
    <w:p w:rsidR="00A17758" w:rsidRDefault="00A17758" w:rsidP="00A17758">
      <w:pPr>
        <w:pStyle w:val="Default"/>
        <w:spacing w:after="13"/>
        <w:jc w:val="both"/>
      </w:pPr>
      <w:r>
        <w:rPr>
          <w:rFonts w:ascii="Times New Roman" w:hAnsi="Times New Roman"/>
          <w:sz w:val="18"/>
          <w:szCs w:val="18"/>
        </w:rPr>
        <w:t xml:space="preserve">n) </w:t>
      </w:r>
      <w:r>
        <w:rPr>
          <w:rFonts w:ascii="Times New Roman" w:hAnsi="Times New Roman"/>
          <w:b/>
          <w:bCs/>
          <w:sz w:val="18"/>
          <w:szCs w:val="18"/>
        </w:rPr>
        <w:t>alimenty na rzecz dzieci,</w:t>
      </w:r>
    </w:p>
    <w:p w:rsidR="00A17758" w:rsidRDefault="00A17758" w:rsidP="00A17758">
      <w:pPr>
        <w:pStyle w:val="Defaul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o) stypendia doktoranckie i habilitacyjne przyznane na podstawie ustawy z dnia 14 marca 2003 r. o stopniach naukowych i tytule naukowym oraz o stopniach i tytule w zakresie sztuki (Dz. U. Nr 65, poz. 595,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>. zm.), stypendia sportowe przyznane na podstawie ustawy z dnia</w:t>
      </w:r>
      <w:r>
        <w:rPr>
          <w:rFonts w:ascii="Times New Roman" w:hAnsi="Times New Roman"/>
          <w:sz w:val="18"/>
          <w:szCs w:val="18"/>
        </w:rPr>
        <w:br/>
        <w:t xml:space="preserve"> 25 czerwca 2010 r. o sporcie (Dz. U. Nr 127, poz. 857 i Nr 151, poz. 1014 oraz z 2011 r. Nr 171, poz. 1016 i Nr 185, poz. 1092) oraz inne stypendia o charakterze socjalnym przyznane uczniom lub studentom,</w:t>
      </w:r>
    </w:p>
    <w:p w:rsidR="00A17758" w:rsidRDefault="00A17758" w:rsidP="00A17758">
      <w:pPr>
        <w:pStyle w:val="Defaul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p) pomoc materialną o charakterze socjalnym określoną w art. 90 ust. 2 ustawy z dnia 7 września 1991r. o systemie oświaty (Dz. U. z 2004r. </w:t>
      </w:r>
      <w:r>
        <w:rPr>
          <w:rFonts w:ascii="Times New Roman" w:hAnsi="Times New Roman"/>
          <w:sz w:val="18"/>
          <w:szCs w:val="18"/>
        </w:rPr>
        <w:br/>
        <w:t xml:space="preserve">Nr 256, poz.2572, z późn.zm) oraz pomoc materialną określoną w art.173 ust.1 pkt 1, 2 i 8, art. 173a, art.199 ust.1 pkt 1, 2 i 4 art.199a ustawy </w:t>
      </w:r>
      <w:r>
        <w:rPr>
          <w:rFonts w:ascii="Times New Roman" w:hAnsi="Times New Roman"/>
          <w:sz w:val="18"/>
          <w:szCs w:val="18"/>
        </w:rPr>
        <w:br/>
        <w:t>z dnia 27 lipca 2005r. – Prawo o szkolnictwie wyższym</w:t>
      </w:r>
    </w:p>
    <w:p w:rsidR="00A17758" w:rsidRDefault="00A17758" w:rsidP="00A17758">
      <w:pPr>
        <w:pStyle w:val="Default"/>
        <w:jc w:val="both"/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z tym, że na podstawie art. 179 ust.6 ustawy Prawo o szkolnictwie wyższym do dochodu nie wlicza się:</w:t>
      </w:r>
    </w:p>
    <w:p w:rsidR="00A17758" w:rsidRDefault="00A17758" w:rsidP="00A17758">
      <w:pPr>
        <w:pStyle w:val="Default"/>
        <w:spacing w:after="28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sym w:font="Times New Roman" w:char="F0B7"/>
      </w:r>
      <w:r>
        <w:rPr>
          <w:rFonts w:ascii="Times New Roman" w:hAnsi="Times New Roman"/>
          <w:b/>
          <w:bCs/>
          <w:sz w:val="18"/>
          <w:szCs w:val="18"/>
        </w:rPr>
        <w:t xml:space="preserve"> świadczeń pomocy materialnej dla studentów i doktorantów, otrzymywanych na podstawie przepisów ustawy Prawo o szkolnictwie wyższym,</w:t>
      </w:r>
    </w:p>
    <w:p w:rsidR="00A17758" w:rsidRDefault="00A17758" w:rsidP="00A17758">
      <w:pPr>
        <w:pStyle w:val="Default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sym w:font="Times New Roman" w:char="F0B7"/>
      </w:r>
      <w:r>
        <w:rPr>
          <w:rFonts w:ascii="Times New Roman" w:hAnsi="Times New Roman"/>
          <w:b/>
          <w:bCs/>
          <w:sz w:val="18"/>
          <w:szCs w:val="18"/>
        </w:rPr>
        <w:t xml:space="preserve"> stypendiów przyznawanych uczniom, studentom i doktorantom w ramach:</w:t>
      </w:r>
    </w:p>
    <w:p w:rsidR="00A17758" w:rsidRDefault="00A17758" w:rsidP="00A17758">
      <w:pPr>
        <w:pStyle w:val="Default"/>
        <w:spacing w:after="24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sym w:font="Times New Roman" w:char="F02D"/>
      </w:r>
      <w:r>
        <w:rPr>
          <w:rFonts w:ascii="Times New Roman" w:hAnsi="Times New Roman"/>
          <w:b/>
          <w:bCs/>
          <w:sz w:val="18"/>
          <w:szCs w:val="18"/>
        </w:rPr>
        <w:t xml:space="preserve"> funduszy strukturalnych Unii Europejskiej,</w:t>
      </w:r>
    </w:p>
    <w:p w:rsidR="00A17758" w:rsidRDefault="00A17758" w:rsidP="00A17758">
      <w:pPr>
        <w:pStyle w:val="Default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sym w:font="Times New Roman" w:char="F02D"/>
      </w:r>
      <w:r>
        <w:rPr>
          <w:rFonts w:ascii="Times New Roman" w:hAnsi="Times New Roman"/>
          <w:b/>
          <w:bCs/>
          <w:sz w:val="18"/>
          <w:szCs w:val="18"/>
        </w:rPr>
        <w:t xml:space="preserve"> niepodlegających zwrotowi środków pochodzących z pomocy udzielanej przez państwa</w:t>
      </w:r>
    </w:p>
    <w:p w:rsidR="00A17758" w:rsidRDefault="00A17758" w:rsidP="00A17758">
      <w:pPr>
        <w:pStyle w:val="Default"/>
        <w:spacing w:after="28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członkowskie Europejskiego Porozumienia o Wolnym Handlu (EFTA),</w:t>
      </w:r>
    </w:p>
    <w:p w:rsidR="00A17758" w:rsidRDefault="00A17758" w:rsidP="00A17758">
      <w:pPr>
        <w:pStyle w:val="Default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sym w:font="Times New Roman" w:char="F02D"/>
      </w:r>
      <w:r>
        <w:rPr>
          <w:rFonts w:ascii="Times New Roman" w:hAnsi="Times New Roman"/>
          <w:b/>
          <w:bCs/>
          <w:sz w:val="18"/>
          <w:szCs w:val="18"/>
        </w:rPr>
        <w:t xml:space="preserve"> umów międzynarodowych lub programów wykonawczych, sporządzanych do tych umów albo międzynarodowych programów stypendialnych,,</w:t>
      </w:r>
    </w:p>
    <w:p w:rsidR="00A17758" w:rsidRDefault="00A17758" w:rsidP="00A17758">
      <w:pPr>
        <w:pStyle w:val="Default"/>
        <w:spacing w:after="27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sym w:font="Times New Roman" w:char="F0B7"/>
      </w:r>
      <w:r>
        <w:rPr>
          <w:rFonts w:ascii="Times New Roman" w:hAnsi="Times New Roman"/>
          <w:b/>
          <w:bCs/>
          <w:sz w:val="18"/>
          <w:szCs w:val="18"/>
        </w:rPr>
        <w:t xml:space="preserve"> świadczeń pomocy materialnej dla uczniów otrzymywanych na podstawie ustawy z dnia 7 września 1991 r. o systemie oświaty;</w:t>
      </w:r>
    </w:p>
    <w:p w:rsidR="00A17758" w:rsidRDefault="00A17758" w:rsidP="00A17758">
      <w:pPr>
        <w:pStyle w:val="Default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sym w:font="Times New Roman" w:char="F0B7"/>
      </w:r>
      <w:r>
        <w:rPr>
          <w:rFonts w:ascii="Times New Roman" w:hAnsi="Times New Roman"/>
          <w:b/>
          <w:bCs/>
          <w:sz w:val="18"/>
          <w:szCs w:val="18"/>
        </w:rPr>
        <w:t xml:space="preserve"> świadczeń, o których mowa w art. 173a, 173b, 199a i art. 200 ust. 1 ustawy Prawo o szkolnictwie wyższym;</w:t>
      </w:r>
    </w:p>
    <w:p w:rsidR="00A17758" w:rsidRDefault="00A17758" w:rsidP="00A17758">
      <w:pPr>
        <w:pStyle w:val="Default"/>
        <w:spacing w:after="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q) kwoty diet nieopodatkowane podatkiem dochodowym od osób fizycznych, otrzymywane przez osoby wykonujące czynności związane </w:t>
      </w:r>
      <w:r>
        <w:rPr>
          <w:rFonts w:ascii="Times New Roman" w:hAnsi="Times New Roman"/>
          <w:sz w:val="18"/>
          <w:szCs w:val="18"/>
        </w:rPr>
        <w:br/>
        <w:t>z pełnieniem obowiązków społecznych i obywatelskich,</w:t>
      </w:r>
    </w:p>
    <w:p w:rsidR="00A17758" w:rsidRDefault="00A17758" w:rsidP="00A17758">
      <w:pPr>
        <w:pStyle w:val="Default"/>
        <w:spacing w:after="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r) należności pieniężne otrzymywane z tytułu wynajmu pokoi gościnnych w budynkach mieszkalnych położonych na terenach wiejskich</w:t>
      </w:r>
      <w:r>
        <w:rPr>
          <w:rFonts w:ascii="Times New Roman" w:hAnsi="Times New Roman"/>
          <w:sz w:val="18"/>
          <w:szCs w:val="18"/>
        </w:rPr>
        <w:br/>
        <w:t xml:space="preserve"> w gospodarstwie rolnym osobom przebywającym na wypoczynku oraz uzyskane z tytułu wyżywienia tych osób,</w:t>
      </w:r>
    </w:p>
    <w:p w:rsidR="00A17758" w:rsidRDefault="00A17758" w:rsidP="00A17758">
      <w:pPr>
        <w:pStyle w:val="Default"/>
        <w:spacing w:after="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s) dodatki za tajne nauczanie określone w ustawie z dnia 26 stycznia 1982 r. - Karta Nauczyciela (Dz. U. z 2006 r. Nr 97, poz. 674,</w:t>
      </w:r>
      <w:r>
        <w:rPr>
          <w:rFonts w:ascii="Times New Roman" w:hAnsi="Times New Roman"/>
          <w:sz w:val="18"/>
          <w:szCs w:val="18"/>
        </w:rPr>
        <w:br/>
        <w:t xml:space="preserve">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>. zm.),</w:t>
      </w:r>
    </w:p>
    <w:p w:rsidR="00A17758" w:rsidRDefault="00A17758" w:rsidP="00A17758">
      <w:pPr>
        <w:pStyle w:val="Default"/>
        <w:spacing w:after="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t) dochody uzyskane z działalności gospodarczej prowadzonej na podstawie zezwolenia na terenie specjalnej strefy ekonomicznej określonej</w:t>
      </w:r>
      <w:r>
        <w:rPr>
          <w:rFonts w:ascii="Times New Roman" w:hAnsi="Times New Roman"/>
          <w:sz w:val="18"/>
          <w:szCs w:val="18"/>
        </w:rPr>
        <w:br/>
        <w:t xml:space="preserve"> w przepisach o specjalnych strefach ekonomicznych,</w:t>
      </w:r>
    </w:p>
    <w:p w:rsidR="00A17758" w:rsidRDefault="00A17758" w:rsidP="00A17758">
      <w:pPr>
        <w:pStyle w:val="Default"/>
        <w:spacing w:after="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u) ekwiwalenty pieniężne za deputaty węglowe określone w przepisach o komercjalizacji, restrukturyzacji i prywatyzacji przedsiębiorstwa państwowego "Polskie Koleje Państwowe",</w:t>
      </w:r>
    </w:p>
    <w:p w:rsidR="00A17758" w:rsidRDefault="00A17758" w:rsidP="00A17758">
      <w:pPr>
        <w:pStyle w:val="Default"/>
        <w:spacing w:after="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v) ekwiwalenty z tytułu prawa do bezpłatnego węgla określone w przepisach o restrukturyzacji górnictwa węgla kamiennego w latach </w:t>
      </w:r>
      <w:r>
        <w:rPr>
          <w:rFonts w:ascii="Times New Roman" w:hAnsi="Times New Roman"/>
          <w:sz w:val="18"/>
          <w:szCs w:val="18"/>
        </w:rPr>
        <w:br/>
        <w:t>2003-2006,</w:t>
      </w:r>
    </w:p>
    <w:p w:rsidR="00A17758" w:rsidRDefault="00A17758" w:rsidP="00A17758">
      <w:pPr>
        <w:pStyle w:val="Default"/>
        <w:spacing w:after="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w) świadczenia określone w przepisach o wykonywaniu mandatu posła i senatora,</w:t>
      </w:r>
    </w:p>
    <w:p w:rsidR="00A17758" w:rsidRDefault="00A17758" w:rsidP="00A17758">
      <w:pPr>
        <w:pStyle w:val="Default"/>
        <w:spacing w:after="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x) dochody uzyskane z gospodarstwa rolnego,</w:t>
      </w:r>
    </w:p>
    <w:p w:rsidR="00A17758" w:rsidRDefault="00A17758" w:rsidP="00A17758">
      <w:pPr>
        <w:pStyle w:val="Default"/>
        <w:spacing w:after="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y)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A17758" w:rsidRDefault="00A17758" w:rsidP="00A17758">
      <w:pPr>
        <w:pStyle w:val="Default"/>
        <w:spacing w:after="13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z)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A17758" w:rsidRDefault="00A17758" w:rsidP="00A17758">
      <w:pPr>
        <w:pStyle w:val="Default"/>
        <w:spacing w:after="13"/>
        <w:jc w:val="both"/>
      </w:pPr>
      <w:r>
        <w:rPr>
          <w:rFonts w:ascii="Times New Roman" w:hAnsi="Times New Roman"/>
          <w:sz w:val="18"/>
          <w:szCs w:val="18"/>
        </w:rPr>
        <w:t xml:space="preserve">ź) </w:t>
      </w:r>
      <w:r>
        <w:rPr>
          <w:rFonts w:ascii="Times New Roman" w:hAnsi="Times New Roman"/>
          <w:b/>
          <w:bCs/>
          <w:sz w:val="18"/>
          <w:szCs w:val="18"/>
        </w:rPr>
        <w:t>zaliczkę alimentacyjną</w:t>
      </w:r>
      <w:r>
        <w:rPr>
          <w:rFonts w:ascii="Times New Roman" w:hAnsi="Times New Roman"/>
          <w:sz w:val="18"/>
          <w:szCs w:val="18"/>
        </w:rPr>
        <w:t xml:space="preserve"> określoną w przepisach o postępowaniu wobec dłużników alimentacyjnych oraz zaliczce alimentacyjnej,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br/>
        <w:t>ż) świadczenia pieniężne wypłacane w przypadku bezskuteczności egzekucji alimentów</w:t>
      </w:r>
      <w:r>
        <w:rPr>
          <w:rFonts w:ascii="Times New Roman" w:hAnsi="Times New Roman"/>
          <w:sz w:val="18"/>
          <w:szCs w:val="18"/>
        </w:rPr>
        <w:t>.</w:t>
      </w:r>
    </w:p>
    <w:p w:rsidR="00A17758" w:rsidRDefault="00A17758" w:rsidP="00A17758">
      <w:pPr>
        <w:pStyle w:val="Default"/>
        <w:jc w:val="both"/>
      </w:pPr>
    </w:p>
    <w:p w:rsidR="00A17758" w:rsidRDefault="00A17758" w:rsidP="00A17758">
      <w:pPr>
        <w:pStyle w:val="Standard"/>
        <w:tabs>
          <w:tab w:val="left" w:pos="284"/>
        </w:tabs>
        <w:autoSpaceDE w:val="0"/>
        <w:ind w:left="284" w:hanging="284"/>
        <w:jc w:val="both"/>
        <w:rPr>
          <w:sz w:val="18"/>
          <w:szCs w:val="18"/>
        </w:rPr>
      </w:pPr>
    </w:p>
    <w:p w:rsidR="00A17758" w:rsidRDefault="00A17758" w:rsidP="00A17758">
      <w:pPr>
        <w:pStyle w:val="Standard"/>
        <w:tabs>
          <w:tab w:val="left" w:pos="0"/>
        </w:tabs>
        <w:autoSpaceDE w:val="0"/>
        <w:jc w:val="both"/>
        <w:rPr>
          <w:b/>
          <w:bCs/>
          <w:sz w:val="18"/>
          <w:szCs w:val="18"/>
        </w:rPr>
      </w:pPr>
    </w:p>
    <w:p w:rsidR="00A17758" w:rsidRDefault="00A17758" w:rsidP="00A17758">
      <w:pPr>
        <w:pStyle w:val="Standard"/>
        <w:tabs>
          <w:tab w:val="right" w:pos="8805"/>
        </w:tabs>
        <w:spacing w:line="360" w:lineRule="auto"/>
        <w:ind w:left="-15"/>
        <w:jc w:val="both"/>
        <w:rPr>
          <w:b/>
          <w:bCs/>
          <w:sz w:val="18"/>
          <w:szCs w:val="18"/>
        </w:rPr>
      </w:pPr>
    </w:p>
    <w:p w:rsidR="00A17758" w:rsidRDefault="00A17758" w:rsidP="00A17758">
      <w:pPr>
        <w:pStyle w:val="Standard"/>
        <w:tabs>
          <w:tab w:val="right" w:pos="8805"/>
        </w:tabs>
        <w:spacing w:line="360" w:lineRule="auto"/>
        <w:jc w:val="center"/>
        <w:rPr>
          <w:b/>
          <w:bCs/>
          <w:i/>
        </w:rPr>
      </w:pPr>
      <w:r>
        <w:rPr>
          <w:b/>
          <w:bCs/>
          <w:i/>
        </w:rPr>
        <w:t>Oświadczam, że zapoznałem/zapoznałam się z powyższym pouczeniem.</w:t>
      </w:r>
    </w:p>
    <w:p w:rsidR="00A17758" w:rsidRDefault="00A17758" w:rsidP="00A17758">
      <w:pPr>
        <w:pStyle w:val="Standard"/>
        <w:tabs>
          <w:tab w:val="right" w:pos="8805"/>
        </w:tabs>
        <w:spacing w:line="360" w:lineRule="auto"/>
        <w:ind w:left="-15"/>
        <w:jc w:val="both"/>
        <w:rPr>
          <w:b/>
          <w:bCs/>
          <w:sz w:val="18"/>
          <w:szCs w:val="18"/>
        </w:rPr>
      </w:pPr>
    </w:p>
    <w:p w:rsidR="00A17758" w:rsidRDefault="00A17758" w:rsidP="00A17758">
      <w:pPr>
        <w:pStyle w:val="Standard"/>
        <w:tabs>
          <w:tab w:val="right" w:pos="8805"/>
        </w:tabs>
        <w:spacing w:line="360" w:lineRule="auto"/>
        <w:ind w:left="-15"/>
        <w:jc w:val="both"/>
        <w:rPr>
          <w:b/>
          <w:bCs/>
          <w:sz w:val="18"/>
          <w:szCs w:val="18"/>
        </w:rPr>
      </w:pPr>
    </w:p>
    <w:p w:rsidR="00A17758" w:rsidRDefault="00A17758" w:rsidP="00A17758">
      <w:pPr>
        <w:pStyle w:val="Standard"/>
        <w:tabs>
          <w:tab w:val="right" w:pos="8805"/>
        </w:tabs>
        <w:spacing w:line="360" w:lineRule="auto"/>
        <w:ind w:left="-15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………………………………………………………………………….</w:t>
      </w:r>
    </w:p>
    <w:p w:rsidR="00A17758" w:rsidRDefault="00A17758" w:rsidP="00A17758">
      <w:pPr>
        <w:pStyle w:val="Standard"/>
        <w:tabs>
          <w:tab w:val="right" w:pos="8805"/>
        </w:tabs>
        <w:spacing w:line="360" w:lineRule="auto"/>
        <w:ind w:left="-15"/>
        <w:jc w:val="both"/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</w:t>
      </w:r>
      <w:r>
        <w:rPr>
          <w:bCs/>
          <w:sz w:val="18"/>
          <w:szCs w:val="18"/>
        </w:rPr>
        <w:t>(miejscowość, data i podpis osoby składającej oświadczenie)</w:t>
      </w:r>
    </w:p>
    <w:p w:rsidR="00A17758" w:rsidRDefault="00A17758" w:rsidP="00A17758">
      <w:pPr>
        <w:pStyle w:val="Standard"/>
        <w:tabs>
          <w:tab w:val="right" w:pos="8805"/>
        </w:tabs>
        <w:spacing w:line="360" w:lineRule="auto"/>
        <w:rPr>
          <w:b/>
          <w:bCs/>
          <w:sz w:val="18"/>
          <w:szCs w:val="18"/>
        </w:rPr>
      </w:pPr>
    </w:p>
    <w:p w:rsidR="00722C32" w:rsidRDefault="003033C9" w:rsidP="00506D48">
      <w:pPr>
        <w:pStyle w:val="Standard"/>
        <w:tabs>
          <w:tab w:val="right" w:pos="8805"/>
        </w:tabs>
        <w:spacing w:line="360" w:lineRule="auto"/>
        <w:jc w:val="center"/>
      </w:pPr>
      <w:r>
        <w:rPr>
          <w:b/>
          <w:bCs/>
          <w:sz w:val="18"/>
          <w:szCs w:val="18"/>
        </w:rPr>
        <w:t>4</w:t>
      </w:r>
      <w:bookmarkStart w:id="0" w:name="_GoBack"/>
      <w:bookmarkEnd w:id="0"/>
    </w:p>
    <w:sectPr w:rsidR="00722C32" w:rsidSect="00A1775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48" w:rsidRDefault="00506D48" w:rsidP="00506D48">
      <w:r>
        <w:separator/>
      </w:r>
    </w:p>
  </w:endnote>
  <w:endnote w:type="continuationSeparator" w:id="0">
    <w:p w:rsidR="00506D48" w:rsidRDefault="00506D48" w:rsidP="0050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 Arial">
    <w:altName w:val="Arial"/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48" w:rsidRDefault="00506D48" w:rsidP="00506D48">
      <w:r>
        <w:separator/>
      </w:r>
    </w:p>
  </w:footnote>
  <w:footnote w:type="continuationSeparator" w:id="0">
    <w:p w:rsidR="00506D48" w:rsidRDefault="00506D48" w:rsidP="00506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D48" w:rsidRDefault="00506D48" w:rsidP="00506D48">
    <w:pPr>
      <w:pStyle w:val="Nagwek"/>
      <w:jc w:val="right"/>
      <w:rPr>
        <w:rFonts w:asciiTheme="minorHAnsi" w:hAnsiTheme="minorHAnsi" w:cs="Arial"/>
        <w:sz w:val="16"/>
        <w:szCs w:val="14"/>
      </w:rPr>
    </w:pPr>
    <w:r>
      <w:rPr>
        <w:rFonts w:asciiTheme="minorHAnsi" w:hAnsiTheme="minorHAnsi" w:cs="Arial"/>
        <w:sz w:val="16"/>
        <w:szCs w:val="14"/>
      </w:rPr>
      <w:t>Załącznik nr …</w:t>
    </w:r>
  </w:p>
  <w:p w:rsidR="00506D48" w:rsidRDefault="00506D48" w:rsidP="00506D48">
    <w:pPr>
      <w:pStyle w:val="Nagwek"/>
      <w:jc w:val="right"/>
      <w:rPr>
        <w:rFonts w:asciiTheme="minorHAnsi" w:hAnsiTheme="minorHAnsi" w:cs="Arial"/>
        <w:sz w:val="16"/>
        <w:szCs w:val="14"/>
      </w:rPr>
    </w:pPr>
    <w:r>
      <w:rPr>
        <w:rFonts w:asciiTheme="minorHAnsi" w:hAnsiTheme="minorHAnsi" w:cs="Arial"/>
        <w:sz w:val="16"/>
        <w:szCs w:val="14"/>
      </w:rPr>
      <w:t>do Regulaminu FPMS</w:t>
    </w:r>
  </w:p>
  <w:p w:rsidR="00506D48" w:rsidRDefault="00506D48" w:rsidP="00506D48">
    <w:pPr>
      <w:pStyle w:val="Nagwek"/>
      <w:jc w:val="right"/>
      <w:rPr>
        <w:rFonts w:asciiTheme="minorHAnsi" w:hAnsiTheme="minorHAnsi" w:cs="Arial"/>
        <w:sz w:val="16"/>
        <w:szCs w:val="14"/>
      </w:rPr>
    </w:pPr>
    <w:r>
      <w:rPr>
        <w:rFonts w:asciiTheme="minorHAnsi" w:hAnsiTheme="minorHAnsi" w:cs="Arial"/>
        <w:sz w:val="16"/>
        <w:szCs w:val="14"/>
      </w:rPr>
      <w:t>PWSZ w Kaliszu</w:t>
    </w:r>
  </w:p>
  <w:p w:rsidR="00506D48" w:rsidRDefault="00506D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63D4"/>
    <w:multiLevelType w:val="multilevel"/>
    <w:tmpl w:val="300CB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6514D78"/>
    <w:multiLevelType w:val="multilevel"/>
    <w:tmpl w:val="62C48C6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E385932"/>
    <w:multiLevelType w:val="multilevel"/>
    <w:tmpl w:val="433E1140"/>
    <w:lvl w:ilvl="0">
      <w:numFmt w:val="bullet"/>
      <w:lvlText w:val=""/>
      <w:lvlJc w:val="left"/>
      <w:pPr>
        <w:ind w:left="11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58"/>
    <w:rsid w:val="003033C9"/>
    <w:rsid w:val="00506D48"/>
    <w:rsid w:val="00722C32"/>
    <w:rsid w:val="00A1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75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775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A17758"/>
    <w:pPr>
      <w:suppressLineNumbers/>
    </w:pPr>
  </w:style>
  <w:style w:type="paragraph" w:customStyle="1" w:styleId="Default">
    <w:name w:val="Default"/>
    <w:basedOn w:val="Standard"/>
    <w:rsid w:val="00A17758"/>
    <w:pPr>
      <w:autoSpaceDE w:val="0"/>
    </w:pPr>
    <w:rPr>
      <w:rFonts w:ascii="Arial, Arial" w:eastAsia="Arial, Arial" w:hAnsi="Arial, Arial" w:cs="Arial, 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06D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6D48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6D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6D48"/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75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7758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A17758"/>
    <w:pPr>
      <w:suppressLineNumbers/>
    </w:pPr>
  </w:style>
  <w:style w:type="paragraph" w:customStyle="1" w:styleId="Default">
    <w:name w:val="Default"/>
    <w:basedOn w:val="Standard"/>
    <w:rsid w:val="00A17758"/>
    <w:pPr>
      <w:autoSpaceDE w:val="0"/>
    </w:pPr>
    <w:rPr>
      <w:rFonts w:ascii="Arial, Arial" w:eastAsia="Arial, Arial" w:hAnsi="Arial, Arial" w:cs="Arial, 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06D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6D48"/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6D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6D48"/>
    <w:rPr>
      <w:rFonts w:ascii="Times New Roman" w:eastAsia="Arial Unicode MS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170BC28F</Template>
  <TotalTime>5</TotalTime>
  <Pages>4</Pages>
  <Words>2008</Words>
  <Characters>12052</Characters>
  <Application>Microsoft Office Word</Application>
  <DocSecurity>0</DocSecurity>
  <Lines>100</Lines>
  <Paragraphs>28</Paragraphs>
  <ScaleCrop>false</ScaleCrop>
  <Company/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Błaszczak</dc:creator>
  <cp:lastModifiedBy>Katarzyna Błaszczak</cp:lastModifiedBy>
  <cp:revision>3</cp:revision>
  <dcterms:created xsi:type="dcterms:W3CDTF">2017-08-01T06:18:00Z</dcterms:created>
  <dcterms:modified xsi:type="dcterms:W3CDTF">2017-08-09T07:31:00Z</dcterms:modified>
</cp:coreProperties>
</file>