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22" w:rsidRPr="00840D10" w:rsidRDefault="00840D10" w:rsidP="00C45322">
      <w:pPr>
        <w:pStyle w:val="Standard"/>
      </w:pPr>
      <w:r>
        <w:rPr>
          <w:bCs/>
        </w:rPr>
        <w:t>………………….</w:t>
      </w:r>
      <w:r w:rsidR="00C45322" w:rsidRPr="00840D10">
        <w:rPr>
          <w:bCs/>
        </w:rPr>
        <w:t xml:space="preserve">.................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="00C45322" w:rsidRPr="00840D10">
        <w:rPr>
          <w:bCs/>
        </w:rPr>
        <w:t>..........................</w:t>
      </w:r>
      <w:r w:rsidRPr="00487C36">
        <w:rPr>
          <w:b/>
          <w:bCs/>
          <w:sz w:val="18"/>
          <w:szCs w:val="18"/>
        </w:rPr>
        <w:t>...........................................................................</w:t>
      </w:r>
    </w:p>
    <w:p w:rsidR="00C45322" w:rsidRPr="00840D10" w:rsidRDefault="00EE41E8" w:rsidP="00840D10">
      <w:pPr>
        <w:pStyle w:val="Standard"/>
      </w:pPr>
      <w:r>
        <w:rPr>
          <w:bCs/>
          <w:sz w:val="18"/>
          <w:szCs w:val="18"/>
        </w:rPr>
        <w:t xml:space="preserve"> n</w:t>
      </w:r>
      <w:r w:rsidR="00840D10">
        <w:rPr>
          <w:bCs/>
          <w:sz w:val="18"/>
          <w:szCs w:val="18"/>
        </w:rPr>
        <w:t xml:space="preserve">r wniosku </w:t>
      </w:r>
      <w:r w:rsidR="00850BB5">
        <w:rPr>
          <w:bCs/>
          <w:sz w:val="18"/>
          <w:szCs w:val="18"/>
        </w:rPr>
        <w:t xml:space="preserve">     </w:t>
      </w:r>
      <w:r w:rsidR="00850BB5">
        <w:rPr>
          <w:bCs/>
          <w:sz w:val="16"/>
          <w:szCs w:val="16"/>
        </w:rPr>
        <w:t>(</w:t>
      </w:r>
      <w:r w:rsidR="00840D10" w:rsidRPr="00850BB5">
        <w:rPr>
          <w:bCs/>
          <w:sz w:val="16"/>
          <w:szCs w:val="16"/>
        </w:rPr>
        <w:t>wypełnia sek</w:t>
      </w:r>
      <w:r w:rsidR="00850BB5" w:rsidRPr="00850BB5">
        <w:rPr>
          <w:bCs/>
          <w:sz w:val="16"/>
          <w:szCs w:val="16"/>
        </w:rPr>
        <w:t>cja FPMS)</w:t>
      </w:r>
      <w:r w:rsidR="00850BB5">
        <w:rPr>
          <w:bCs/>
          <w:sz w:val="18"/>
          <w:szCs w:val="18"/>
        </w:rPr>
        <w:tab/>
      </w:r>
      <w:r w:rsidR="00850BB5">
        <w:rPr>
          <w:bCs/>
          <w:sz w:val="18"/>
          <w:szCs w:val="18"/>
        </w:rPr>
        <w:tab/>
      </w:r>
      <w:r w:rsidR="00850BB5">
        <w:rPr>
          <w:bCs/>
          <w:sz w:val="18"/>
          <w:szCs w:val="18"/>
        </w:rPr>
        <w:tab/>
      </w:r>
      <w:r w:rsidR="00850BB5">
        <w:rPr>
          <w:bCs/>
          <w:sz w:val="18"/>
          <w:szCs w:val="18"/>
        </w:rPr>
        <w:tab/>
        <w:t xml:space="preserve">            </w:t>
      </w:r>
      <w:r w:rsidR="00840D10">
        <w:rPr>
          <w:bCs/>
          <w:sz w:val="18"/>
          <w:szCs w:val="18"/>
        </w:rPr>
        <w:t xml:space="preserve"> (d</w:t>
      </w:r>
      <w:r w:rsidR="00840D10" w:rsidRPr="00840D10">
        <w:rPr>
          <w:bCs/>
          <w:sz w:val="18"/>
          <w:szCs w:val="18"/>
        </w:rPr>
        <w:t>ata</w:t>
      </w:r>
      <w:r w:rsidR="00840D10">
        <w:rPr>
          <w:bCs/>
          <w:sz w:val="18"/>
          <w:szCs w:val="18"/>
        </w:rPr>
        <w:t xml:space="preserve"> złożenia wniosku</w:t>
      </w:r>
      <w:r w:rsidR="00840D10" w:rsidRPr="00840D10">
        <w:rPr>
          <w:bCs/>
          <w:sz w:val="18"/>
          <w:szCs w:val="18"/>
        </w:rPr>
        <w:t xml:space="preserve"> i podpis</w:t>
      </w:r>
      <w:r w:rsidR="00840D10" w:rsidRPr="00850BB5">
        <w:rPr>
          <w:bCs/>
          <w:sz w:val="16"/>
          <w:szCs w:val="16"/>
        </w:rPr>
        <w:t xml:space="preserve">) </w:t>
      </w:r>
      <w:r w:rsidRPr="00850BB5">
        <w:rPr>
          <w:bCs/>
          <w:sz w:val="16"/>
          <w:szCs w:val="16"/>
        </w:rPr>
        <w:t xml:space="preserve">   </w:t>
      </w:r>
      <w:r w:rsidR="00487C36" w:rsidRPr="00850BB5">
        <w:rPr>
          <w:bCs/>
          <w:sz w:val="16"/>
          <w:szCs w:val="16"/>
        </w:rPr>
        <w:t xml:space="preserve">   </w:t>
      </w:r>
      <w:r w:rsidR="00850BB5" w:rsidRPr="00850BB5">
        <w:rPr>
          <w:bCs/>
          <w:sz w:val="16"/>
          <w:szCs w:val="16"/>
        </w:rPr>
        <w:t xml:space="preserve">       </w:t>
      </w:r>
      <w:r w:rsidR="00487C36" w:rsidRPr="00850BB5">
        <w:rPr>
          <w:bCs/>
          <w:sz w:val="16"/>
          <w:szCs w:val="16"/>
        </w:rPr>
        <w:t xml:space="preserve"> </w:t>
      </w:r>
      <w:r w:rsidR="00850BB5">
        <w:rPr>
          <w:bCs/>
          <w:sz w:val="16"/>
          <w:szCs w:val="16"/>
        </w:rPr>
        <w:t xml:space="preserve">        </w:t>
      </w:r>
      <w:r w:rsidRPr="00850BB5">
        <w:rPr>
          <w:bCs/>
          <w:sz w:val="16"/>
          <w:szCs w:val="16"/>
        </w:rPr>
        <w:t xml:space="preserve"> </w:t>
      </w:r>
      <w:r w:rsidR="00840D10" w:rsidRPr="00850BB5">
        <w:rPr>
          <w:bCs/>
          <w:sz w:val="16"/>
          <w:szCs w:val="16"/>
        </w:rPr>
        <w:t>(</w:t>
      </w:r>
      <w:r w:rsidR="00C45322" w:rsidRPr="00850BB5">
        <w:rPr>
          <w:bCs/>
          <w:sz w:val="16"/>
          <w:szCs w:val="16"/>
          <w:u w:val="single"/>
        </w:rPr>
        <w:t>wypełnia sekcja FPMS</w:t>
      </w:r>
      <w:r w:rsidR="00C45322" w:rsidRPr="00850BB5">
        <w:rPr>
          <w:bCs/>
          <w:sz w:val="16"/>
          <w:szCs w:val="16"/>
        </w:rPr>
        <w:t xml:space="preserve">)                                                                                                           </w:t>
      </w:r>
    </w:p>
    <w:p w:rsidR="00840D10" w:rsidRDefault="00C45322" w:rsidP="00C45322">
      <w:pPr>
        <w:pStyle w:val="Standard"/>
        <w:rPr>
          <w:b/>
          <w:bCs/>
        </w:rPr>
      </w:pPr>
      <w:r>
        <w:rPr>
          <w:b/>
          <w:bCs/>
        </w:rPr>
        <w:t xml:space="preserve">           </w:t>
      </w:r>
      <w:r w:rsidR="00896812">
        <w:rPr>
          <w:b/>
          <w:bCs/>
        </w:rPr>
        <w:t xml:space="preserve">                             </w:t>
      </w:r>
      <w:r>
        <w:rPr>
          <w:b/>
          <w:bCs/>
        </w:rPr>
        <w:t xml:space="preserve">                                                                                        </w:t>
      </w:r>
    </w:p>
    <w:p w:rsidR="00C45322" w:rsidRDefault="00C45322" w:rsidP="00124EB2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WNIOSEK O PRZYZNANIE POMOCY MATERIALNEJ</w:t>
      </w:r>
    </w:p>
    <w:p w:rsidR="00C45322" w:rsidRPr="00487C36" w:rsidRDefault="00124EB2" w:rsidP="00124EB2">
      <w:pPr>
        <w:pStyle w:val="Standard"/>
        <w:jc w:val="center"/>
        <w:rPr>
          <w:bCs/>
        </w:rPr>
      </w:pPr>
      <w:r w:rsidRPr="00487C36">
        <w:rPr>
          <w:bCs/>
        </w:rPr>
        <w:t>w roku akademickim 2017/2018</w:t>
      </w:r>
    </w:p>
    <w:p w:rsidR="002A7E5C" w:rsidRDefault="00883F83" w:rsidP="00883F83">
      <w:pPr>
        <w:pStyle w:val="Standard"/>
        <w:rPr>
          <w:b/>
          <w:bCs/>
          <w:iCs/>
          <w:sz w:val="18"/>
          <w:szCs w:val="18"/>
        </w:rPr>
      </w:pPr>
      <w:r>
        <w:rPr>
          <w:b/>
          <w:bCs/>
        </w:rPr>
        <w:t xml:space="preserve">I. </w:t>
      </w:r>
      <w:r w:rsidR="002A7E5C">
        <w:rPr>
          <w:b/>
          <w:bCs/>
        </w:rPr>
        <w:t>DANE WNIOSKODAWCY</w:t>
      </w:r>
      <w:r w:rsidR="00A75064">
        <w:rPr>
          <w:b/>
          <w:bCs/>
        </w:rPr>
        <w:t xml:space="preserve"> </w:t>
      </w:r>
      <w:r w:rsidR="00C45322" w:rsidRPr="00CE7C39">
        <w:rPr>
          <w:iCs/>
          <w:sz w:val="18"/>
          <w:szCs w:val="18"/>
        </w:rPr>
        <w:t xml:space="preserve">(proszę wpisać </w:t>
      </w:r>
      <w:r w:rsidR="00C45322" w:rsidRPr="00CE7C39">
        <w:rPr>
          <w:b/>
          <w:bCs/>
          <w:iCs/>
          <w:sz w:val="18"/>
          <w:szCs w:val="18"/>
        </w:rPr>
        <w:t xml:space="preserve"> </w:t>
      </w:r>
      <w:r w:rsidR="00C45322" w:rsidRPr="005914FB">
        <w:rPr>
          <w:bCs/>
          <w:iCs/>
          <w:sz w:val="18"/>
          <w:szCs w:val="18"/>
        </w:rPr>
        <w:t>drukowanymi literami)</w:t>
      </w:r>
    </w:p>
    <w:p w:rsidR="002012F0" w:rsidRPr="002A7E5C" w:rsidRDefault="002012F0" w:rsidP="00883F83">
      <w:pPr>
        <w:pStyle w:val="Standard"/>
        <w:rPr>
          <w:b/>
          <w:bCs/>
          <w:i/>
          <w:iCs/>
          <w:sz w:val="18"/>
          <w:szCs w:val="18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27"/>
        <w:gridCol w:w="2693"/>
        <w:gridCol w:w="2126"/>
        <w:gridCol w:w="2835"/>
      </w:tblGrid>
      <w:tr w:rsidR="002A7E5C" w:rsidTr="002A7E5C">
        <w:tc>
          <w:tcPr>
            <w:tcW w:w="3227" w:type="dxa"/>
            <w:tcBorders>
              <w:bottom w:val="single" w:sz="4" w:space="0" w:color="auto"/>
            </w:tcBorders>
          </w:tcPr>
          <w:p w:rsidR="002A7E5C" w:rsidRPr="00EF46FE" w:rsidRDefault="002A7E5C" w:rsidP="002A7E5C">
            <w:pPr>
              <w:rPr>
                <w:sz w:val="20"/>
                <w:szCs w:val="20"/>
              </w:rPr>
            </w:pPr>
            <w:r w:rsidRPr="00EF46FE">
              <w:rPr>
                <w:sz w:val="20"/>
                <w:szCs w:val="20"/>
              </w:rPr>
              <w:t>Nazwisko</w:t>
            </w:r>
          </w:p>
          <w:p w:rsidR="002A7E5C" w:rsidRPr="00EF46FE" w:rsidRDefault="002A7E5C" w:rsidP="002A7E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7E5C" w:rsidRPr="00EF46FE" w:rsidRDefault="002A7E5C" w:rsidP="002A7E5C">
            <w:pPr>
              <w:rPr>
                <w:sz w:val="20"/>
                <w:szCs w:val="20"/>
              </w:rPr>
            </w:pPr>
            <w:r w:rsidRPr="00EF46FE">
              <w:rPr>
                <w:sz w:val="20"/>
                <w:szCs w:val="20"/>
              </w:rPr>
              <w:t>Imię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7E5C" w:rsidRPr="00EF46FE" w:rsidRDefault="002A7E5C" w:rsidP="002A7E5C">
            <w:pPr>
              <w:rPr>
                <w:sz w:val="20"/>
                <w:szCs w:val="20"/>
              </w:rPr>
            </w:pPr>
            <w:r w:rsidRPr="00EF46FE">
              <w:rPr>
                <w:sz w:val="20"/>
                <w:szCs w:val="20"/>
              </w:rPr>
              <w:t>Nr albumu</w:t>
            </w:r>
          </w:p>
        </w:tc>
        <w:tc>
          <w:tcPr>
            <w:tcW w:w="2835" w:type="dxa"/>
          </w:tcPr>
          <w:p w:rsidR="002A7E5C" w:rsidRPr="00EF46FE" w:rsidRDefault="002A7E5C" w:rsidP="002A7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2A7E5C" w:rsidTr="002A7E5C">
        <w:tc>
          <w:tcPr>
            <w:tcW w:w="3227" w:type="dxa"/>
            <w:tcBorders>
              <w:bottom w:val="single" w:sz="4" w:space="0" w:color="auto"/>
              <w:right w:val="nil"/>
            </w:tcBorders>
          </w:tcPr>
          <w:p w:rsidR="002A7E5C" w:rsidRPr="00EF46FE" w:rsidRDefault="002A7E5C" w:rsidP="002A7E5C">
            <w:pPr>
              <w:rPr>
                <w:sz w:val="20"/>
                <w:szCs w:val="20"/>
              </w:rPr>
            </w:pPr>
            <w:r w:rsidRPr="00EF46FE">
              <w:rPr>
                <w:sz w:val="20"/>
                <w:szCs w:val="20"/>
              </w:rPr>
              <w:t>Ad</w:t>
            </w:r>
            <w:r>
              <w:rPr>
                <w:sz w:val="20"/>
                <w:szCs w:val="20"/>
              </w:rPr>
              <w:t>r</w:t>
            </w:r>
            <w:r w:rsidR="00C7375F">
              <w:rPr>
                <w:sz w:val="20"/>
                <w:szCs w:val="20"/>
              </w:rPr>
              <w:t xml:space="preserve">es </w:t>
            </w:r>
            <w:r w:rsidRPr="00EF46FE">
              <w:rPr>
                <w:sz w:val="20"/>
                <w:szCs w:val="20"/>
              </w:rPr>
              <w:t xml:space="preserve">zameldowania </w:t>
            </w:r>
            <w:r>
              <w:rPr>
                <w:sz w:val="20"/>
                <w:szCs w:val="20"/>
              </w:rPr>
              <w:t xml:space="preserve">na pobyt </w:t>
            </w:r>
            <w:r w:rsidRPr="00EF46FE">
              <w:rPr>
                <w:sz w:val="20"/>
                <w:szCs w:val="20"/>
              </w:rPr>
              <w:t>stały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2A7E5C" w:rsidRDefault="002A7E5C" w:rsidP="002A7E5C"/>
          <w:p w:rsidR="002A7E5C" w:rsidRDefault="002A7E5C" w:rsidP="002A7E5C"/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A7E5C" w:rsidRDefault="002A7E5C" w:rsidP="002A7E5C"/>
        </w:tc>
        <w:tc>
          <w:tcPr>
            <w:tcW w:w="2835" w:type="dxa"/>
            <w:tcBorders>
              <w:left w:val="nil"/>
            </w:tcBorders>
          </w:tcPr>
          <w:p w:rsidR="002A7E5C" w:rsidRDefault="002A7E5C" w:rsidP="002A7E5C"/>
        </w:tc>
      </w:tr>
      <w:tr w:rsidR="002A7E5C" w:rsidTr="002A7E5C">
        <w:tc>
          <w:tcPr>
            <w:tcW w:w="3227" w:type="dxa"/>
            <w:tcBorders>
              <w:top w:val="single" w:sz="4" w:space="0" w:color="auto"/>
              <w:right w:val="nil"/>
            </w:tcBorders>
          </w:tcPr>
          <w:p w:rsidR="002A7E5C" w:rsidRDefault="002A7E5C" w:rsidP="002A7E5C">
            <w:pPr>
              <w:rPr>
                <w:sz w:val="20"/>
                <w:szCs w:val="20"/>
              </w:rPr>
            </w:pPr>
            <w:r w:rsidRPr="00EF46FE">
              <w:rPr>
                <w:sz w:val="20"/>
                <w:szCs w:val="20"/>
              </w:rPr>
              <w:t>Adres do korespondencji</w:t>
            </w:r>
          </w:p>
          <w:p w:rsidR="002A7E5C" w:rsidRPr="00EF46FE" w:rsidRDefault="002A7E5C" w:rsidP="002A7E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A7E5C" w:rsidRDefault="002A7E5C" w:rsidP="002A7E5C"/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2A7E5C" w:rsidRDefault="002A7E5C" w:rsidP="002A7E5C"/>
        </w:tc>
        <w:tc>
          <w:tcPr>
            <w:tcW w:w="2835" w:type="dxa"/>
            <w:tcBorders>
              <w:left w:val="nil"/>
            </w:tcBorders>
          </w:tcPr>
          <w:p w:rsidR="002A7E5C" w:rsidRDefault="002A7E5C" w:rsidP="002A7E5C"/>
        </w:tc>
      </w:tr>
      <w:tr w:rsidR="002A7E5C" w:rsidTr="002A7E5C">
        <w:tc>
          <w:tcPr>
            <w:tcW w:w="3227" w:type="dxa"/>
          </w:tcPr>
          <w:p w:rsidR="002A7E5C" w:rsidRDefault="002A7E5C" w:rsidP="002A7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studiów / specjalność</w:t>
            </w:r>
          </w:p>
          <w:p w:rsidR="002A7E5C" w:rsidRPr="00EF46FE" w:rsidRDefault="002A7E5C" w:rsidP="002A7E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A7E5C" w:rsidRDefault="002A7E5C" w:rsidP="002A7E5C">
            <w:pPr>
              <w:rPr>
                <w:sz w:val="20"/>
                <w:szCs w:val="20"/>
              </w:rPr>
            </w:pPr>
            <w:r w:rsidRPr="00EF46FE">
              <w:rPr>
                <w:sz w:val="20"/>
                <w:szCs w:val="20"/>
              </w:rPr>
              <w:t>Rok studiów</w:t>
            </w:r>
          </w:p>
          <w:p w:rsidR="002A7E5C" w:rsidRPr="00A30D04" w:rsidRDefault="002A7E5C" w:rsidP="002A7E5C">
            <w:pPr>
              <w:rPr>
                <w:sz w:val="20"/>
                <w:szCs w:val="20"/>
                <w:vertAlign w:val="superscript"/>
              </w:rPr>
            </w:pPr>
            <w:r w:rsidRPr="00A30D04">
              <w:rPr>
                <w:sz w:val="20"/>
                <w:szCs w:val="20"/>
              </w:rPr>
              <w:t xml:space="preserve">  I        II       III       IV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961" w:type="dxa"/>
            <w:gridSpan w:val="2"/>
          </w:tcPr>
          <w:p w:rsidR="002A7E5C" w:rsidRDefault="002A7E5C" w:rsidP="002A7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studiów       (stacjonarne/niestacjonarne)*</w:t>
            </w:r>
          </w:p>
          <w:p w:rsidR="002A7E5C" w:rsidRPr="00A30D04" w:rsidRDefault="002A7E5C" w:rsidP="002A7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I stopień/ II stopień)*</w:t>
            </w:r>
          </w:p>
        </w:tc>
      </w:tr>
      <w:tr w:rsidR="002A7E5C" w:rsidTr="002A7E5C">
        <w:tc>
          <w:tcPr>
            <w:tcW w:w="3227" w:type="dxa"/>
          </w:tcPr>
          <w:p w:rsidR="002A7E5C" w:rsidRDefault="002A7E5C" w:rsidP="002A7E5C">
            <w:pPr>
              <w:rPr>
                <w:sz w:val="20"/>
                <w:szCs w:val="20"/>
              </w:rPr>
            </w:pPr>
            <w:r w:rsidRPr="00FA17BD">
              <w:rPr>
                <w:sz w:val="20"/>
                <w:szCs w:val="20"/>
              </w:rPr>
              <w:t>Stan cywilny</w:t>
            </w:r>
          </w:p>
          <w:p w:rsidR="002A7E5C" w:rsidRPr="00FA17BD" w:rsidRDefault="002A7E5C" w:rsidP="002A7E5C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2A7E5C" w:rsidRDefault="002A7E5C" w:rsidP="002A7E5C">
            <w:r w:rsidRPr="00FA17BD">
              <w:rPr>
                <w:sz w:val="20"/>
                <w:szCs w:val="20"/>
              </w:rPr>
              <w:t>Nazwisko rodowe</w:t>
            </w:r>
          </w:p>
        </w:tc>
      </w:tr>
      <w:tr w:rsidR="002A7E5C" w:rsidTr="002A7E5C">
        <w:tc>
          <w:tcPr>
            <w:tcW w:w="3227" w:type="dxa"/>
          </w:tcPr>
          <w:p w:rsidR="002A7E5C" w:rsidRDefault="002A7E5C" w:rsidP="002A7E5C">
            <w:pPr>
              <w:rPr>
                <w:sz w:val="20"/>
                <w:szCs w:val="20"/>
              </w:rPr>
            </w:pPr>
            <w:r w:rsidRPr="00FA17BD">
              <w:rPr>
                <w:sz w:val="20"/>
                <w:szCs w:val="20"/>
              </w:rPr>
              <w:t>Obywatelstwo</w:t>
            </w:r>
          </w:p>
          <w:p w:rsidR="002A7E5C" w:rsidRPr="00FA17BD" w:rsidRDefault="002A7E5C" w:rsidP="002A7E5C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2A7E5C" w:rsidRPr="00FA17BD" w:rsidRDefault="002A7E5C" w:rsidP="002A7E5C">
            <w:pPr>
              <w:rPr>
                <w:sz w:val="20"/>
                <w:szCs w:val="20"/>
              </w:rPr>
            </w:pPr>
            <w:r w:rsidRPr="00FA17BD">
              <w:rPr>
                <w:sz w:val="20"/>
                <w:szCs w:val="20"/>
              </w:rPr>
              <w:t>Nr kontaktowy (domowy lub komórkowy)</w:t>
            </w:r>
          </w:p>
        </w:tc>
      </w:tr>
      <w:tr w:rsidR="002A7E5C" w:rsidTr="002A7E5C">
        <w:tc>
          <w:tcPr>
            <w:tcW w:w="3227" w:type="dxa"/>
          </w:tcPr>
          <w:p w:rsidR="002A7E5C" w:rsidRDefault="002A7E5C" w:rsidP="002A7E5C">
            <w:pPr>
              <w:rPr>
                <w:sz w:val="20"/>
                <w:szCs w:val="20"/>
              </w:rPr>
            </w:pPr>
            <w:r w:rsidRPr="00FA17BD">
              <w:rPr>
                <w:sz w:val="20"/>
                <w:szCs w:val="20"/>
              </w:rPr>
              <w:t>Data urodzenia</w:t>
            </w:r>
          </w:p>
          <w:p w:rsidR="002A7E5C" w:rsidRPr="00FA17BD" w:rsidRDefault="002A7E5C" w:rsidP="002A7E5C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2A7E5C" w:rsidRPr="002B3483" w:rsidRDefault="004A786A" w:rsidP="002A7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  <w:r w:rsidR="002A7E5C" w:rsidRPr="002B3483">
              <w:rPr>
                <w:sz w:val="20"/>
                <w:szCs w:val="20"/>
              </w:rPr>
              <w:t>mailowy</w:t>
            </w:r>
          </w:p>
        </w:tc>
      </w:tr>
      <w:tr w:rsidR="002A7E5C" w:rsidTr="002A7E5C">
        <w:trPr>
          <w:trHeight w:val="1298"/>
        </w:trPr>
        <w:tc>
          <w:tcPr>
            <w:tcW w:w="10881" w:type="dxa"/>
            <w:gridSpan w:val="4"/>
          </w:tcPr>
          <w:p w:rsidR="002A7E5C" w:rsidRDefault="004A786A" w:rsidP="002A7E5C">
            <w:pPr>
              <w:rPr>
                <w:sz w:val="20"/>
              </w:rPr>
            </w:pPr>
            <w:r>
              <w:rPr>
                <w:sz w:val="20"/>
              </w:rPr>
              <w:t>Nr osobistego rachunku bankowego studenta</w:t>
            </w:r>
            <w:r w:rsidR="00D95332">
              <w:rPr>
                <w:sz w:val="20"/>
              </w:rPr>
              <w:t xml:space="preserve">  (nr należy  również wpisać  na koncie w programie USOS)</w:t>
            </w:r>
            <w:r w:rsidR="002A7E5C" w:rsidRPr="002B3483">
              <w:rPr>
                <w:sz w:val="20"/>
              </w:rPr>
              <w:t xml:space="preserve"> </w:t>
            </w:r>
          </w:p>
          <w:p w:rsidR="002A7E5C" w:rsidRPr="002B3483" w:rsidRDefault="002A7E5C" w:rsidP="002A7E5C">
            <w:pPr>
              <w:rPr>
                <w:sz w:val="20"/>
              </w:rPr>
            </w:pPr>
          </w:p>
          <w:tbl>
            <w:tblPr>
              <w:tblStyle w:val="Tabela-Siatka"/>
              <w:tblW w:w="0" w:type="auto"/>
              <w:tblInd w:w="382" w:type="dxa"/>
              <w:tblLook w:val="04A0" w:firstRow="1" w:lastRow="0" w:firstColumn="1" w:lastColumn="0" w:noHBand="0" w:noVBand="1"/>
            </w:tblPr>
            <w:tblGrid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2A7E5C" w:rsidTr="002A7E5C">
              <w:trPr>
                <w:trHeight w:val="526"/>
              </w:trPr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2A7E5C" w:rsidRDefault="002A7E5C" w:rsidP="002A7E5C">
                  <w:pPr>
                    <w:jc w:val="center"/>
                  </w:pPr>
                </w:p>
              </w:tc>
              <w:tc>
                <w:tcPr>
                  <w:tcW w:w="380" w:type="dxa"/>
                </w:tcPr>
                <w:p w:rsidR="002A7E5C" w:rsidRDefault="002A7E5C" w:rsidP="002A7E5C">
                  <w:pPr>
                    <w:jc w:val="center"/>
                  </w:pPr>
                </w:p>
              </w:tc>
            </w:tr>
          </w:tbl>
          <w:p w:rsidR="002A7E5C" w:rsidRDefault="002A7E5C" w:rsidP="002A7E5C"/>
        </w:tc>
      </w:tr>
    </w:tbl>
    <w:p w:rsidR="00C45322" w:rsidRDefault="002A7E5C" w:rsidP="00C45322">
      <w:pPr>
        <w:pStyle w:val="Textbody"/>
        <w:jc w:val="center"/>
      </w:pPr>
      <w:r>
        <w:rPr>
          <w:b/>
          <w:color w:val="000000"/>
          <w:sz w:val="18"/>
          <w:szCs w:val="18"/>
          <w:u w:val="single"/>
        </w:rPr>
        <w:t>OŚWIADCZENIE WNIOSKODAWCY</w:t>
      </w:r>
    </w:p>
    <w:p w:rsidR="00C45322" w:rsidRPr="001529AF" w:rsidRDefault="00C45322" w:rsidP="00C45322">
      <w:pPr>
        <w:pStyle w:val="Textbody"/>
        <w:jc w:val="both"/>
        <w:rPr>
          <w:sz w:val="20"/>
          <w:szCs w:val="20"/>
        </w:rPr>
      </w:pPr>
      <w:r w:rsidRPr="001529AF">
        <w:rPr>
          <w:color w:val="000000"/>
          <w:sz w:val="20"/>
          <w:szCs w:val="20"/>
        </w:rPr>
        <w:t>Świadomy(a) odpowiedzialności karnej za udzielenie nieprawdziwych informacji (art.233</w:t>
      </w:r>
      <w:r w:rsidRPr="001529AF">
        <w:rPr>
          <w:rFonts w:cs="Times New Roman"/>
          <w:color w:val="000000"/>
          <w:sz w:val="20"/>
          <w:szCs w:val="20"/>
        </w:rPr>
        <w:t>§</w:t>
      </w:r>
      <w:r w:rsidRPr="001529AF">
        <w:rPr>
          <w:color w:val="000000"/>
          <w:sz w:val="20"/>
          <w:szCs w:val="20"/>
        </w:rPr>
        <w:t>1 Kodeksu Karnego, odpowiedzialności na podstawie art.286 kk) oraz odpowiedzialności cywilnej i dyscyplinarnej oświadczam, że:</w:t>
      </w:r>
    </w:p>
    <w:p w:rsidR="00C45322" w:rsidRPr="001529AF" w:rsidRDefault="00C45322" w:rsidP="00850BB5">
      <w:pPr>
        <w:pStyle w:val="Textbody"/>
        <w:numPr>
          <w:ilvl w:val="0"/>
          <w:numId w:val="1"/>
        </w:numPr>
        <w:spacing w:line="276" w:lineRule="auto"/>
        <w:ind w:hanging="502"/>
        <w:jc w:val="both"/>
        <w:rPr>
          <w:sz w:val="20"/>
          <w:szCs w:val="20"/>
        </w:rPr>
      </w:pPr>
      <w:r w:rsidRPr="001529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25B834" wp14:editId="2E187EE7">
                <wp:simplePos x="0" y="0"/>
                <wp:positionH relativeFrom="column">
                  <wp:posOffset>2357120</wp:posOffset>
                </wp:positionH>
                <wp:positionV relativeFrom="paragraph">
                  <wp:posOffset>16510</wp:posOffset>
                </wp:positionV>
                <wp:extent cx="170815" cy="89535"/>
                <wp:effectExtent l="0" t="0" r="19685" b="247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06AA5" w:rsidRDefault="00B06AA5" w:rsidP="00C45322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185.6pt;margin-top:1.3pt;width:13.45pt;height: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" strokeweight=".26008mm">
                <v:textbox inset="0,0,0,0">
                  <w:txbxContent>
                    <w:p w:rsidR="00B06AA5" w:rsidRDefault="00B06AA5" w:rsidP="00C45322"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1529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C93FDA" wp14:editId="4FA38987">
                <wp:simplePos x="0" y="0"/>
                <wp:positionH relativeFrom="column">
                  <wp:posOffset>1625600</wp:posOffset>
                </wp:positionH>
                <wp:positionV relativeFrom="paragraph">
                  <wp:posOffset>16510</wp:posOffset>
                </wp:positionV>
                <wp:extent cx="151130" cy="89535"/>
                <wp:effectExtent l="0" t="0" r="2032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06AA5" w:rsidRDefault="00B06AA5" w:rsidP="00C45322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128pt;margin-top:1.3pt;width:11.9pt;height: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" strokeweight=".26008mm">
                <v:textbox inset="0,0,0,0">
                  <w:txbxContent>
                    <w:p w:rsidR="00B06AA5" w:rsidRDefault="00B06AA5" w:rsidP="00C45322"/>
                  </w:txbxContent>
                </v:textbox>
              </v:rect>
            </w:pict>
          </mc:Fallback>
        </mc:AlternateContent>
      </w:r>
      <w:r w:rsidR="00850BB5" w:rsidRPr="001529AF">
        <w:rPr>
          <w:color w:val="000000"/>
          <w:sz w:val="20"/>
          <w:szCs w:val="20"/>
        </w:rPr>
        <w:t>Studi</w:t>
      </w:r>
      <w:r w:rsidR="005E4431">
        <w:rPr>
          <w:color w:val="000000"/>
          <w:sz w:val="20"/>
          <w:szCs w:val="20"/>
        </w:rPr>
        <w:t xml:space="preserve">uję równocześnie:          TAK                 </w:t>
      </w:r>
      <w:r w:rsidR="00850BB5" w:rsidRPr="001529AF">
        <w:rPr>
          <w:color w:val="000000"/>
          <w:sz w:val="20"/>
          <w:szCs w:val="20"/>
        </w:rPr>
        <w:t xml:space="preserve">NIE     </w:t>
      </w:r>
      <w:r w:rsidRPr="001529AF">
        <w:rPr>
          <w:color w:val="000000"/>
          <w:sz w:val="20"/>
          <w:szCs w:val="20"/>
        </w:rPr>
        <w:t>(jeśli tak, należy podać uczelnię, wydział, kierunek, rok studiów, stopień</w:t>
      </w:r>
      <w:r w:rsidR="00850BB5" w:rsidRPr="001529AF">
        <w:rPr>
          <w:color w:val="000000"/>
          <w:sz w:val="20"/>
          <w:szCs w:val="20"/>
        </w:rPr>
        <w:t xml:space="preserve"> studiów)</w:t>
      </w:r>
    </w:p>
    <w:p w:rsidR="00C45322" w:rsidRDefault="00C45322" w:rsidP="00C45322">
      <w:pPr>
        <w:pStyle w:val="Textbody"/>
        <w:jc w:val="both"/>
        <w:rPr>
          <w:color w:val="000000"/>
          <w:sz w:val="18"/>
          <w:szCs w:val="18"/>
        </w:rPr>
      </w:pPr>
      <w:r w:rsidRPr="00C16A6B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………………………………………………………………………………………………………………………………………………………...</w:t>
      </w:r>
      <w:r w:rsidR="00850BB5">
        <w:rPr>
          <w:color w:val="000000"/>
          <w:sz w:val="18"/>
          <w:szCs w:val="18"/>
        </w:rPr>
        <w:t>.</w:t>
      </w:r>
    </w:p>
    <w:p w:rsidR="00CC253D" w:rsidRPr="005E4431" w:rsidRDefault="00850BB5" w:rsidP="00CC253D">
      <w:pPr>
        <w:pStyle w:val="Textbody"/>
        <w:numPr>
          <w:ilvl w:val="0"/>
          <w:numId w:val="1"/>
        </w:numPr>
        <w:spacing w:line="276" w:lineRule="auto"/>
        <w:ind w:hanging="502"/>
        <w:jc w:val="both"/>
        <w:rPr>
          <w:color w:val="000000" w:themeColor="text1"/>
          <w:sz w:val="20"/>
          <w:szCs w:val="20"/>
        </w:rPr>
      </w:pPr>
      <w:r w:rsidRPr="005E4431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03D51" wp14:editId="05BD1F60">
                <wp:simplePos x="0" y="0"/>
                <wp:positionH relativeFrom="column">
                  <wp:posOffset>2890520</wp:posOffset>
                </wp:positionH>
                <wp:positionV relativeFrom="paragraph">
                  <wp:posOffset>37465</wp:posOffset>
                </wp:positionV>
                <wp:extent cx="170815" cy="89535"/>
                <wp:effectExtent l="0" t="0" r="1968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06AA5" w:rsidRDefault="00B06AA5" w:rsidP="00850BB5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227.6pt;margin-top:2.95pt;width:13.45pt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" strokeweight=".26008mm">
                <v:textbox inset="0,0,0,0">
                  <w:txbxContent>
                    <w:p w:rsidR="00B06AA5" w:rsidRDefault="00B06AA5" w:rsidP="00850BB5"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Pr="005E4431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95C46" wp14:editId="3C05BE53">
                <wp:simplePos x="0" y="0"/>
                <wp:positionH relativeFrom="column">
                  <wp:posOffset>1625600</wp:posOffset>
                </wp:positionH>
                <wp:positionV relativeFrom="paragraph">
                  <wp:posOffset>16510</wp:posOffset>
                </wp:positionV>
                <wp:extent cx="151130" cy="89535"/>
                <wp:effectExtent l="0" t="0" r="20320" b="247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06AA5" w:rsidRDefault="00B06AA5" w:rsidP="00850BB5">
                            <w:r>
                              <w:t xml:space="preserve"> 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9" style="position:absolute;left:0;text-align:left;margin-left:128pt;margin-top:1.3pt;width:11.9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" strokeweight=".26008mm">
                <v:textbox inset="0,0,0,0">
                  <w:txbxContent>
                    <w:p w:rsidR="00B06AA5" w:rsidRDefault="00B06AA5" w:rsidP="00850BB5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1E1EAB" w:rsidRPr="005E4431">
        <w:rPr>
          <w:color w:val="000000" w:themeColor="text1"/>
          <w:sz w:val="20"/>
          <w:szCs w:val="20"/>
        </w:rPr>
        <w:t>Ukończyłem/</w:t>
      </w:r>
      <w:proofErr w:type="spellStart"/>
      <w:r w:rsidR="001E1EAB" w:rsidRPr="005E4431">
        <w:rPr>
          <w:color w:val="000000" w:themeColor="text1"/>
          <w:sz w:val="20"/>
          <w:szCs w:val="20"/>
        </w:rPr>
        <w:t>am</w:t>
      </w:r>
      <w:proofErr w:type="spellEnd"/>
      <w:r w:rsidR="001E1EAB" w:rsidRPr="005E4431">
        <w:rPr>
          <w:color w:val="000000" w:themeColor="text1"/>
          <w:sz w:val="20"/>
          <w:szCs w:val="20"/>
        </w:rPr>
        <w:t xml:space="preserve"> studia</w:t>
      </w:r>
      <w:r w:rsidR="00CC253D" w:rsidRPr="005E4431">
        <w:rPr>
          <w:color w:val="000000" w:themeColor="text1"/>
          <w:sz w:val="20"/>
          <w:szCs w:val="20"/>
        </w:rPr>
        <w:t>:</w:t>
      </w:r>
      <w:r w:rsidR="001E1EAB" w:rsidRPr="005E4431">
        <w:rPr>
          <w:color w:val="000000" w:themeColor="text1"/>
          <w:sz w:val="20"/>
          <w:szCs w:val="20"/>
        </w:rPr>
        <w:t xml:space="preserve">      </w:t>
      </w:r>
      <w:r w:rsidR="005E4431" w:rsidRPr="005E4431">
        <w:rPr>
          <w:color w:val="000000" w:themeColor="text1"/>
          <w:sz w:val="20"/>
          <w:szCs w:val="20"/>
        </w:rPr>
        <w:t xml:space="preserve">   </w:t>
      </w:r>
      <w:r w:rsidR="00CC253D" w:rsidRPr="005E4431">
        <w:rPr>
          <w:color w:val="000000" w:themeColor="text1"/>
          <w:sz w:val="20"/>
          <w:szCs w:val="20"/>
        </w:rPr>
        <w:t>TAK</w:t>
      </w:r>
      <w:r w:rsidR="005E4431" w:rsidRPr="005E4431">
        <w:rPr>
          <w:color w:val="000000" w:themeColor="text1"/>
          <w:sz w:val="20"/>
          <w:szCs w:val="20"/>
        </w:rPr>
        <w:t xml:space="preserve"> </w:t>
      </w:r>
      <w:r w:rsidR="005E4431">
        <w:rPr>
          <w:color w:val="000000" w:themeColor="text1"/>
          <w:sz w:val="20"/>
          <w:szCs w:val="20"/>
        </w:rPr>
        <w:t xml:space="preserve">(w roku ….)     </w:t>
      </w:r>
      <w:r w:rsidR="00E75EF0" w:rsidRPr="005E4431">
        <w:rPr>
          <w:color w:val="000000" w:themeColor="text1"/>
          <w:sz w:val="20"/>
          <w:szCs w:val="20"/>
        </w:rPr>
        <w:t xml:space="preserve">  </w:t>
      </w:r>
      <w:r w:rsidR="005E4431" w:rsidRPr="005E4431">
        <w:rPr>
          <w:color w:val="000000" w:themeColor="text1"/>
        </w:rPr>
        <w:t xml:space="preserve">    </w:t>
      </w:r>
      <w:r w:rsidR="005E4431" w:rsidRPr="005E4431">
        <w:rPr>
          <w:color w:val="000000" w:themeColor="text1"/>
          <w:sz w:val="20"/>
          <w:szCs w:val="20"/>
        </w:rPr>
        <w:t xml:space="preserve">   </w:t>
      </w:r>
      <w:r w:rsidR="005E4431">
        <w:rPr>
          <w:color w:val="000000" w:themeColor="text1"/>
          <w:sz w:val="20"/>
          <w:szCs w:val="20"/>
        </w:rPr>
        <w:t xml:space="preserve">NIE   </w:t>
      </w:r>
      <w:r w:rsidR="00CC253D" w:rsidRPr="005E4431">
        <w:rPr>
          <w:color w:val="000000" w:themeColor="text1"/>
          <w:sz w:val="20"/>
          <w:szCs w:val="20"/>
        </w:rPr>
        <w:t>(jeśli tak, należy podać uczelnię, wydział, kierunek, stopień studiów)</w:t>
      </w:r>
    </w:p>
    <w:p w:rsidR="00CC253D" w:rsidRPr="00CC253D" w:rsidRDefault="00CC253D" w:rsidP="00CC253D">
      <w:pPr>
        <w:pStyle w:val="Textbody"/>
        <w:spacing w:line="276" w:lineRule="auto"/>
        <w:ind w:left="142"/>
        <w:jc w:val="both"/>
      </w:pPr>
      <w:r>
        <w:rPr>
          <w:color w:val="000000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                  </w:t>
      </w:r>
    </w:p>
    <w:p w:rsidR="00C45322" w:rsidRPr="001529AF" w:rsidRDefault="00C45322" w:rsidP="001E0B6B">
      <w:pPr>
        <w:pStyle w:val="Textbody"/>
        <w:numPr>
          <w:ilvl w:val="0"/>
          <w:numId w:val="1"/>
        </w:numPr>
        <w:ind w:hanging="502"/>
        <w:jc w:val="both"/>
        <w:rPr>
          <w:bCs/>
          <w:color w:val="000000"/>
          <w:sz w:val="20"/>
          <w:szCs w:val="20"/>
        </w:rPr>
      </w:pPr>
      <w:r w:rsidRPr="001529AF">
        <w:rPr>
          <w:bCs/>
          <w:color w:val="000000"/>
          <w:sz w:val="20"/>
          <w:szCs w:val="20"/>
        </w:rPr>
        <w:t>Nie pobieram i nie ubiegam się na innym kierunku (w tym na innej uczelni) o przyznanie stypendium socjalnego, stypendium socjalnego w zwiększonej wysokości z tytułu zamieszkania w domu studenckim lub w obiekc</w:t>
      </w:r>
      <w:r w:rsidR="00B4359D">
        <w:rPr>
          <w:bCs/>
          <w:color w:val="000000"/>
          <w:sz w:val="20"/>
          <w:szCs w:val="20"/>
        </w:rPr>
        <w:t>ie innym niż dom studencki.</w:t>
      </w:r>
    </w:p>
    <w:p w:rsidR="0027590E" w:rsidRPr="001529AF" w:rsidRDefault="00F27086" w:rsidP="001E0B6B">
      <w:pPr>
        <w:pStyle w:val="Textbody"/>
        <w:numPr>
          <w:ilvl w:val="0"/>
          <w:numId w:val="1"/>
        </w:numPr>
        <w:ind w:hanging="502"/>
        <w:jc w:val="both"/>
        <w:rPr>
          <w:bCs/>
          <w:color w:val="000000"/>
          <w:sz w:val="20"/>
          <w:szCs w:val="20"/>
        </w:rPr>
      </w:pPr>
      <w:r w:rsidRPr="001529AF">
        <w:rPr>
          <w:bCs/>
          <w:color w:val="000000"/>
          <w:sz w:val="20"/>
          <w:szCs w:val="20"/>
        </w:rPr>
        <w:t>Nie jestem kandydatem na żołnierza zawodowego, żołnierzem zawodowym ani funkcjonariuszem służby państwowej.</w:t>
      </w:r>
    </w:p>
    <w:p w:rsidR="005652C6" w:rsidRDefault="005652C6" w:rsidP="005652C6">
      <w:pPr>
        <w:pStyle w:val="Standard"/>
        <w:ind w:left="6372" w:firstLine="708"/>
      </w:pPr>
      <w:r>
        <w:t>…………………………………..</w:t>
      </w:r>
    </w:p>
    <w:tbl>
      <w:tblPr>
        <w:tblpPr w:leftFromText="141" w:rightFromText="141" w:vertAnchor="text" w:horzAnchor="margin" w:tblpY="514"/>
        <w:tblW w:w="10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9773"/>
      </w:tblGrid>
      <w:tr w:rsidR="006111DA" w:rsidTr="00CC253D">
        <w:trPr>
          <w:trHeight w:val="22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1DA" w:rsidRDefault="006111DA" w:rsidP="002A7E5C">
            <w:pPr>
              <w:pStyle w:val="TableContents"/>
              <w:rPr>
                <w:b/>
                <w:sz w:val="21"/>
                <w:szCs w:val="21"/>
              </w:rPr>
            </w:pPr>
          </w:p>
        </w:tc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1DA" w:rsidRPr="001033C2" w:rsidRDefault="006111DA" w:rsidP="002A7E5C">
            <w:pPr>
              <w:pStyle w:val="TableContents"/>
              <w:jc w:val="both"/>
              <w:rPr>
                <w:sz w:val="20"/>
                <w:szCs w:val="20"/>
              </w:rPr>
            </w:pPr>
            <w:r w:rsidRPr="001033C2">
              <w:rPr>
                <w:sz w:val="20"/>
                <w:szCs w:val="20"/>
              </w:rPr>
              <w:t xml:space="preserve">O  PRZYZNANIE  </w:t>
            </w:r>
            <w:r w:rsidRPr="001033C2">
              <w:rPr>
                <w:bCs/>
                <w:sz w:val="20"/>
                <w:szCs w:val="20"/>
              </w:rPr>
              <w:t>STYPENDIUM SOCJALNEGO</w:t>
            </w:r>
          </w:p>
        </w:tc>
      </w:tr>
      <w:tr w:rsidR="006111DA" w:rsidTr="00CC253D">
        <w:trPr>
          <w:trHeight w:val="1016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1DA" w:rsidRDefault="006111DA" w:rsidP="002A7E5C">
            <w:pPr>
              <w:pStyle w:val="TableContents"/>
              <w:rPr>
                <w:b/>
                <w:sz w:val="21"/>
                <w:szCs w:val="21"/>
              </w:rPr>
            </w:pPr>
          </w:p>
        </w:tc>
        <w:tc>
          <w:tcPr>
            <w:tcW w:w="9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41E8" w:rsidRDefault="00EE41E8" w:rsidP="002A7E5C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PRZYZNANIE </w:t>
            </w:r>
            <w:r w:rsidR="006111DA" w:rsidRPr="001033C2">
              <w:rPr>
                <w:bCs/>
                <w:color w:val="000000"/>
                <w:sz w:val="20"/>
                <w:szCs w:val="20"/>
              </w:rPr>
              <w:t>STYPENDIUM SOCJALNEGO W ZWIĘKSZONEJ WYSOKOŚCI Z TYTUŁU ZAMIESZKANIA W DOMU STUDENCKIM LUB W OBIEKCIE INNYM NIŻ DOM STUDENCKI</w:t>
            </w:r>
            <w:r w:rsidR="006111DA" w:rsidRPr="001033C2">
              <w:rPr>
                <w:sz w:val="20"/>
                <w:szCs w:val="20"/>
              </w:rPr>
              <w:t xml:space="preserve"> </w:t>
            </w:r>
          </w:p>
          <w:p w:rsidR="006111DA" w:rsidRPr="001033C2" w:rsidRDefault="006111DA" w:rsidP="002A7E5C">
            <w:pPr>
              <w:pStyle w:val="TableContents"/>
              <w:jc w:val="both"/>
              <w:rPr>
                <w:bCs/>
                <w:color w:val="000000"/>
                <w:sz w:val="20"/>
                <w:szCs w:val="20"/>
                <w:u w:val="single"/>
              </w:rPr>
            </w:pPr>
            <w:r w:rsidRPr="001033C2">
              <w:rPr>
                <w:bCs/>
                <w:color w:val="000000"/>
                <w:sz w:val="20"/>
                <w:szCs w:val="20"/>
              </w:rPr>
              <w:t>(</w:t>
            </w:r>
            <w:r w:rsidRPr="001033C2">
              <w:rPr>
                <w:bCs/>
                <w:color w:val="000000"/>
                <w:sz w:val="20"/>
                <w:szCs w:val="20"/>
                <w:u w:val="single"/>
              </w:rPr>
              <w:t>tylko dla studentów stu</w:t>
            </w:r>
            <w:r w:rsidR="000150F2">
              <w:rPr>
                <w:bCs/>
                <w:color w:val="000000"/>
                <w:sz w:val="20"/>
                <w:szCs w:val="20"/>
                <w:u w:val="single"/>
              </w:rPr>
              <w:t>diów stacjonarnych</w:t>
            </w:r>
            <w:r w:rsidRPr="001033C2">
              <w:rPr>
                <w:bCs/>
                <w:color w:val="000000"/>
                <w:sz w:val="20"/>
                <w:szCs w:val="20"/>
                <w:u w:val="single"/>
              </w:rPr>
              <w:t>).</w:t>
            </w:r>
          </w:p>
          <w:p w:rsidR="006111DA" w:rsidRPr="001033C2" w:rsidRDefault="00CC253D" w:rsidP="002A7E5C">
            <w:pPr>
              <w:pStyle w:val="TableContents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Mieszkam w okresie studiów:</w:t>
            </w:r>
          </w:p>
          <w:p w:rsidR="006111DA" w:rsidRPr="001033C2" w:rsidRDefault="006111DA" w:rsidP="002A7E5C">
            <w:pPr>
              <w:pStyle w:val="TableContents"/>
              <w:jc w:val="both"/>
              <w:rPr>
                <w:bCs/>
                <w:sz w:val="20"/>
                <w:szCs w:val="20"/>
              </w:rPr>
            </w:pPr>
            <w:r w:rsidRPr="001033C2">
              <w:rPr>
                <w:bCs/>
                <w:sz w:val="20"/>
                <w:szCs w:val="20"/>
              </w:rPr>
              <w:t>a) w Domu Studenta “</w:t>
            </w:r>
            <w:r w:rsidR="00CC253D">
              <w:rPr>
                <w:bCs/>
                <w:sz w:val="20"/>
                <w:szCs w:val="20"/>
              </w:rPr>
              <w:t xml:space="preserve">Bulionik” ul. Łódzka 149-153  </w:t>
            </w:r>
            <w:r w:rsidRPr="001033C2">
              <w:rPr>
                <w:bCs/>
                <w:sz w:val="20"/>
                <w:szCs w:val="20"/>
              </w:rPr>
              <w:t>62-800 Kalisz*</w:t>
            </w:r>
          </w:p>
          <w:p w:rsidR="00896812" w:rsidRDefault="006111DA" w:rsidP="002A7E5C">
            <w:pPr>
              <w:pStyle w:val="TableContents"/>
              <w:jc w:val="both"/>
              <w:rPr>
                <w:bCs/>
                <w:sz w:val="20"/>
                <w:szCs w:val="20"/>
              </w:rPr>
            </w:pPr>
            <w:r w:rsidRPr="001033C2">
              <w:rPr>
                <w:bCs/>
                <w:sz w:val="20"/>
                <w:szCs w:val="20"/>
              </w:rPr>
              <w:t xml:space="preserve">b) w obiekcie innym niż dom studencki *  </w:t>
            </w:r>
          </w:p>
          <w:p w:rsidR="006111DA" w:rsidRPr="001033C2" w:rsidRDefault="00896812" w:rsidP="00087BCB">
            <w:pPr>
              <w:pStyle w:val="TableContents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c) z tytułu zamieszkania z niepracującym małżonkiem lub dzieckiem w domu studenta lub innym obiekcie niż dom studenta art.</w:t>
            </w:r>
            <w:r w:rsidR="00087BCB">
              <w:rPr>
                <w:bCs/>
                <w:sz w:val="20"/>
                <w:szCs w:val="20"/>
              </w:rPr>
              <w:t xml:space="preserve"> 182 u</w:t>
            </w:r>
            <w:r>
              <w:rPr>
                <w:bCs/>
                <w:sz w:val="20"/>
                <w:szCs w:val="20"/>
              </w:rPr>
              <w:t xml:space="preserve">st. </w:t>
            </w:r>
            <w:r w:rsidRPr="00087BCB">
              <w:rPr>
                <w:bCs/>
                <w:sz w:val="20"/>
                <w:szCs w:val="20"/>
              </w:rPr>
              <w:t xml:space="preserve">2 </w:t>
            </w:r>
            <w:r w:rsidR="00087BCB" w:rsidRPr="00087BCB">
              <w:rPr>
                <w:sz w:val="20"/>
                <w:szCs w:val="20"/>
              </w:rPr>
              <w:t xml:space="preserve"> ustawy z dnia 27 lipca 2005r Prawo o szkolnictwie wyższym</w:t>
            </w:r>
            <w:r w:rsidR="00087BCB">
              <w:rPr>
                <w:sz w:val="20"/>
                <w:szCs w:val="20"/>
              </w:rPr>
              <w:t>.*</w:t>
            </w:r>
            <w:r w:rsidR="006111DA" w:rsidRPr="001033C2">
              <w:rPr>
                <w:bCs/>
                <w:sz w:val="20"/>
                <w:szCs w:val="20"/>
              </w:rPr>
              <w:t xml:space="preserve">          </w:t>
            </w:r>
          </w:p>
        </w:tc>
      </w:tr>
    </w:tbl>
    <w:p w:rsidR="00DC4ED9" w:rsidRDefault="005652C6" w:rsidP="00896812">
      <w:pPr>
        <w:pStyle w:val="Standard"/>
        <w:ind w:left="720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7E5C" w:rsidRPr="00E75EF0">
        <w:rPr>
          <w:sz w:val="16"/>
          <w:szCs w:val="16"/>
        </w:rPr>
        <w:t xml:space="preserve">    </w:t>
      </w:r>
      <w:r w:rsidR="002012F0" w:rsidRPr="00E75EF0">
        <w:rPr>
          <w:sz w:val="16"/>
          <w:szCs w:val="16"/>
        </w:rPr>
        <w:t xml:space="preserve"> </w:t>
      </w:r>
      <w:r w:rsidR="002A7E5C" w:rsidRPr="00E75EF0">
        <w:rPr>
          <w:sz w:val="16"/>
          <w:szCs w:val="16"/>
        </w:rPr>
        <w:t xml:space="preserve"> </w:t>
      </w:r>
      <w:r w:rsidR="00401198" w:rsidRPr="00E75EF0">
        <w:rPr>
          <w:sz w:val="16"/>
          <w:szCs w:val="16"/>
        </w:rPr>
        <w:t xml:space="preserve"> </w:t>
      </w:r>
      <w:r w:rsidR="00E75EF0" w:rsidRPr="00E75EF0">
        <w:rPr>
          <w:sz w:val="16"/>
          <w:szCs w:val="16"/>
        </w:rPr>
        <w:t xml:space="preserve">      </w:t>
      </w:r>
      <w:r w:rsidR="00E75EF0">
        <w:rPr>
          <w:sz w:val="16"/>
          <w:szCs w:val="16"/>
        </w:rPr>
        <w:t xml:space="preserve">   </w:t>
      </w:r>
      <w:r w:rsidR="00E75EF0" w:rsidRPr="00E75EF0">
        <w:rPr>
          <w:sz w:val="16"/>
          <w:szCs w:val="16"/>
        </w:rPr>
        <w:t xml:space="preserve"> </w:t>
      </w:r>
      <w:r w:rsidR="002A7E5C" w:rsidRPr="00E75EF0">
        <w:rPr>
          <w:sz w:val="16"/>
          <w:szCs w:val="16"/>
        </w:rPr>
        <w:t xml:space="preserve">  (data i podpis wnioskodawcy</w:t>
      </w:r>
      <w:r w:rsidRPr="00E75EF0">
        <w:rPr>
          <w:sz w:val="16"/>
          <w:szCs w:val="16"/>
        </w:rPr>
        <w:t>)</w:t>
      </w:r>
    </w:p>
    <w:p w:rsidR="00DC4ED9" w:rsidRPr="00E75EF0" w:rsidRDefault="00DC4ED9" w:rsidP="006111DA">
      <w:pPr>
        <w:pStyle w:val="Standard"/>
        <w:ind w:left="720"/>
        <w:rPr>
          <w:sz w:val="16"/>
          <w:szCs w:val="16"/>
        </w:rPr>
      </w:pPr>
    </w:p>
    <w:p w:rsidR="005652C6" w:rsidRPr="001033C2" w:rsidRDefault="005652C6" w:rsidP="006111DA">
      <w:pPr>
        <w:pStyle w:val="Standard"/>
        <w:rPr>
          <w:bCs/>
          <w:iCs/>
          <w:sz w:val="18"/>
          <w:szCs w:val="18"/>
        </w:rPr>
      </w:pPr>
    </w:p>
    <w:p w:rsidR="006111DA" w:rsidRPr="001033C2" w:rsidRDefault="001E0B6B" w:rsidP="00D7356C">
      <w:pPr>
        <w:pStyle w:val="Standard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zaznaczyć właściwe *</w:t>
      </w:r>
      <w:r w:rsidR="00D7356C">
        <w:rPr>
          <w:b/>
          <w:bCs/>
          <w:color w:val="000000"/>
          <w:sz w:val="18"/>
          <w:szCs w:val="18"/>
        </w:rPr>
        <w:tab/>
      </w:r>
      <w:r w:rsidR="00D7356C">
        <w:rPr>
          <w:b/>
          <w:bCs/>
          <w:color w:val="000000"/>
          <w:sz w:val="18"/>
          <w:szCs w:val="18"/>
        </w:rPr>
        <w:tab/>
      </w:r>
      <w:r w:rsidR="00D7356C">
        <w:rPr>
          <w:b/>
          <w:bCs/>
          <w:color w:val="000000"/>
          <w:sz w:val="18"/>
          <w:szCs w:val="18"/>
        </w:rPr>
        <w:tab/>
      </w:r>
      <w:r w:rsidR="00D7356C">
        <w:rPr>
          <w:b/>
          <w:bCs/>
          <w:color w:val="000000"/>
          <w:sz w:val="18"/>
          <w:szCs w:val="18"/>
        </w:rPr>
        <w:tab/>
      </w:r>
      <w:r w:rsidR="00D7356C">
        <w:rPr>
          <w:b/>
          <w:bCs/>
          <w:color w:val="000000"/>
          <w:sz w:val="18"/>
          <w:szCs w:val="18"/>
        </w:rPr>
        <w:tab/>
        <w:t xml:space="preserve">       1</w:t>
      </w:r>
    </w:p>
    <w:p w:rsidR="00C45322" w:rsidRDefault="00C45322" w:rsidP="005140F2">
      <w:pPr>
        <w:pStyle w:val="Textbody"/>
        <w:rPr>
          <w:b/>
          <w:bCs/>
          <w:color w:val="000000"/>
          <w:sz w:val="21"/>
          <w:szCs w:val="21"/>
        </w:rPr>
      </w:pPr>
    </w:p>
    <w:p w:rsidR="00C45322" w:rsidRPr="005140F2" w:rsidRDefault="00C45322" w:rsidP="005140F2">
      <w:pPr>
        <w:pStyle w:val="Textbod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2A7E5C">
        <w:rPr>
          <w:b/>
          <w:bCs/>
          <w:color w:val="000000"/>
        </w:rPr>
        <w:t>SKŁAD RODZINY WNIOSKODAWCY</w:t>
      </w:r>
    </w:p>
    <w:tbl>
      <w:tblPr>
        <w:tblW w:w="1035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3256"/>
        <w:gridCol w:w="2977"/>
        <w:gridCol w:w="3685"/>
      </w:tblGrid>
      <w:tr w:rsidR="00F931CE" w:rsidTr="002A7E5C"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1CE" w:rsidRDefault="002A7E5C" w:rsidP="002A7E5C">
            <w:pPr>
              <w:pStyle w:val="TableContents"/>
              <w:jc w:val="center"/>
            </w:pPr>
            <w:r>
              <w:t>Lp</w:t>
            </w:r>
            <w:r w:rsidR="00F931CE">
              <w:t>.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1CE" w:rsidRDefault="00F931CE" w:rsidP="002A7E5C">
            <w:pPr>
              <w:pStyle w:val="TableContents"/>
              <w:jc w:val="center"/>
            </w:pPr>
            <w:r>
              <w:t>Imię i nazwisko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A7E5C" w:rsidRDefault="002A7E5C" w:rsidP="002A7E5C">
            <w:pPr>
              <w:pStyle w:val="TableContents"/>
              <w:jc w:val="center"/>
            </w:pPr>
            <w:r>
              <w:t xml:space="preserve">Pokrewieństwo </w:t>
            </w:r>
            <w:r w:rsidR="00F931CE">
              <w:t xml:space="preserve">w stosunku do </w:t>
            </w:r>
            <w:r>
              <w:t>wnioskodawcy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931CE" w:rsidRDefault="00F931CE" w:rsidP="002A7E5C">
            <w:pPr>
              <w:pStyle w:val="TableContents"/>
              <w:jc w:val="center"/>
            </w:pPr>
            <w:r>
              <w:t>Data urodzenia (dotyczy rodzeń</w:t>
            </w:r>
            <w:r w:rsidR="002A7E5C">
              <w:t>stwa lub dzieci wnioskodawcy</w:t>
            </w:r>
            <w:r>
              <w:t>)</w:t>
            </w:r>
          </w:p>
        </w:tc>
      </w:tr>
      <w:tr w:rsidR="00F931CE" w:rsidTr="002A7E5C"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1CE" w:rsidRDefault="00F931CE">
            <w:pPr>
              <w:pStyle w:val="TableContents"/>
              <w:jc w:val="both"/>
            </w:pPr>
            <w:r>
              <w:t>1</w:t>
            </w:r>
            <w:r w:rsidR="00925C73">
              <w:t>.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1CE" w:rsidRDefault="002A7E5C">
            <w:pPr>
              <w:pStyle w:val="TableContents"/>
              <w:jc w:val="both"/>
            </w:pPr>
            <w:r>
              <w:t>wnioskodawca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1CE" w:rsidRDefault="00F931CE">
            <w:pPr>
              <w:pStyle w:val="TableContents"/>
              <w:jc w:val="both"/>
            </w:pPr>
            <w:r>
              <w:t>---------------------</w:t>
            </w:r>
          </w:p>
        </w:tc>
      </w:tr>
      <w:tr w:rsidR="00F931CE" w:rsidTr="002A7E5C"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1CE" w:rsidRDefault="00F931CE">
            <w:pPr>
              <w:pStyle w:val="TableContents"/>
              <w:jc w:val="both"/>
            </w:pPr>
            <w:r>
              <w:t>2</w:t>
            </w:r>
            <w:r w:rsidR="00925C73">
              <w:t>.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</w:tr>
      <w:tr w:rsidR="00F931CE" w:rsidTr="002A7E5C"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1CE" w:rsidRDefault="00F931CE">
            <w:pPr>
              <w:pStyle w:val="TableContents"/>
              <w:jc w:val="both"/>
            </w:pPr>
            <w:r>
              <w:t>3</w:t>
            </w:r>
            <w:r w:rsidR="00925C73">
              <w:t>.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</w:tr>
      <w:tr w:rsidR="00F931CE" w:rsidTr="002A7E5C"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1CE" w:rsidRDefault="00F931CE">
            <w:pPr>
              <w:pStyle w:val="TableContents"/>
              <w:jc w:val="both"/>
            </w:pPr>
            <w:r>
              <w:t>4</w:t>
            </w:r>
            <w:r w:rsidR="00925C73">
              <w:t>.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</w:tr>
      <w:tr w:rsidR="00F931CE" w:rsidTr="002A7E5C"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1CE" w:rsidRDefault="00F931CE">
            <w:pPr>
              <w:pStyle w:val="TableContents"/>
              <w:jc w:val="both"/>
            </w:pPr>
            <w:r>
              <w:t>5</w:t>
            </w:r>
            <w:r w:rsidR="00925C73">
              <w:t>.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</w:tr>
      <w:tr w:rsidR="00F931CE" w:rsidTr="002A7E5C"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1CE" w:rsidRDefault="00F931CE">
            <w:pPr>
              <w:pStyle w:val="TableContents"/>
              <w:jc w:val="both"/>
            </w:pPr>
            <w:r>
              <w:t>6</w:t>
            </w:r>
            <w:r w:rsidR="00925C73">
              <w:t>.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</w:tr>
      <w:tr w:rsidR="00F931CE" w:rsidTr="002A7E5C"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1CE" w:rsidRDefault="00F931CE">
            <w:pPr>
              <w:pStyle w:val="TableContents"/>
              <w:jc w:val="both"/>
            </w:pPr>
            <w:r>
              <w:t>7</w:t>
            </w:r>
            <w:r w:rsidR="00925C73">
              <w:t>.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</w:tr>
      <w:tr w:rsidR="00F931CE" w:rsidTr="002A7E5C"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1CE" w:rsidRDefault="00F931CE">
            <w:pPr>
              <w:pStyle w:val="TableContents"/>
              <w:jc w:val="both"/>
            </w:pPr>
            <w:r>
              <w:t>8</w:t>
            </w:r>
            <w:r w:rsidR="00925C73">
              <w:t>.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</w:tr>
      <w:tr w:rsidR="00F931CE" w:rsidTr="002A7E5C"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31CE" w:rsidRDefault="00F931CE">
            <w:pPr>
              <w:pStyle w:val="TableContents"/>
              <w:jc w:val="both"/>
            </w:pPr>
            <w:r>
              <w:t>9</w:t>
            </w:r>
            <w:r w:rsidR="00925C73">
              <w:t>.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31CE" w:rsidRDefault="00F931CE">
            <w:pPr>
              <w:pStyle w:val="TableContents"/>
              <w:jc w:val="both"/>
            </w:pPr>
          </w:p>
        </w:tc>
      </w:tr>
    </w:tbl>
    <w:p w:rsidR="00C45322" w:rsidRDefault="00C45322" w:rsidP="00A75064">
      <w:pPr>
        <w:pStyle w:val="Textbody"/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C45322" w:rsidRPr="007B7601" w:rsidRDefault="00C45322" w:rsidP="00A75064">
      <w:pPr>
        <w:pStyle w:val="Textbody"/>
        <w:jc w:val="both"/>
      </w:pPr>
      <w:r w:rsidRPr="007B7601">
        <w:rPr>
          <w:bCs/>
          <w:sz w:val="22"/>
          <w:szCs w:val="22"/>
        </w:rPr>
        <w:t xml:space="preserve">Świadomy odpowiedzialności karnej za podanie nieprawdziwych danych i obowiązku zwrotu nieprawnie pobranej pomocy materialnej </w:t>
      </w:r>
      <w:r w:rsidRPr="007B7601">
        <w:rPr>
          <w:bCs/>
          <w:sz w:val="22"/>
          <w:szCs w:val="22"/>
          <w:u w:val="single"/>
        </w:rPr>
        <w:t>oświadczam</w:t>
      </w:r>
      <w:r w:rsidRPr="007B7601">
        <w:rPr>
          <w:bCs/>
          <w:sz w:val="22"/>
          <w:szCs w:val="22"/>
        </w:rPr>
        <w:t>, że podane we wniosku informacje dotyczące mojej rodziny żyjącej we wspólnym gospodarstwie domowym oraz wykazane rodzaje dochodów są kompletne i zgodne ze stanem faktycznym.</w:t>
      </w:r>
    </w:p>
    <w:p w:rsidR="00A75064" w:rsidRDefault="00C45322" w:rsidP="00A75064">
      <w:pPr>
        <w:pStyle w:val="Standard"/>
        <w:tabs>
          <w:tab w:val="left" w:pos="45"/>
          <w:tab w:val="left" w:pos="615"/>
          <w:tab w:val="left" w:pos="2565"/>
          <w:tab w:val="left" w:pos="3105"/>
          <w:tab w:val="left" w:pos="5040"/>
        </w:tabs>
        <w:jc w:val="both"/>
        <w:rPr>
          <w:bCs/>
          <w:sz w:val="22"/>
          <w:szCs w:val="22"/>
        </w:rPr>
      </w:pPr>
      <w:r w:rsidRPr="007B7601">
        <w:rPr>
          <w:bCs/>
          <w:sz w:val="22"/>
          <w:szCs w:val="22"/>
          <w:u w:val="single"/>
        </w:rPr>
        <w:t>Zobowiązuję się</w:t>
      </w:r>
      <w:r w:rsidRPr="007B7601">
        <w:rPr>
          <w:bCs/>
          <w:sz w:val="22"/>
          <w:szCs w:val="22"/>
        </w:rPr>
        <w:t xml:space="preserve"> do poinformowania Uczelni o zachodzących zmianach w mojej sytuacji rodzinnej</w:t>
      </w:r>
      <w:r w:rsidR="00A75064">
        <w:rPr>
          <w:bCs/>
          <w:sz w:val="22"/>
          <w:szCs w:val="22"/>
        </w:rPr>
        <w:t xml:space="preserve"> </w:t>
      </w:r>
      <w:r w:rsidRPr="007B7601">
        <w:rPr>
          <w:bCs/>
          <w:sz w:val="22"/>
          <w:szCs w:val="22"/>
        </w:rPr>
        <w:t xml:space="preserve">i majątkowej </w:t>
      </w:r>
    </w:p>
    <w:p w:rsidR="00C45322" w:rsidRPr="007B7601" w:rsidRDefault="00C45322" w:rsidP="00A75064">
      <w:pPr>
        <w:pStyle w:val="Standard"/>
        <w:tabs>
          <w:tab w:val="left" w:pos="45"/>
          <w:tab w:val="left" w:pos="615"/>
          <w:tab w:val="left" w:pos="2565"/>
          <w:tab w:val="left" w:pos="3105"/>
          <w:tab w:val="left" w:pos="5040"/>
        </w:tabs>
        <w:jc w:val="both"/>
      </w:pPr>
      <w:r w:rsidRPr="007B7601">
        <w:rPr>
          <w:bCs/>
          <w:sz w:val="22"/>
          <w:szCs w:val="22"/>
        </w:rPr>
        <w:t>(w tym dotyczącej utraty i uzyskania dochodu  przez członków mojej rodziny).</w:t>
      </w:r>
    </w:p>
    <w:p w:rsidR="00C45322" w:rsidRPr="007B7601" w:rsidRDefault="00C45322" w:rsidP="00A75064">
      <w:pPr>
        <w:pStyle w:val="Standard"/>
        <w:tabs>
          <w:tab w:val="left" w:pos="45"/>
          <w:tab w:val="left" w:pos="615"/>
          <w:tab w:val="left" w:pos="2565"/>
          <w:tab w:val="left" w:pos="3105"/>
          <w:tab w:val="left" w:pos="5040"/>
        </w:tabs>
        <w:jc w:val="both"/>
      </w:pPr>
      <w:r w:rsidRPr="007B7601">
        <w:rPr>
          <w:sz w:val="22"/>
          <w:szCs w:val="22"/>
        </w:rPr>
        <w:t>Oświadczam,</w:t>
      </w:r>
      <w:r w:rsidRPr="007B7601">
        <w:rPr>
          <w:bCs/>
          <w:sz w:val="22"/>
          <w:szCs w:val="22"/>
        </w:rPr>
        <w:t xml:space="preserve"> że zapoznałam/em  się z R</w:t>
      </w:r>
      <w:r w:rsidRPr="007B7601">
        <w:rPr>
          <w:sz w:val="22"/>
          <w:szCs w:val="22"/>
        </w:rPr>
        <w:t xml:space="preserve">egulaminem Pomocy Materialnej dla Studentów Studiów Stacjonarnych </w:t>
      </w:r>
      <w:r w:rsidRPr="007B7601">
        <w:rPr>
          <w:sz w:val="22"/>
          <w:szCs w:val="22"/>
        </w:rPr>
        <w:br/>
        <w:t xml:space="preserve">i Niestacjonarnych   Państwowej Wyższej Szkoły Zawodowej   im. Prezydenta Stanisława Wojciechowskiego </w:t>
      </w:r>
      <w:r w:rsidRPr="007B7601">
        <w:rPr>
          <w:sz w:val="22"/>
          <w:szCs w:val="22"/>
        </w:rPr>
        <w:br/>
        <w:t>w Kaliszu.</w:t>
      </w:r>
    </w:p>
    <w:p w:rsidR="00C45322" w:rsidRPr="007B7601" w:rsidRDefault="00C45322" w:rsidP="00A75064">
      <w:pPr>
        <w:pStyle w:val="Standard"/>
        <w:tabs>
          <w:tab w:val="left" w:pos="45"/>
          <w:tab w:val="left" w:pos="615"/>
          <w:tab w:val="left" w:pos="2565"/>
          <w:tab w:val="left" w:pos="3105"/>
          <w:tab w:val="left" w:pos="5040"/>
        </w:tabs>
        <w:jc w:val="both"/>
      </w:pPr>
    </w:p>
    <w:p w:rsidR="00C45322" w:rsidRPr="007B7601" w:rsidRDefault="00C45322" w:rsidP="00A75064">
      <w:pPr>
        <w:pStyle w:val="Standard"/>
        <w:tabs>
          <w:tab w:val="left" w:pos="0"/>
          <w:tab w:val="left" w:pos="45"/>
          <w:tab w:val="left" w:pos="915"/>
          <w:tab w:val="left" w:pos="2565"/>
          <w:tab w:val="left" w:pos="3105"/>
          <w:tab w:val="left" w:pos="5040"/>
        </w:tabs>
        <w:jc w:val="both"/>
        <w:rPr>
          <w:bCs/>
          <w:sz w:val="22"/>
          <w:szCs w:val="22"/>
        </w:rPr>
      </w:pPr>
      <w:r w:rsidRPr="007B7601">
        <w:rPr>
          <w:bCs/>
          <w:sz w:val="22"/>
          <w:szCs w:val="22"/>
        </w:rPr>
        <w:t>Zgodnie z art. 23 ust.pkt.1 ustawy o ochronie danych osobowych (Dz.U. Nr 13</w:t>
      </w:r>
      <w:r w:rsidR="00244B7F">
        <w:rPr>
          <w:bCs/>
          <w:sz w:val="22"/>
          <w:szCs w:val="22"/>
        </w:rPr>
        <w:t xml:space="preserve">3, poz.883 </w:t>
      </w:r>
      <w:r w:rsidRPr="007B7601">
        <w:rPr>
          <w:bCs/>
          <w:sz w:val="22"/>
          <w:szCs w:val="22"/>
        </w:rPr>
        <w:t xml:space="preserve">z </w:t>
      </w:r>
      <w:proofErr w:type="spellStart"/>
      <w:r w:rsidRPr="007B7601">
        <w:rPr>
          <w:bCs/>
          <w:sz w:val="22"/>
          <w:szCs w:val="22"/>
        </w:rPr>
        <w:t>późń</w:t>
      </w:r>
      <w:proofErr w:type="spellEnd"/>
      <w:r w:rsidRPr="007B7601">
        <w:rPr>
          <w:bCs/>
          <w:sz w:val="22"/>
          <w:szCs w:val="22"/>
        </w:rPr>
        <w:t>. zm.) wyrażam zgodę na gromadzenie i przetwarzanie moich danych osobowych do celów stypendialnych.</w:t>
      </w:r>
    </w:p>
    <w:p w:rsidR="00C45322" w:rsidRDefault="00C45322" w:rsidP="00A75064">
      <w:pPr>
        <w:pStyle w:val="Standard"/>
        <w:tabs>
          <w:tab w:val="left" w:pos="0"/>
          <w:tab w:val="left" w:pos="45"/>
          <w:tab w:val="left" w:pos="915"/>
          <w:tab w:val="left" w:pos="1020"/>
          <w:tab w:val="left" w:pos="2565"/>
          <w:tab w:val="left" w:pos="3105"/>
          <w:tab w:val="left" w:pos="5040"/>
        </w:tabs>
        <w:jc w:val="both"/>
        <w:rPr>
          <w:bCs/>
          <w:sz w:val="22"/>
          <w:szCs w:val="22"/>
        </w:rPr>
      </w:pPr>
      <w:r w:rsidRPr="007B7601">
        <w:rPr>
          <w:bCs/>
          <w:sz w:val="22"/>
          <w:szCs w:val="22"/>
        </w:rPr>
        <w:t>Zostałem/</w:t>
      </w:r>
      <w:proofErr w:type="spellStart"/>
      <w:r w:rsidRPr="007B7601">
        <w:rPr>
          <w:bCs/>
          <w:sz w:val="22"/>
          <w:szCs w:val="22"/>
        </w:rPr>
        <w:t>am</w:t>
      </w:r>
      <w:proofErr w:type="spellEnd"/>
      <w:r w:rsidRPr="007B7601">
        <w:rPr>
          <w:bCs/>
          <w:sz w:val="22"/>
          <w:szCs w:val="22"/>
        </w:rPr>
        <w:t xml:space="preserve"> poinformowany o przysługującym mi prawie wglądu do moich danych i ich aktualizacji.</w:t>
      </w:r>
    </w:p>
    <w:p w:rsidR="00B821EE" w:rsidRPr="007B7601" w:rsidRDefault="00B821EE" w:rsidP="00A75064">
      <w:pPr>
        <w:pStyle w:val="Standard"/>
        <w:tabs>
          <w:tab w:val="left" w:pos="0"/>
          <w:tab w:val="left" w:pos="45"/>
          <w:tab w:val="left" w:pos="915"/>
          <w:tab w:val="left" w:pos="1020"/>
          <w:tab w:val="left" w:pos="2565"/>
          <w:tab w:val="left" w:pos="3105"/>
          <w:tab w:val="left" w:pos="5040"/>
        </w:tabs>
        <w:jc w:val="both"/>
        <w:rPr>
          <w:bCs/>
          <w:sz w:val="22"/>
          <w:szCs w:val="22"/>
        </w:rPr>
      </w:pPr>
    </w:p>
    <w:p w:rsidR="00C45322" w:rsidRDefault="00C45322" w:rsidP="00A75064">
      <w:pPr>
        <w:pStyle w:val="Standard"/>
        <w:tabs>
          <w:tab w:val="left" w:pos="0"/>
          <w:tab w:val="left" w:pos="45"/>
          <w:tab w:val="left" w:pos="915"/>
          <w:tab w:val="left" w:pos="1020"/>
          <w:tab w:val="left" w:pos="2565"/>
          <w:tab w:val="left" w:pos="3105"/>
          <w:tab w:val="left" w:pos="5040"/>
        </w:tabs>
        <w:jc w:val="both"/>
      </w:pP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         </w:t>
      </w:r>
    </w:p>
    <w:p w:rsidR="005652C6" w:rsidRDefault="00A75064" w:rsidP="00A75064">
      <w:pPr>
        <w:pStyle w:val="Standard"/>
        <w:ind w:left="6372" w:firstLine="708"/>
        <w:jc w:val="both"/>
      </w:pPr>
      <w:r>
        <w:t xml:space="preserve">  </w:t>
      </w:r>
      <w:r w:rsidR="005652C6">
        <w:t>…………………………………..</w:t>
      </w:r>
    </w:p>
    <w:p w:rsidR="005652C6" w:rsidRDefault="005652C6" w:rsidP="00A75064">
      <w:pPr>
        <w:pStyle w:val="Standard"/>
        <w:ind w:left="72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7E5C" w:rsidRPr="00A75064">
        <w:rPr>
          <w:sz w:val="16"/>
          <w:szCs w:val="16"/>
        </w:rPr>
        <w:t>(data i podpis wnioskodawcy</w:t>
      </w:r>
      <w:r w:rsidRPr="00A75064">
        <w:rPr>
          <w:sz w:val="16"/>
          <w:szCs w:val="16"/>
        </w:rPr>
        <w:t>)</w:t>
      </w:r>
    </w:p>
    <w:p w:rsidR="00B821EE" w:rsidRPr="00A75064" w:rsidRDefault="00B821EE" w:rsidP="00A75064">
      <w:pPr>
        <w:pStyle w:val="Standard"/>
        <w:ind w:left="720"/>
        <w:jc w:val="both"/>
        <w:rPr>
          <w:sz w:val="16"/>
          <w:szCs w:val="16"/>
        </w:rPr>
      </w:pPr>
    </w:p>
    <w:p w:rsidR="005652C6" w:rsidRDefault="005652C6" w:rsidP="00A75064">
      <w:pPr>
        <w:pStyle w:val="Standard"/>
        <w:ind w:left="720"/>
        <w:jc w:val="both"/>
        <w:rPr>
          <w:sz w:val="18"/>
          <w:szCs w:val="18"/>
        </w:rPr>
      </w:pPr>
    </w:p>
    <w:p w:rsidR="002C434C" w:rsidRPr="00A75064" w:rsidRDefault="002C434C" w:rsidP="00A75064">
      <w:pPr>
        <w:pStyle w:val="Textbody"/>
        <w:jc w:val="both"/>
        <w:rPr>
          <w:sz w:val="22"/>
          <w:szCs w:val="22"/>
        </w:rPr>
      </w:pPr>
      <w:r w:rsidRPr="001529AF">
        <w:rPr>
          <w:b/>
          <w:bCs/>
          <w:sz w:val="28"/>
          <w:szCs w:val="28"/>
        </w:rPr>
        <w:t>II</w:t>
      </w:r>
      <w:r w:rsidR="00A475FA" w:rsidRPr="001529AF">
        <w:rPr>
          <w:b/>
          <w:bCs/>
          <w:sz w:val="28"/>
          <w:szCs w:val="28"/>
        </w:rPr>
        <w:t>.</w:t>
      </w:r>
      <w:r w:rsidR="00A75064">
        <w:rPr>
          <w:b/>
          <w:bCs/>
          <w:sz w:val="28"/>
          <w:szCs w:val="28"/>
        </w:rPr>
        <w:t xml:space="preserve"> </w:t>
      </w:r>
      <w:r w:rsidR="00A475FA">
        <w:rPr>
          <w:bCs/>
          <w:sz w:val="22"/>
          <w:szCs w:val="18"/>
        </w:rPr>
        <w:t xml:space="preserve">Uzasadnienie </w:t>
      </w:r>
      <w:r w:rsidRPr="00CE7C39">
        <w:rPr>
          <w:bCs/>
          <w:sz w:val="22"/>
          <w:szCs w:val="18"/>
        </w:rPr>
        <w:t xml:space="preserve">wniosku o </w:t>
      </w:r>
      <w:r w:rsidR="00DF4D65" w:rsidRPr="00CE7C39">
        <w:rPr>
          <w:bCs/>
          <w:sz w:val="22"/>
          <w:szCs w:val="18"/>
        </w:rPr>
        <w:t xml:space="preserve">stypendium </w:t>
      </w:r>
      <w:r w:rsidR="00DF4D65" w:rsidRPr="00CE7C39">
        <w:rPr>
          <w:bCs/>
          <w:color w:val="000000"/>
          <w:sz w:val="22"/>
          <w:szCs w:val="18"/>
        </w:rPr>
        <w:t xml:space="preserve">socjalne w zwiększonej wysokości z tytułu zamieszkania                                                                                        w domu studenckim lub w obiekcie innym niż dom studencki </w:t>
      </w:r>
      <w:r w:rsidR="00DF4D65" w:rsidRPr="00CE7C39">
        <w:rPr>
          <w:bCs/>
          <w:sz w:val="22"/>
          <w:szCs w:val="18"/>
        </w:rPr>
        <w:t>oraz wniosku  o przyznanie miejsca w domu studenta “Bulionik” (wypełnia wnioskodawca</w:t>
      </w:r>
      <w:r w:rsidRPr="00CE7C39">
        <w:rPr>
          <w:bCs/>
          <w:sz w:val="22"/>
          <w:szCs w:val="18"/>
        </w:rPr>
        <w:t>)</w:t>
      </w:r>
    </w:p>
    <w:p w:rsidR="002C434C" w:rsidRPr="00A75064" w:rsidRDefault="002C434C" w:rsidP="00A75064">
      <w:pPr>
        <w:pStyle w:val="Textbody"/>
        <w:jc w:val="both"/>
        <w:rPr>
          <w:sz w:val="22"/>
          <w:szCs w:val="22"/>
        </w:rPr>
      </w:pPr>
      <w:r w:rsidRPr="00A75064">
        <w:rPr>
          <w:bCs/>
          <w:sz w:val="22"/>
          <w:szCs w:val="22"/>
        </w:rPr>
        <w:t>Oświadczam,</w:t>
      </w:r>
      <w:r w:rsidRPr="00A75064">
        <w:rPr>
          <w:b/>
          <w:bCs/>
          <w:sz w:val="22"/>
          <w:szCs w:val="22"/>
        </w:rPr>
        <w:t xml:space="preserve"> </w:t>
      </w:r>
      <w:r w:rsidRPr="00A75064">
        <w:rPr>
          <w:sz w:val="22"/>
          <w:szCs w:val="22"/>
        </w:rPr>
        <w:t xml:space="preserve">że w związku z brakiem możliwości dojazdu z miejsca  zamieszkania do Uczelni zakwaterowany jestem/będę: </w:t>
      </w:r>
    </w:p>
    <w:p w:rsidR="00A75064" w:rsidRPr="00A75064" w:rsidRDefault="002C434C" w:rsidP="00A75064">
      <w:pPr>
        <w:pStyle w:val="Textbody"/>
        <w:tabs>
          <w:tab w:val="left" w:pos="0"/>
        </w:tabs>
        <w:jc w:val="both"/>
        <w:rPr>
          <w:sz w:val="18"/>
          <w:szCs w:val="18"/>
        </w:rPr>
      </w:pPr>
      <w:r w:rsidRPr="00A75064">
        <w:rPr>
          <w:b/>
          <w:bCs/>
          <w:sz w:val="18"/>
          <w:szCs w:val="18"/>
        </w:rPr>
        <w:t>a) w Domu Studenta “ B</w:t>
      </w:r>
      <w:r w:rsidR="00B855A5" w:rsidRPr="00A75064">
        <w:rPr>
          <w:b/>
          <w:bCs/>
          <w:sz w:val="18"/>
          <w:szCs w:val="18"/>
        </w:rPr>
        <w:t xml:space="preserve">ulionik” ul. Łódzka 149-153  </w:t>
      </w:r>
      <w:r w:rsidRPr="00A75064">
        <w:rPr>
          <w:b/>
          <w:bCs/>
          <w:sz w:val="18"/>
          <w:szCs w:val="18"/>
        </w:rPr>
        <w:t xml:space="preserve">62-800 Kalisz*        </w:t>
      </w:r>
      <w:r w:rsidR="00A75064" w:rsidRPr="00A75064">
        <w:rPr>
          <w:b/>
          <w:bCs/>
          <w:sz w:val="18"/>
          <w:szCs w:val="18"/>
        </w:rPr>
        <w:t xml:space="preserve">  </w:t>
      </w:r>
      <w:r w:rsidR="00B855A5" w:rsidRPr="00A75064">
        <w:rPr>
          <w:b/>
          <w:bCs/>
          <w:sz w:val="18"/>
          <w:szCs w:val="18"/>
        </w:rPr>
        <w:t xml:space="preserve">  </w:t>
      </w:r>
      <w:r w:rsidR="00A75064" w:rsidRPr="00A75064">
        <w:rPr>
          <w:b/>
          <w:bCs/>
          <w:sz w:val="18"/>
          <w:szCs w:val="18"/>
        </w:rPr>
        <w:t xml:space="preserve">                         </w:t>
      </w:r>
      <w:r w:rsidR="00B855A5" w:rsidRPr="00A75064">
        <w:rPr>
          <w:b/>
          <w:bCs/>
          <w:sz w:val="18"/>
          <w:szCs w:val="18"/>
        </w:rPr>
        <w:t xml:space="preserve"> </w:t>
      </w:r>
      <w:r w:rsidR="00A75064">
        <w:rPr>
          <w:b/>
          <w:bCs/>
          <w:sz w:val="18"/>
          <w:szCs w:val="18"/>
        </w:rPr>
        <w:t xml:space="preserve">   </w:t>
      </w:r>
      <w:r w:rsidRPr="00A75064">
        <w:rPr>
          <w:b/>
          <w:bCs/>
          <w:sz w:val="18"/>
          <w:szCs w:val="18"/>
        </w:rPr>
        <w:t>b) w obiekcie innym niż dom studencki *</w:t>
      </w:r>
    </w:p>
    <w:p w:rsidR="005014D9" w:rsidRDefault="002C434C" w:rsidP="00A75064">
      <w:pPr>
        <w:pStyle w:val="Textbody"/>
        <w:tabs>
          <w:tab w:val="left" w:pos="0"/>
        </w:tabs>
        <w:jc w:val="both"/>
        <w:rPr>
          <w:sz w:val="22"/>
          <w:szCs w:val="22"/>
        </w:rPr>
      </w:pPr>
      <w:r w:rsidRPr="00EA106C">
        <w:rPr>
          <w:sz w:val="22"/>
          <w:szCs w:val="22"/>
        </w:rPr>
        <w:t>Odległość od miejsca mojego zamieszka</w:t>
      </w:r>
      <w:r w:rsidR="00EA106C">
        <w:rPr>
          <w:sz w:val="22"/>
          <w:szCs w:val="22"/>
        </w:rPr>
        <w:t xml:space="preserve">nia na pobyt stały </w:t>
      </w:r>
      <w:r w:rsidRPr="00EA106C">
        <w:rPr>
          <w:sz w:val="22"/>
          <w:szCs w:val="22"/>
        </w:rPr>
        <w:t>wynosi .............</w:t>
      </w:r>
      <w:r w:rsidR="00B855A5" w:rsidRPr="00EA106C">
        <w:rPr>
          <w:sz w:val="22"/>
          <w:szCs w:val="22"/>
        </w:rPr>
        <w:t>.</w:t>
      </w:r>
      <w:r w:rsidR="00EA106C">
        <w:rPr>
          <w:sz w:val="22"/>
          <w:szCs w:val="22"/>
        </w:rPr>
        <w:t xml:space="preserve">. km,  planowany czas </w:t>
      </w:r>
      <w:r w:rsidR="005014D9">
        <w:rPr>
          <w:sz w:val="22"/>
          <w:szCs w:val="22"/>
        </w:rPr>
        <w:t>dojazdu …………</w:t>
      </w:r>
    </w:p>
    <w:p w:rsidR="00A75064" w:rsidRPr="00EA106C" w:rsidRDefault="002C434C" w:rsidP="00A75064">
      <w:pPr>
        <w:pStyle w:val="Textbody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EA106C">
        <w:rPr>
          <w:sz w:val="22"/>
          <w:szCs w:val="22"/>
        </w:rPr>
        <w:t>środki</w:t>
      </w:r>
      <w:r w:rsidR="005014D9">
        <w:rPr>
          <w:sz w:val="22"/>
          <w:szCs w:val="22"/>
        </w:rPr>
        <w:t xml:space="preserve"> </w:t>
      </w:r>
      <w:r w:rsidR="00EA106C">
        <w:rPr>
          <w:sz w:val="22"/>
          <w:szCs w:val="22"/>
        </w:rPr>
        <w:t>transportu</w:t>
      </w:r>
      <w:r w:rsidR="005014D9">
        <w:rPr>
          <w:sz w:val="22"/>
          <w:szCs w:val="22"/>
        </w:rPr>
        <w:t xml:space="preserve"> ……………………… </w:t>
      </w:r>
      <w:r w:rsidRPr="00EA106C">
        <w:rPr>
          <w:sz w:val="22"/>
          <w:szCs w:val="22"/>
        </w:rPr>
        <w:t xml:space="preserve">                                              </w:t>
      </w:r>
      <w:r w:rsidRPr="00EA106C">
        <w:rPr>
          <w:b/>
          <w:bCs/>
          <w:color w:val="000000"/>
          <w:sz w:val="22"/>
          <w:szCs w:val="22"/>
        </w:rPr>
        <w:t xml:space="preserve"> </w:t>
      </w:r>
    </w:p>
    <w:p w:rsidR="00DD3588" w:rsidRPr="00DD3588" w:rsidRDefault="002C434C" w:rsidP="00DD3588">
      <w:pPr>
        <w:pStyle w:val="Textbody"/>
        <w:tabs>
          <w:tab w:val="left" w:pos="0"/>
        </w:tabs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zaznaczyć właściwe *</w:t>
      </w:r>
      <w:r w:rsidR="00DD3588">
        <w:rPr>
          <w:b/>
          <w:bCs/>
          <w:color w:val="000000"/>
          <w:sz w:val="18"/>
          <w:szCs w:val="18"/>
        </w:rPr>
        <w:tab/>
      </w:r>
      <w:r w:rsidR="00DD3588">
        <w:rPr>
          <w:b/>
          <w:bCs/>
          <w:color w:val="000000"/>
          <w:sz w:val="18"/>
          <w:szCs w:val="18"/>
        </w:rPr>
        <w:tab/>
      </w:r>
      <w:r w:rsidR="00DD3588">
        <w:rPr>
          <w:b/>
          <w:bCs/>
          <w:color w:val="000000"/>
          <w:sz w:val="18"/>
          <w:szCs w:val="18"/>
        </w:rPr>
        <w:tab/>
      </w:r>
      <w:r w:rsidR="00DD3588">
        <w:rPr>
          <w:b/>
          <w:bCs/>
          <w:color w:val="000000"/>
          <w:sz w:val="18"/>
          <w:szCs w:val="18"/>
        </w:rPr>
        <w:tab/>
      </w:r>
      <w:r w:rsidR="00DD3588">
        <w:rPr>
          <w:b/>
          <w:bCs/>
          <w:color w:val="000000"/>
          <w:sz w:val="18"/>
          <w:szCs w:val="18"/>
        </w:rPr>
        <w:tab/>
      </w:r>
      <w:r w:rsidR="00DD3588">
        <w:rPr>
          <w:b/>
          <w:bCs/>
          <w:color w:val="000000"/>
          <w:sz w:val="18"/>
          <w:szCs w:val="18"/>
        </w:rPr>
        <w:tab/>
      </w:r>
      <w:r w:rsidR="00DD3588">
        <w:rPr>
          <w:b/>
          <w:bCs/>
          <w:color w:val="000000"/>
          <w:sz w:val="18"/>
          <w:szCs w:val="18"/>
        </w:rPr>
        <w:tab/>
      </w:r>
      <w:r w:rsidR="00DD3588">
        <w:rPr>
          <w:b/>
          <w:bCs/>
          <w:color w:val="000000"/>
          <w:sz w:val="18"/>
          <w:szCs w:val="18"/>
        </w:rPr>
        <w:tab/>
      </w:r>
      <w:r w:rsidR="00DD3588">
        <w:t>…………………………………..</w:t>
      </w:r>
      <w:r w:rsidR="00DD3588">
        <w:tab/>
      </w:r>
      <w:r w:rsidR="00DD3588">
        <w:tab/>
      </w:r>
      <w:r w:rsidR="00DD3588">
        <w:tab/>
      </w:r>
      <w:r w:rsidR="00DD3588">
        <w:tab/>
      </w:r>
      <w:r w:rsidR="00DD3588">
        <w:tab/>
      </w:r>
      <w:r w:rsidR="00DD3588">
        <w:tab/>
      </w:r>
      <w:r w:rsidR="00DD3588">
        <w:tab/>
      </w:r>
      <w:r w:rsidR="00DD3588">
        <w:tab/>
      </w:r>
      <w:r w:rsidR="00DD3588">
        <w:tab/>
      </w:r>
      <w:r w:rsidR="00DD3588">
        <w:tab/>
      </w:r>
      <w:r w:rsidR="00DD3588">
        <w:tab/>
      </w:r>
      <w:r w:rsidR="00DD3588" w:rsidRPr="00A75064">
        <w:rPr>
          <w:sz w:val="16"/>
          <w:szCs w:val="16"/>
        </w:rPr>
        <w:t>(data i podpis wnioskodawcy)</w:t>
      </w:r>
    </w:p>
    <w:p w:rsidR="00DD3588" w:rsidRPr="00A75064" w:rsidRDefault="00DD3588" w:rsidP="00DD3588">
      <w:pPr>
        <w:pStyle w:val="Standard"/>
        <w:ind w:left="720"/>
        <w:jc w:val="both"/>
        <w:rPr>
          <w:sz w:val="16"/>
          <w:szCs w:val="16"/>
        </w:rPr>
      </w:pPr>
    </w:p>
    <w:p w:rsidR="00C45322" w:rsidRDefault="0027590E" w:rsidP="00DD3588">
      <w:pPr>
        <w:pStyle w:val="Textbody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</w:t>
      </w:r>
    </w:p>
    <w:p w:rsidR="00B855A5" w:rsidRPr="00DD3588" w:rsidRDefault="00B855A5" w:rsidP="00B855A5">
      <w:pPr>
        <w:pStyle w:val="Textbody"/>
        <w:rPr>
          <w:b/>
          <w:bCs/>
          <w:sz w:val="18"/>
          <w:szCs w:val="18"/>
          <w:u w:val="single"/>
        </w:rPr>
      </w:pPr>
      <w:r w:rsidRPr="00DD3588">
        <w:rPr>
          <w:b/>
          <w:bCs/>
          <w:sz w:val="18"/>
          <w:szCs w:val="18"/>
          <w:u w:val="single"/>
        </w:rPr>
        <w:lastRenderedPageBreak/>
        <w:t xml:space="preserve">  </w:t>
      </w:r>
      <w:r w:rsidRPr="00DD3588">
        <w:rPr>
          <w:rFonts w:eastAsia="Times New Roman" w:cs="Times New Roman"/>
          <w:b/>
          <w:bCs/>
          <w:sz w:val="18"/>
          <w:szCs w:val="18"/>
          <w:u w:val="single"/>
        </w:rPr>
        <w:t>Z</w:t>
      </w:r>
      <w:r w:rsidRPr="00DD3588">
        <w:rPr>
          <w:b/>
          <w:bCs/>
          <w:sz w:val="18"/>
          <w:szCs w:val="18"/>
          <w:u w:val="single"/>
        </w:rPr>
        <w:t xml:space="preserve">ałączam następujące dokumenty                       </w:t>
      </w:r>
    </w:p>
    <w:p w:rsidR="00590812" w:rsidRPr="00DD3588" w:rsidRDefault="00C45322" w:rsidP="00AC0AFA">
      <w:pPr>
        <w:pStyle w:val="Textbody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</w:rPr>
      </w:pPr>
      <w:r w:rsidRPr="00DD3588">
        <w:rPr>
          <w:rFonts w:eastAsia="Times New Roman" w:cs="Times New Roman"/>
          <w:b/>
          <w:bCs/>
          <w:sz w:val="18"/>
          <w:szCs w:val="18"/>
        </w:rPr>
        <w:sym w:font="Times New Roman" w:char="F00A"/>
      </w:r>
      <w:r w:rsidRPr="00DD3588">
        <w:rPr>
          <w:rFonts w:eastAsia="Times New Roman" w:cs="Times New Roman"/>
          <w:b/>
          <w:bCs/>
          <w:sz w:val="18"/>
          <w:szCs w:val="18"/>
        </w:rPr>
        <w:t xml:space="preserve"> Zaświadczenie z Urzędu Skarbowego</w:t>
      </w:r>
      <w:r w:rsidRPr="00DD3588">
        <w:rPr>
          <w:rFonts w:eastAsia="Times New Roman" w:cs="Times New Roman"/>
          <w:sz w:val="18"/>
          <w:szCs w:val="18"/>
        </w:rPr>
        <w:t xml:space="preserve"> o dochodach, bądź braku dochodów, </w:t>
      </w:r>
      <w:r w:rsidR="009035DF" w:rsidRPr="00DD3588">
        <w:rPr>
          <w:rFonts w:eastAsia="Times New Roman" w:cs="Times New Roman"/>
          <w:bCs/>
          <w:sz w:val="18"/>
          <w:szCs w:val="18"/>
        </w:rPr>
        <w:t>wnioskodawcy</w:t>
      </w:r>
      <w:r w:rsidRPr="00DD3588">
        <w:rPr>
          <w:rFonts w:eastAsia="Times New Roman" w:cs="Times New Roman"/>
          <w:bCs/>
          <w:sz w:val="18"/>
          <w:szCs w:val="18"/>
        </w:rPr>
        <w:t xml:space="preserve"> i pełnoletnich członków rodziny</w:t>
      </w:r>
      <w:r w:rsidRPr="00DD3588">
        <w:rPr>
          <w:rFonts w:eastAsia="Times New Roman" w:cs="Times New Roman"/>
          <w:sz w:val="18"/>
          <w:szCs w:val="18"/>
        </w:rPr>
        <w:t xml:space="preserve"> pozostających we wspólnym gospodarstwie domowym </w:t>
      </w:r>
      <w:r w:rsidRPr="00DD3588">
        <w:rPr>
          <w:rFonts w:eastAsia="Times New Roman" w:cs="Times New Roman"/>
          <w:b/>
          <w:bCs/>
          <w:sz w:val="18"/>
          <w:szCs w:val="18"/>
        </w:rPr>
        <w:t xml:space="preserve">za rok podatkowy poprzedzający rok akademicki, </w:t>
      </w:r>
      <w:r w:rsidRPr="00DD3588">
        <w:rPr>
          <w:rFonts w:eastAsia="Times New Roman" w:cs="Times New Roman"/>
          <w:sz w:val="18"/>
          <w:szCs w:val="18"/>
        </w:rPr>
        <w:t>w któr</w:t>
      </w:r>
      <w:r w:rsidR="003B2765" w:rsidRPr="00DD3588">
        <w:rPr>
          <w:rFonts w:eastAsia="Times New Roman" w:cs="Times New Roman"/>
          <w:sz w:val="18"/>
          <w:szCs w:val="18"/>
        </w:rPr>
        <w:t>ym wnioskodawca</w:t>
      </w:r>
      <w:r w:rsidR="009035DF" w:rsidRPr="00DD3588">
        <w:rPr>
          <w:rFonts w:eastAsia="Times New Roman" w:cs="Times New Roman"/>
          <w:sz w:val="18"/>
          <w:szCs w:val="18"/>
        </w:rPr>
        <w:t xml:space="preserve"> ubiega się </w:t>
      </w:r>
      <w:r w:rsidR="003B2765" w:rsidRPr="00DD3588">
        <w:rPr>
          <w:rFonts w:eastAsia="Times New Roman" w:cs="Times New Roman"/>
          <w:sz w:val="18"/>
          <w:szCs w:val="18"/>
        </w:rPr>
        <w:t>o</w:t>
      </w:r>
      <w:r w:rsidR="003B2765" w:rsidRPr="00DD3588">
        <w:rPr>
          <w:rFonts w:eastAsia="Times New Roman" w:cs="Times New Roman"/>
          <w:b/>
          <w:bCs/>
          <w:sz w:val="18"/>
          <w:szCs w:val="18"/>
        </w:rPr>
        <w:t xml:space="preserve"> </w:t>
      </w:r>
      <w:r w:rsidR="003B2765" w:rsidRPr="00DD3588">
        <w:rPr>
          <w:rFonts w:eastAsia="Times New Roman" w:cs="Times New Roman"/>
          <w:sz w:val="18"/>
          <w:szCs w:val="18"/>
        </w:rPr>
        <w:t>przyznanie stypendium socjalnego.</w:t>
      </w:r>
      <w:r w:rsidR="00AB121A" w:rsidRPr="00DD3588">
        <w:rPr>
          <w:rFonts w:eastAsia="Times New Roman" w:cs="Times New Roman"/>
          <w:sz w:val="18"/>
          <w:szCs w:val="18"/>
        </w:rPr>
        <w:t xml:space="preserve"> </w:t>
      </w:r>
      <w:r w:rsidR="00AB121A" w:rsidRPr="00DD3588">
        <w:rPr>
          <w:rFonts w:eastAsia="Times New Roman" w:cs="Times New Roman"/>
          <w:color w:val="000000" w:themeColor="text1"/>
          <w:sz w:val="18"/>
          <w:szCs w:val="18"/>
          <w:u w:val="single"/>
        </w:rPr>
        <w:t>Z</w:t>
      </w:r>
      <w:r w:rsidR="003B2765" w:rsidRPr="00DD3588">
        <w:rPr>
          <w:rFonts w:eastAsia="Times New Roman" w:cs="Times New Roman"/>
          <w:color w:val="000000" w:themeColor="text1"/>
          <w:sz w:val="18"/>
          <w:szCs w:val="18"/>
          <w:u w:val="single"/>
        </w:rPr>
        <w:t>aświadc</w:t>
      </w:r>
      <w:r w:rsidR="00AB121A" w:rsidRPr="00DD3588">
        <w:rPr>
          <w:rFonts w:eastAsia="Times New Roman" w:cs="Times New Roman"/>
          <w:color w:val="000000" w:themeColor="text1"/>
          <w:sz w:val="18"/>
          <w:szCs w:val="18"/>
          <w:u w:val="single"/>
        </w:rPr>
        <w:t>zenie z Urzędu Skarbowego  (</w:t>
      </w:r>
      <w:r w:rsidR="003B2765" w:rsidRPr="00DD3588">
        <w:rPr>
          <w:rFonts w:eastAsia="Times New Roman" w:cs="Times New Roman"/>
          <w:color w:val="000000" w:themeColor="text1"/>
          <w:sz w:val="18"/>
          <w:szCs w:val="18"/>
          <w:u w:val="single"/>
        </w:rPr>
        <w:t>zał. nr 1)</w:t>
      </w:r>
    </w:p>
    <w:p w:rsidR="00C45322" w:rsidRPr="00DD3588" w:rsidRDefault="009035DF" w:rsidP="00AC0AFA">
      <w:pPr>
        <w:pStyle w:val="Textbody"/>
        <w:jc w:val="both"/>
        <w:rPr>
          <w:sz w:val="18"/>
          <w:szCs w:val="18"/>
        </w:rPr>
      </w:pPr>
      <w:r w:rsidRPr="00DD3588">
        <w:rPr>
          <w:rFonts w:eastAsia="Times New Roman" w:cs="Times New Roman"/>
          <w:sz w:val="18"/>
          <w:szCs w:val="18"/>
        </w:rPr>
        <w:t xml:space="preserve">   </w:t>
      </w:r>
      <w:r w:rsidRPr="00DD3588">
        <w:rPr>
          <w:rFonts w:eastAsia="Times New Roman" w:cs="Times New Roman"/>
          <w:sz w:val="18"/>
          <w:szCs w:val="18"/>
        </w:rPr>
        <w:br/>
      </w:r>
      <w:r w:rsidR="00C45322" w:rsidRPr="00DD3588">
        <w:rPr>
          <w:rFonts w:eastAsia="Times New Roman" w:cs="Times New Roman"/>
          <w:b/>
          <w:sz w:val="18"/>
          <w:szCs w:val="18"/>
        </w:rPr>
        <w:sym w:font="Times New Roman" w:char="F00A"/>
      </w:r>
      <w:r w:rsidR="003B2765" w:rsidRPr="00DD3588">
        <w:rPr>
          <w:rFonts w:eastAsia="Times New Roman" w:cs="Times New Roman"/>
          <w:b/>
          <w:sz w:val="18"/>
          <w:szCs w:val="18"/>
        </w:rPr>
        <w:t xml:space="preserve"> </w:t>
      </w:r>
      <w:r w:rsidR="00C45322" w:rsidRPr="00DD3588">
        <w:rPr>
          <w:rFonts w:eastAsia="Times New Roman" w:cs="Times New Roman"/>
          <w:b/>
          <w:sz w:val="18"/>
          <w:szCs w:val="18"/>
        </w:rPr>
        <w:t>Zaświadczenie z Urzędu Skarbowego</w:t>
      </w:r>
      <w:r w:rsidR="00AB121A" w:rsidRPr="00DD3588">
        <w:rPr>
          <w:rFonts w:eastAsia="Times New Roman" w:cs="Times New Roman"/>
          <w:sz w:val="18"/>
          <w:szCs w:val="18"/>
        </w:rPr>
        <w:t xml:space="preserve"> o prowadzeniu lub nie </w:t>
      </w:r>
      <w:r w:rsidR="00C45322" w:rsidRPr="00DD3588">
        <w:rPr>
          <w:rFonts w:eastAsia="Times New Roman" w:cs="Times New Roman"/>
          <w:sz w:val="18"/>
          <w:szCs w:val="18"/>
        </w:rPr>
        <w:t>prowadzeniu działalności gospodarczej.</w:t>
      </w:r>
    </w:p>
    <w:p w:rsidR="00C45322" w:rsidRPr="00DD3588" w:rsidRDefault="00C45322" w:rsidP="00F95075">
      <w:pPr>
        <w:pStyle w:val="Textbody"/>
        <w:jc w:val="both"/>
        <w:rPr>
          <w:sz w:val="18"/>
          <w:szCs w:val="18"/>
        </w:rPr>
      </w:pPr>
      <w:r w:rsidRPr="00DD3588">
        <w:rPr>
          <w:rFonts w:eastAsia="Times New Roman" w:cs="Times New Roman"/>
          <w:b/>
          <w:bCs/>
          <w:sz w:val="18"/>
          <w:szCs w:val="18"/>
        </w:rPr>
        <w:sym w:font="Times New Roman" w:char="F00A"/>
      </w:r>
      <w:r w:rsidRPr="00DD3588">
        <w:rPr>
          <w:rFonts w:eastAsia="Times New Roman" w:cs="Times New Roman"/>
          <w:b/>
          <w:bCs/>
          <w:sz w:val="18"/>
          <w:szCs w:val="18"/>
        </w:rPr>
        <w:t xml:space="preserve"> Zaświadczenie </w:t>
      </w:r>
      <w:r w:rsidR="001E0B6B" w:rsidRPr="00DD3588">
        <w:rPr>
          <w:rFonts w:eastAsia="Times New Roman" w:cs="Times New Roman"/>
          <w:b/>
          <w:bCs/>
          <w:sz w:val="18"/>
          <w:szCs w:val="18"/>
        </w:rPr>
        <w:t xml:space="preserve"> członków rodziny i wnioskodawcy</w:t>
      </w:r>
      <w:r w:rsidRPr="00DD3588">
        <w:rPr>
          <w:rFonts w:eastAsia="Times New Roman" w:cs="Times New Roman"/>
          <w:b/>
          <w:bCs/>
          <w:sz w:val="18"/>
          <w:szCs w:val="18"/>
        </w:rPr>
        <w:t xml:space="preserve"> o wysokości składek na ubezpieczenie zdrowotne w roku poprzedzającym rok akademicki, </w:t>
      </w:r>
      <w:r w:rsidR="001E0B6B" w:rsidRPr="00DD3588">
        <w:rPr>
          <w:rFonts w:eastAsia="Times New Roman" w:cs="Times New Roman"/>
          <w:sz w:val="18"/>
          <w:szCs w:val="18"/>
        </w:rPr>
        <w:t>w którym wnioskodawca</w:t>
      </w:r>
      <w:r w:rsidRPr="00DD3588">
        <w:rPr>
          <w:rFonts w:eastAsia="Times New Roman" w:cs="Times New Roman"/>
          <w:sz w:val="18"/>
          <w:szCs w:val="18"/>
        </w:rPr>
        <w:t xml:space="preserve"> ubiega się o przyznanie stypendium</w:t>
      </w:r>
      <w:r w:rsidRPr="00DD3588">
        <w:rPr>
          <w:rFonts w:eastAsia="Times New Roman" w:cs="Times New Roman"/>
          <w:b/>
          <w:bCs/>
          <w:sz w:val="18"/>
          <w:szCs w:val="18"/>
        </w:rPr>
        <w:t xml:space="preserve"> </w:t>
      </w:r>
      <w:r w:rsidRPr="00DD3588">
        <w:rPr>
          <w:rFonts w:eastAsia="Times New Roman" w:cs="Times New Roman"/>
          <w:bCs/>
          <w:sz w:val="18"/>
          <w:szCs w:val="18"/>
        </w:rPr>
        <w:t>(od pracodawcy lub z ZUS-u,   KRUS</w:t>
      </w:r>
      <w:r w:rsidR="003B2765" w:rsidRPr="00DD3588">
        <w:rPr>
          <w:rFonts w:eastAsia="Times New Roman" w:cs="Times New Roman"/>
          <w:bCs/>
          <w:sz w:val="18"/>
          <w:szCs w:val="18"/>
        </w:rPr>
        <w:t xml:space="preserve">-u </w:t>
      </w:r>
      <w:r w:rsidRPr="00DD3588">
        <w:rPr>
          <w:rFonts w:eastAsia="Times New Roman" w:cs="Times New Roman"/>
          <w:bCs/>
          <w:sz w:val="18"/>
          <w:szCs w:val="18"/>
        </w:rPr>
        <w:t>- dotyczy tylko rolników przebywających na rencie, emeryturze,</w:t>
      </w:r>
      <w:r w:rsidR="00087BCB" w:rsidRPr="00DD3588">
        <w:rPr>
          <w:rFonts w:eastAsia="Times New Roman" w:cs="Times New Roman"/>
          <w:bCs/>
          <w:sz w:val="18"/>
          <w:szCs w:val="18"/>
        </w:rPr>
        <w:t xml:space="preserve"> nie dotyczy czyn</w:t>
      </w:r>
      <w:r w:rsidR="000B15DE" w:rsidRPr="00DD3588">
        <w:rPr>
          <w:rFonts w:eastAsia="Times New Roman" w:cs="Times New Roman"/>
          <w:bCs/>
          <w:sz w:val="18"/>
          <w:szCs w:val="18"/>
        </w:rPr>
        <w:t>nych rolników) lub oświadczenie.</w:t>
      </w:r>
    </w:p>
    <w:p w:rsidR="00C45322" w:rsidRPr="00DD3588" w:rsidRDefault="00C45322" w:rsidP="00F95075">
      <w:pPr>
        <w:pStyle w:val="Textbody"/>
        <w:jc w:val="both"/>
        <w:rPr>
          <w:sz w:val="18"/>
          <w:szCs w:val="18"/>
        </w:rPr>
      </w:pPr>
      <w:r w:rsidRPr="00DD3588">
        <w:rPr>
          <w:rFonts w:eastAsia="Times New Roman" w:cs="Times New Roman"/>
          <w:b/>
          <w:sz w:val="18"/>
          <w:szCs w:val="18"/>
        </w:rPr>
        <w:sym w:font="Times New Roman" w:char="F00A"/>
      </w:r>
      <w:r w:rsidRPr="00DD3588">
        <w:rPr>
          <w:rFonts w:eastAsia="Times New Roman" w:cs="Times New Roman"/>
          <w:b/>
          <w:sz w:val="18"/>
          <w:szCs w:val="18"/>
        </w:rPr>
        <w:t xml:space="preserve">  </w:t>
      </w:r>
      <w:r w:rsidRPr="00DD3588">
        <w:rPr>
          <w:rFonts w:eastAsia="Times New Roman" w:cs="Times New Roman"/>
          <w:b/>
          <w:bCs/>
          <w:sz w:val="18"/>
          <w:szCs w:val="18"/>
        </w:rPr>
        <w:t>Dokument określający wysokość dochodu</w:t>
      </w:r>
      <w:r w:rsidRPr="00DD3588">
        <w:rPr>
          <w:rFonts w:eastAsia="Times New Roman" w:cs="Times New Roman"/>
          <w:b/>
          <w:sz w:val="18"/>
          <w:szCs w:val="18"/>
        </w:rPr>
        <w:t xml:space="preserve"> </w:t>
      </w:r>
      <w:r w:rsidRPr="00DD3588">
        <w:rPr>
          <w:rFonts w:eastAsia="Times New Roman" w:cs="Times New Roman"/>
          <w:b/>
          <w:bCs/>
          <w:sz w:val="18"/>
          <w:szCs w:val="18"/>
        </w:rPr>
        <w:t xml:space="preserve">uzyskanego </w:t>
      </w:r>
      <w:r w:rsidRPr="00DD3588">
        <w:rPr>
          <w:rFonts w:eastAsia="Times New Roman" w:cs="Times New Roman"/>
          <w:sz w:val="18"/>
          <w:szCs w:val="18"/>
        </w:rPr>
        <w:t>przez</w:t>
      </w:r>
      <w:r w:rsidRPr="00DD3588">
        <w:rPr>
          <w:rFonts w:eastAsia="Times New Roman" w:cs="Times New Roman"/>
          <w:b/>
          <w:bCs/>
          <w:sz w:val="18"/>
          <w:szCs w:val="18"/>
        </w:rPr>
        <w:t xml:space="preserve"> </w:t>
      </w:r>
      <w:r w:rsidR="00703A6D" w:rsidRPr="00DD3588">
        <w:rPr>
          <w:rFonts w:eastAsia="Times New Roman" w:cs="Times New Roman"/>
          <w:sz w:val="18"/>
          <w:szCs w:val="18"/>
        </w:rPr>
        <w:t xml:space="preserve"> wnioskodawcy</w:t>
      </w:r>
      <w:r w:rsidRPr="00DD3588">
        <w:rPr>
          <w:rFonts w:eastAsia="Times New Roman" w:cs="Times New Roman"/>
          <w:sz w:val="18"/>
          <w:szCs w:val="18"/>
        </w:rPr>
        <w:t xml:space="preserve"> lub członka rodziny studenta oraz </w:t>
      </w:r>
      <w:r w:rsidRPr="00DD3588">
        <w:rPr>
          <w:rFonts w:eastAsia="Times New Roman" w:cs="Times New Roman"/>
          <w:b/>
          <w:bCs/>
          <w:sz w:val="18"/>
          <w:szCs w:val="18"/>
        </w:rPr>
        <w:t>liczbę miesięcy</w:t>
      </w:r>
      <w:r w:rsidRPr="00DD3588">
        <w:rPr>
          <w:rFonts w:eastAsia="Times New Roman" w:cs="Times New Roman"/>
          <w:sz w:val="18"/>
          <w:szCs w:val="18"/>
        </w:rPr>
        <w:t xml:space="preserve">, w których dochód był osiągany, </w:t>
      </w:r>
      <w:r w:rsidRPr="00DD3588">
        <w:rPr>
          <w:rFonts w:eastAsia="Times New Roman" w:cs="Times New Roman"/>
          <w:sz w:val="18"/>
          <w:szCs w:val="18"/>
          <w:u w:val="single"/>
        </w:rPr>
        <w:t xml:space="preserve">w przypadku uzyskania dochodu </w:t>
      </w:r>
      <w:r w:rsidR="00703A6D" w:rsidRPr="00DD3588">
        <w:rPr>
          <w:rFonts w:eastAsia="Times New Roman" w:cs="Times New Roman"/>
          <w:bCs/>
          <w:sz w:val="18"/>
          <w:szCs w:val="18"/>
          <w:u w:val="single"/>
        </w:rPr>
        <w:t>w</w:t>
      </w:r>
      <w:r w:rsidRPr="00DD3588">
        <w:rPr>
          <w:rFonts w:eastAsia="Times New Roman" w:cs="Times New Roman"/>
          <w:sz w:val="18"/>
          <w:szCs w:val="18"/>
          <w:u w:val="single"/>
        </w:rPr>
        <w:t xml:space="preserve"> roku kalendarzowym poprzedzającym rok akademicki, na który świadczenie ma być przyznane.</w:t>
      </w:r>
    </w:p>
    <w:p w:rsidR="00C45322" w:rsidRPr="00DD3588" w:rsidRDefault="00C45322" w:rsidP="00C45322">
      <w:pPr>
        <w:pStyle w:val="Textbody"/>
        <w:jc w:val="both"/>
        <w:rPr>
          <w:sz w:val="18"/>
          <w:szCs w:val="18"/>
        </w:rPr>
      </w:pPr>
      <w:r w:rsidRPr="00DD3588">
        <w:rPr>
          <w:rFonts w:eastAsia="Times New Roman" w:cs="Times New Roman"/>
          <w:sz w:val="18"/>
          <w:szCs w:val="18"/>
        </w:rPr>
        <w:sym w:font="Times New Roman" w:char="F00A"/>
      </w:r>
      <w:r w:rsidRPr="00DD3588">
        <w:rPr>
          <w:rFonts w:eastAsia="Times New Roman" w:cs="Times New Roman"/>
          <w:sz w:val="18"/>
          <w:szCs w:val="18"/>
        </w:rPr>
        <w:t xml:space="preserve">  </w:t>
      </w:r>
      <w:r w:rsidRPr="00DD3588">
        <w:rPr>
          <w:rFonts w:eastAsia="Times New Roman" w:cs="Times New Roman"/>
          <w:b/>
          <w:bCs/>
          <w:sz w:val="18"/>
          <w:szCs w:val="18"/>
        </w:rPr>
        <w:t>Dokument określający wysokość dochodu uzyskanego</w:t>
      </w:r>
      <w:r w:rsidRPr="00DD3588">
        <w:rPr>
          <w:rFonts w:eastAsia="Times New Roman" w:cs="Times New Roman"/>
          <w:sz w:val="18"/>
          <w:szCs w:val="18"/>
        </w:rPr>
        <w:t xml:space="preserve"> z miesiąca następującego po miesiącu, w którym doch</w:t>
      </w:r>
      <w:r w:rsidR="004C5AE7" w:rsidRPr="00DD3588">
        <w:rPr>
          <w:rFonts w:eastAsia="Times New Roman" w:cs="Times New Roman"/>
          <w:sz w:val="18"/>
          <w:szCs w:val="18"/>
        </w:rPr>
        <w:t>ód został osiągnięty przez wnioskodawcę</w:t>
      </w:r>
      <w:r w:rsidR="00703A6D" w:rsidRPr="00DD3588">
        <w:rPr>
          <w:rFonts w:eastAsia="Times New Roman" w:cs="Times New Roman"/>
          <w:sz w:val="18"/>
          <w:szCs w:val="18"/>
        </w:rPr>
        <w:t xml:space="preserve"> lub członka rodziny wnioskodawcy</w:t>
      </w:r>
      <w:r w:rsidRPr="00DD3588">
        <w:rPr>
          <w:rFonts w:eastAsia="Times New Roman" w:cs="Times New Roman"/>
          <w:sz w:val="18"/>
          <w:szCs w:val="18"/>
        </w:rPr>
        <w:t xml:space="preserve">, </w:t>
      </w:r>
      <w:r w:rsidRPr="00DD3588">
        <w:rPr>
          <w:rFonts w:eastAsia="Times New Roman" w:cs="Times New Roman"/>
          <w:sz w:val="18"/>
          <w:szCs w:val="18"/>
          <w:u w:val="single"/>
        </w:rPr>
        <w:t xml:space="preserve">w przypadku uzyskania dochodu </w:t>
      </w:r>
      <w:r w:rsidR="00703A6D" w:rsidRPr="00DD3588">
        <w:rPr>
          <w:rFonts w:eastAsia="Times New Roman" w:cs="Times New Roman"/>
          <w:b/>
          <w:bCs/>
          <w:sz w:val="18"/>
          <w:szCs w:val="18"/>
          <w:u w:val="single"/>
        </w:rPr>
        <w:t>po</w:t>
      </w:r>
      <w:r w:rsidRPr="00DD3588">
        <w:rPr>
          <w:rFonts w:eastAsia="Times New Roman" w:cs="Times New Roman"/>
          <w:sz w:val="18"/>
          <w:szCs w:val="18"/>
          <w:u w:val="single"/>
        </w:rPr>
        <w:t xml:space="preserve"> roku kalendarzowym poprzedzającym rok akademicki, na który świadczenie ma być przyznane.</w:t>
      </w:r>
    </w:p>
    <w:p w:rsidR="00C45322" w:rsidRPr="00DD3588" w:rsidRDefault="00C45322" w:rsidP="00C45322">
      <w:pPr>
        <w:suppressAutoHyphens w:val="0"/>
        <w:autoSpaceDE w:val="0"/>
        <w:jc w:val="both"/>
        <w:rPr>
          <w:sz w:val="18"/>
          <w:szCs w:val="18"/>
        </w:rPr>
      </w:pPr>
      <w:r w:rsidRPr="00DD3588">
        <w:rPr>
          <w:rFonts w:eastAsia="Times New Roman" w:cs="Times New Roman"/>
          <w:sz w:val="18"/>
          <w:szCs w:val="18"/>
        </w:rPr>
        <w:sym w:font="Times New Roman" w:char="F00A"/>
      </w:r>
      <w:r w:rsidRPr="00DD3588">
        <w:rPr>
          <w:sz w:val="18"/>
          <w:szCs w:val="18"/>
        </w:rPr>
        <w:t xml:space="preserve"> W przypadku </w:t>
      </w:r>
      <w:r w:rsidRPr="00DD3588">
        <w:rPr>
          <w:b/>
          <w:bCs/>
          <w:sz w:val="18"/>
          <w:szCs w:val="18"/>
        </w:rPr>
        <w:t>utraty źródła dochodu</w:t>
      </w:r>
      <w:r w:rsidR="00703A6D" w:rsidRPr="00DD3588">
        <w:rPr>
          <w:b/>
          <w:bCs/>
          <w:sz w:val="18"/>
          <w:szCs w:val="18"/>
        </w:rPr>
        <w:t xml:space="preserve"> </w:t>
      </w:r>
      <w:r w:rsidRPr="00DD3588">
        <w:rPr>
          <w:sz w:val="18"/>
          <w:szCs w:val="18"/>
        </w:rPr>
        <w:t xml:space="preserve">- dokumenty potwierdzające utratę dochodów ( np. świadectwo pracy, zaświadczenie  </w:t>
      </w:r>
      <w:r w:rsidRPr="00DD3588">
        <w:rPr>
          <w:sz w:val="18"/>
          <w:szCs w:val="18"/>
        </w:rPr>
        <w:br/>
        <w:t xml:space="preserve">z Urzędu Pracy o zarejestrowaniu jako  osoba bezrobotna,  zaświadczenie o sprzedaży gospodarstwa rolnego,  darowizny gospodarstwa rolnego itp.) Jeżeli osoba nie jest zarejestrowana w Urzędzie Pracy jako osoba bezrobotna należy dołączyć oświadczenie o braku zarejestrowania pod rygorem odpowiedzialności karnej z art. 233 § 1 Kodeksu karnego za składanie fałszywych zeznań. </w:t>
      </w:r>
      <w:r w:rsidRPr="00DD3588">
        <w:rPr>
          <w:color w:val="000000" w:themeColor="text1"/>
          <w:sz w:val="18"/>
          <w:szCs w:val="18"/>
        </w:rPr>
        <w:t>(</w:t>
      </w:r>
      <w:r w:rsidR="00703A6D" w:rsidRPr="00DD3588">
        <w:rPr>
          <w:color w:val="000000" w:themeColor="text1"/>
          <w:sz w:val="18"/>
          <w:szCs w:val="18"/>
          <w:u w:val="single"/>
        </w:rPr>
        <w:t>K</w:t>
      </w:r>
      <w:r w:rsidRPr="00DD3588">
        <w:rPr>
          <w:color w:val="000000" w:themeColor="text1"/>
          <w:sz w:val="18"/>
          <w:szCs w:val="18"/>
          <w:u w:val="single"/>
        </w:rPr>
        <w:t>to</w:t>
      </w:r>
      <w:r w:rsidRPr="00DD3588">
        <w:rPr>
          <w:sz w:val="18"/>
          <w:szCs w:val="18"/>
          <w:u w:val="single"/>
        </w:rPr>
        <w:t xml:space="preserve">, składając zeznanie mające służyć </w:t>
      </w:r>
      <w:r w:rsidRPr="00DD3588">
        <w:rPr>
          <w:sz w:val="18"/>
          <w:szCs w:val="18"/>
          <w:u w:val="single"/>
        </w:rPr>
        <w:br/>
        <w:t xml:space="preserve">za dowód w postępowaniu sądowym lub w innym postępowaniu prowadzonym na podstawie ustawy, zeznaje nieprawdę lub zataja prawdę, podlega karze pozbawienia wolności od 6 miesięcy do lat 8.)  </w:t>
      </w:r>
    </w:p>
    <w:p w:rsidR="00C45322" w:rsidRPr="00DD3588" w:rsidRDefault="00C45322" w:rsidP="00C45322">
      <w:pPr>
        <w:suppressAutoHyphens w:val="0"/>
        <w:autoSpaceDE w:val="0"/>
        <w:jc w:val="both"/>
        <w:rPr>
          <w:sz w:val="18"/>
          <w:szCs w:val="18"/>
        </w:rPr>
      </w:pPr>
      <w:r w:rsidRPr="00DD3588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45322" w:rsidRPr="00DD3588" w:rsidRDefault="00C45322" w:rsidP="00C45322">
      <w:pPr>
        <w:pStyle w:val="Textbody"/>
        <w:jc w:val="both"/>
        <w:rPr>
          <w:sz w:val="18"/>
          <w:szCs w:val="18"/>
        </w:rPr>
      </w:pPr>
      <w:r w:rsidRPr="00DD3588">
        <w:rPr>
          <w:rFonts w:eastAsia="Times New Roman" w:cs="Times New Roman"/>
          <w:sz w:val="18"/>
          <w:szCs w:val="18"/>
        </w:rPr>
        <w:sym w:font="Times New Roman" w:char="F00A"/>
      </w:r>
      <w:r w:rsidRPr="00DD3588">
        <w:rPr>
          <w:sz w:val="18"/>
          <w:szCs w:val="18"/>
        </w:rPr>
        <w:t xml:space="preserve">  </w:t>
      </w:r>
      <w:r w:rsidRPr="00DD3588">
        <w:rPr>
          <w:b/>
          <w:sz w:val="18"/>
          <w:szCs w:val="18"/>
        </w:rPr>
        <w:t xml:space="preserve">Zaświadczenie o </w:t>
      </w:r>
      <w:r w:rsidRPr="00DD3588">
        <w:rPr>
          <w:b/>
          <w:bCs/>
          <w:sz w:val="18"/>
          <w:szCs w:val="18"/>
        </w:rPr>
        <w:t>pobieraniu nauki w szkole (lub uczelni wyższej )</w:t>
      </w:r>
      <w:r w:rsidRPr="00DD3588">
        <w:rPr>
          <w:sz w:val="18"/>
          <w:szCs w:val="18"/>
        </w:rPr>
        <w:t xml:space="preserve"> rodzeństwa, jeżeli pozostają  we wspólnym gospodarstwie domowym.</w:t>
      </w:r>
    </w:p>
    <w:p w:rsidR="00C45322" w:rsidRPr="00DD3588" w:rsidRDefault="00C45322" w:rsidP="00C45322">
      <w:pPr>
        <w:pStyle w:val="Textbody"/>
        <w:jc w:val="both"/>
        <w:rPr>
          <w:sz w:val="18"/>
          <w:szCs w:val="18"/>
        </w:rPr>
      </w:pPr>
      <w:r w:rsidRPr="00DD3588">
        <w:rPr>
          <w:rFonts w:eastAsia="Times New Roman" w:cs="Times New Roman"/>
          <w:sz w:val="18"/>
          <w:szCs w:val="18"/>
        </w:rPr>
        <w:sym w:font="Times New Roman" w:char="F00A"/>
      </w:r>
      <w:r w:rsidRPr="00DD3588">
        <w:rPr>
          <w:rFonts w:eastAsia="Times New Roman" w:cs="Times New Roman"/>
          <w:sz w:val="18"/>
          <w:szCs w:val="18"/>
        </w:rPr>
        <w:t xml:space="preserve"> </w:t>
      </w:r>
      <w:r w:rsidRPr="00DD3588">
        <w:rPr>
          <w:b/>
          <w:sz w:val="18"/>
          <w:szCs w:val="18"/>
        </w:rPr>
        <w:t>Akty urodzenia rodzeństwa</w:t>
      </w:r>
      <w:r w:rsidR="004C5AE7" w:rsidRPr="00DD3588">
        <w:rPr>
          <w:sz w:val="18"/>
          <w:szCs w:val="18"/>
        </w:rPr>
        <w:t xml:space="preserve"> (lub dzieci) wnioskodawcy</w:t>
      </w:r>
      <w:r w:rsidRPr="00DD3588">
        <w:rPr>
          <w:sz w:val="18"/>
          <w:szCs w:val="18"/>
        </w:rPr>
        <w:t>, jeszcze nie objętego obowiązkiem nauki.</w:t>
      </w:r>
    </w:p>
    <w:p w:rsidR="00C45322" w:rsidRPr="00DD3588" w:rsidRDefault="00C45322" w:rsidP="00C45322">
      <w:pPr>
        <w:pStyle w:val="Textbody"/>
        <w:jc w:val="both"/>
        <w:rPr>
          <w:sz w:val="18"/>
          <w:szCs w:val="18"/>
        </w:rPr>
      </w:pPr>
      <w:r w:rsidRPr="00DD3588">
        <w:rPr>
          <w:rFonts w:eastAsia="Times New Roman" w:cs="Times New Roman"/>
          <w:sz w:val="18"/>
          <w:szCs w:val="18"/>
        </w:rPr>
        <w:sym w:font="Times New Roman" w:char="F00A"/>
      </w:r>
      <w:r w:rsidRPr="00DD3588">
        <w:rPr>
          <w:sz w:val="18"/>
          <w:szCs w:val="18"/>
        </w:rPr>
        <w:t xml:space="preserve"> Osoby prowadzące działalność gospodarczą</w:t>
      </w:r>
      <w:r w:rsidR="006A581E" w:rsidRPr="00DD3588">
        <w:rPr>
          <w:sz w:val="18"/>
          <w:szCs w:val="18"/>
        </w:rPr>
        <w:t xml:space="preserve"> </w:t>
      </w:r>
      <w:r w:rsidRPr="00DD3588">
        <w:rPr>
          <w:sz w:val="18"/>
          <w:szCs w:val="18"/>
        </w:rPr>
        <w:t>-</w:t>
      </w:r>
      <w:r w:rsidR="006A581E" w:rsidRPr="00DD3588">
        <w:rPr>
          <w:sz w:val="18"/>
          <w:szCs w:val="18"/>
        </w:rPr>
        <w:t xml:space="preserve"> </w:t>
      </w:r>
      <w:r w:rsidRPr="00DD3588">
        <w:rPr>
          <w:b/>
          <w:sz w:val="18"/>
          <w:szCs w:val="18"/>
        </w:rPr>
        <w:t>oświadczenie o</w:t>
      </w:r>
      <w:r w:rsidRPr="00DD3588">
        <w:rPr>
          <w:b/>
          <w:bCs/>
          <w:sz w:val="18"/>
          <w:szCs w:val="18"/>
        </w:rPr>
        <w:t xml:space="preserve"> dochodzie  netto uzyskiwanym  z pozarolniczej działalności</w:t>
      </w:r>
      <w:r w:rsidRPr="00DD3588">
        <w:rPr>
          <w:sz w:val="18"/>
          <w:szCs w:val="18"/>
        </w:rPr>
        <w:t xml:space="preserve"> osób rozliczających  się na podstawie przepisów o zryczałtowanym podatku dochodowym ( zaświadczenie musi zawierać: wysokość dochodu, należne składki na ubezpieczenie zdrowotne, składki na ubezpieczenie społeczne, należny zryczałtowany podatek dochodowy).</w:t>
      </w:r>
    </w:p>
    <w:p w:rsidR="00C45322" w:rsidRPr="00DD3588" w:rsidRDefault="00C45322" w:rsidP="00C45322">
      <w:pPr>
        <w:pStyle w:val="Textbody"/>
        <w:jc w:val="both"/>
        <w:rPr>
          <w:sz w:val="18"/>
          <w:szCs w:val="18"/>
        </w:rPr>
      </w:pPr>
      <w:r w:rsidRPr="00DD3588">
        <w:rPr>
          <w:rFonts w:eastAsia="Times New Roman" w:cs="Times New Roman"/>
          <w:sz w:val="18"/>
          <w:szCs w:val="18"/>
        </w:rPr>
        <w:sym w:font="Times New Roman" w:char="F00A"/>
      </w:r>
      <w:r w:rsidRPr="00DD3588">
        <w:rPr>
          <w:sz w:val="18"/>
          <w:szCs w:val="18"/>
        </w:rPr>
        <w:t xml:space="preserve"> </w:t>
      </w:r>
      <w:r w:rsidRPr="00DD3588">
        <w:rPr>
          <w:b/>
          <w:sz w:val="18"/>
          <w:szCs w:val="18"/>
        </w:rPr>
        <w:t xml:space="preserve">Zaświadczenie z urzędu gminy o </w:t>
      </w:r>
      <w:r w:rsidRPr="00DD3588">
        <w:rPr>
          <w:b/>
          <w:bCs/>
          <w:sz w:val="18"/>
          <w:szCs w:val="18"/>
        </w:rPr>
        <w:t xml:space="preserve">posiadaniu (bądź nie ) gospodarstwa  rolnego </w:t>
      </w:r>
      <w:r w:rsidR="006070A2" w:rsidRPr="00DD3588">
        <w:rPr>
          <w:sz w:val="18"/>
          <w:szCs w:val="18"/>
        </w:rPr>
        <w:t>przez wnioskodawcę</w:t>
      </w:r>
      <w:r w:rsidRPr="00DD3588">
        <w:rPr>
          <w:sz w:val="18"/>
          <w:szCs w:val="18"/>
        </w:rPr>
        <w:t xml:space="preserve">  i  wszystkich członków rodziny pozostających we wspólnym gospodarstwie  domowym.</w:t>
      </w:r>
    </w:p>
    <w:p w:rsidR="00C45322" w:rsidRPr="00DD3588" w:rsidRDefault="00C45322" w:rsidP="00C45322">
      <w:pPr>
        <w:pStyle w:val="Textbody"/>
        <w:jc w:val="both"/>
        <w:rPr>
          <w:sz w:val="18"/>
          <w:szCs w:val="18"/>
        </w:rPr>
      </w:pPr>
      <w:r w:rsidRPr="00DD3588">
        <w:rPr>
          <w:rFonts w:eastAsia="Times New Roman" w:cs="Times New Roman"/>
          <w:sz w:val="18"/>
          <w:szCs w:val="18"/>
        </w:rPr>
        <w:sym w:font="Times New Roman" w:char="F00A"/>
      </w:r>
      <w:r w:rsidRPr="00DD3588">
        <w:rPr>
          <w:sz w:val="18"/>
          <w:szCs w:val="18"/>
        </w:rPr>
        <w:t xml:space="preserve"> W przypadku sa</w:t>
      </w:r>
      <w:r w:rsidR="003B077B" w:rsidRPr="00DD3588">
        <w:rPr>
          <w:sz w:val="18"/>
          <w:szCs w:val="18"/>
        </w:rPr>
        <w:t>modzielności finansowej wnioskodawcy</w:t>
      </w:r>
      <w:r w:rsidRPr="00DD3588">
        <w:rPr>
          <w:sz w:val="18"/>
          <w:szCs w:val="18"/>
        </w:rPr>
        <w:t xml:space="preserve">  lub małżo</w:t>
      </w:r>
      <w:r w:rsidR="003B077B" w:rsidRPr="00DD3588">
        <w:rPr>
          <w:sz w:val="18"/>
          <w:szCs w:val="18"/>
        </w:rPr>
        <w:t>nka wnioskodawcy</w:t>
      </w:r>
      <w:r w:rsidRPr="00DD3588">
        <w:rPr>
          <w:sz w:val="18"/>
          <w:szCs w:val="18"/>
        </w:rPr>
        <w:t xml:space="preserve">  </w:t>
      </w:r>
      <w:r w:rsidRPr="00DD3588">
        <w:rPr>
          <w:b/>
          <w:sz w:val="18"/>
          <w:szCs w:val="18"/>
        </w:rPr>
        <w:t>zaświadczenie  z zakładu pracy potwierdzające aktualne</w:t>
      </w:r>
      <w:r w:rsidRPr="00DD3588">
        <w:rPr>
          <w:sz w:val="18"/>
          <w:szCs w:val="18"/>
        </w:rPr>
        <w:t xml:space="preserve"> </w:t>
      </w:r>
      <w:r w:rsidRPr="00DD3588">
        <w:rPr>
          <w:b/>
          <w:sz w:val="18"/>
          <w:szCs w:val="18"/>
        </w:rPr>
        <w:t>zatrudnienie i wysokość zarobków netto.</w:t>
      </w:r>
    </w:p>
    <w:p w:rsidR="00C45322" w:rsidRPr="00DD3588" w:rsidRDefault="00C45322" w:rsidP="00C45322">
      <w:pPr>
        <w:pStyle w:val="Textbody"/>
        <w:jc w:val="both"/>
        <w:rPr>
          <w:sz w:val="18"/>
          <w:szCs w:val="18"/>
        </w:rPr>
      </w:pPr>
      <w:r w:rsidRPr="00DD3588">
        <w:rPr>
          <w:rFonts w:eastAsia="Times New Roman" w:cs="Times New Roman"/>
          <w:sz w:val="18"/>
          <w:szCs w:val="18"/>
        </w:rPr>
        <w:sym w:font="Times New Roman" w:char="F00A"/>
      </w:r>
      <w:r w:rsidRPr="00DD3588">
        <w:rPr>
          <w:sz w:val="18"/>
          <w:szCs w:val="18"/>
        </w:rPr>
        <w:t xml:space="preserve"> W przypadku braku sa</w:t>
      </w:r>
      <w:r w:rsidR="003B077B" w:rsidRPr="00DD3588">
        <w:rPr>
          <w:sz w:val="18"/>
          <w:szCs w:val="18"/>
        </w:rPr>
        <w:t>modzielności finansowej wnioskodawcy lub małżonka wnioskodawcy</w:t>
      </w:r>
      <w:r w:rsidRPr="00DD3588">
        <w:rPr>
          <w:sz w:val="18"/>
          <w:szCs w:val="18"/>
        </w:rPr>
        <w:t xml:space="preserve">   do wniosku należy dołączyć komp</w:t>
      </w:r>
      <w:r w:rsidR="003B077B" w:rsidRPr="00DD3588">
        <w:rPr>
          <w:sz w:val="18"/>
          <w:szCs w:val="18"/>
        </w:rPr>
        <w:t>let dokumentów rodziców wnioskodawcy</w:t>
      </w:r>
      <w:r w:rsidRPr="00DD3588">
        <w:rPr>
          <w:sz w:val="18"/>
          <w:szCs w:val="18"/>
        </w:rPr>
        <w:t xml:space="preserve"> i osób będących na ich utrzymaniu.</w:t>
      </w:r>
    </w:p>
    <w:p w:rsidR="00C45322" w:rsidRPr="00DD3588" w:rsidRDefault="00C45322" w:rsidP="00C45322">
      <w:pPr>
        <w:pStyle w:val="Textbody"/>
        <w:jc w:val="both"/>
        <w:rPr>
          <w:sz w:val="18"/>
          <w:szCs w:val="18"/>
        </w:rPr>
      </w:pPr>
      <w:r w:rsidRPr="00DD3588">
        <w:rPr>
          <w:rFonts w:eastAsia="Times New Roman" w:cs="Times New Roman"/>
          <w:sz w:val="18"/>
          <w:szCs w:val="18"/>
        </w:rPr>
        <w:sym w:font="Times New Roman" w:char="F00A"/>
      </w:r>
      <w:r w:rsidRPr="00DD3588">
        <w:rPr>
          <w:b/>
          <w:sz w:val="18"/>
          <w:szCs w:val="18"/>
        </w:rPr>
        <w:t xml:space="preserve"> Kopia odpisu prawomocnego </w:t>
      </w:r>
      <w:r w:rsidRPr="00DD3588">
        <w:rPr>
          <w:b/>
          <w:bCs/>
          <w:sz w:val="18"/>
          <w:szCs w:val="18"/>
        </w:rPr>
        <w:t>wyroku sądu orzekającego rozwód lub separację oraz wysokość zasądzonych alimentów</w:t>
      </w:r>
      <w:r w:rsidRPr="00DD3588">
        <w:rPr>
          <w:b/>
          <w:sz w:val="18"/>
          <w:szCs w:val="18"/>
        </w:rPr>
        <w:t>.</w:t>
      </w:r>
    </w:p>
    <w:p w:rsidR="00C45322" w:rsidRPr="00DD3588" w:rsidRDefault="00C45322" w:rsidP="007B7601">
      <w:pPr>
        <w:pStyle w:val="Textbody"/>
        <w:ind w:left="284" w:hanging="284"/>
        <w:jc w:val="both"/>
        <w:rPr>
          <w:sz w:val="18"/>
          <w:szCs w:val="18"/>
        </w:rPr>
      </w:pPr>
      <w:r w:rsidRPr="00DD3588">
        <w:rPr>
          <w:rFonts w:eastAsia="Times New Roman" w:cs="Times New Roman"/>
          <w:sz w:val="18"/>
          <w:szCs w:val="18"/>
        </w:rPr>
        <w:sym w:font="Times New Roman" w:char="F00A"/>
      </w:r>
      <w:r w:rsidR="007B7601" w:rsidRPr="00DD3588">
        <w:rPr>
          <w:sz w:val="18"/>
          <w:szCs w:val="18"/>
        </w:rPr>
        <w:t xml:space="preserve"> </w:t>
      </w:r>
      <w:r w:rsidRPr="00DD3588">
        <w:rPr>
          <w:b/>
          <w:bCs/>
          <w:sz w:val="18"/>
          <w:szCs w:val="18"/>
        </w:rPr>
        <w:t>Zaświadczenie komornika</w:t>
      </w:r>
      <w:r w:rsidRPr="00DD3588">
        <w:rPr>
          <w:sz w:val="18"/>
          <w:szCs w:val="18"/>
        </w:rPr>
        <w:t xml:space="preserve"> o całkowitej lub częściowej bezskuteczności egzekucji alimentów, o wysokości wyegzekwowa</w:t>
      </w:r>
      <w:r w:rsidR="003B077B" w:rsidRPr="00DD3588">
        <w:rPr>
          <w:sz w:val="18"/>
          <w:szCs w:val="18"/>
        </w:rPr>
        <w:t xml:space="preserve">nych </w:t>
      </w:r>
      <w:r w:rsidRPr="00DD3588">
        <w:rPr>
          <w:sz w:val="18"/>
          <w:szCs w:val="18"/>
        </w:rPr>
        <w:t>alimentów.</w:t>
      </w:r>
    </w:p>
    <w:p w:rsidR="00C45322" w:rsidRPr="00DD3588" w:rsidRDefault="007B7601" w:rsidP="007B7601">
      <w:pPr>
        <w:pStyle w:val="Textbody"/>
        <w:ind w:left="360" w:hanging="360"/>
        <w:jc w:val="both"/>
        <w:rPr>
          <w:sz w:val="18"/>
          <w:szCs w:val="18"/>
        </w:rPr>
      </w:pPr>
      <w:r w:rsidRPr="00DD3588">
        <w:rPr>
          <w:rFonts w:eastAsia="Times New Roman" w:cs="Times New Roman"/>
          <w:sz w:val="18"/>
          <w:szCs w:val="18"/>
        </w:rPr>
        <w:sym w:font="Times New Roman" w:char="F00A"/>
      </w:r>
      <w:r w:rsidRPr="00DD3588">
        <w:rPr>
          <w:rFonts w:eastAsia="Times New Roman" w:cs="Times New Roman"/>
          <w:sz w:val="18"/>
          <w:szCs w:val="18"/>
        </w:rPr>
        <w:t xml:space="preserve">  </w:t>
      </w:r>
      <w:r w:rsidR="00C45322" w:rsidRPr="00DD3588">
        <w:rPr>
          <w:sz w:val="18"/>
          <w:szCs w:val="18"/>
        </w:rPr>
        <w:t>Decyzja właściwego organu przyznająca zaliczkę alimentacyjną z określeniem jej wysokości.</w:t>
      </w:r>
    </w:p>
    <w:p w:rsidR="00C45322" w:rsidRPr="00DD3588" w:rsidRDefault="00C45322" w:rsidP="00C45322">
      <w:pPr>
        <w:pStyle w:val="Textbody"/>
        <w:jc w:val="both"/>
        <w:rPr>
          <w:sz w:val="18"/>
          <w:szCs w:val="18"/>
        </w:rPr>
      </w:pPr>
      <w:r w:rsidRPr="00DD3588">
        <w:rPr>
          <w:rFonts w:eastAsia="Times New Roman" w:cs="Times New Roman"/>
          <w:sz w:val="18"/>
          <w:szCs w:val="18"/>
        </w:rPr>
        <w:sym w:font="Times New Roman" w:char="F00A"/>
      </w:r>
      <w:r w:rsidRPr="00DD3588">
        <w:rPr>
          <w:sz w:val="18"/>
          <w:szCs w:val="18"/>
        </w:rPr>
        <w:t xml:space="preserve"> </w:t>
      </w:r>
      <w:r w:rsidRPr="00DD3588">
        <w:rPr>
          <w:b/>
          <w:sz w:val="18"/>
          <w:szCs w:val="18"/>
        </w:rPr>
        <w:t xml:space="preserve">Kopia odpisu prawomocnego </w:t>
      </w:r>
      <w:r w:rsidRPr="00DD3588">
        <w:rPr>
          <w:b/>
          <w:bCs/>
          <w:sz w:val="18"/>
          <w:szCs w:val="18"/>
        </w:rPr>
        <w:t>wyroku sądu o rodzinie zastępczej, przysposobieniu lub opiekunie prawnym.</w:t>
      </w:r>
    </w:p>
    <w:p w:rsidR="00C45322" w:rsidRPr="00DD3588" w:rsidRDefault="00C45322" w:rsidP="00C45322">
      <w:pPr>
        <w:pStyle w:val="Textbody"/>
        <w:jc w:val="both"/>
        <w:rPr>
          <w:sz w:val="18"/>
          <w:szCs w:val="18"/>
        </w:rPr>
      </w:pPr>
      <w:r w:rsidRPr="00DD3588">
        <w:rPr>
          <w:rFonts w:eastAsia="Times New Roman" w:cs="Times New Roman"/>
          <w:sz w:val="18"/>
          <w:szCs w:val="18"/>
        </w:rPr>
        <w:sym w:font="Times New Roman" w:char="F00A"/>
      </w:r>
      <w:r w:rsidRPr="00DD3588">
        <w:rPr>
          <w:sz w:val="18"/>
          <w:szCs w:val="18"/>
        </w:rPr>
        <w:t xml:space="preserve"> W przypadku zgonu </w:t>
      </w:r>
      <w:r w:rsidR="00CE3DA4" w:rsidRPr="00DD3588">
        <w:rPr>
          <w:sz w:val="18"/>
          <w:szCs w:val="18"/>
        </w:rPr>
        <w:t xml:space="preserve">rodzica ( lub rodziców) wnioskodawcy </w:t>
      </w:r>
      <w:r w:rsidRPr="00DD3588">
        <w:rPr>
          <w:sz w:val="18"/>
          <w:szCs w:val="18"/>
        </w:rPr>
        <w:t xml:space="preserve">- </w:t>
      </w:r>
      <w:r w:rsidRPr="00DD3588">
        <w:rPr>
          <w:b/>
          <w:bCs/>
          <w:sz w:val="18"/>
          <w:szCs w:val="18"/>
        </w:rPr>
        <w:t>akt zgonu.</w:t>
      </w:r>
    </w:p>
    <w:p w:rsidR="00C45322" w:rsidRPr="00DD3588" w:rsidRDefault="00C45322" w:rsidP="00C45322">
      <w:pPr>
        <w:pStyle w:val="Textbody"/>
        <w:jc w:val="both"/>
        <w:rPr>
          <w:sz w:val="18"/>
          <w:szCs w:val="18"/>
        </w:rPr>
      </w:pPr>
      <w:r w:rsidRPr="00DD3588">
        <w:rPr>
          <w:rFonts w:eastAsia="Times New Roman" w:cs="Times New Roman"/>
          <w:sz w:val="18"/>
          <w:szCs w:val="18"/>
        </w:rPr>
        <w:sym w:font="Times New Roman" w:char="F00A"/>
      </w:r>
      <w:r w:rsidRPr="00DD3588">
        <w:rPr>
          <w:sz w:val="18"/>
          <w:szCs w:val="18"/>
        </w:rPr>
        <w:t xml:space="preserve"> </w:t>
      </w:r>
      <w:r w:rsidRPr="00DD3588">
        <w:rPr>
          <w:b/>
          <w:bCs/>
          <w:sz w:val="18"/>
          <w:szCs w:val="18"/>
        </w:rPr>
        <w:t>Orzeczenie o stopniu niepełnosprawności</w:t>
      </w:r>
      <w:r w:rsidR="00CE3DA4" w:rsidRPr="00DD3588">
        <w:rPr>
          <w:sz w:val="18"/>
          <w:szCs w:val="18"/>
        </w:rPr>
        <w:t xml:space="preserve">  wnioskodawcy</w:t>
      </w:r>
      <w:r w:rsidRPr="00DD3588">
        <w:rPr>
          <w:sz w:val="18"/>
          <w:szCs w:val="18"/>
        </w:rPr>
        <w:t xml:space="preserve"> oraz w przypadku niepełnosprawnego członka rodziny </w:t>
      </w:r>
      <w:r w:rsidRPr="00DD3588">
        <w:rPr>
          <w:b/>
          <w:sz w:val="18"/>
          <w:szCs w:val="18"/>
        </w:rPr>
        <w:t>(rodzeństwo)</w:t>
      </w:r>
      <w:r w:rsidRPr="00DD3588">
        <w:rPr>
          <w:sz w:val="18"/>
          <w:szCs w:val="18"/>
        </w:rPr>
        <w:t xml:space="preserve"> odpis</w:t>
      </w:r>
      <w:r w:rsidR="007B7601" w:rsidRPr="00DD3588">
        <w:rPr>
          <w:rFonts w:eastAsia="Times New Roman" w:cs="Times New Roman"/>
          <w:sz w:val="18"/>
          <w:szCs w:val="18"/>
        </w:rPr>
        <w:t xml:space="preserve"> orzeczenia </w:t>
      </w:r>
      <w:r w:rsidRPr="00DD3588">
        <w:rPr>
          <w:rFonts w:eastAsia="Times New Roman" w:cs="Times New Roman"/>
          <w:sz w:val="18"/>
          <w:szCs w:val="18"/>
        </w:rPr>
        <w:t>o niepełnosprawności</w:t>
      </w:r>
      <w:r w:rsidR="007B7601" w:rsidRPr="00DD3588">
        <w:rPr>
          <w:rFonts w:eastAsia="Times New Roman" w:cs="Times New Roman"/>
          <w:sz w:val="18"/>
          <w:szCs w:val="18"/>
        </w:rPr>
        <w:t>.</w:t>
      </w:r>
    </w:p>
    <w:p w:rsidR="00DD3588" w:rsidRDefault="00B821EE" w:rsidP="00DD3588">
      <w:pPr>
        <w:pStyle w:val="Textbody"/>
        <w:jc w:val="both"/>
        <w:rPr>
          <w:sz w:val="18"/>
          <w:szCs w:val="18"/>
        </w:rPr>
      </w:pPr>
      <w:r w:rsidRPr="00DD3588">
        <w:rPr>
          <w:rFonts w:eastAsia="Times New Roman" w:cs="Times New Roman"/>
          <w:sz w:val="18"/>
          <w:szCs w:val="18"/>
        </w:rPr>
        <w:sym w:font="Times New Roman" w:char="F00A"/>
      </w:r>
      <w:r w:rsidRPr="00DD3588">
        <w:rPr>
          <w:rFonts w:eastAsia="Times New Roman" w:cs="Times New Roman"/>
          <w:sz w:val="18"/>
          <w:szCs w:val="18"/>
        </w:rPr>
        <w:t xml:space="preserve"> </w:t>
      </w:r>
      <w:r w:rsidRPr="00DD3588">
        <w:rPr>
          <w:sz w:val="18"/>
          <w:szCs w:val="18"/>
        </w:rPr>
        <w:t xml:space="preserve">Umowa najmu dokumentująca </w:t>
      </w:r>
      <w:r w:rsidR="00C45322" w:rsidRPr="00DD3588">
        <w:rPr>
          <w:sz w:val="18"/>
          <w:szCs w:val="18"/>
        </w:rPr>
        <w:t>wysokość ponoszonych  z tego tytułu kosztów w celu udokumentowan</w:t>
      </w:r>
      <w:r w:rsidRPr="00DD3588">
        <w:rPr>
          <w:sz w:val="18"/>
          <w:szCs w:val="18"/>
        </w:rPr>
        <w:t>ia sytuacji materialnej wnioskodawcy</w:t>
      </w:r>
      <w:r w:rsidR="007B7601" w:rsidRPr="00DD3588">
        <w:rPr>
          <w:sz w:val="18"/>
          <w:szCs w:val="18"/>
        </w:rPr>
        <w:br/>
      </w:r>
      <w:r w:rsidR="00C45322" w:rsidRPr="00DD3588">
        <w:rPr>
          <w:sz w:val="18"/>
          <w:szCs w:val="18"/>
        </w:rPr>
        <w:t>(w przypadku zmiany miejsca zakwaterowania nale</w:t>
      </w:r>
      <w:r w:rsidRPr="00DD3588">
        <w:rPr>
          <w:sz w:val="18"/>
          <w:szCs w:val="18"/>
        </w:rPr>
        <w:t xml:space="preserve">ży niezwłocznie złożyć kolejne </w:t>
      </w:r>
      <w:r w:rsidR="00C45322" w:rsidRPr="00DD3588">
        <w:rPr>
          <w:sz w:val="18"/>
          <w:szCs w:val="18"/>
        </w:rPr>
        <w:t>oświadczenie).</w:t>
      </w:r>
    </w:p>
    <w:p w:rsidR="00DD3588" w:rsidRDefault="005652C6" w:rsidP="00DD3588">
      <w:pPr>
        <w:pStyle w:val="Textbody"/>
        <w:jc w:val="both"/>
        <w:rPr>
          <w:sz w:val="18"/>
          <w:szCs w:val="18"/>
        </w:rPr>
      </w:pPr>
      <w:r w:rsidRPr="00DD3588">
        <w:rPr>
          <w:sz w:val="18"/>
          <w:szCs w:val="18"/>
        </w:rPr>
        <w:tab/>
      </w:r>
      <w:r w:rsidR="00DD3588">
        <w:rPr>
          <w:sz w:val="18"/>
          <w:szCs w:val="18"/>
        </w:rPr>
        <w:t xml:space="preserve">  </w:t>
      </w:r>
      <w:r w:rsidR="00DD3588">
        <w:rPr>
          <w:sz w:val="18"/>
          <w:szCs w:val="18"/>
        </w:rPr>
        <w:tab/>
      </w:r>
      <w:r w:rsidR="00DD3588">
        <w:rPr>
          <w:sz w:val="18"/>
          <w:szCs w:val="18"/>
        </w:rPr>
        <w:tab/>
      </w:r>
      <w:r w:rsidR="00DD3588">
        <w:rPr>
          <w:sz w:val="18"/>
          <w:szCs w:val="18"/>
        </w:rPr>
        <w:tab/>
      </w:r>
      <w:r w:rsidR="00DD3588">
        <w:rPr>
          <w:sz w:val="18"/>
          <w:szCs w:val="18"/>
        </w:rPr>
        <w:tab/>
      </w:r>
      <w:r w:rsidR="00DD3588">
        <w:rPr>
          <w:sz w:val="18"/>
          <w:szCs w:val="18"/>
        </w:rPr>
        <w:tab/>
      </w:r>
      <w:r w:rsidR="00DD3588">
        <w:rPr>
          <w:sz w:val="18"/>
          <w:szCs w:val="18"/>
        </w:rPr>
        <w:tab/>
      </w:r>
      <w:r w:rsidR="00DD3588">
        <w:rPr>
          <w:sz w:val="18"/>
          <w:szCs w:val="18"/>
        </w:rPr>
        <w:tab/>
      </w:r>
      <w:r w:rsidR="00DD3588">
        <w:rPr>
          <w:sz w:val="18"/>
          <w:szCs w:val="18"/>
        </w:rPr>
        <w:tab/>
      </w:r>
      <w:r w:rsidR="00DD3588">
        <w:rPr>
          <w:sz w:val="18"/>
          <w:szCs w:val="18"/>
        </w:rPr>
        <w:tab/>
      </w:r>
      <w:r w:rsidR="00DD3588">
        <w:rPr>
          <w:sz w:val="18"/>
          <w:szCs w:val="18"/>
        </w:rPr>
        <w:tab/>
        <w:t xml:space="preserve">   </w:t>
      </w:r>
      <w:r w:rsidR="00DD3588" w:rsidRPr="00DD3588">
        <w:rPr>
          <w:sz w:val="18"/>
          <w:szCs w:val="18"/>
        </w:rPr>
        <w:t>………………………………….</w:t>
      </w:r>
      <w:r w:rsidRPr="00DD3588">
        <w:rPr>
          <w:sz w:val="18"/>
          <w:szCs w:val="18"/>
        </w:rPr>
        <w:tab/>
      </w:r>
      <w:r w:rsidRPr="00DD3588">
        <w:rPr>
          <w:sz w:val="18"/>
          <w:szCs w:val="18"/>
        </w:rPr>
        <w:tab/>
      </w:r>
      <w:r w:rsidR="00DD3588" w:rsidRPr="00DD3588">
        <w:rPr>
          <w:sz w:val="18"/>
          <w:szCs w:val="18"/>
        </w:rPr>
        <w:tab/>
      </w:r>
      <w:r w:rsidR="00DD3588" w:rsidRPr="00DD3588">
        <w:rPr>
          <w:sz w:val="18"/>
          <w:szCs w:val="18"/>
        </w:rPr>
        <w:tab/>
      </w:r>
      <w:r w:rsidR="00DD3588" w:rsidRPr="00DD3588">
        <w:rPr>
          <w:sz w:val="18"/>
          <w:szCs w:val="18"/>
        </w:rPr>
        <w:tab/>
      </w:r>
      <w:r w:rsidR="00DD3588" w:rsidRPr="00DD3588">
        <w:rPr>
          <w:sz w:val="18"/>
          <w:szCs w:val="18"/>
        </w:rPr>
        <w:tab/>
      </w:r>
      <w:r w:rsidR="00DD3588" w:rsidRPr="00DD3588">
        <w:rPr>
          <w:sz w:val="18"/>
          <w:szCs w:val="18"/>
        </w:rPr>
        <w:tab/>
      </w:r>
      <w:r w:rsidR="00DD3588" w:rsidRPr="00DD3588">
        <w:rPr>
          <w:sz w:val="18"/>
          <w:szCs w:val="18"/>
        </w:rPr>
        <w:tab/>
      </w:r>
      <w:r w:rsidR="00DD3588" w:rsidRPr="00DD3588">
        <w:rPr>
          <w:sz w:val="18"/>
          <w:szCs w:val="18"/>
        </w:rPr>
        <w:tab/>
      </w:r>
      <w:r w:rsidR="00DD3588" w:rsidRPr="00DD3588">
        <w:rPr>
          <w:sz w:val="18"/>
          <w:szCs w:val="18"/>
        </w:rPr>
        <w:tab/>
      </w:r>
      <w:r w:rsidR="00DD3588" w:rsidRPr="00DD3588">
        <w:rPr>
          <w:sz w:val="18"/>
          <w:szCs w:val="18"/>
        </w:rPr>
        <w:tab/>
        <w:t xml:space="preserve">      (data i podpis wnioskodawcy)</w:t>
      </w:r>
    </w:p>
    <w:p w:rsidR="00DD3588" w:rsidRPr="00DD3588" w:rsidRDefault="00DD3588" w:rsidP="00DD3588">
      <w:pPr>
        <w:pStyle w:val="Textbody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</w:p>
    <w:p w:rsidR="00DD3588" w:rsidRPr="00A75064" w:rsidRDefault="00DD3588" w:rsidP="00DD3588">
      <w:pPr>
        <w:pStyle w:val="Standard"/>
        <w:ind w:left="720"/>
        <w:jc w:val="both"/>
        <w:rPr>
          <w:sz w:val="16"/>
          <w:szCs w:val="16"/>
        </w:rPr>
      </w:pPr>
    </w:p>
    <w:p w:rsidR="00BC1597" w:rsidRPr="00BC1597" w:rsidRDefault="00BC1597" w:rsidP="00B821EE">
      <w:pPr>
        <w:pStyle w:val="Standard"/>
        <w:spacing w:line="276" w:lineRule="auto"/>
        <w:ind w:left="720"/>
        <w:rPr>
          <w:sz w:val="16"/>
          <w:szCs w:val="16"/>
        </w:rPr>
      </w:pPr>
    </w:p>
    <w:p w:rsidR="00DD3588" w:rsidRDefault="00DD3588" w:rsidP="00DD3588">
      <w:pPr>
        <w:pStyle w:val="Standard"/>
        <w:rPr>
          <w:sz w:val="18"/>
          <w:szCs w:val="18"/>
        </w:rPr>
      </w:pPr>
    </w:p>
    <w:p w:rsidR="00DD3588" w:rsidRDefault="00DD3588" w:rsidP="00BC1597">
      <w:pPr>
        <w:pStyle w:val="Standard"/>
        <w:ind w:left="720"/>
        <w:rPr>
          <w:sz w:val="18"/>
          <w:szCs w:val="18"/>
        </w:rPr>
      </w:pPr>
    </w:p>
    <w:p w:rsidR="0056740A" w:rsidRPr="0056740A" w:rsidRDefault="0056740A" w:rsidP="0056740A">
      <w:pPr>
        <w:pStyle w:val="Standard"/>
        <w:ind w:left="-15"/>
        <w:jc w:val="center"/>
        <w:rPr>
          <w:b/>
          <w:bCs/>
        </w:rPr>
      </w:pPr>
      <w:r>
        <w:rPr>
          <w:b/>
          <w:bCs/>
        </w:rPr>
        <w:t>UCZELNIANA KOMISJA STYPENDIALNA POSTANAWIA:</w:t>
      </w:r>
    </w:p>
    <w:p w:rsidR="00C45322" w:rsidRPr="0027590E" w:rsidRDefault="005652C6" w:rsidP="00BC1597">
      <w:pPr>
        <w:pStyle w:val="Standard"/>
        <w:ind w:left="720"/>
        <w:rPr>
          <w:b/>
          <w:bCs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1597">
        <w:rPr>
          <w:sz w:val="20"/>
          <w:szCs w:val="20"/>
        </w:rPr>
        <w:t xml:space="preserve">       </w:t>
      </w:r>
    </w:p>
    <w:p w:rsidR="0056740A" w:rsidRDefault="0056740A" w:rsidP="0056740A">
      <w:pPr>
        <w:widowControl/>
        <w:suppressAutoHyphens w:val="0"/>
        <w:autoSpaceDE w:val="0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1. </w:t>
      </w:r>
      <w:r w:rsidRPr="0056740A">
        <w:rPr>
          <w:rFonts w:cs="Times New Roman"/>
          <w:kern w:val="0"/>
          <w:sz w:val="22"/>
          <w:szCs w:val="22"/>
        </w:rPr>
        <w:t>Przyznać</w:t>
      </w:r>
      <w:r>
        <w:rPr>
          <w:rFonts w:cs="Times New Roman"/>
          <w:kern w:val="0"/>
        </w:rPr>
        <w:t xml:space="preserve"> pomoc materialną w postaci:</w:t>
      </w:r>
    </w:p>
    <w:p w:rsidR="0056740A" w:rsidRDefault="0056740A" w:rsidP="0056740A">
      <w:pPr>
        <w:widowControl/>
        <w:suppressAutoHyphens w:val="0"/>
        <w:autoSpaceDE w:val="0"/>
        <w:rPr>
          <w:rFonts w:ascii="Book Antiqua,Bold" w:hAnsi="Book Antiqua,Bold" w:cs="Book Antiqua,Bold"/>
          <w:b/>
          <w:bCs/>
          <w:kern w:val="0"/>
          <w:sz w:val="20"/>
          <w:szCs w:val="20"/>
        </w:rPr>
      </w:pPr>
    </w:p>
    <w:tbl>
      <w:tblPr>
        <w:tblW w:w="106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2126"/>
        <w:gridCol w:w="1843"/>
        <w:gridCol w:w="1843"/>
        <w:gridCol w:w="1566"/>
      </w:tblGrid>
      <w:tr w:rsidR="0056740A" w:rsidTr="00E109E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EF" w:rsidRDefault="00E109EF" w:rsidP="00E109EF">
            <w:pPr>
              <w:widowControl/>
              <w:suppressAutoHyphens w:val="0"/>
              <w:autoSpaceDE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</w:p>
          <w:p w:rsidR="0056740A" w:rsidRDefault="0056740A" w:rsidP="00E109EF">
            <w:pPr>
              <w:widowControl/>
              <w:suppressAutoHyphens w:val="0"/>
              <w:autoSpaceDE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</w:rPr>
              <w:t>Rodzaj przyznanej</w:t>
            </w:r>
          </w:p>
          <w:p w:rsidR="0056740A" w:rsidRDefault="0056740A" w:rsidP="00E109EF">
            <w:pPr>
              <w:widowControl/>
              <w:suppressAutoHyphens w:val="0"/>
              <w:autoSpaceDE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</w:rPr>
              <w:t>pomocy materialnej</w:t>
            </w:r>
          </w:p>
          <w:p w:rsidR="0056740A" w:rsidRDefault="0056740A" w:rsidP="00E109EF">
            <w:pPr>
              <w:widowControl/>
              <w:suppressAutoHyphens w:val="0"/>
              <w:autoSpaceDE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EF" w:rsidRDefault="00E109EF" w:rsidP="00E109EF">
            <w:pPr>
              <w:widowControl/>
              <w:suppressAutoHyphens w:val="0"/>
              <w:autoSpaceDE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</w:p>
          <w:p w:rsidR="0056740A" w:rsidRDefault="0056740A" w:rsidP="00E109EF">
            <w:pPr>
              <w:widowControl/>
              <w:suppressAutoHyphens w:val="0"/>
              <w:autoSpaceDE w:val="0"/>
              <w:jc w:val="center"/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</w:rPr>
              <w:t>Dochód na jednego członka rodziny w zł.</w:t>
            </w:r>
          </w:p>
          <w:p w:rsidR="0056740A" w:rsidRDefault="0056740A" w:rsidP="00E109EF">
            <w:pPr>
              <w:widowControl/>
              <w:suppressAutoHyphens w:val="0"/>
              <w:autoSpaceDE w:val="0"/>
              <w:jc w:val="center"/>
              <w:rPr>
                <w:rFonts w:ascii="Book Antiqua,Bold" w:hAnsi="Book Antiqua,Bold" w:cs="Book Antiqua,Bold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EF" w:rsidRDefault="00E109EF" w:rsidP="00E109EF">
            <w:pPr>
              <w:widowControl/>
              <w:suppressAutoHyphens w:val="0"/>
              <w:autoSpaceDE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</w:p>
          <w:p w:rsidR="0056740A" w:rsidRDefault="0056740A" w:rsidP="00E109EF">
            <w:pPr>
              <w:widowControl/>
              <w:suppressAutoHyphens w:val="0"/>
              <w:autoSpaceDE w:val="0"/>
              <w:jc w:val="center"/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</w:rPr>
              <w:t>Kwota przyznania</w:t>
            </w:r>
          </w:p>
          <w:p w:rsidR="0056740A" w:rsidRDefault="0056740A" w:rsidP="00E109EF">
            <w:pPr>
              <w:widowControl/>
              <w:suppressAutoHyphens w:val="0"/>
              <w:autoSpaceDE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</w:rPr>
              <w:t>Stypendium w zł.</w:t>
            </w:r>
          </w:p>
          <w:p w:rsidR="0056740A" w:rsidRDefault="0056740A" w:rsidP="00E109EF">
            <w:pPr>
              <w:widowControl/>
              <w:suppressAutoHyphens w:val="0"/>
              <w:autoSpaceDE w:val="0"/>
              <w:jc w:val="center"/>
              <w:rPr>
                <w:rFonts w:ascii="Book Antiqua,Bold" w:hAnsi="Book Antiqua,Bold" w:cs="Book Antiqua,Bold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9EF" w:rsidRDefault="00E109EF" w:rsidP="00E109EF">
            <w:pPr>
              <w:widowControl/>
              <w:suppressAutoHyphens w:val="0"/>
              <w:autoSpaceDE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</w:p>
          <w:p w:rsidR="0056740A" w:rsidRDefault="0056740A" w:rsidP="00E109EF">
            <w:pPr>
              <w:widowControl/>
              <w:suppressAutoHyphens w:val="0"/>
              <w:autoSpaceDE w:val="0"/>
              <w:jc w:val="center"/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</w:rPr>
              <w:t>Okres przyznania</w:t>
            </w:r>
          </w:p>
          <w:p w:rsidR="0056740A" w:rsidRDefault="0056740A" w:rsidP="00E109EF">
            <w:pPr>
              <w:widowControl/>
              <w:suppressAutoHyphens w:val="0"/>
              <w:autoSpaceDE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</w:rPr>
              <w:t>Stypendium</w:t>
            </w:r>
          </w:p>
          <w:p w:rsidR="0056740A" w:rsidRDefault="0056740A" w:rsidP="00E109EF">
            <w:pPr>
              <w:widowControl/>
              <w:suppressAutoHyphens w:val="0"/>
              <w:autoSpaceDE w:val="0"/>
              <w:jc w:val="center"/>
              <w:rPr>
                <w:rFonts w:ascii="Book Antiqua,Bold" w:hAnsi="Book Antiqua,Bold" w:cs="Book Antiqua,Bold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40A" w:rsidRDefault="0056740A" w:rsidP="00E109EF">
            <w:pPr>
              <w:widowControl/>
              <w:suppressAutoHyphens w:val="0"/>
              <w:autoSpaceDE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</w:rPr>
              <w:t>Podpis</w:t>
            </w:r>
          </w:p>
          <w:p w:rsidR="0056740A" w:rsidRDefault="0056740A" w:rsidP="00E109EF">
            <w:pPr>
              <w:widowControl/>
              <w:suppressAutoHyphens w:val="0"/>
              <w:autoSpaceDE w:val="0"/>
              <w:jc w:val="center"/>
            </w:pPr>
            <w:r>
              <w:rPr>
                <w:rFonts w:cs="Times New Roman"/>
                <w:b/>
                <w:iCs/>
                <w:kern w:val="0"/>
                <w:sz w:val="20"/>
                <w:szCs w:val="20"/>
              </w:rPr>
              <w:t>pracownika FPMS</w:t>
            </w:r>
          </w:p>
        </w:tc>
      </w:tr>
      <w:tr w:rsidR="0056740A" w:rsidTr="0056740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40A" w:rsidRDefault="0056740A" w:rsidP="0056740A">
            <w:pPr>
              <w:pStyle w:val="Akapitzlist"/>
              <w:widowControl/>
              <w:suppressAutoHyphens w:val="0"/>
              <w:autoSpaceDE w:val="0"/>
            </w:pPr>
          </w:p>
          <w:p w:rsidR="0056740A" w:rsidRDefault="0056740A" w:rsidP="0056740A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 w:val="0"/>
              <w:ind w:hanging="436"/>
            </w:pPr>
            <w:r>
              <w:rPr>
                <w:rFonts w:cs="Times New Roman"/>
                <w:kern w:val="0"/>
                <w:sz w:val="20"/>
                <w:szCs w:val="20"/>
              </w:rPr>
              <w:t>stypendium socjalnego</w:t>
            </w:r>
          </w:p>
          <w:p w:rsidR="0056740A" w:rsidRDefault="0056740A" w:rsidP="0056740A">
            <w:pPr>
              <w:pStyle w:val="Akapitzlist"/>
              <w:widowControl/>
              <w:suppressAutoHyphens w:val="0"/>
              <w:autoSpaceDE w:val="0"/>
            </w:pPr>
          </w:p>
          <w:p w:rsidR="0056740A" w:rsidRDefault="0056740A" w:rsidP="0056740A">
            <w:pPr>
              <w:widowControl/>
              <w:suppressAutoHyphens w:val="0"/>
              <w:autoSpaceDE w:val="0"/>
              <w:rPr>
                <w:rFonts w:ascii="Book Antiqua,Bold" w:hAnsi="Book Antiqua,Bold" w:cs="Book Antiqua,Bold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40A" w:rsidRDefault="0056740A" w:rsidP="0056740A">
            <w:pPr>
              <w:widowControl/>
              <w:suppressAutoHyphens w:val="0"/>
              <w:autoSpaceDE w:val="0"/>
              <w:rPr>
                <w:rFonts w:ascii="Book Antiqua,Bold" w:hAnsi="Book Antiqua,Bold" w:cs="Book Antiqua,Bold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40A" w:rsidRDefault="0056740A" w:rsidP="0056740A">
            <w:pPr>
              <w:widowControl/>
              <w:suppressAutoHyphens w:val="0"/>
              <w:autoSpaceDE w:val="0"/>
              <w:rPr>
                <w:rFonts w:ascii="Book Antiqua,Bold" w:hAnsi="Book Antiqua,Bold" w:cs="Book Antiqua,Bold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40A" w:rsidRDefault="0056740A" w:rsidP="0056740A">
            <w:pPr>
              <w:widowControl/>
              <w:suppressAutoHyphens w:val="0"/>
              <w:autoSpaceDE w:val="0"/>
              <w:rPr>
                <w:rFonts w:ascii="Book Antiqua,Bold" w:hAnsi="Book Antiqua,Bold" w:cs="Book Antiqua,Bold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40A" w:rsidRDefault="0056740A" w:rsidP="0056740A">
            <w:pPr>
              <w:widowControl/>
              <w:suppressAutoHyphens w:val="0"/>
              <w:autoSpaceDE w:val="0"/>
              <w:rPr>
                <w:rFonts w:ascii="Book Antiqua,Bold" w:hAnsi="Book Antiqua,Bold" w:cs="Book Antiqua,Bold"/>
                <w:b/>
                <w:bCs/>
                <w:kern w:val="0"/>
                <w:sz w:val="20"/>
                <w:szCs w:val="20"/>
              </w:rPr>
            </w:pPr>
          </w:p>
        </w:tc>
      </w:tr>
      <w:tr w:rsidR="0056740A" w:rsidTr="0056740A">
        <w:trPr>
          <w:trHeight w:val="9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40A" w:rsidRDefault="0056740A" w:rsidP="0056740A">
            <w:pPr>
              <w:widowControl/>
              <w:suppressAutoHyphens w:val="0"/>
              <w:autoSpaceDE w:val="0"/>
              <w:spacing w:line="276" w:lineRule="auto"/>
              <w:jc w:val="both"/>
            </w:pPr>
          </w:p>
          <w:p w:rsidR="0056740A" w:rsidRDefault="0056740A" w:rsidP="0056740A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 w:val="0"/>
              <w:spacing w:line="276" w:lineRule="auto"/>
              <w:ind w:left="284" w:firstLine="0"/>
              <w:jc w:val="both"/>
            </w:pPr>
            <w:r>
              <w:rPr>
                <w:rFonts w:cs="Times New Roman"/>
                <w:kern w:val="0"/>
                <w:sz w:val="20"/>
                <w:szCs w:val="20"/>
              </w:rPr>
              <w:t>stypendium socjalnego</w:t>
            </w:r>
          </w:p>
          <w:p w:rsidR="0056740A" w:rsidRDefault="0056740A" w:rsidP="0056740A">
            <w:pPr>
              <w:widowControl/>
              <w:suppressAutoHyphens w:val="0"/>
              <w:autoSpaceDE w:val="0"/>
              <w:spacing w:line="276" w:lineRule="auto"/>
              <w:jc w:val="both"/>
            </w:pPr>
            <w:r>
              <w:rPr>
                <w:rFonts w:cs="Times New Roman"/>
                <w:kern w:val="0"/>
                <w:sz w:val="20"/>
                <w:szCs w:val="20"/>
              </w:rPr>
              <w:t xml:space="preserve">              zwiększonego z tytułu</w:t>
            </w:r>
          </w:p>
          <w:p w:rsidR="0056740A" w:rsidRDefault="0056740A" w:rsidP="0056740A">
            <w:pPr>
              <w:widowControl/>
              <w:suppressAutoHyphens w:val="0"/>
              <w:autoSpaceDE w:val="0"/>
              <w:spacing w:line="276" w:lineRule="auto"/>
              <w:jc w:val="both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 xml:space="preserve">           zakwaterowania w Domu</w:t>
            </w:r>
          </w:p>
          <w:p w:rsidR="0056740A" w:rsidRDefault="0056740A" w:rsidP="0056740A">
            <w:pPr>
              <w:widowControl/>
              <w:suppressAutoHyphens w:val="0"/>
              <w:autoSpaceDE w:val="0"/>
              <w:spacing w:line="276" w:lineRule="auto"/>
              <w:jc w:val="both"/>
            </w:pPr>
            <w:r>
              <w:rPr>
                <w:rFonts w:cs="Times New Roman"/>
                <w:kern w:val="0"/>
                <w:sz w:val="20"/>
                <w:szCs w:val="20"/>
              </w:rPr>
              <w:t xml:space="preserve">      Studenckim lub innym obiekcie</w:t>
            </w:r>
          </w:p>
          <w:p w:rsidR="0056740A" w:rsidRDefault="0056740A" w:rsidP="0056740A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Book Antiqua,Bold" w:hAnsi="Book Antiqua,Bold" w:cs="Book Antiqua,Bold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40A" w:rsidRDefault="0056740A" w:rsidP="0056740A">
            <w:pPr>
              <w:widowControl/>
              <w:suppressAutoHyphens w:val="0"/>
              <w:autoSpaceDE w:val="0"/>
              <w:rPr>
                <w:rFonts w:ascii="Book Antiqua,Bold" w:hAnsi="Book Antiqua,Bold" w:cs="Book Antiqua,Bold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40A" w:rsidRDefault="0056740A" w:rsidP="0056740A">
            <w:pPr>
              <w:widowControl/>
              <w:suppressAutoHyphens w:val="0"/>
              <w:autoSpaceDE w:val="0"/>
              <w:rPr>
                <w:rFonts w:ascii="Book Antiqua,Bold" w:hAnsi="Book Antiqua,Bold" w:cs="Book Antiqua,Bold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40A" w:rsidRDefault="0056740A" w:rsidP="0056740A">
            <w:pPr>
              <w:widowControl/>
              <w:suppressAutoHyphens w:val="0"/>
              <w:autoSpaceDE w:val="0"/>
              <w:rPr>
                <w:rFonts w:ascii="Book Antiqua,Bold" w:hAnsi="Book Antiqua,Bold" w:cs="Book Antiqua,Bold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40A" w:rsidRDefault="0056740A" w:rsidP="0056740A">
            <w:pPr>
              <w:widowControl/>
              <w:suppressAutoHyphens w:val="0"/>
              <w:autoSpaceDE w:val="0"/>
              <w:rPr>
                <w:rFonts w:ascii="Book Antiqua,Bold" w:hAnsi="Book Antiqua,Bold" w:cs="Book Antiqua,Bold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56740A" w:rsidRPr="0056740A" w:rsidRDefault="0056740A" w:rsidP="0056740A">
      <w:pPr>
        <w:widowControl/>
        <w:suppressAutoHyphens w:val="0"/>
        <w:autoSpaceDE w:val="0"/>
        <w:rPr>
          <w:rFonts w:ascii="Book Antiqua,Bold" w:hAnsi="Book Antiqua,Bold" w:cs="Book Antiqua,Bold"/>
          <w:b/>
          <w:bCs/>
          <w:kern w:val="0"/>
          <w:sz w:val="20"/>
          <w:szCs w:val="20"/>
        </w:rPr>
      </w:pPr>
    </w:p>
    <w:p w:rsidR="00C45322" w:rsidRDefault="00C45322" w:rsidP="00C45322">
      <w:pPr>
        <w:widowControl/>
        <w:suppressAutoHyphens w:val="0"/>
        <w:autoSpaceDE w:val="0"/>
        <w:rPr>
          <w:rFonts w:ascii="Book Antiqua" w:hAnsi="Book Antiqua" w:cs="Book Antiqua"/>
          <w:kern w:val="0"/>
        </w:rPr>
      </w:pPr>
    </w:p>
    <w:p w:rsidR="00E109EF" w:rsidRPr="00E109EF" w:rsidRDefault="00E109EF" w:rsidP="00E109EF">
      <w:pPr>
        <w:widowControl/>
        <w:suppressAutoHyphens w:val="0"/>
        <w:autoSpaceDE w:val="0"/>
        <w:rPr>
          <w:rFonts w:ascii="Book Antiqua" w:hAnsi="Book Antiqua" w:cs="Book Antiqua"/>
          <w:kern w:val="0"/>
          <w:sz w:val="22"/>
          <w:szCs w:val="22"/>
        </w:rPr>
      </w:pPr>
      <w:r>
        <w:rPr>
          <w:rFonts w:ascii="Book Antiqua" w:hAnsi="Book Antiqua" w:cs="Book Antiqua"/>
          <w:kern w:val="0"/>
        </w:rPr>
        <w:t xml:space="preserve">2. </w:t>
      </w:r>
      <w:r w:rsidRPr="00E109EF">
        <w:rPr>
          <w:rFonts w:ascii="Book Antiqua" w:hAnsi="Book Antiqua" w:cs="Book Antiqua"/>
          <w:kern w:val="0"/>
          <w:sz w:val="22"/>
          <w:szCs w:val="22"/>
        </w:rPr>
        <w:t>Nie przyznać stypendium z powodu:</w:t>
      </w:r>
    </w:p>
    <w:p w:rsidR="00E109EF" w:rsidRDefault="00E109EF" w:rsidP="00E109EF">
      <w:pPr>
        <w:widowControl/>
        <w:suppressAutoHyphens w:val="0"/>
        <w:autoSpaceDE w:val="0"/>
        <w:rPr>
          <w:rFonts w:ascii="Book Antiqua" w:hAnsi="Book Antiqua" w:cs="Book Antiqua"/>
          <w:kern w:val="0"/>
        </w:rPr>
      </w:pPr>
    </w:p>
    <w:p w:rsidR="00E109EF" w:rsidRDefault="00E109EF" w:rsidP="00E109EF">
      <w:pPr>
        <w:pStyle w:val="Akapitzlist"/>
        <w:widowControl/>
        <w:numPr>
          <w:ilvl w:val="0"/>
          <w:numId w:val="10"/>
        </w:numPr>
        <w:suppressAutoHyphens w:val="0"/>
        <w:autoSpaceDE w:val="0"/>
        <w:rPr>
          <w:rFonts w:cs="Times New Roman"/>
          <w:kern w:val="0"/>
          <w:sz w:val="22"/>
          <w:szCs w:val="22"/>
        </w:rPr>
      </w:pPr>
      <w:r w:rsidRPr="00E109EF">
        <w:rPr>
          <w:rFonts w:cs="Times New Roman"/>
          <w:kern w:val="0"/>
          <w:sz w:val="22"/>
          <w:szCs w:val="22"/>
        </w:rPr>
        <w:t>przekroczenia dochodu uprawniającego do świadczeń pomocy materialnej,</w:t>
      </w:r>
    </w:p>
    <w:p w:rsidR="00E109EF" w:rsidRPr="00E109EF" w:rsidRDefault="00E109EF" w:rsidP="00E109EF">
      <w:pPr>
        <w:pStyle w:val="Akapitzlist"/>
        <w:widowControl/>
        <w:suppressAutoHyphens w:val="0"/>
        <w:autoSpaceDE w:val="0"/>
        <w:rPr>
          <w:rFonts w:cs="Times New Roman"/>
          <w:kern w:val="0"/>
          <w:sz w:val="22"/>
          <w:szCs w:val="22"/>
        </w:rPr>
      </w:pPr>
    </w:p>
    <w:p w:rsidR="00E109EF" w:rsidRDefault="00E109EF" w:rsidP="00E109EF">
      <w:pPr>
        <w:pStyle w:val="Akapitzlist"/>
        <w:widowControl/>
        <w:numPr>
          <w:ilvl w:val="0"/>
          <w:numId w:val="11"/>
        </w:numPr>
        <w:suppressAutoHyphens w:val="0"/>
        <w:autoSpaceDE w:val="0"/>
        <w:rPr>
          <w:rFonts w:cs="Times New Roman"/>
          <w:kern w:val="0"/>
          <w:sz w:val="22"/>
          <w:szCs w:val="22"/>
        </w:rPr>
      </w:pPr>
      <w:r w:rsidRPr="00E109EF">
        <w:rPr>
          <w:rFonts w:cs="Times New Roman"/>
          <w:kern w:val="0"/>
          <w:sz w:val="22"/>
          <w:szCs w:val="22"/>
        </w:rPr>
        <w:t>inne:</w:t>
      </w:r>
    </w:p>
    <w:p w:rsidR="00E109EF" w:rsidRPr="00E109EF" w:rsidRDefault="00E109EF" w:rsidP="0063487C">
      <w:pPr>
        <w:pStyle w:val="Akapitzlist"/>
        <w:widowControl/>
        <w:suppressAutoHyphens w:val="0"/>
        <w:autoSpaceDE w:val="0"/>
        <w:rPr>
          <w:rFonts w:cs="Times New Roman"/>
          <w:kern w:val="0"/>
          <w:sz w:val="22"/>
          <w:szCs w:val="22"/>
        </w:rPr>
      </w:pPr>
    </w:p>
    <w:p w:rsidR="00E109EF" w:rsidRDefault="00E109EF" w:rsidP="00E109EF">
      <w:pPr>
        <w:widowControl/>
        <w:suppressAutoHyphens w:val="0"/>
        <w:autoSpaceDE w:val="0"/>
        <w:rPr>
          <w:rFonts w:ascii="Book Antiqua" w:hAnsi="Book Antiqua" w:cs="Book Antiqua"/>
          <w:kern w:val="0"/>
          <w:sz w:val="22"/>
          <w:szCs w:val="22"/>
        </w:rPr>
      </w:pPr>
      <w:r>
        <w:rPr>
          <w:rFonts w:ascii="Book Antiqua" w:hAnsi="Book Antiqua" w:cs="Book Antiqua"/>
          <w:kern w:val="0"/>
          <w:sz w:val="22"/>
          <w:szCs w:val="22"/>
        </w:rPr>
        <w:t>………………………………………………………………………………………………………………</w:t>
      </w:r>
      <w:r w:rsidR="0063487C">
        <w:rPr>
          <w:rFonts w:ascii="Book Antiqua" w:hAnsi="Book Antiqua" w:cs="Book Antiqua"/>
          <w:kern w:val="0"/>
          <w:sz w:val="22"/>
          <w:szCs w:val="22"/>
        </w:rPr>
        <w:t>……………..</w:t>
      </w:r>
    </w:p>
    <w:p w:rsidR="00E109EF" w:rsidRDefault="00E109EF" w:rsidP="00E109EF">
      <w:pPr>
        <w:widowControl/>
        <w:suppressAutoHyphens w:val="0"/>
        <w:autoSpaceDE w:val="0"/>
        <w:rPr>
          <w:rFonts w:ascii="Book Antiqua" w:hAnsi="Book Antiqua" w:cs="Book Antiqua"/>
          <w:kern w:val="0"/>
          <w:sz w:val="22"/>
          <w:szCs w:val="22"/>
        </w:rPr>
      </w:pPr>
      <w:r>
        <w:rPr>
          <w:rFonts w:ascii="Book Antiqua" w:hAnsi="Book Antiqua" w:cs="Book Antiqua"/>
          <w:kern w:val="0"/>
          <w:sz w:val="22"/>
          <w:szCs w:val="22"/>
        </w:rPr>
        <w:t>………………………………………………………………………………………………………………</w:t>
      </w:r>
      <w:r w:rsidR="0063487C">
        <w:rPr>
          <w:rFonts w:ascii="Book Antiqua" w:hAnsi="Book Antiqua" w:cs="Book Antiqua"/>
          <w:kern w:val="0"/>
          <w:sz w:val="22"/>
          <w:szCs w:val="22"/>
        </w:rPr>
        <w:t>……………..</w:t>
      </w:r>
    </w:p>
    <w:p w:rsidR="00E109EF" w:rsidRDefault="00E109EF" w:rsidP="00E109EF">
      <w:pPr>
        <w:widowControl/>
        <w:suppressAutoHyphens w:val="0"/>
        <w:autoSpaceDE w:val="0"/>
        <w:rPr>
          <w:rFonts w:ascii="Book Antiqua" w:hAnsi="Book Antiqua" w:cs="Book Antiqua"/>
          <w:kern w:val="0"/>
          <w:sz w:val="22"/>
          <w:szCs w:val="22"/>
        </w:rPr>
      </w:pPr>
      <w:r>
        <w:rPr>
          <w:rFonts w:ascii="Book Antiqua" w:hAnsi="Book Antiqua" w:cs="Book Antiqua"/>
          <w:kern w:val="0"/>
          <w:sz w:val="22"/>
          <w:szCs w:val="22"/>
        </w:rPr>
        <w:t>………………………………………………………………………………………………………………</w:t>
      </w:r>
      <w:r w:rsidR="0063487C">
        <w:rPr>
          <w:rFonts w:ascii="Book Antiqua" w:hAnsi="Book Antiqua" w:cs="Book Antiqua"/>
          <w:kern w:val="0"/>
          <w:sz w:val="22"/>
          <w:szCs w:val="22"/>
        </w:rPr>
        <w:t>……………</w:t>
      </w:r>
      <w:r w:rsidR="00B06AA5">
        <w:rPr>
          <w:rFonts w:ascii="Book Antiqua" w:hAnsi="Book Antiqua" w:cs="Book Antiqua"/>
          <w:kern w:val="0"/>
          <w:sz w:val="22"/>
          <w:szCs w:val="22"/>
        </w:rPr>
        <w:t>.</w:t>
      </w:r>
    </w:p>
    <w:p w:rsidR="00E109EF" w:rsidRDefault="00E109EF" w:rsidP="00E109EF">
      <w:pPr>
        <w:widowControl/>
        <w:suppressAutoHyphens w:val="0"/>
        <w:autoSpaceDE w:val="0"/>
        <w:rPr>
          <w:rFonts w:ascii="Book Antiqua" w:hAnsi="Book Antiqua" w:cs="Book Antiqua"/>
          <w:kern w:val="0"/>
          <w:sz w:val="22"/>
          <w:szCs w:val="22"/>
        </w:rPr>
      </w:pPr>
    </w:p>
    <w:p w:rsidR="00E109EF" w:rsidRDefault="00E109EF" w:rsidP="00E109EF">
      <w:pPr>
        <w:widowControl/>
        <w:suppressAutoHyphens w:val="0"/>
        <w:autoSpaceDE w:val="0"/>
        <w:rPr>
          <w:rFonts w:ascii="Book Antiqua" w:hAnsi="Book Antiqua" w:cs="Book Antiqua"/>
          <w:kern w:val="0"/>
          <w:sz w:val="22"/>
          <w:szCs w:val="22"/>
        </w:rPr>
      </w:pPr>
    </w:p>
    <w:p w:rsidR="00E109EF" w:rsidRDefault="00E109EF" w:rsidP="00E109EF">
      <w:pPr>
        <w:widowControl/>
        <w:suppressAutoHyphens w:val="0"/>
        <w:autoSpaceDE w:val="0"/>
        <w:rPr>
          <w:rFonts w:ascii="Book Antiqua" w:hAnsi="Book Antiqua" w:cs="Book Antiqua"/>
          <w:kern w:val="0"/>
          <w:sz w:val="22"/>
          <w:szCs w:val="22"/>
        </w:rPr>
      </w:pPr>
    </w:p>
    <w:p w:rsidR="00E109EF" w:rsidRDefault="00E109EF" w:rsidP="00E109EF">
      <w:pPr>
        <w:widowControl/>
        <w:suppressAutoHyphens w:val="0"/>
        <w:autoSpaceDE w:val="0"/>
        <w:ind w:left="5672" w:firstLine="709"/>
        <w:rPr>
          <w:rFonts w:ascii="Book Antiqua" w:hAnsi="Book Antiqua" w:cs="Book Antiqua"/>
          <w:kern w:val="0"/>
          <w:sz w:val="20"/>
          <w:szCs w:val="20"/>
        </w:rPr>
      </w:pPr>
      <w:r>
        <w:rPr>
          <w:rFonts w:ascii="Book Antiqua" w:hAnsi="Book Antiqua" w:cs="Book Antiqua"/>
          <w:kern w:val="0"/>
          <w:sz w:val="20"/>
          <w:szCs w:val="20"/>
        </w:rPr>
        <w:t>.............................................................</w:t>
      </w:r>
    </w:p>
    <w:p w:rsidR="00E109EF" w:rsidRDefault="00AE3A0B" w:rsidP="00E109EF">
      <w:pPr>
        <w:pStyle w:val="Standard"/>
        <w:spacing w:line="360" w:lineRule="auto"/>
        <w:ind w:left="6366" w:firstLine="15"/>
        <w:rPr>
          <w:rFonts w:ascii="Book Antiqua,Italic" w:hAnsi="Book Antiqua,Italic" w:cs="Book Antiqua,Italic"/>
          <w:i/>
          <w:iCs/>
          <w:kern w:val="0"/>
          <w:sz w:val="16"/>
          <w:szCs w:val="16"/>
        </w:rPr>
      </w:pPr>
      <w:r>
        <w:rPr>
          <w:rFonts w:ascii="Book Antiqua,Italic" w:hAnsi="Book Antiqua,Italic" w:cs="Book Antiqua,Italic"/>
          <w:i/>
          <w:iCs/>
          <w:kern w:val="0"/>
          <w:sz w:val="16"/>
          <w:szCs w:val="16"/>
        </w:rPr>
        <w:t xml:space="preserve">  </w:t>
      </w:r>
      <w:bookmarkStart w:id="0" w:name="_GoBack"/>
      <w:bookmarkEnd w:id="0"/>
      <w:r w:rsidR="00E109EF">
        <w:rPr>
          <w:rFonts w:ascii="Book Antiqua,Italic" w:hAnsi="Book Antiqua,Italic" w:cs="Book Antiqua,Italic"/>
          <w:i/>
          <w:iCs/>
          <w:kern w:val="0"/>
          <w:sz w:val="16"/>
          <w:szCs w:val="16"/>
        </w:rPr>
        <w:t xml:space="preserve">  (</w:t>
      </w:r>
      <w:r>
        <w:rPr>
          <w:rFonts w:ascii="Book Antiqua,Italic" w:hAnsi="Book Antiqua,Italic" w:cs="Book Antiqua,Italic"/>
          <w:i/>
          <w:iCs/>
          <w:kern w:val="0"/>
          <w:sz w:val="16"/>
          <w:szCs w:val="16"/>
        </w:rPr>
        <w:t xml:space="preserve">data i </w:t>
      </w:r>
      <w:r w:rsidR="00E109EF">
        <w:rPr>
          <w:rFonts w:ascii="Book Antiqua,Italic" w:hAnsi="Book Antiqua,Italic" w:cs="Book Antiqua,Italic"/>
          <w:i/>
          <w:iCs/>
          <w:kern w:val="0"/>
          <w:sz w:val="16"/>
          <w:szCs w:val="16"/>
        </w:rPr>
        <w:t>podpis przewodniczącego komisji )</w:t>
      </w:r>
    </w:p>
    <w:p w:rsidR="00E109EF" w:rsidRDefault="00E109EF" w:rsidP="00E109EF">
      <w:pPr>
        <w:pStyle w:val="Standard"/>
        <w:spacing w:line="360" w:lineRule="auto"/>
        <w:ind w:left="-15"/>
        <w:rPr>
          <w:rFonts w:ascii="Book Antiqua,Italic" w:hAnsi="Book Antiqua,Italic" w:cs="Book Antiqua,Italic"/>
          <w:i/>
          <w:iCs/>
          <w:kern w:val="0"/>
          <w:sz w:val="16"/>
          <w:szCs w:val="16"/>
        </w:rPr>
      </w:pPr>
    </w:p>
    <w:p w:rsidR="00E109EF" w:rsidRDefault="00E109EF" w:rsidP="00E109EF">
      <w:pPr>
        <w:pStyle w:val="Standard"/>
        <w:spacing w:line="360" w:lineRule="auto"/>
        <w:ind w:left="-15"/>
        <w:rPr>
          <w:rFonts w:ascii="Book Antiqua,Italic" w:hAnsi="Book Antiqua,Italic" w:cs="Book Antiqua,Italic"/>
          <w:i/>
          <w:iCs/>
          <w:kern w:val="0"/>
          <w:sz w:val="16"/>
          <w:szCs w:val="16"/>
        </w:rPr>
      </w:pPr>
    </w:p>
    <w:p w:rsidR="00E109EF" w:rsidRDefault="00E109EF" w:rsidP="00E109EF">
      <w:pPr>
        <w:pStyle w:val="Standard"/>
        <w:spacing w:line="360" w:lineRule="auto"/>
        <w:ind w:left="-15"/>
        <w:rPr>
          <w:rFonts w:ascii="Book Antiqua,Italic" w:hAnsi="Book Antiqua,Italic" w:cs="Book Antiqua,Italic"/>
          <w:i/>
          <w:iCs/>
          <w:kern w:val="0"/>
          <w:sz w:val="16"/>
          <w:szCs w:val="16"/>
        </w:rPr>
      </w:pPr>
    </w:p>
    <w:p w:rsidR="00E109EF" w:rsidRDefault="00E109EF" w:rsidP="00E109EF">
      <w:pPr>
        <w:pStyle w:val="Standard"/>
        <w:spacing w:line="360" w:lineRule="auto"/>
        <w:ind w:left="-15"/>
        <w:rPr>
          <w:rFonts w:ascii="Book Antiqua,Italic" w:hAnsi="Book Antiqua,Italic" w:cs="Book Antiqua,Italic"/>
          <w:i/>
          <w:iCs/>
          <w:kern w:val="0"/>
          <w:sz w:val="16"/>
          <w:szCs w:val="16"/>
        </w:rPr>
      </w:pPr>
    </w:p>
    <w:p w:rsidR="00E109EF" w:rsidRDefault="00E109EF" w:rsidP="00E109EF">
      <w:pPr>
        <w:pStyle w:val="Standard"/>
        <w:spacing w:line="360" w:lineRule="auto"/>
        <w:ind w:left="-15"/>
        <w:rPr>
          <w:rFonts w:ascii="Book Antiqua,Italic" w:hAnsi="Book Antiqua,Italic" w:cs="Book Antiqua,Italic"/>
          <w:i/>
          <w:iCs/>
          <w:kern w:val="0"/>
          <w:sz w:val="16"/>
          <w:szCs w:val="16"/>
        </w:rPr>
      </w:pPr>
    </w:p>
    <w:p w:rsidR="00E109EF" w:rsidRDefault="00E109EF" w:rsidP="00E109EF">
      <w:pPr>
        <w:pStyle w:val="Standard"/>
        <w:spacing w:line="360" w:lineRule="auto"/>
        <w:ind w:left="-15"/>
        <w:rPr>
          <w:rFonts w:ascii="Book Antiqua,Italic" w:hAnsi="Book Antiqua,Italic" w:cs="Book Antiqua,Italic"/>
          <w:i/>
          <w:iCs/>
          <w:kern w:val="0"/>
          <w:sz w:val="16"/>
          <w:szCs w:val="16"/>
        </w:rPr>
      </w:pPr>
    </w:p>
    <w:p w:rsidR="00E109EF" w:rsidRDefault="00E109EF" w:rsidP="00E109EF">
      <w:pPr>
        <w:pStyle w:val="Standard"/>
        <w:spacing w:line="360" w:lineRule="auto"/>
        <w:ind w:left="-15"/>
        <w:rPr>
          <w:rFonts w:ascii="Book Antiqua,Italic" w:hAnsi="Book Antiqua,Italic" w:cs="Book Antiqua,Italic"/>
          <w:i/>
          <w:iCs/>
          <w:kern w:val="0"/>
          <w:sz w:val="16"/>
          <w:szCs w:val="16"/>
        </w:rPr>
      </w:pPr>
    </w:p>
    <w:p w:rsidR="00E109EF" w:rsidRDefault="00E109EF" w:rsidP="00E109EF">
      <w:pPr>
        <w:pStyle w:val="Standard"/>
        <w:spacing w:line="360" w:lineRule="auto"/>
        <w:rPr>
          <w:rFonts w:ascii="Book Antiqua,Italic" w:hAnsi="Book Antiqua,Italic" w:cs="Book Antiqua,Italic"/>
          <w:i/>
          <w:iCs/>
          <w:kern w:val="0"/>
          <w:sz w:val="16"/>
          <w:szCs w:val="16"/>
        </w:rPr>
      </w:pPr>
    </w:p>
    <w:p w:rsidR="00E109EF" w:rsidRDefault="00E109EF" w:rsidP="00E109EF">
      <w:pPr>
        <w:pStyle w:val="Standard"/>
        <w:spacing w:line="360" w:lineRule="auto"/>
        <w:rPr>
          <w:rFonts w:ascii="Book Antiqua,Italic" w:hAnsi="Book Antiqua,Italic" w:cs="Book Antiqua,Italic"/>
          <w:i/>
          <w:iCs/>
          <w:kern w:val="0"/>
          <w:sz w:val="16"/>
          <w:szCs w:val="16"/>
        </w:rPr>
      </w:pPr>
    </w:p>
    <w:p w:rsidR="00E109EF" w:rsidRDefault="00E109EF" w:rsidP="00E109EF">
      <w:pPr>
        <w:pStyle w:val="Standard"/>
        <w:spacing w:line="360" w:lineRule="auto"/>
        <w:rPr>
          <w:rFonts w:ascii="Book Antiqua,Italic" w:hAnsi="Book Antiqua,Italic" w:cs="Book Antiqua,Italic"/>
          <w:i/>
          <w:iCs/>
          <w:kern w:val="0"/>
          <w:sz w:val="16"/>
          <w:szCs w:val="16"/>
        </w:rPr>
      </w:pPr>
    </w:p>
    <w:p w:rsidR="00E109EF" w:rsidRDefault="00E109EF" w:rsidP="00E109EF">
      <w:pPr>
        <w:pStyle w:val="Standard"/>
        <w:spacing w:line="360" w:lineRule="auto"/>
        <w:ind w:left="-15"/>
        <w:rPr>
          <w:rFonts w:ascii="Book Antiqua,Italic" w:hAnsi="Book Antiqua,Italic" w:cs="Book Antiqua,Italic"/>
          <w:i/>
          <w:iCs/>
          <w:kern w:val="0"/>
          <w:sz w:val="16"/>
          <w:szCs w:val="16"/>
        </w:rPr>
      </w:pPr>
    </w:p>
    <w:p w:rsidR="00E109EF" w:rsidRDefault="00E109EF" w:rsidP="00E109EF">
      <w:pPr>
        <w:pStyle w:val="Standard"/>
        <w:spacing w:line="360" w:lineRule="auto"/>
        <w:ind w:left="-15"/>
        <w:rPr>
          <w:rFonts w:ascii="Book Antiqua,Italic" w:hAnsi="Book Antiqua,Italic" w:cs="Book Antiqua,Italic"/>
          <w:i/>
          <w:iCs/>
          <w:kern w:val="0"/>
          <w:sz w:val="16"/>
          <w:szCs w:val="16"/>
        </w:rPr>
      </w:pPr>
    </w:p>
    <w:p w:rsidR="00E109EF" w:rsidRPr="00E109EF" w:rsidRDefault="00E109EF" w:rsidP="00E109EF">
      <w:pPr>
        <w:widowControl/>
        <w:suppressAutoHyphens w:val="0"/>
        <w:autoSpaceDE w:val="0"/>
        <w:rPr>
          <w:rFonts w:cs="Times New Roman"/>
          <w:kern w:val="0"/>
          <w:sz w:val="22"/>
          <w:szCs w:val="22"/>
        </w:rPr>
      </w:pPr>
      <w:r w:rsidRPr="00E109EF">
        <w:rPr>
          <w:rFonts w:cs="Times New Roman"/>
          <w:kern w:val="0"/>
          <w:sz w:val="22"/>
          <w:szCs w:val="22"/>
        </w:rPr>
        <w:t>UWAGA:</w:t>
      </w:r>
    </w:p>
    <w:p w:rsidR="00E109EF" w:rsidRPr="00E109EF" w:rsidRDefault="00E109EF" w:rsidP="00E109EF">
      <w:pPr>
        <w:pStyle w:val="Standard"/>
        <w:spacing w:line="360" w:lineRule="auto"/>
        <w:ind w:left="-15"/>
        <w:rPr>
          <w:sz w:val="22"/>
          <w:szCs w:val="22"/>
        </w:rPr>
      </w:pPr>
      <w:r w:rsidRPr="00E109EF">
        <w:rPr>
          <w:rFonts w:cs="Times New Roman"/>
          <w:kern w:val="0"/>
          <w:sz w:val="22"/>
          <w:szCs w:val="22"/>
        </w:rPr>
        <w:t>Od decyzji UKS studentowi przysługuje odwołanie do OKS w trybie k.p.a.</w:t>
      </w:r>
    </w:p>
    <w:p w:rsidR="00E109EF" w:rsidRDefault="00E109EF" w:rsidP="00E109EF">
      <w:pPr>
        <w:pStyle w:val="Standard"/>
        <w:spacing w:line="360" w:lineRule="auto"/>
        <w:ind w:left="-15"/>
        <w:rPr>
          <w:rFonts w:ascii="Book Antiqua,Italic" w:hAnsi="Book Antiqua,Italic" w:cs="Book Antiqua,Italic"/>
          <w:i/>
          <w:iCs/>
          <w:kern w:val="0"/>
          <w:sz w:val="16"/>
          <w:szCs w:val="16"/>
        </w:rPr>
      </w:pPr>
    </w:p>
    <w:p w:rsidR="00E109EF" w:rsidRDefault="00E109EF" w:rsidP="00E109EF">
      <w:pPr>
        <w:pStyle w:val="Standard"/>
        <w:spacing w:line="360" w:lineRule="auto"/>
        <w:rPr>
          <w:rFonts w:ascii="Book Antiqua,Italic" w:hAnsi="Book Antiqua,Italic" w:cs="Book Antiqua,Italic"/>
          <w:i/>
          <w:iCs/>
          <w:kern w:val="0"/>
          <w:sz w:val="16"/>
          <w:szCs w:val="16"/>
        </w:rPr>
      </w:pPr>
    </w:p>
    <w:p w:rsidR="00C45322" w:rsidRDefault="00C45322" w:rsidP="00C45322">
      <w:pPr>
        <w:pStyle w:val="Standard"/>
        <w:spacing w:line="360" w:lineRule="auto"/>
        <w:ind w:left="-15"/>
        <w:rPr>
          <w:rFonts w:ascii="Book Antiqua,Italic" w:hAnsi="Book Antiqua,Italic" w:cs="Book Antiqua,Italic"/>
          <w:i/>
          <w:iCs/>
          <w:kern w:val="0"/>
          <w:sz w:val="16"/>
          <w:szCs w:val="16"/>
        </w:rPr>
      </w:pPr>
    </w:p>
    <w:p w:rsidR="00C45322" w:rsidRPr="00033CD1" w:rsidRDefault="00C45322" w:rsidP="00C45322">
      <w:pPr>
        <w:pStyle w:val="Standard"/>
        <w:spacing w:line="360" w:lineRule="auto"/>
        <w:ind w:left="-15"/>
        <w:rPr>
          <w:rFonts w:ascii="Book Antiqua,Italic" w:hAnsi="Book Antiqua,Italic" w:cs="Book Antiqua,Italic"/>
          <w:iCs/>
          <w:kern w:val="0"/>
          <w:sz w:val="16"/>
          <w:szCs w:val="16"/>
        </w:rPr>
      </w:pPr>
    </w:p>
    <w:p w:rsidR="00344F14" w:rsidRPr="00033CD1" w:rsidRDefault="00344F14" w:rsidP="00C45322">
      <w:pPr>
        <w:pStyle w:val="Standard"/>
        <w:spacing w:line="360" w:lineRule="auto"/>
        <w:ind w:left="-15"/>
        <w:rPr>
          <w:rFonts w:ascii="Book Antiqua,Italic" w:hAnsi="Book Antiqua,Italic" w:cs="Book Antiqua,Italic"/>
          <w:iCs/>
          <w:kern w:val="0"/>
          <w:sz w:val="16"/>
          <w:szCs w:val="16"/>
        </w:rPr>
      </w:pPr>
    </w:p>
    <w:p w:rsidR="00C45322" w:rsidRPr="00DD3588" w:rsidRDefault="00BC1597" w:rsidP="00DD3588">
      <w:pPr>
        <w:pStyle w:val="Standard"/>
        <w:spacing w:line="360" w:lineRule="auto"/>
        <w:jc w:val="center"/>
      </w:pPr>
      <w:r>
        <w:rPr>
          <w:b/>
          <w:bCs/>
          <w:sz w:val="18"/>
          <w:szCs w:val="18"/>
        </w:rPr>
        <w:t>4</w:t>
      </w:r>
    </w:p>
    <w:sectPr w:rsidR="00C45322" w:rsidRPr="00DD3588" w:rsidSect="001E0B6B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A5" w:rsidRDefault="00B06AA5" w:rsidP="00344F14">
      <w:r>
        <w:separator/>
      </w:r>
    </w:p>
  </w:endnote>
  <w:endnote w:type="continuationSeparator" w:id="0">
    <w:p w:rsidR="00B06AA5" w:rsidRDefault="00B06AA5" w:rsidP="0034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default"/>
  </w:font>
  <w:font w:name="Book Antiqua,Bold">
    <w:altName w:val="Arial"/>
    <w:charset w:val="00"/>
    <w:family w:val="swiss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 Antiqua,Italic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A5" w:rsidRDefault="00B06AA5" w:rsidP="00344F14">
      <w:r>
        <w:separator/>
      </w:r>
    </w:p>
  </w:footnote>
  <w:footnote w:type="continuationSeparator" w:id="0">
    <w:p w:rsidR="00B06AA5" w:rsidRDefault="00B06AA5" w:rsidP="0034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BD8"/>
    <w:multiLevelType w:val="multilevel"/>
    <w:tmpl w:val="B3D2159C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1D910B0"/>
    <w:multiLevelType w:val="multilevel"/>
    <w:tmpl w:val="AC54C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8EA27CC"/>
    <w:multiLevelType w:val="hybridMultilevel"/>
    <w:tmpl w:val="F2844760"/>
    <w:lvl w:ilvl="0" w:tplc="5AB2D8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kern w:val="16"/>
        <w14:ligatures w14:val="standar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A376D"/>
    <w:multiLevelType w:val="multilevel"/>
    <w:tmpl w:val="3452829C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4AF3415"/>
    <w:multiLevelType w:val="hybridMultilevel"/>
    <w:tmpl w:val="A71457C8"/>
    <w:lvl w:ilvl="0" w:tplc="5AB2D8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kern w:val="16"/>
        <w14:ligatures w14:val="standar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270C"/>
    <w:multiLevelType w:val="multilevel"/>
    <w:tmpl w:val="6FE2927C"/>
    <w:lvl w:ilvl="0">
      <w:numFmt w:val="bullet"/>
      <w:lvlText w:val=""/>
      <w:lvlJc w:val="left"/>
      <w:pPr>
        <w:ind w:left="720" w:hanging="360"/>
      </w:pPr>
      <w:rPr>
        <w:rFonts w:ascii="Symbol" w:hAnsi="Symbol"/>
        <w:kern w:val="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6555507"/>
    <w:multiLevelType w:val="multilevel"/>
    <w:tmpl w:val="5C0465EA"/>
    <w:lvl w:ilvl="0">
      <w:numFmt w:val="bullet"/>
      <w:lvlText w:val=""/>
      <w:lvlJc w:val="left"/>
      <w:pPr>
        <w:ind w:left="720" w:hanging="360"/>
      </w:pPr>
      <w:rPr>
        <w:rFonts w:ascii="Symbol" w:hAnsi="Symbol"/>
        <w:kern w:val="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E2F7759"/>
    <w:multiLevelType w:val="multilevel"/>
    <w:tmpl w:val="CB482A8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6E65CE0"/>
    <w:multiLevelType w:val="multilevel"/>
    <w:tmpl w:val="F04C3F2C"/>
    <w:lvl w:ilvl="0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9">
    <w:nsid w:val="797300D2"/>
    <w:multiLevelType w:val="hybridMultilevel"/>
    <w:tmpl w:val="67D00C0E"/>
    <w:lvl w:ilvl="0" w:tplc="40E8613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207179"/>
    <w:multiLevelType w:val="multilevel"/>
    <w:tmpl w:val="EBE8E204"/>
    <w:lvl w:ilvl="0"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22"/>
    <w:rsid w:val="00011C7C"/>
    <w:rsid w:val="000150F2"/>
    <w:rsid w:val="00033CD1"/>
    <w:rsid w:val="00087BCB"/>
    <w:rsid w:val="000B15DE"/>
    <w:rsid w:val="000D0CA4"/>
    <w:rsid w:val="001033C2"/>
    <w:rsid w:val="00124EB2"/>
    <w:rsid w:val="001331DC"/>
    <w:rsid w:val="00141388"/>
    <w:rsid w:val="001529AF"/>
    <w:rsid w:val="001D3ECD"/>
    <w:rsid w:val="001E0B6B"/>
    <w:rsid w:val="001E1EAB"/>
    <w:rsid w:val="002012F0"/>
    <w:rsid w:val="00206F0A"/>
    <w:rsid w:val="00237FA6"/>
    <w:rsid w:val="00244B7F"/>
    <w:rsid w:val="0027590E"/>
    <w:rsid w:val="00286F96"/>
    <w:rsid w:val="002918D3"/>
    <w:rsid w:val="002A7E5C"/>
    <w:rsid w:val="002C434C"/>
    <w:rsid w:val="0030747C"/>
    <w:rsid w:val="00314594"/>
    <w:rsid w:val="00321E5B"/>
    <w:rsid w:val="00327BC5"/>
    <w:rsid w:val="00344F14"/>
    <w:rsid w:val="003877A9"/>
    <w:rsid w:val="003B077B"/>
    <w:rsid w:val="003B2765"/>
    <w:rsid w:val="00401198"/>
    <w:rsid w:val="0044149A"/>
    <w:rsid w:val="00487C36"/>
    <w:rsid w:val="004919F2"/>
    <w:rsid w:val="004A786A"/>
    <w:rsid w:val="004B2069"/>
    <w:rsid w:val="004C5AE7"/>
    <w:rsid w:val="004F4CF6"/>
    <w:rsid w:val="005014D9"/>
    <w:rsid w:val="005140F2"/>
    <w:rsid w:val="005652C6"/>
    <w:rsid w:val="0056740A"/>
    <w:rsid w:val="00590812"/>
    <w:rsid w:val="005914FB"/>
    <w:rsid w:val="00591BA3"/>
    <w:rsid w:val="005E4431"/>
    <w:rsid w:val="006070A2"/>
    <w:rsid w:val="006111DA"/>
    <w:rsid w:val="0063487C"/>
    <w:rsid w:val="00637955"/>
    <w:rsid w:val="00643514"/>
    <w:rsid w:val="006A581E"/>
    <w:rsid w:val="00703A6D"/>
    <w:rsid w:val="007265A6"/>
    <w:rsid w:val="00795D5E"/>
    <w:rsid w:val="007B7601"/>
    <w:rsid w:val="007F6312"/>
    <w:rsid w:val="007F69BD"/>
    <w:rsid w:val="008335FC"/>
    <w:rsid w:val="008346F4"/>
    <w:rsid w:val="00840D10"/>
    <w:rsid w:val="00850BB5"/>
    <w:rsid w:val="00883617"/>
    <w:rsid w:val="00883F83"/>
    <w:rsid w:val="00896812"/>
    <w:rsid w:val="008D6F64"/>
    <w:rsid w:val="008E68FA"/>
    <w:rsid w:val="008E6C09"/>
    <w:rsid w:val="009035DF"/>
    <w:rsid w:val="0091711E"/>
    <w:rsid w:val="00925C73"/>
    <w:rsid w:val="00936732"/>
    <w:rsid w:val="00942B88"/>
    <w:rsid w:val="009627C4"/>
    <w:rsid w:val="009738BE"/>
    <w:rsid w:val="009928F0"/>
    <w:rsid w:val="00A21253"/>
    <w:rsid w:val="00A22E36"/>
    <w:rsid w:val="00A37769"/>
    <w:rsid w:val="00A475FA"/>
    <w:rsid w:val="00A75064"/>
    <w:rsid w:val="00A84B6D"/>
    <w:rsid w:val="00A935E7"/>
    <w:rsid w:val="00AA26DB"/>
    <w:rsid w:val="00AB121A"/>
    <w:rsid w:val="00AC0AFA"/>
    <w:rsid w:val="00AE3A0B"/>
    <w:rsid w:val="00B06AA5"/>
    <w:rsid w:val="00B33FB7"/>
    <w:rsid w:val="00B4359D"/>
    <w:rsid w:val="00B57049"/>
    <w:rsid w:val="00B74523"/>
    <w:rsid w:val="00B821EE"/>
    <w:rsid w:val="00B855A5"/>
    <w:rsid w:val="00BC1597"/>
    <w:rsid w:val="00BD29A3"/>
    <w:rsid w:val="00C16A6B"/>
    <w:rsid w:val="00C3421B"/>
    <w:rsid w:val="00C45322"/>
    <w:rsid w:val="00C7375F"/>
    <w:rsid w:val="00C75526"/>
    <w:rsid w:val="00C824BC"/>
    <w:rsid w:val="00C87F42"/>
    <w:rsid w:val="00CB7BDA"/>
    <w:rsid w:val="00CC253D"/>
    <w:rsid w:val="00CE3DA4"/>
    <w:rsid w:val="00CE7C39"/>
    <w:rsid w:val="00D26275"/>
    <w:rsid w:val="00D7356C"/>
    <w:rsid w:val="00D95332"/>
    <w:rsid w:val="00DC274C"/>
    <w:rsid w:val="00DC4ED9"/>
    <w:rsid w:val="00DD3588"/>
    <w:rsid w:val="00DF0152"/>
    <w:rsid w:val="00DF4D65"/>
    <w:rsid w:val="00E109EF"/>
    <w:rsid w:val="00E314A4"/>
    <w:rsid w:val="00E73E58"/>
    <w:rsid w:val="00E75EF0"/>
    <w:rsid w:val="00E9431F"/>
    <w:rsid w:val="00EA106C"/>
    <w:rsid w:val="00EE41E8"/>
    <w:rsid w:val="00EE6B32"/>
    <w:rsid w:val="00F27086"/>
    <w:rsid w:val="00F931CE"/>
    <w:rsid w:val="00F95075"/>
    <w:rsid w:val="00FA1B9A"/>
    <w:rsid w:val="00F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32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45322"/>
    <w:pPr>
      <w:ind w:left="720"/>
    </w:pPr>
  </w:style>
  <w:style w:type="paragraph" w:customStyle="1" w:styleId="Standard">
    <w:name w:val="Standard"/>
    <w:rsid w:val="00C4532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45322"/>
    <w:pPr>
      <w:spacing w:after="283"/>
    </w:pPr>
  </w:style>
  <w:style w:type="paragraph" w:customStyle="1" w:styleId="TableContents">
    <w:name w:val="Table Contents"/>
    <w:basedOn w:val="Standard"/>
    <w:rsid w:val="00C45322"/>
    <w:pPr>
      <w:suppressLineNumbers/>
    </w:pPr>
  </w:style>
  <w:style w:type="paragraph" w:customStyle="1" w:styleId="Default">
    <w:name w:val="Default"/>
    <w:basedOn w:val="Standard"/>
    <w:rsid w:val="00C45322"/>
    <w:pPr>
      <w:autoSpaceDE w:val="0"/>
    </w:pPr>
    <w:rPr>
      <w:rFonts w:ascii="Arial, Arial" w:eastAsia="Arial, Arial" w:hAnsi="Arial, Arial" w:cs="Arial, 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1C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1CE"/>
    <w:rPr>
      <w:rFonts w:ascii="Tahoma" w:eastAsia="Arial Unicode MS" w:hAnsi="Tahoma" w:cs="Tahoma"/>
      <w:kern w:val="3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A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F14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F14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32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45322"/>
    <w:pPr>
      <w:ind w:left="720"/>
    </w:pPr>
  </w:style>
  <w:style w:type="paragraph" w:customStyle="1" w:styleId="Standard">
    <w:name w:val="Standard"/>
    <w:rsid w:val="00C4532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45322"/>
    <w:pPr>
      <w:spacing w:after="283"/>
    </w:pPr>
  </w:style>
  <w:style w:type="paragraph" w:customStyle="1" w:styleId="TableContents">
    <w:name w:val="Table Contents"/>
    <w:basedOn w:val="Standard"/>
    <w:rsid w:val="00C45322"/>
    <w:pPr>
      <w:suppressLineNumbers/>
    </w:pPr>
  </w:style>
  <w:style w:type="paragraph" w:customStyle="1" w:styleId="Default">
    <w:name w:val="Default"/>
    <w:basedOn w:val="Standard"/>
    <w:rsid w:val="00C45322"/>
    <w:pPr>
      <w:autoSpaceDE w:val="0"/>
    </w:pPr>
    <w:rPr>
      <w:rFonts w:ascii="Arial, Arial" w:eastAsia="Arial, Arial" w:hAnsi="Arial, Arial" w:cs="Arial, 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1C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1CE"/>
    <w:rPr>
      <w:rFonts w:ascii="Tahoma" w:eastAsia="Arial Unicode MS" w:hAnsi="Tahoma" w:cs="Tahoma"/>
      <w:kern w:val="3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A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F14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F14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C0CC-7B63-4401-971A-3AC12FF8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EC3F77C7</Template>
  <TotalTime>688</TotalTime>
  <Pages>4</Pages>
  <Words>1476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Błaszczak</dc:creator>
  <cp:lastModifiedBy>Katarzyna Błaszczak</cp:lastModifiedBy>
  <cp:revision>80</cp:revision>
  <cp:lastPrinted>2017-09-08T09:38:00Z</cp:lastPrinted>
  <dcterms:created xsi:type="dcterms:W3CDTF">2017-08-28T12:26:00Z</dcterms:created>
  <dcterms:modified xsi:type="dcterms:W3CDTF">2017-09-13T12:35:00Z</dcterms:modified>
</cp:coreProperties>
</file>