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4D" w:rsidRDefault="005E584D" w:rsidP="009A3743">
      <w:pPr>
        <w:spacing w:line="3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członków rodziny o dochodzie utraconym</w:t>
      </w:r>
    </w:p>
    <w:p w:rsidR="005E584D" w:rsidRDefault="005E584D" w:rsidP="005E584D">
      <w:pPr>
        <w:spacing w:line="300" w:lineRule="exact"/>
      </w:pPr>
    </w:p>
    <w:p w:rsidR="005E584D" w:rsidRDefault="005E584D" w:rsidP="009A3743">
      <w:pPr>
        <w:spacing w:line="300" w:lineRule="exact"/>
        <w:ind w:left="708" w:firstLine="708"/>
        <w:rPr>
          <w:b/>
        </w:rPr>
      </w:pPr>
      <w:r>
        <w:rPr>
          <w:b/>
        </w:rPr>
        <w:t>Oświadcza</w:t>
      </w:r>
      <w:r w:rsidR="00414344">
        <w:rPr>
          <w:b/>
        </w:rPr>
        <w:t>m, że w miesiącu …………………………… 20</w:t>
      </w:r>
      <w:r>
        <w:rPr>
          <w:b/>
        </w:rPr>
        <w:t>…. roku</w:t>
      </w:r>
    </w:p>
    <w:p w:rsidR="005E584D" w:rsidRDefault="005E584D" w:rsidP="005E584D">
      <w:pPr>
        <w:spacing w:line="300" w:lineRule="exact"/>
        <w:jc w:val="center"/>
        <w:rPr>
          <w:b/>
        </w:rPr>
      </w:pPr>
      <w:r>
        <w:rPr>
          <w:b/>
        </w:rPr>
        <w:t>utraciłem/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całkowicie dochód spowodowany:</w:t>
      </w:r>
    </w:p>
    <w:p w:rsidR="005E584D" w:rsidRDefault="005E584D" w:rsidP="005E584D">
      <w:pPr>
        <w:spacing w:line="300" w:lineRule="exact"/>
        <w:jc w:val="both"/>
      </w:pPr>
    </w:p>
    <w:p w:rsidR="003E1AA4" w:rsidRPr="003E1AA4" w:rsidRDefault="003E1AA4" w:rsidP="003E1AA4">
      <w:pPr>
        <w:spacing w:before="120"/>
      </w:pPr>
      <w:r w:rsidRPr="003E1AA4">
        <w:t>a) uzyskaniem prawa do urlopu wychowawczego,</w:t>
      </w:r>
    </w:p>
    <w:p w:rsidR="003E1AA4" w:rsidRPr="003E1AA4" w:rsidRDefault="003E1AA4" w:rsidP="003E1AA4">
      <w:pPr>
        <w:spacing w:before="120"/>
      </w:pPr>
      <w:r w:rsidRPr="003E1AA4">
        <w:t>b) utratą prawa do zasiłku lub stypendium dla bezrobotnych,</w:t>
      </w:r>
    </w:p>
    <w:p w:rsidR="003E1AA4" w:rsidRPr="003E1AA4" w:rsidRDefault="003E1AA4" w:rsidP="003E1AA4">
      <w:pPr>
        <w:spacing w:before="120"/>
      </w:pPr>
      <w:r w:rsidRPr="003E1AA4">
        <w:t>c) utratą zatrudni</w:t>
      </w:r>
      <w:r>
        <w:t>enia lub innej pracy zarobkowej,</w:t>
      </w:r>
    </w:p>
    <w:p w:rsidR="003E1AA4" w:rsidRPr="003E1AA4" w:rsidRDefault="003E1AA4" w:rsidP="003E1AA4">
      <w:pPr>
        <w:spacing w:before="120"/>
      </w:pPr>
      <w:r w:rsidRPr="003E1AA4">
        <w:t>d) utratą zasiłku przedemerytalnego lub świadczenia przedemerytalnego, nauczycielskiego świadczenia kompensacyjnego, a także emerytury lub renty, renty rodzinnej lub renty socjalnej,</w:t>
      </w:r>
    </w:p>
    <w:p w:rsidR="003E1AA4" w:rsidRPr="003E1AA4" w:rsidRDefault="003E1AA4" w:rsidP="003E1AA4">
      <w:pPr>
        <w:spacing w:before="120"/>
      </w:pPr>
      <w:r w:rsidRPr="003E1AA4">
        <w:t xml:space="preserve">e) wyrejestrowaniem pozarolniczej działalności gospodarczej lub zawieszeniem jej wykonywania </w:t>
      </w:r>
      <w:r w:rsidRPr="003E1AA4">
        <w:br/>
        <w:t xml:space="preserve">w rozumieniu art. 14a ust. 1d ustawy z dnia 2 lipca 2004 r. o swobodzie działalności gospodarczej </w:t>
      </w:r>
      <w:r w:rsidRPr="003E1AA4">
        <w:br/>
        <w:t xml:space="preserve">(Dz. U. z 2013 r. poz. 672, z </w:t>
      </w:r>
      <w:proofErr w:type="spellStart"/>
      <w:r w:rsidRPr="003E1AA4">
        <w:t>późn</w:t>
      </w:r>
      <w:proofErr w:type="spellEnd"/>
      <w:r w:rsidRPr="003E1AA4">
        <w:t>. zm.),</w:t>
      </w:r>
    </w:p>
    <w:p w:rsidR="003E1AA4" w:rsidRPr="003E1AA4" w:rsidRDefault="003E1AA4" w:rsidP="003E1AA4">
      <w:pPr>
        <w:spacing w:before="120"/>
      </w:pPr>
      <w:r w:rsidRPr="003E1AA4">
        <w:t>f) utratą zasiłku chorobowego, świadczenia rehabilitacyjnego lub zasiłku macierzyńskiego, przysługujących po utracie zatrudnienia lub innej pracy zarobkowej,</w:t>
      </w:r>
    </w:p>
    <w:p w:rsidR="003E1AA4" w:rsidRPr="003E1AA4" w:rsidRDefault="003E1AA4" w:rsidP="003E1AA4">
      <w:pPr>
        <w:spacing w:before="120"/>
      </w:pPr>
      <w:r w:rsidRPr="003E1AA4">
        <w:t>g) utratą zasądzonych świadczeń alimentacyjnych w związku ze śmiercią osoby zobowiązanej do tych świadczeń lub utratą świadczeń pieniężnych wypłaconych w przypadku bezskuteczności egzekucji alimentów w związku ze śmiercią osoby zobowiązanej do świadczeń alimentacyjnych</w:t>
      </w:r>
    </w:p>
    <w:p w:rsidR="003E1AA4" w:rsidRPr="003E1AA4" w:rsidRDefault="003E1AA4" w:rsidP="003E1AA4">
      <w:pPr>
        <w:spacing w:before="120"/>
      </w:pPr>
      <w:r w:rsidRPr="003E1AA4">
        <w:t>h) utratą świadczenia rodzicielskiego,</w:t>
      </w:r>
    </w:p>
    <w:p w:rsidR="003E1AA4" w:rsidRPr="003E1AA4" w:rsidRDefault="003E1AA4" w:rsidP="003E1AA4">
      <w:pPr>
        <w:spacing w:before="120"/>
      </w:pPr>
      <w:r w:rsidRPr="003E1AA4">
        <w:t>i) utratą zasiłku macierzyńskiego, o którym mowa w przepisach o ubezpieczeniu społecznym rolników,</w:t>
      </w:r>
    </w:p>
    <w:p w:rsidR="003E1AA4" w:rsidRPr="003E1AA4" w:rsidRDefault="003E1AA4" w:rsidP="003E1AA4">
      <w:pPr>
        <w:spacing w:before="120"/>
      </w:pPr>
      <w:r w:rsidRPr="003E1AA4">
        <w:t>j) utratą stypendium doktoranckiego określonego w art. 200 ust. 1 ustawy  z dnia 27 lipca 2005 r. Prawo o szkolnictwie wyższym</w:t>
      </w:r>
    </w:p>
    <w:p w:rsidR="005E584D" w:rsidRPr="00DE292F" w:rsidRDefault="005E584D" w:rsidP="00DE292F">
      <w:pPr>
        <w:spacing w:line="300" w:lineRule="exact"/>
        <w:ind w:left="720"/>
        <w:jc w:val="both"/>
      </w:pPr>
    </w:p>
    <w:p w:rsidR="005E584D" w:rsidRDefault="005E584D" w:rsidP="005E584D">
      <w:pPr>
        <w:spacing w:line="300" w:lineRule="exact"/>
      </w:pPr>
      <w:r>
        <w:t>Nie pomniejsza się dochodu o dochód utracony , jeżeli jeszcze w tym samym roku osoba uzyskała inny dochód i nie utraciła go przed zgłoszeniem wniosku  o pomoc materialną na uczelni!</w:t>
      </w:r>
    </w:p>
    <w:p w:rsidR="005E584D" w:rsidRDefault="005E584D" w:rsidP="005E584D">
      <w:pPr>
        <w:spacing w:line="300" w:lineRule="exact"/>
        <w:jc w:val="both"/>
      </w:pPr>
    </w:p>
    <w:p w:rsidR="005E584D" w:rsidRDefault="005E584D" w:rsidP="005E584D">
      <w:pPr>
        <w:spacing w:line="300" w:lineRule="exact"/>
        <w:jc w:val="both"/>
      </w:pPr>
    </w:p>
    <w:p w:rsidR="005E584D" w:rsidRDefault="005E584D" w:rsidP="005E584D">
      <w:pPr>
        <w:spacing w:line="300" w:lineRule="exact"/>
        <w:jc w:val="both"/>
        <w:rPr>
          <w:b/>
        </w:rPr>
      </w:pPr>
      <w:r>
        <w:rPr>
          <w:b/>
        </w:rPr>
        <w:t>………………………………………                       ……………………………………………</w:t>
      </w:r>
    </w:p>
    <w:p w:rsidR="005E584D" w:rsidRDefault="005E584D" w:rsidP="005E584D">
      <w:pPr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/miejscowość, data/                                                  /czytelny podpis osoby składającej oświadczenie/</w:t>
      </w:r>
    </w:p>
    <w:p w:rsidR="005E584D" w:rsidRDefault="005E584D" w:rsidP="005E584D">
      <w:pPr>
        <w:spacing w:line="300" w:lineRule="exact"/>
        <w:jc w:val="both"/>
        <w:rPr>
          <w:b/>
        </w:rPr>
      </w:pPr>
    </w:p>
    <w:p w:rsidR="005E584D" w:rsidRDefault="005E584D" w:rsidP="005E584D">
      <w:pPr>
        <w:spacing w:line="300" w:lineRule="exact"/>
        <w:jc w:val="both"/>
        <w:rPr>
          <w:b/>
        </w:rPr>
      </w:pPr>
    </w:p>
    <w:p w:rsidR="005E584D" w:rsidRDefault="005E584D" w:rsidP="005E584D">
      <w:pPr>
        <w:spacing w:line="300" w:lineRule="exact"/>
        <w:jc w:val="both"/>
      </w:pPr>
      <w:r>
        <w:rPr>
          <w:u w:val="single"/>
        </w:rPr>
        <w:t>Pouczenie:</w:t>
      </w:r>
    </w:p>
    <w:p w:rsidR="005E584D" w:rsidRDefault="005E584D" w:rsidP="005E584D">
      <w:pPr>
        <w:spacing w:line="80" w:lineRule="exact"/>
        <w:jc w:val="both"/>
      </w:pPr>
    </w:p>
    <w:p w:rsidR="005E584D" w:rsidRDefault="005E584D" w:rsidP="005E584D">
      <w:pPr>
        <w:spacing w:line="300" w:lineRule="exact"/>
        <w:jc w:val="both"/>
      </w:pPr>
      <w:r>
        <w:t>W przypadku utraty dochodów do niniejszego zaświadczenia należy dołączyć:</w:t>
      </w:r>
    </w:p>
    <w:p w:rsidR="005E584D" w:rsidRDefault="005E584D" w:rsidP="005E584D">
      <w:pPr>
        <w:spacing w:line="300" w:lineRule="exact"/>
        <w:jc w:val="both"/>
      </w:pPr>
      <w:r>
        <w:t>- świadectwo pracy albo zaświadczenie płatnika dochodu albo inny dokument potwierdzający utratę dochodu,</w:t>
      </w:r>
    </w:p>
    <w:p w:rsidR="009A3743" w:rsidRDefault="005E584D" w:rsidP="009A3743">
      <w:pPr>
        <w:spacing w:line="300" w:lineRule="exact"/>
        <w:jc w:val="both"/>
      </w:pPr>
      <w:r>
        <w:t>- odpowiednie zaświadczenie o wysokości dochodu w miesiącu poprzedzającym złożenie wniosku.</w:t>
      </w:r>
    </w:p>
    <w:p w:rsidR="003E1AA4" w:rsidRDefault="003E1AA4" w:rsidP="009A3743">
      <w:pPr>
        <w:spacing w:line="300" w:lineRule="exact"/>
        <w:ind w:left="708" w:firstLine="708"/>
        <w:jc w:val="both"/>
        <w:rPr>
          <w:b/>
          <w:sz w:val="26"/>
          <w:szCs w:val="26"/>
        </w:rPr>
      </w:pPr>
    </w:p>
    <w:p w:rsidR="005E584D" w:rsidRPr="009A3743" w:rsidRDefault="005E584D" w:rsidP="009A3743">
      <w:pPr>
        <w:spacing w:line="300" w:lineRule="exact"/>
        <w:ind w:left="708" w:firstLine="708"/>
        <w:jc w:val="both"/>
      </w:pPr>
      <w:r>
        <w:rPr>
          <w:b/>
          <w:sz w:val="26"/>
          <w:szCs w:val="26"/>
        </w:rPr>
        <w:t>Oświadczenie członków rodziny o uzyskaniu dochodu</w:t>
      </w:r>
    </w:p>
    <w:p w:rsidR="005E584D" w:rsidRDefault="005E584D" w:rsidP="005E584D">
      <w:pPr>
        <w:spacing w:line="300" w:lineRule="exact"/>
      </w:pPr>
    </w:p>
    <w:p w:rsidR="005E584D" w:rsidRDefault="005E584D" w:rsidP="005E584D">
      <w:pPr>
        <w:spacing w:line="300" w:lineRule="exact"/>
      </w:pPr>
    </w:p>
    <w:p w:rsidR="005E584D" w:rsidRDefault="005E584D" w:rsidP="005E584D">
      <w:pPr>
        <w:spacing w:line="300" w:lineRule="exact"/>
        <w:jc w:val="center"/>
        <w:rPr>
          <w:b/>
        </w:rPr>
      </w:pPr>
      <w:r>
        <w:rPr>
          <w:b/>
        </w:rPr>
        <w:t>Oświadczam, że w miesiącu …</w:t>
      </w:r>
      <w:r w:rsidR="00414344">
        <w:rPr>
          <w:b/>
        </w:rPr>
        <w:t>………………………… 20</w:t>
      </w:r>
      <w:r>
        <w:rPr>
          <w:b/>
        </w:rPr>
        <w:t>… roku</w:t>
      </w:r>
    </w:p>
    <w:p w:rsidR="005E584D" w:rsidRDefault="005E584D" w:rsidP="005E584D">
      <w:pPr>
        <w:spacing w:line="300" w:lineRule="exact"/>
        <w:jc w:val="center"/>
        <w:rPr>
          <w:b/>
        </w:rPr>
      </w:pPr>
      <w:r>
        <w:rPr>
          <w:b/>
        </w:rPr>
        <w:t>uzyskałem/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dochód w wyniku:</w:t>
      </w:r>
    </w:p>
    <w:p w:rsidR="005E584D" w:rsidRDefault="005E584D" w:rsidP="005E584D">
      <w:pPr>
        <w:spacing w:line="300" w:lineRule="exact"/>
        <w:jc w:val="both"/>
      </w:pPr>
    </w:p>
    <w:p w:rsidR="009A3743" w:rsidRPr="009A3743" w:rsidRDefault="009A3743" w:rsidP="009A3743">
      <w:pPr>
        <w:spacing w:before="120"/>
      </w:pPr>
      <w:r w:rsidRPr="009A3743">
        <w:t xml:space="preserve">a) zakończeniem urlopu wychowawczego, </w:t>
      </w:r>
    </w:p>
    <w:p w:rsidR="009A3743" w:rsidRPr="009A3743" w:rsidRDefault="009A3743" w:rsidP="009A3743">
      <w:pPr>
        <w:spacing w:before="120"/>
      </w:pPr>
      <w:r w:rsidRPr="009A3743">
        <w:t xml:space="preserve">b) uzyskaniem prawa do zasiłku lub stypendium dla bezrobotnych, </w:t>
      </w:r>
    </w:p>
    <w:p w:rsidR="009A3743" w:rsidRPr="009A3743" w:rsidRDefault="009A3743" w:rsidP="009A3743">
      <w:pPr>
        <w:spacing w:before="120"/>
      </w:pPr>
      <w:r w:rsidRPr="009A3743">
        <w:t>c) uzyskaniem zatrudni</w:t>
      </w:r>
      <w:r>
        <w:t>enia lub innej pracy zarobkowej,</w:t>
      </w:r>
    </w:p>
    <w:p w:rsidR="009A3743" w:rsidRPr="009A3743" w:rsidRDefault="009A3743" w:rsidP="009A3743">
      <w:pPr>
        <w:spacing w:before="120"/>
      </w:pPr>
      <w:r w:rsidRPr="009A3743">
        <w:t>d) uzyskaniem zasiłku przedemerytalnego lub świadczenia przedemerytalnego, nauczycielskiego świadczenia kompensacyjnego, a także emerytury lub renty, renty rodzinnej lub renty socjalnej,</w:t>
      </w:r>
    </w:p>
    <w:p w:rsidR="009A3743" w:rsidRPr="009A3743" w:rsidRDefault="009A3743" w:rsidP="009A3743">
      <w:pPr>
        <w:spacing w:before="120"/>
      </w:pPr>
      <w:r w:rsidRPr="009A3743">
        <w:t>e) rozpoczęciem pozarolniczej działalności gospodarczej lub wznowieniem jej wykonywania po okresie zawieszenia w rozumieniu art. 14a ust. 1d ustawy z dnia 2 lipca 2004 r. o swobodzie działalności gospodarczej,</w:t>
      </w:r>
    </w:p>
    <w:p w:rsidR="009A3743" w:rsidRPr="009A3743" w:rsidRDefault="009A3743" w:rsidP="009A3743">
      <w:pPr>
        <w:spacing w:before="120"/>
      </w:pPr>
      <w:r w:rsidRPr="009A3743">
        <w:t>f) uzyskaniem zasiłku chorobowego, świadczenia rehabilitacyjnego lub zasiłku macierzyńskiego, przysługujących po utracie zatrudnienia lub innej pracy zarobkowej,</w:t>
      </w:r>
    </w:p>
    <w:p w:rsidR="009A3743" w:rsidRPr="009A3743" w:rsidRDefault="009A3743" w:rsidP="009A3743">
      <w:pPr>
        <w:spacing w:before="120"/>
      </w:pPr>
      <w:r w:rsidRPr="009A3743">
        <w:t>h) uzyskanie świadczenia rodzicielskiego,</w:t>
      </w:r>
    </w:p>
    <w:p w:rsidR="009A3743" w:rsidRPr="009A3743" w:rsidRDefault="009A3743" w:rsidP="009A3743">
      <w:pPr>
        <w:spacing w:before="120"/>
      </w:pPr>
      <w:r w:rsidRPr="009A3743">
        <w:t>i) uzyskanie zasiłku macierzyńskiego, o którym mowa w przepisach o ubezpieczeniu    społecznym rolników,</w:t>
      </w:r>
    </w:p>
    <w:p w:rsidR="009A3743" w:rsidRPr="009A3743" w:rsidRDefault="009A3743" w:rsidP="009A3743">
      <w:pPr>
        <w:spacing w:before="120"/>
      </w:pPr>
      <w:r w:rsidRPr="009A3743">
        <w:t>j) uzyskanie stypendium doktoranckiego określonego w art. 200 ust. 1 ustawy z dnia 27 lipca 2005 r. Prawo o szkolnictwie wyższym.</w:t>
      </w:r>
    </w:p>
    <w:p w:rsidR="009A3743" w:rsidRPr="009A3743" w:rsidRDefault="009A3743" w:rsidP="009A3743">
      <w:pPr>
        <w:spacing w:before="120"/>
        <w:ind w:left="709"/>
      </w:pPr>
    </w:p>
    <w:p w:rsidR="005E584D" w:rsidRPr="009A3743" w:rsidRDefault="005E584D" w:rsidP="005E584D">
      <w:pPr>
        <w:spacing w:line="300" w:lineRule="exact"/>
        <w:jc w:val="both"/>
      </w:pPr>
    </w:p>
    <w:p w:rsidR="005E584D" w:rsidRDefault="005E584D" w:rsidP="005E584D">
      <w:pPr>
        <w:spacing w:line="300" w:lineRule="exact"/>
        <w:jc w:val="both"/>
      </w:pPr>
    </w:p>
    <w:p w:rsidR="005E584D" w:rsidRDefault="005E584D" w:rsidP="005E584D">
      <w:pPr>
        <w:spacing w:line="300" w:lineRule="exact"/>
        <w:jc w:val="both"/>
      </w:pPr>
    </w:p>
    <w:p w:rsidR="005E584D" w:rsidRDefault="005E584D" w:rsidP="005E584D">
      <w:pPr>
        <w:spacing w:line="300" w:lineRule="exact"/>
        <w:jc w:val="both"/>
      </w:pPr>
    </w:p>
    <w:p w:rsidR="005E584D" w:rsidRDefault="005E584D" w:rsidP="005E584D">
      <w:pPr>
        <w:spacing w:line="300" w:lineRule="exact"/>
        <w:jc w:val="both"/>
      </w:pPr>
    </w:p>
    <w:p w:rsidR="005E584D" w:rsidRDefault="005E584D" w:rsidP="005E584D">
      <w:pPr>
        <w:spacing w:line="300" w:lineRule="exact"/>
        <w:jc w:val="both"/>
        <w:rPr>
          <w:b/>
        </w:rPr>
      </w:pPr>
      <w:r>
        <w:rPr>
          <w:b/>
        </w:rPr>
        <w:t>………………………………………                       ……………………………………………</w:t>
      </w:r>
    </w:p>
    <w:p w:rsidR="005E584D" w:rsidRDefault="005E584D" w:rsidP="005E584D">
      <w:pPr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/miejscowość, data/                                                  /czytelny podpis osoby składającej oświadczenie/</w:t>
      </w:r>
    </w:p>
    <w:p w:rsidR="005E584D" w:rsidRDefault="005E584D" w:rsidP="005E584D">
      <w:pPr>
        <w:spacing w:line="300" w:lineRule="exact"/>
        <w:jc w:val="both"/>
        <w:rPr>
          <w:b/>
        </w:rPr>
      </w:pPr>
    </w:p>
    <w:p w:rsidR="005E584D" w:rsidRDefault="005E584D" w:rsidP="005E584D">
      <w:pPr>
        <w:spacing w:line="300" w:lineRule="exact"/>
        <w:jc w:val="both"/>
        <w:rPr>
          <w:b/>
        </w:rPr>
      </w:pPr>
    </w:p>
    <w:p w:rsidR="005E584D" w:rsidRDefault="005E584D" w:rsidP="005E584D">
      <w:pPr>
        <w:spacing w:line="300" w:lineRule="exact"/>
        <w:jc w:val="both"/>
        <w:rPr>
          <w:b/>
        </w:rPr>
      </w:pPr>
    </w:p>
    <w:p w:rsidR="005E584D" w:rsidRDefault="005E584D" w:rsidP="005E584D">
      <w:pPr>
        <w:spacing w:line="300" w:lineRule="exact"/>
        <w:jc w:val="both"/>
        <w:rPr>
          <w:b/>
        </w:rPr>
      </w:pPr>
    </w:p>
    <w:p w:rsidR="005E584D" w:rsidRDefault="005E584D" w:rsidP="005E584D">
      <w:pPr>
        <w:spacing w:line="300" w:lineRule="exact"/>
        <w:jc w:val="both"/>
        <w:rPr>
          <w:b/>
        </w:rPr>
      </w:pPr>
    </w:p>
    <w:p w:rsidR="005E584D" w:rsidRDefault="005E584D" w:rsidP="005E584D">
      <w:pPr>
        <w:spacing w:line="300" w:lineRule="exact"/>
        <w:jc w:val="both"/>
      </w:pPr>
      <w:r>
        <w:rPr>
          <w:u w:val="single"/>
        </w:rPr>
        <w:t>Pouczenie:</w:t>
      </w:r>
    </w:p>
    <w:p w:rsidR="005E584D" w:rsidRDefault="005E584D" w:rsidP="005E584D">
      <w:pPr>
        <w:spacing w:line="80" w:lineRule="exact"/>
        <w:jc w:val="both"/>
      </w:pPr>
    </w:p>
    <w:p w:rsidR="005E584D" w:rsidRDefault="005E584D" w:rsidP="005E584D">
      <w:pPr>
        <w:spacing w:line="300" w:lineRule="exact"/>
        <w:jc w:val="both"/>
      </w:pPr>
      <w:r>
        <w:t>W przypadku uzyskania dochodów do niniejszego zaświadczenia należy dołączyć:</w:t>
      </w:r>
    </w:p>
    <w:p w:rsidR="005E584D" w:rsidRDefault="005E584D" w:rsidP="005E584D">
      <w:pPr>
        <w:spacing w:line="300" w:lineRule="exact"/>
        <w:jc w:val="both"/>
      </w:pPr>
      <w:r>
        <w:t>- zaświadczenie płatnika dochodu albo inny dokument potwierdzający utratę dochodu.</w:t>
      </w:r>
    </w:p>
    <w:p w:rsidR="005E584D" w:rsidRDefault="005E584D" w:rsidP="005E584D">
      <w:pPr>
        <w:spacing w:line="300" w:lineRule="exact"/>
        <w:jc w:val="both"/>
      </w:pPr>
    </w:p>
    <w:p w:rsidR="005E584D" w:rsidRDefault="005E584D" w:rsidP="005E584D">
      <w:pPr>
        <w:spacing w:line="300" w:lineRule="exact"/>
        <w:jc w:val="both"/>
      </w:pPr>
    </w:p>
    <w:p w:rsidR="00416441" w:rsidRDefault="00416441"/>
    <w:sectPr w:rsidR="00416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B4" w:rsidRDefault="00EC53B4" w:rsidP="00EC53B4">
      <w:r>
        <w:separator/>
      </w:r>
    </w:p>
  </w:endnote>
  <w:endnote w:type="continuationSeparator" w:id="0">
    <w:p w:rsidR="00EC53B4" w:rsidRDefault="00EC53B4" w:rsidP="00EC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B4" w:rsidRDefault="00EC5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B4" w:rsidRDefault="00EC53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B4" w:rsidRDefault="00EC5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B4" w:rsidRDefault="00EC53B4" w:rsidP="00EC53B4">
      <w:r>
        <w:separator/>
      </w:r>
    </w:p>
  </w:footnote>
  <w:footnote w:type="continuationSeparator" w:id="0">
    <w:p w:rsidR="00EC53B4" w:rsidRDefault="00EC53B4" w:rsidP="00EC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B4" w:rsidRDefault="00EC53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B4" w:rsidRDefault="00EC53B4" w:rsidP="00EC53B4">
    <w:pPr>
      <w:pStyle w:val="Nagwek"/>
      <w:jc w:val="right"/>
      <w:rPr>
        <w:rFonts w:asciiTheme="minorHAnsi" w:hAnsiTheme="minorHAnsi" w:cs="Arial"/>
        <w:sz w:val="16"/>
        <w:szCs w:val="14"/>
      </w:rPr>
    </w:pPr>
    <w:r>
      <w:rPr>
        <w:rFonts w:asciiTheme="minorHAnsi" w:hAnsiTheme="minorHAnsi" w:cs="Arial"/>
        <w:sz w:val="16"/>
        <w:szCs w:val="14"/>
      </w:rPr>
      <w:t>Załącznik nr …</w:t>
    </w:r>
  </w:p>
  <w:p w:rsidR="00EC53B4" w:rsidRDefault="00EC53B4" w:rsidP="00EC53B4">
    <w:pPr>
      <w:pStyle w:val="Nagwek"/>
      <w:jc w:val="right"/>
      <w:rPr>
        <w:rFonts w:asciiTheme="minorHAnsi" w:hAnsiTheme="minorHAnsi" w:cs="Arial"/>
        <w:sz w:val="16"/>
        <w:szCs w:val="14"/>
      </w:rPr>
    </w:pPr>
    <w:r>
      <w:rPr>
        <w:rFonts w:asciiTheme="minorHAnsi" w:hAnsiTheme="minorHAnsi" w:cs="Arial"/>
        <w:sz w:val="16"/>
        <w:szCs w:val="14"/>
      </w:rPr>
      <w:t>do Regulaminu FPMS</w:t>
    </w:r>
  </w:p>
  <w:p w:rsidR="00EC53B4" w:rsidRDefault="00EC53B4" w:rsidP="00EC53B4">
    <w:pPr>
      <w:pStyle w:val="Nagwek"/>
      <w:jc w:val="right"/>
      <w:rPr>
        <w:rFonts w:asciiTheme="minorHAnsi" w:hAnsiTheme="minorHAnsi" w:cs="Arial"/>
        <w:sz w:val="16"/>
        <w:szCs w:val="14"/>
      </w:rPr>
    </w:pPr>
    <w:r>
      <w:rPr>
        <w:rFonts w:asciiTheme="minorHAnsi" w:hAnsiTheme="minorHAnsi" w:cs="Arial"/>
        <w:sz w:val="16"/>
        <w:szCs w:val="14"/>
      </w:rPr>
      <w:t>PWSZ w Kaliszu</w:t>
    </w:r>
  </w:p>
  <w:p w:rsidR="00EC53B4" w:rsidRDefault="00EC53B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B4" w:rsidRDefault="00EC53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B66"/>
    <w:multiLevelType w:val="hybridMultilevel"/>
    <w:tmpl w:val="7C74D7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03F8B"/>
    <w:multiLevelType w:val="hybridMultilevel"/>
    <w:tmpl w:val="C896E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4D"/>
    <w:rsid w:val="003E1AA4"/>
    <w:rsid w:val="00414344"/>
    <w:rsid w:val="00416441"/>
    <w:rsid w:val="005E584D"/>
    <w:rsid w:val="009A3743"/>
    <w:rsid w:val="00DE292F"/>
    <w:rsid w:val="00E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3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3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3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3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8CF43CCE</Template>
  <TotalTime>26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Błaszczak</dc:creator>
  <cp:lastModifiedBy>Katarzyna Błaszczak</cp:lastModifiedBy>
  <cp:revision>5</cp:revision>
  <dcterms:created xsi:type="dcterms:W3CDTF">2016-07-07T10:36:00Z</dcterms:created>
  <dcterms:modified xsi:type="dcterms:W3CDTF">2017-08-08T07:00:00Z</dcterms:modified>
</cp:coreProperties>
</file>