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EF" w:rsidRDefault="00A36BEF" w:rsidP="00A36BEF">
      <w:bookmarkStart w:id="0" w:name="_GoBack"/>
      <w:bookmarkEnd w:id="0"/>
      <w:r>
        <w:tab/>
      </w:r>
      <w:r>
        <w:tab/>
      </w:r>
      <w:r>
        <w:rPr>
          <w:noProof/>
          <w:lang w:eastAsia="pl-PL"/>
        </w:rPr>
        <w:drawing>
          <wp:inline distT="0" distB="0" distL="0" distR="0" wp14:anchorId="28B6CFBD" wp14:editId="084C46ED">
            <wp:extent cx="628650" cy="628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 w:rsidRPr="00013592">
        <w:rPr>
          <w:noProof/>
          <w:sz w:val="96"/>
          <w:szCs w:val="96"/>
          <w:lang w:eastAsia="pl-PL"/>
        </w:rPr>
        <w:drawing>
          <wp:inline distT="0" distB="0" distL="0" distR="0" wp14:anchorId="3ECFDEF0" wp14:editId="47A86292">
            <wp:extent cx="447675" cy="4476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 w:rsidRPr="00013592">
        <w:rPr>
          <w:noProof/>
          <w:sz w:val="96"/>
          <w:szCs w:val="96"/>
          <w:lang w:eastAsia="pl-PL"/>
        </w:rPr>
        <w:drawing>
          <wp:inline distT="0" distB="0" distL="0" distR="0" wp14:anchorId="21DA5C86" wp14:editId="511C4038">
            <wp:extent cx="695325" cy="6953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 w:rsidRPr="00013592">
        <w:rPr>
          <w:noProof/>
          <w:sz w:val="96"/>
          <w:szCs w:val="96"/>
          <w:lang w:eastAsia="pl-PL"/>
        </w:rPr>
        <w:drawing>
          <wp:inline distT="0" distB="0" distL="0" distR="0" wp14:anchorId="43D87F62" wp14:editId="639BA0AD">
            <wp:extent cx="457200" cy="4572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BEF" w:rsidRDefault="00DE1F3C" w:rsidP="001F4CF7">
      <w:pPr>
        <w:pStyle w:val="Akapitzlist"/>
        <w:ind w:left="0"/>
        <w:rPr>
          <w:sz w:val="96"/>
          <w:szCs w:val="96"/>
        </w:rPr>
      </w:pPr>
      <w:r>
        <w:rPr>
          <w:sz w:val="96"/>
          <w:szCs w:val="96"/>
        </w:rPr>
        <w:t xml:space="preserve">    </w:t>
      </w:r>
      <w:r w:rsidR="004E59DE">
        <w:pict>
          <v:shape id="Obraz 12" o:spid="_x0000_i1026" type="#_x0000_t75" style="width:35.25pt;height:35.25pt;visibility:visible;mso-wrap-style:square">
            <v:imagedata r:id="rId9" o:title=""/>
          </v:shape>
        </w:pict>
      </w:r>
      <w:r>
        <w:rPr>
          <w:sz w:val="96"/>
          <w:szCs w:val="96"/>
        </w:rPr>
        <w:t xml:space="preserve"> </w:t>
      </w:r>
      <w:r w:rsidR="00A36BEF">
        <w:rPr>
          <w:sz w:val="96"/>
          <w:szCs w:val="96"/>
        </w:rPr>
        <w:t xml:space="preserve">                     </w:t>
      </w:r>
      <w:r>
        <w:rPr>
          <w:sz w:val="96"/>
          <w:szCs w:val="96"/>
        </w:rPr>
        <w:t xml:space="preserve"> </w:t>
      </w:r>
      <w:r w:rsidR="00A36BEF">
        <w:rPr>
          <w:sz w:val="96"/>
          <w:szCs w:val="96"/>
        </w:rPr>
        <w:t xml:space="preserve">          </w:t>
      </w:r>
      <w:r w:rsidR="001F4CF7" w:rsidRPr="00013592">
        <w:rPr>
          <w:noProof/>
          <w:sz w:val="96"/>
          <w:szCs w:val="96"/>
          <w:lang w:eastAsia="pl-PL"/>
        </w:rPr>
        <w:drawing>
          <wp:inline distT="0" distB="0" distL="0" distR="0" wp14:anchorId="7AB39B41" wp14:editId="57581282">
            <wp:extent cx="771525" cy="77152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6BEF">
        <w:rPr>
          <w:sz w:val="96"/>
          <w:szCs w:val="96"/>
        </w:rPr>
        <w:t xml:space="preserve">        </w:t>
      </w:r>
    </w:p>
    <w:p w:rsidR="001F4CF7" w:rsidRPr="00C13F3A" w:rsidRDefault="001F4CF7" w:rsidP="001F4CF7">
      <w:pPr>
        <w:pStyle w:val="Akapitzlist"/>
        <w:ind w:left="0"/>
        <w:rPr>
          <w:b/>
          <w:sz w:val="96"/>
          <w:szCs w:val="96"/>
        </w:rPr>
      </w:pPr>
      <w:r w:rsidRPr="00C13F3A">
        <w:rPr>
          <w:b/>
          <w:sz w:val="96"/>
          <w:szCs w:val="96"/>
        </w:rPr>
        <w:t xml:space="preserve">        </w:t>
      </w:r>
      <w:r w:rsidR="00A36BEF" w:rsidRPr="00C13F3A">
        <w:rPr>
          <w:b/>
          <w:sz w:val="96"/>
          <w:szCs w:val="96"/>
        </w:rPr>
        <w:t xml:space="preserve">  </w:t>
      </w:r>
      <w:r w:rsidRPr="00C13F3A">
        <w:rPr>
          <w:b/>
          <w:sz w:val="96"/>
          <w:szCs w:val="96"/>
        </w:rPr>
        <w:t xml:space="preserve">   </w:t>
      </w:r>
      <w:r w:rsidR="00A36BEF" w:rsidRPr="00C13F3A">
        <w:rPr>
          <w:b/>
          <w:sz w:val="96"/>
          <w:szCs w:val="96"/>
        </w:rPr>
        <w:t xml:space="preserve">PWSZ w Kaliszu             </w:t>
      </w:r>
      <w:r w:rsidRPr="00C13F3A">
        <w:rPr>
          <w:b/>
          <w:sz w:val="96"/>
          <w:szCs w:val="9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6BEF" w:rsidRPr="00C13F3A" w:rsidRDefault="001F4CF7" w:rsidP="001F4CF7">
      <w:pPr>
        <w:pStyle w:val="Akapitzlist"/>
        <w:ind w:left="0"/>
        <w:rPr>
          <w:b/>
          <w:sz w:val="96"/>
          <w:szCs w:val="96"/>
        </w:rPr>
      </w:pPr>
      <w:r>
        <w:rPr>
          <w:sz w:val="96"/>
          <w:szCs w:val="96"/>
        </w:rPr>
        <w:t xml:space="preserve">  </w:t>
      </w:r>
      <w:r w:rsidR="004E59DE">
        <w:pict>
          <v:shape id="Obraz 7" o:spid="_x0000_i1027" type="#_x0000_t75" style="width:36pt;height:36pt;visibility:visible;mso-wrap-style:square">
            <v:imagedata r:id="rId9" o:title=""/>
          </v:shape>
        </w:pict>
      </w:r>
      <w:r>
        <w:rPr>
          <w:sz w:val="96"/>
          <w:szCs w:val="96"/>
        </w:rPr>
        <w:t xml:space="preserve"> </w:t>
      </w:r>
      <w:r w:rsidR="00643E2B">
        <w:rPr>
          <w:sz w:val="96"/>
          <w:szCs w:val="96"/>
        </w:rPr>
        <w:t xml:space="preserve"> </w:t>
      </w:r>
      <w:r w:rsidR="00A36BEF" w:rsidRPr="00C13F3A">
        <w:rPr>
          <w:b/>
          <w:sz w:val="82"/>
          <w:szCs w:val="82"/>
        </w:rPr>
        <w:t>ZAPRASZA NA WARSZTATY</w:t>
      </w:r>
      <w:r w:rsidRPr="00C13F3A">
        <w:rPr>
          <w:b/>
          <w:noProof/>
          <w:sz w:val="96"/>
          <w:szCs w:val="96"/>
          <w:lang w:eastAsia="pl-PL"/>
        </w:rPr>
        <w:t xml:space="preserve">     </w:t>
      </w:r>
    </w:p>
    <w:p w:rsidR="00A36BEF" w:rsidRPr="00A36BEF" w:rsidRDefault="00A36BEF" w:rsidP="00A36BEF">
      <w:pPr>
        <w:rPr>
          <w:b/>
          <w:sz w:val="96"/>
          <w:szCs w:val="96"/>
        </w:rPr>
      </w:pPr>
      <w:r w:rsidRPr="00A36BEF">
        <w:rPr>
          <w:b/>
          <w:sz w:val="82"/>
          <w:szCs w:val="82"/>
        </w:rPr>
        <w:t xml:space="preserve">          </w:t>
      </w:r>
      <w:r w:rsidR="001F4CF7">
        <w:rPr>
          <w:b/>
          <w:sz w:val="82"/>
          <w:szCs w:val="82"/>
        </w:rPr>
        <w:t xml:space="preserve">      </w:t>
      </w:r>
      <w:r w:rsidRPr="00A36BEF">
        <w:rPr>
          <w:b/>
          <w:sz w:val="82"/>
          <w:szCs w:val="82"/>
        </w:rPr>
        <w:t xml:space="preserve"> </w:t>
      </w:r>
      <w:r w:rsidR="00643E2B">
        <w:rPr>
          <w:b/>
          <w:sz w:val="82"/>
          <w:szCs w:val="82"/>
        </w:rPr>
        <w:t xml:space="preserve"> </w:t>
      </w:r>
      <w:r w:rsidRPr="00692EC6">
        <w:rPr>
          <w:b/>
          <w:sz w:val="82"/>
          <w:szCs w:val="82"/>
        </w:rPr>
        <w:t>PODATKOWE</w:t>
      </w:r>
      <w:r w:rsidR="001F4CF7">
        <w:rPr>
          <w:noProof/>
          <w:sz w:val="96"/>
          <w:szCs w:val="96"/>
          <w:lang w:eastAsia="pl-PL"/>
        </w:rPr>
        <w:t xml:space="preserve">          </w:t>
      </w:r>
      <w:r w:rsidR="001F4CF7" w:rsidRPr="00013592">
        <w:rPr>
          <w:noProof/>
          <w:sz w:val="96"/>
          <w:szCs w:val="96"/>
          <w:lang w:eastAsia="pl-PL"/>
        </w:rPr>
        <w:drawing>
          <wp:inline distT="0" distB="0" distL="0" distR="0" wp14:anchorId="17B12F7A" wp14:editId="03770E5A">
            <wp:extent cx="609600" cy="6096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BEF" w:rsidRDefault="00A36BEF" w:rsidP="00A36BEF">
      <w:r>
        <w:t xml:space="preserve">                 </w:t>
      </w:r>
      <w:r w:rsidR="001F4CF7">
        <w:rPr>
          <w:noProof/>
          <w:lang w:eastAsia="pl-PL"/>
        </w:rPr>
        <w:drawing>
          <wp:inline distT="0" distB="0" distL="0" distR="0" wp14:anchorId="2E44921E" wp14:editId="17A6558E">
            <wp:extent cx="590550" cy="5905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  <w:r w:rsidR="001F4CF7">
        <w:rPr>
          <w:noProof/>
          <w:lang w:eastAsia="pl-PL"/>
        </w:rPr>
        <w:drawing>
          <wp:inline distT="0" distB="0" distL="0" distR="0" wp14:anchorId="404C85D8" wp14:editId="52B787F5">
            <wp:extent cx="609600" cy="6096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</w:t>
      </w:r>
      <w:r w:rsidR="001F4CF7">
        <w:rPr>
          <w:noProof/>
          <w:sz w:val="96"/>
          <w:szCs w:val="96"/>
          <w:lang w:eastAsia="pl-PL"/>
        </w:rPr>
        <w:t xml:space="preserve"> </w:t>
      </w:r>
      <w:r w:rsidR="001F4CF7" w:rsidRPr="00013592">
        <w:rPr>
          <w:noProof/>
          <w:sz w:val="96"/>
          <w:szCs w:val="96"/>
          <w:lang w:eastAsia="pl-PL"/>
        </w:rPr>
        <w:drawing>
          <wp:inline distT="0" distB="0" distL="0" distR="0" wp14:anchorId="28697275" wp14:editId="7058BBC8">
            <wp:extent cx="457200" cy="4572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CF7" w:rsidRPr="00C13F3A" w:rsidRDefault="001F4CF7" w:rsidP="00A36BEF">
      <w:pPr>
        <w:rPr>
          <w:b/>
          <w:color w:val="1F497D" w:themeColor="text2"/>
          <w:sz w:val="90"/>
          <w:szCs w:val="90"/>
        </w:rPr>
      </w:pPr>
      <w:r w:rsidRPr="00C13F3A">
        <w:rPr>
          <w:b/>
        </w:rPr>
        <w:t xml:space="preserve">                               </w:t>
      </w:r>
      <w:r w:rsidR="00643E2B">
        <w:rPr>
          <w:b/>
        </w:rPr>
        <w:t xml:space="preserve"> </w:t>
      </w:r>
      <w:r w:rsidR="00A36BEF" w:rsidRPr="00C13F3A">
        <w:rPr>
          <w:b/>
          <w:color w:val="1F497D" w:themeColor="text2"/>
          <w:sz w:val="36"/>
          <w:szCs w:val="36"/>
        </w:rPr>
        <w:t>„</w:t>
      </w:r>
      <w:r w:rsidR="00A36BEF" w:rsidRPr="00C13F3A">
        <w:rPr>
          <w:b/>
          <w:color w:val="1F497D" w:themeColor="text2"/>
          <w:sz w:val="90"/>
          <w:szCs w:val="90"/>
        </w:rPr>
        <w:t xml:space="preserve">KROK PO KROKU JAK </w:t>
      </w:r>
      <w:r w:rsidRPr="00C13F3A">
        <w:rPr>
          <w:b/>
          <w:color w:val="1F497D" w:themeColor="text2"/>
          <w:sz w:val="90"/>
          <w:szCs w:val="90"/>
        </w:rPr>
        <w:t xml:space="preserve">                                                        </w:t>
      </w:r>
    </w:p>
    <w:p w:rsidR="001F4CF7" w:rsidRPr="001F4CF7" w:rsidRDefault="00A36BEF" w:rsidP="001F4CF7">
      <w:pPr>
        <w:jc w:val="center"/>
        <w:rPr>
          <w:color w:val="1F497D" w:themeColor="text2"/>
          <w:sz w:val="36"/>
          <w:szCs w:val="36"/>
        </w:rPr>
      </w:pPr>
      <w:r w:rsidRPr="00C13F3A">
        <w:rPr>
          <w:b/>
          <w:color w:val="1F497D" w:themeColor="text2"/>
          <w:sz w:val="90"/>
          <w:szCs w:val="90"/>
        </w:rPr>
        <w:t>ROZLICZYĆ PIT ZA</w:t>
      </w:r>
      <w:r w:rsidR="002F7D4A" w:rsidRPr="00C13F3A">
        <w:rPr>
          <w:b/>
          <w:color w:val="1F497D" w:themeColor="text2"/>
          <w:sz w:val="90"/>
          <w:szCs w:val="90"/>
        </w:rPr>
        <w:t xml:space="preserve"> </w:t>
      </w:r>
      <w:r w:rsidR="00661734" w:rsidRPr="00C13F3A">
        <w:rPr>
          <w:b/>
          <w:color w:val="1F497D" w:themeColor="text2"/>
          <w:sz w:val="90"/>
          <w:szCs w:val="90"/>
        </w:rPr>
        <w:t>2016</w:t>
      </w:r>
      <w:r w:rsidRPr="00C13F3A">
        <w:rPr>
          <w:b/>
          <w:color w:val="1F497D" w:themeColor="text2"/>
          <w:sz w:val="90"/>
          <w:szCs w:val="90"/>
        </w:rPr>
        <w:t>r</w:t>
      </w:r>
      <w:r w:rsidRPr="00C13F3A">
        <w:rPr>
          <w:b/>
          <w:color w:val="1F497D" w:themeColor="text2"/>
          <w:sz w:val="36"/>
          <w:szCs w:val="36"/>
        </w:rPr>
        <w:t>”</w:t>
      </w:r>
      <w:r w:rsidR="001F4CF7" w:rsidRPr="00C13F3A">
        <w:rPr>
          <w:b/>
          <w:i/>
          <w:noProof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4CF7" w:rsidRPr="001F4CF7">
        <w:rPr>
          <w:b/>
          <w:i/>
          <w:noProof/>
          <w:color w:val="FF0000"/>
          <w:lang w:eastAsia="pl-PL"/>
        </w:rPr>
        <w:drawing>
          <wp:inline distT="0" distB="0" distL="0" distR="0" wp14:anchorId="122E5608" wp14:editId="16A73D56">
            <wp:extent cx="6172200" cy="1323975"/>
            <wp:effectExtent l="0" t="0" r="0" b="9525"/>
            <wp:docPr id="14" name="Obraz 14" descr="C:\Users\51000208\Desktop\6565835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1000208\Desktop\65658354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328" cy="132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CF7" w:rsidRPr="00C13F3A" w:rsidRDefault="00A36BEF" w:rsidP="00A36BEF">
      <w:pPr>
        <w:pStyle w:val="NormalnyWeb"/>
        <w:rPr>
          <w:b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13F3A">
        <w:rPr>
          <w:b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PIT przez Internet szybko </w:t>
      </w:r>
      <w:r w:rsidR="00241F97" w:rsidRPr="00C13F3A">
        <w:rPr>
          <w:b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–</w:t>
      </w:r>
      <w:r w:rsidRPr="00C13F3A">
        <w:rPr>
          <w:b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41F97" w:rsidRPr="00C13F3A">
        <w:rPr>
          <w:b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bezpiecznie - </w:t>
      </w:r>
      <w:r w:rsidRPr="00C13F3A">
        <w:rPr>
          <w:b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sprawnie - za darmo </w:t>
      </w:r>
      <w:r w:rsidR="001F4CF7" w:rsidRPr="00C13F3A">
        <w:rPr>
          <w:b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!!!</w:t>
      </w:r>
    </w:p>
    <w:p w:rsidR="00A36BEF" w:rsidRPr="00C13F3A" w:rsidRDefault="00DE1F3C" w:rsidP="00A36BEF">
      <w:pPr>
        <w:pStyle w:val="NormalnyWeb"/>
        <w:rPr>
          <w:i/>
        </w:rPr>
      </w:pPr>
      <w:r w:rsidRPr="00C13F3A">
        <w:rPr>
          <w:rStyle w:val="Pogrubienie"/>
          <w:i/>
        </w:rPr>
        <w:t xml:space="preserve">28 </w:t>
      </w:r>
      <w:r w:rsidR="00661734" w:rsidRPr="00C13F3A">
        <w:rPr>
          <w:rStyle w:val="Pogrubienie"/>
          <w:i/>
        </w:rPr>
        <w:t xml:space="preserve"> MARCA 2016</w:t>
      </w:r>
      <w:r w:rsidR="00A36BEF" w:rsidRPr="00C13F3A">
        <w:rPr>
          <w:rStyle w:val="Pogrubienie"/>
          <w:i/>
        </w:rPr>
        <w:t xml:space="preserve"> r.</w:t>
      </w:r>
      <w:r w:rsidRPr="00C13F3A">
        <w:rPr>
          <w:rStyle w:val="Pogrubienie"/>
          <w:i/>
        </w:rPr>
        <w:t> w godz</w:t>
      </w:r>
      <w:r w:rsidR="001F4CF7" w:rsidRPr="00C13F3A">
        <w:rPr>
          <w:rStyle w:val="Pogrubienie"/>
          <w:i/>
        </w:rPr>
        <w:t>. od 16</w:t>
      </w:r>
      <w:r w:rsidR="00661734" w:rsidRPr="00C13F3A">
        <w:rPr>
          <w:rStyle w:val="Pogrubienie"/>
          <w:i/>
        </w:rPr>
        <w:t>.0</w:t>
      </w:r>
      <w:r w:rsidR="00A36BEF" w:rsidRPr="00C13F3A">
        <w:rPr>
          <w:rStyle w:val="Pogrubienie"/>
          <w:i/>
        </w:rPr>
        <w:t xml:space="preserve">0 </w:t>
      </w:r>
      <w:r w:rsidR="00661734" w:rsidRPr="00C13F3A">
        <w:rPr>
          <w:rStyle w:val="Pogrubienie"/>
          <w:i/>
        </w:rPr>
        <w:t>do 17</w:t>
      </w:r>
      <w:r w:rsidR="00BF428D" w:rsidRPr="00C13F3A">
        <w:rPr>
          <w:rStyle w:val="Pogrubienie"/>
          <w:i/>
        </w:rPr>
        <w:t>.0</w:t>
      </w:r>
      <w:r w:rsidR="00A36BEF" w:rsidRPr="00C13F3A">
        <w:rPr>
          <w:rStyle w:val="Pogrubienie"/>
          <w:i/>
        </w:rPr>
        <w:t xml:space="preserve">0 i </w:t>
      </w:r>
      <w:r w:rsidR="00661734" w:rsidRPr="00C13F3A">
        <w:rPr>
          <w:rStyle w:val="Pogrubienie"/>
          <w:i/>
        </w:rPr>
        <w:t xml:space="preserve">25 KWIETNIA </w:t>
      </w:r>
      <w:r w:rsidR="00692EC6" w:rsidRPr="00C13F3A">
        <w:rPr>
          <w:rStyle w:val="Pogrubienie"/>
          <w:i/>
        </w:rPr>
        <w:t xml:space="preserve">w godz. </w:t>
      </w:r>
      <w:r w:rsidR="001F4CF7" w:rsidRPr="00C13F3A">
        <w:rPr>
          <w:rStyle w:val="Pogrubienie"/>
          <w:i/>
        </w:rPr>
        <w:t>od 16</w:t>
      </w:r>
      <w:r w:rsidRPr="00C13F3A">
        <w:rPr>
          <w:rStyle w:val="Pogrubienie"/>
          <w:i/>
        </w:rPr>
        <w:t>.</w:t>
      </w:r>
      <w:r w:rsidR="00692EC6" w:rsidRPr="00C13F3A">
        <w:rPr>
          <w:rStyle w:val="Pogrubienie"/>
          <w:i/>
        </w:rPr>
        <w:t xml:space="preserve"> </w:t>
      </w:r>
      <w:r w:rsidR="00661734" w:rsidRPr="00C13F3A">
        <w:rPr>
          <w:rStyle w:val="Pogrubienie"/>
          <w:i/>
        </w:rPr>
        <w:t>00 do 17.00</w:t>
      </w:r>
      <w:r w:rsidR="00692EC6" w:rsidRPr="00C13F3A">
        <w:rPr>
          <w:rStyle w:val="Pogrubienie"/>
          <w:i/>
        </w:rPr>
        <w:t xml:space="preserve">. </w:t>
      </w:r>
      <w:r w:rsidR="00241F97" w:rsidRPr="00C13F3A">
        <w:rPr>
          <w:rStyle w:val="Pogrubienie"/>
          <w:i/>
        </w:rPr>
        <w:t>Nowy Świat 4 sala</w:t>
      </w:r>
      <w:r w:rsidR="0020768A" w:rsidRPr="00C13F3A">
        <w:rPr>
          <w:rStyle w:val="Pogrubienie"/>
          <w:i/>
        </w:rPr>
        <w:t xml:space="preserve"> 102.</w:t>
      </w:r>
    </w:p>
    <w:p w:rsidR="001F4CF7" w:rsidRPr="00643E2B" w:rsidRDefault="00A36BEF" w:rsidP="00A36BEF">
      <w:pPr>
        <w:pStyle w:val="NormalnyWeb"/>
        <w:rPr>
          <w:b/>
          <w:i/>
          <w:u w:val="single"/>
          <w14:glow w14:rad="228600">
            <w14:schemeClr w14:val="accent5">
              <w14:alpha w14:val="60000"/>
              <w14:satMod w14:val="175000"/>
            </w14:schemeClr>
          </w14:glow>
        </w:rPr>
      </w:pPr>
      <w:r w:rsidRPr="00643E2B">
        <w:rPr>
          <w:b/>
          <w:i/>
          <w:u w:val="single"/>
          <w14:glow w14:rad="228600">
            <w14:schemeClr w14:val="accent5">
              <w14:alpha w14:val="60000"/>
              <w14:satMod w14:val="175000"/>
            </w14:schemeClr>
          </w14:glow>
        </w:rPr>
        <w:t xml:space="preserve">Zabierz ze sobą </w:t>
      </w:r>
      <w:r w:rsidR="00661734" w:rsidRPr="00643E2B">
        <w:rPr>
          <w:b/>
          <w:i/>
          <w:u w:val="single"/>
          <w14:glow w14:rad="228600">
            <w14:schemeClr w14:val="accent5">
              <w14:alpha w14:val="60000"/>
              <w14:satMod w14:val="175000"/>
            </w14:schemeClr>
          </w14:glow>
        </w:rPr>
        <w:t>informacje o przychodach za 2015 i 2016</w:t>
      </w:r>
      <w:r w:rsidRPr="00643E2B">
        <w:rPr>
          <w:b/>
          <w:i/>
          <w:u w:val="single"/>
          <w14:glow w14:rad="228600">
            <w14:schemeClr w14:val="accent5">
              <w14:alpha w14:val="60000"/>
              <w14:satMod w14:val="175000"/>
            </w14:schemeClr>
          </w14:glow>
        </w:rPr>
        <w:t xml:space="preserve"> rok ora</w:t>
      </w:r>
      <w:r w:rsidR="00661734" w:rsidRPr="00643E2B">
        <w:rPr>
          <w:b/>
          <w:i/>
          <w:u w:val="single"/>
          <w14:glow w14:rad="228600">
            <w14:schemeClr w14:val="accent5">
              <w14:alpha w14:val="60000"/>
              <w14:satMod w14:val="175000"/>
            </w14:schemeClr>
          </w14:glow>
        </w:rPr>
        <w:t>z potwierdzenie dokonania w 2016</w:t>
      </w:r>
      <w:r w:rsidRPr="00643E2B">
        <w:rPr>
          <w:b/>
          <w:i/>
          <w:u w:val="single"/>
          <w14:glow w14:rad="228600">
            <w14:schemeClr w14:val="accent5">
              <w14:alpha w14:val="60000"/>
              <w14:satMod w14:val="175000"/>
            </w14:schemeClr>
          </w14:glow>
        </w:rPr>
        <w:t xml:space="preserve"> roku wydatków, które chcesz odliczyć w ramach ulg</w:t>
      </w:r>
      <w:r w:rsidR="00643E2B" w:rsidRPr="00643E2B">
        <w:rPr>
          <w:b/>
          <w:i/>
          <w:u w:val="single"/>
          <w14:glow w14:rad="228600">
            <w14:schemeClr w14:val="accent5">
              <w14:alpha w14:val="60000"/>
              <w14:satMod w14:val="175000"/>
            </w14:schemeClr>
          </w14:glow>
        </w:rPr>
        <w:t xml:space="preserve"> podatkowych</w:t>
      </w:r>
      <w:r w:rsidRPr="00643E2B">
        <w:rPr>
          <w:b/>
          <w:i/>
          <w:u w:val="single"/>
          <w14:glow w14:rad="228600">
            <w14:schemeClr w14:val="accent5">
              <w14:alpha w14:val="60000"/>
              <w14:satMod w14:val="175000"/>
            </w14:schemeClr>
          </w14:glow>
        </w:rPr>
        <w:t>.</w:t>
      </w:r>
    </w:p>
    <w:p w:rsidR="00DE1F3C" w:rsidRDefault="00626DB6" w:rsidP="00A36BEF">
      <w:pPr>
        <w:pStyle w:val="NormalnyWeb"/>
        <w:rPr>
          <w:b/>
          <w:i/>
          <w:color w:val="FF0000"/>
          <w:u w:val="single"/>
        </w:rPr>
      </w:pPr>
      <w:r w:rsidRPr="00C13F3A">
        <w:rPr>
          <w:b/>
          <w:i/>
          <w:u w:val="single"/>
        </w:rPr>
        <w:t>KONTAKT:</w:t>
      </w:r>
      <w:r>
        <w:rPr>
          <w:i/>
          <w:u w:val="single"/>
        </w:rPr>
        <w:t xml:space="preserve"> </w:t>
      </w:r>
      <w:r w:rsidR="00B80844" w:rsidRPr="00B80844">
        <w:rPr>
          <w:b/>
          <w:i/>
          <w:color w:val="FF0000"/>
          <w:u w:val="single"/>
        </w:rPr>
        <w:t xml:space="preserve">mgr </w:t>
      </w:r>
      <w:r w:rsidR="00DE1F3C" w:rsidRPr="00626DB6">
        <w:rPr>
          <w:b/>
          <w:i/>
          <w:color w:val="FF0000"/>
          <w:u w:val="single"/>
        </w:rPr>
        <w:t>MONIKA MALANOWSKA +48 607-30-55-52</w:t>
      </w:r>
    </w:p>
    <w:sectPr w:rsidR="00DE1F3C" w:rsidSect="00B80844">
      <w:pgSz w:w="11906" w:h="16838"/>
      <w:pgMar w:top="238" w:right="244" w:bottom="249" w:left="23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26C" w:rsidRDefault="00B3226C" w:rsidP="00626DB6">
      <w:pPr>
        <w:spacing w:after="0" w:line="240" w:lineRule="auto"/>
      </w:pPr>
      <w:r>
        <w:separator/>
      </w:r>
    </w:p>
  </w:endnote>
  <w:endnote w:type="continuationSeparator" w:id="0">
    <w:p w:rsidR="00B3226C" w:rsidRDefault="00B3226C" w:rsidP="00626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26C" w:rsidRDefault="00B3226C" w:rsidP="00626DB6">
      <w:pPr>
        <w:spacing w:after="0" w:line="240" w:lineRule="auto"/>
      </w:pPr>
      <w:r>
        <w:separator/>
      </w:r>
    </w:p>
  </w:footnote>
  <w:footnote w:type="continuationSeparator" w:id="0">
    <w:p w:rsidR="00B3226C" w:rsidRDefault="00B3226C" w:rsidP="00626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25pt;height:8.25pt;visibility:visible;mso-wrap-style:square" o:bullet="t">
        <v:imagedata r:id="rId1" o:title=""/>
      </v:shape>
    </w:pict>
  </w:numPicBullet>
  <w:abstractNum w:abstractNumId="0">
    <w:nsid w:val="261B0E54"/>
    <w:multiLevelType w:val="hybridMultilevel"/>
    <w:tmpl w:val="DF64ADB4"/>
    <w:lvl w:ilvl="0" w:tplc="85B6217A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C568BA02">
      <w:start w:val="1"/>
      <w:numFmt w:val="bullet"/>
      <w:lvlText w:val=""/>
      <w:lvlJc w:val="left"/>
      <w:pPr>
        <w:tabs>
          <w:tab w:val="num" w:pos="2652"/>
        </w:tabs>
        <w:ind w:left="2652" w:hanging="360"/>
      </w:pPr>
      <w:rPr>
        <w:rFonts w:ascii="Symbol" w:hAnsi="Symbol" w:hint="default"/>
      </w:rPr>
    </w:lvl>
    <w:lvl w:ilvl="2" w:tplc="8EFA861C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3" w:tplc="6F9E69C4" w:tentative="1">
      <w:start w:val="1"/>
      <w:numFmt w:val="bullet"/>
      <w:lvlText w:val=""/>
      <w:lvlJc w:val="left"/>
      <w:pPr>
        <w:tabs>
          <w:tab w:val="num" w:pos="4092"/>
        </w:tabs>
        <w:ind w:left="4092" w:hanging="360"/>
      </w:pPr>
      <w:rPr>
        <w:rFonts w:ascii="Symbol" w:hAnsi="Symbol" w:hint="default"/>
      </w:rPr>
    </w:lvl>
    <w:lvl w:ilvl="4" w:tplc="F214A5C2" w:tentative="1">
      <w:start w:val="1"/>
      <w:numFmt w:val="bullet"/>
      <w:lvlText w:val=""/>
      <w:lvlJc w:val="left"/>
      <w:pPr>
        <w:tabs>
          <w:tab w:val="num" w:pos="4812"/>
        </w:tabs>
        <w:ind w:left="4812" w:hanging="360"/>
      </w:pPr>
      <w:rPr>
        <w:rFonts w:ascii="Symbol" w:hAnsi="Symbol" w:hint="default"/>
      </w:rPr>
    </w:lvl>
    <w:lvl w:ilvl="5" w:tplc="96549D82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6" w:tplc="F2762852" w:tentative="1">
      <w:start w:val="1"/>
      <w:numFmt w:val="bullet"/>
      <w:lvlText w:val=""/>
      <w:lvlJc w:val="left"/>
      <w:pPr>
        <w:tabs>
          <w:tab w:val="num" w:pos="6252"/>
        </w:tabs>
        <w:ind w:left="6252" w:hanging="360"/>
      </w:pPr>
      <w:rPr>
        <w:rFonts w:ascii="Symbol" w:hAnsi="Symbol" w:hint="default"/>
      </w:rPr>
    </w:lvl>
    <w:lvl w:ilvl="7" w:tplc="5A782A68" w:tentative="1">
      <w:start w:val="1"/>
      <w:numFmt w:val="bullet"/>
      <w:lvlText w:val=""/>
      <w:lvlJc w:val="left"/>
      <w:pPr>
        <w:tabs>
          <w:tab w:val="num" w:pos="6972"/>
        </w:tabs>
        <w:ind w:left="6972" w:hanging="360"/>
      </w:pPr>
      <w:rPr>
        <w:rFonts w:ascii="Symbol" w:hAnsi="Symbol" w:hint="default"/>
      </w:rPr>
    </w:lvl>
    <w:lvl w:ilvl="8" w:tplc="478C1F06" w:tentative="1">
      <w:start w:val="1"/>
      <w:numFmt w:val="bullet"/>
      <w:lvlText w:val=""/>
      <w:lvlJc w:val="left"/>
      <w:pPr>
        <w:tabs>
          <w:tab w:val="num" w:pos="7692"/>
        </w:tabs>
        <w:ind w:left="7692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EF"/>
    <w:rsid w:val="001F4CF7"/>
    <w:rsid w:val="0020768A"/>
    <w:rsid w:val="00235BEB"/>
    <w:rsid w:val="00241F97"/>
    <w:rsid w:val="002F7D4A"/>
    <w:rsid w:val="004E59DE"/>
    <w:rsid w:val="00626DB6"/>
    <w:rsid w:val="00643E2B"/>
    <w:rsid w:val="00661734"/>
    <w:rsid w:val="00692EC6"/>
    <w:rsid w:val="00716E03"/>
    <w:rsid w:val="00A36BEF"/>
    <w:rsid w:val="00B3226C"/>
    <w:rsid w:val="00B80844"/>
    <w:rsid w:val="00BF428D"/>
    <w:rsid w:val="00C13F3A"/>
    <w:rsid w:val="00DE1F3C"/>
    <w:rsid w:val="00FB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6BE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36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6B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BE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26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DB6"/>
  </w:style>
  <w:style w:type="paragraph" w:styleId="Stopka">
    <w:name w:val="footer"/>
    <w:basedOn w:val="Normalny"/>
    <w:link w:val="StopkaZnak"/>
    <w:uiPriority w:val="99"/>
    <w:unhideWhenUsed/>
    <w:rsid w:val="00626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6BE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36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6B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BE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26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DB6"/>
  </w:style>
  <w:style w:type="paragraph" w:styleId="Stopka">
    <w:name w:val="footer"/>
    <w:basedOn w:val="Normalny"/>
    <w:link w:val="StopkaZnak"/>
    <w:uiPriority w:val="99"/>
    <w:unhideWhenUsed/>
    <w:rsid w:val="00626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9B4D89A5.dotm</Template>
  <TotalTime>1</TotalTime>
  <Pages>1</Pages>
  <Words>393</Words>
  <Characters>2359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Energa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Malanowska Monika</dc:creator>
  <cp:lastModifiedBy>Karolina Glapińska</cp:lastModifiedBy>
  <cp:revision>2</cp:revision>
  <cp:lastPrinted>2017-03-02T08:47:00Z</cp:lastPrinted>
  <dcterms:created xsi:type="dcterms:W3CDTF">2017-03-02T11:35:00Z</dcterms:created>
  <dcterms:modified xsi:type="dcterms:W3CDTF">2017-03-02T11:35:00Z</dcterms:modified>
</cp:coreProperties>
</file>