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FF" w:rsidRDefault="00064BA7">
      <w:r>
        <w:t>OBRONNOŚĆ PAŃSTWA     STUDIA     II STOPNIA</w:t>
      </w:r>
    </w:p>
    <w:p w:rsidR="00064BA7" w:rsidRDefault="00064BA7">
      <w:r>
        <w:t>STUDIA STACJONARNE</w:t>
      </w:r>
    </w:p>
    <w:p w:rsidR="00064BA7" w:rsidRDefault="00064BA7">
      <w:r>
        <w:t>ROK    I</w:t>
      </w:r>
    </w:p>
    <w:p w:rsidR="00064BA7" w:rsidRDefault="00064BA7">
      <w:r>
        <w:t>ROK AKAD. 2017/2018</w:t>
      </w:r>
    </w:p>
    <w:p w:rsidR="00064BA7" w:rsidRDefault="00064BA7"/>
    <w:p w:rsidR="00064BA7" w:rsidRDefault="00064B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2724"/>
        <w:gridCol w:w="1843"/>
      </w:tblGrid>
      <w:tr w:rsidR="007101C7" w:rsidTr="00455CCC">
        <w:tc>
          <w:tcPr>
            <w:tcW w:w="959" w:type="dxa"/>
          </w:tcPr>
          <w:p w:rsidR="007101C7" w:rsidRDefault="007101C7">
            <w:r>
              <w:t>L.P.</w:t>
            </w:r>
          </w:p>
        </w:tc>
        <w:tc>
          <w:tcPr>
            <w:tcW w:w="1843" w:type="dxa"/>
          </w:tcPr>
          <w:p w:rsidR="007101C7" w:rsidRDefault="007101C7">
            <w:r>
              <w:t>NAZWISKO</w:t>
            </w:r>
          </w:p>
        </w:tc>
        <w:tc>
          <w:tcPr>
            <w:tcW w:w="2724" w:type="dxa"/>
          </w:tcPr>
          <w:p w:rsidR="007101C7" w:rsidRDefault="007101C7">
            <w:r>
              <w:t>IMIĘ NR ALBUMU</w:t>
            </w:r>
          </w:p>
        </w:tc>
        <w:tc>
          <w:tcPr>
            <w:tcW w:w="1843" w:type="dxa"/>
          </w:tcPr>
          <w:p w:rsidR="007101C7" w:rsidRDefault="007101C7">
            <w:bookmarkStart w:id="0" w:name="_GoBack"/>
            <w:bookmarkEnd w:id="0"/>
            <w:r>
              <w:t>GRUPY A/B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</w:t>
            </w:r>
          </w:p>
        </w:tc>
        <w:tc>
          <w:tcPr>
            <w:tcW w:w="1843" w:type="dxa"/>
          </w:tcPr>
          <w:p w:rsidR="007101C7" w:rsidRDefault="007101C7">
            <w:r>
              <w:t>Bartosiak</w:t>
            </w:r>
          </w:p>
        </w:tc>
        <w:tc>
          <w:tcPr>
            <w:tcW w:w="2724" w:type="dxa"/>
          </w:tcPr>
          <w:p w:rsidR="007101C7" w:rsidRDefault="007101C7">
            <w:r>
              <w:t>Martyna</w:t>
            </w:r>
          </w:p>
        </w:tc>
        <w:tc>
          <w:tcPr>
            <w:tcW w:w="1843" w:type="dxa"/>
          </w:tcPr>
          <w:p w:rsidR="007101C7" w:rsidRDefault="007101C7">
            <w:r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2</w:t>
            </w:r>
          </w:p>
        </w:tc>
        <w:tc>
          <w:tcPr>
            <w:tcW w:w="1843" w:type="dxa"/>
          </w:tcPr>
          <w:p w:rsidR="007101C7" w:rsidRDefault="007101C7">
            <w:proofErr w:type="spellStart"/>
            <w:r>
              <w:t>Bodylski</w:t>
            </w:r>
            <w:proofErr w:type="spellEnd"/>
          </w:p>
        </w:tc>
        <w:tc>
          <w:tcPr>
            <w:tcW w:w="2724" w:type="dxa"/>
          </w:tcPr>
          <w:p w:rsidR="007101C7" w:rsidRDefault="007101C7">
            <w:r>
              <w:t>Mikołaj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3</w:t>
            </w:r>
          </w:p>
        </w:tc>
        <w:tc>
          <w:tcPr>
            <w:tcW w:w="1843" w:type="dxa"/>
          </w:tcPr>
          <w:p w:rsidR="007101C7" w:rsidRDefault="007101C7">
            <w:r>
              <w:t>Brocki</w:t>
            </w:r>
          </w:p>
        </w:tc>
        <w:tc>
          <w:tcPr>
            <w:tcW w:w="2724" w:type="dxa"/>
          </w:tcPr>
          <w:p w:rsidR="007101C7" w:rsidRDefault="007101C7">
            <w:r>
              <w:t>Marcin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4</w:t>
            </w:r>
          </w:p>
        </w:tc>
        <w:tc>
          <w:tcPr>
            <w:tcW w:w="1843" w:type="dxa"/>
          </w:tcPr>
          <w:p w:rsidR="007101C7" w:rsidRDefault="007101C7">
            <w:r>
              <w:t>Brodzińska</w:t>
            </w:r>
          </w:p>
        </w:tc>
        <w:tc>
          <w:tcPr>
            <w:tcW w:w="2724" w:type="dxa"/>
          </w:tcPr>
          <w:p w:rsidR="007101C7" w:rsidRDefault="007101C7">
            <w:r>
              <w:t>Justyna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5</w:t>
            </w:r>
          </w:p>
        </w:tc>
        <w:tc>
          <w:tcPr>
            <w:tcW w:w="1843" w:type="dxa"/>
          </w:tcPr>
          <w:p w:rsidR="007101C7" w:rsidRDefault="007101C7">
            <w:r>
              <w:t>Czapska</w:t>
            </w:r>
          </w:p>
        </w:tc>
        <w:tc>
          <w:tcPr>
            <w:tcW w:w="2724" w:type="dxa"/>
          </w:tcPr>
          <w:p w:rsidR="007101C7" w:rsidRDefault="007101C7">
            <w:r>
              <w:t>Ewelina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6</w:t>
            </w:r>
          </w:p>
        </w:tc>
        <w:tc>
          <w:tcPr>
            <w:tcW w:w="1843" w:type="dxa"/>
          </w:tcPr>
          <w:p w:rsidR="007101C7" w:rsidRDefault="007101C7">
            <w:r>
              <w:t>Fornalski</w:t>
            </w:r>
          </w:p>
        </w:tc>
        <w:tc>
          <w:tcPr>
            <w:tcW w:w="2724" w:type="dxa"/>
          </w:tcPr>
          <w:p w:rsidR="007101C7" w:rsidRDefault="007101C7">
            <w:r>
              <w:t>Paweł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7</w:t>
            </w:r>
          </w:p>
        </w:tc>
        <w:tc>
          <w:tcPr>
            <w:tcW w:w="1843" w:type="dxa"/>
          </w:tcPr>
          <w:p w:rsidR="007101C7" w:rsidRDefault="007101C7">
            <w:r>
              <w:t>Gulczyńska</w:t>
            </w:r>
          </w:p>
        </w:tc>
        <w:tc>
          <w:tcPr>
            <w:tcW w:w="2724" w:type="dxa"/>
          </w:tcPr>
          <w:p w:rsidR="007101C7" w:rsidRDefault="007101C7">
            <w:r>
              <w:t>Kinga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8</w:t>
            </w:r>
          </w:p>
        </w:tc>
        <w:tc>
          <w:tcPr>
            <w:tcW w:w="1843" w:type="dxa"/>
          </w:tcPr>
          <w:p w:rsidR="007101C7" w:rsidRDefault="007101C7">
            <w:r>
              <w:t>Janaszkiewicz</w:t>
            </w:r>
          </w:p>
        </w:tc>
        <w:tc>
          <w:tcPr>
            <w:tcW w:w="2724" w:type="dxa"/>
          </w:tcPr>
          <w:p w:rsidR="007101C7" w:rsidRDefault="007101C7">
            <w:r>
              <w:t>Daria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9</w:t>
            </w:r>
          </w:p>
        </w:tc>
        <w:tc>
          <w:tcPr>
            <w:tcW w:w="1843" w:type="dxa"/>
          </w:tcPr>
          <w:p w:rsidR="007101C7" w:rsidRDefault="007101C7">
            <w:r>
              <w:t>Januszkiewicz</w:t>
            </w:r>
          </w:p>
        </w:tc>
        <w:tc>
          <w:tcPr>
            <w:tcW w:w="2724" w:type="dxa"/>
          </w:tcPr>
          <w:p w:rsidR="007101C7" w:rsidRDefault="007101C7">
            <w:r>
              <w:t>Damian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10</w:t>
            </w:r>
          </w:p>
        </w:tc>
        <w:tc>
          <w:tcPr>
            <w:tcW w:w="1843" w:type="dxa"/>
          </w:tcPr>
          <w:p w:rsidR="007101C7" w:rsidRDefault="007101C7">
            <w:r>
              <w:t>Jurga</w:t>
            </w:r>
          </w:p>
        </w:tc>
        <w:tc>
          <w:tcPr>
            <w:tcW w:w="2724" w:type="dxa"/>
          </w:tcPr>
          <w:p w:rsidR="007101C7" w:rsidRDefault="007101C7">
            <w:r>
              <w:t>Magdalena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11</w:t>
            </w:r>
          </w:p>
        </w:tc>
        <w:tc>
          <w:tcPr>
            <w:tcW w:w="1843" w:type="dxa"/>
          </w:tcPr>
          <w:p w:rsidR="007101C7" w:rsidRDefault="007101C7">
            <w:r>
              <w:t>Kaczmarek</w:t>
            </w:r>
          </w:p>
        </w:tc>
        <w:tc>
          <w:tcPr>
            <w:tcW w:w="2724" w:type="dxa"/>
          </w:tcPr>
          <w:p w:rsidR="007101C7" w:rsidRDefault="007101C7">
            <w:r>
              <w:t>Aleksandra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12</w:t>
            </w:r>
          </w:p>
        </w:tc>
        <w:tc>
          <w:tcPr>
            <w:tcW w:w="1843" w:type="dxa"/>
          </w:tcPr>
          <w:p w:rsidR="007101C7" w:rsidRDefault="007101C7">
            <w:proofErr w:type="spellStart"/>
            <w:r>
              <w:t>Kazaniecki</w:t>
            </w:r>
            <w:proofErr w:type="spellEnd"/>
          </w:p>
        </w:tc>
        <w:tc>
          <w:tcPr>
            <w:tcW w:w="2724" w:type="dxa"/>
          </w:tcPr>
          <w:p w:rsidR="007101C7" w:rsidRDefault="007101C7">
            <w:r>
              <w:t>Paweł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13</w:t>
            </w:r>
          </w:p>
        </w:tc>
        <w:tc>
          <w:tcPr>
            <w:tcW w:w="1843" w:type="dxa"/>
          </w:tcPr>
          <w:p w:rsidR="007101C7" w:rsidRDefault="007101C7">
            <w:r>
              <w:t>Kaźmierczak</w:t>
            </w:r>
          </w:p>
        </w:tc>
        <w:tc>
          <w:tcPr>
            <w:tcW w:w="2724" w:type="dxa"/>
          </w:tcPr>
          <w:p w:rsidR="007101C7" w:rsidRDefault="007101C7">
            <w:r>
              <w:t>Monika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14</w:t>
            </w:r>
          </w:p>
        </w:tc>
        <w:tc>
          <w:tcPr>
            <w:tcW w:w="1843" w:type="dxa"/>
          </w:tcPr>
          <w:p w:rsidR="007101C7" w:rsidRDefault="007101C7">
            <w:proofErr w:type="spellStart"/>
            <w:r>
              <w:t>Kłodzinski</w:t>
            </w:r>
            <w:proofErr w:type="spellEnd"/>
          </w:p>
        </w:tc>
        <w:tc>
          <w:tcPr>
            <w:tcW w:w="2724" w:type="dxa"/>
          </w:tcPr>
          <w:p w:rsidR="007101C7" w:rsidRDefault="007101C7">
            <w:r>
              <w:t>Dawid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15</w:t>
            </w:r>
          </w:p>
        </w:tc>
        <w:tc>
          <w:tcPr>
            <w:tcW w:w="1843" w:type="dxa"/>
          </w:tcPr>
          <w:p w:rsidR="007101C7" w:rsidRDefault="007101C7">
            <w:r>
              <w:t>Kołacińska</w:t>
            </w:r>
          </w:p>
        </w:tc>
        <w:tc>
          <w:tcPr>
            <w:tcW w:w="2724" w:type="dxa"/>
          </w:tcPr>
          <w:p w:rsidR="007101C7" w:rsidRDefault="007101C7">
            <w:r>
              <w:t>Karolina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16</w:t>
            </w:r>
          </w:p>
        </w:tc>
        <w:tc>
          <w:tcPr>
            <w:tcW w:w="1843" w:type="dxa"/>
          </w:tcPr>
          <w:p w:rsidR="007101C7" w:rsidRDefault="007101C7">
            <w:r>
              <w:t>Maciejewska</w:t>
            </w:r>
          </w:p>
        </w:tc>
        <w:tc>
          <w:tcPr>
            <w:tcW w:w="2724" w:type="dxa"/>
          </w:tcPr>
          <w:p w:rsidR="007101C7" w:rsidRDefault="007101C7">
            <w:r>
              <w:t>Agnieszka</w:t>
            </w:r>
          </w:p>
        </w:tc>
        <w:tc>
          <w:tcPr>
            <w:tcW w:w="1843" w:type="dxa"/>
          </w:tcPr>
          <w:p w:rsidR="007101C7" w:rsidRDefault="007101C7">
            <w:r w:rsidRPr="00CC6CC5"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17</w:t>
            </w:r>
          </w:p>
        </w:tc>
        <w:tc>
          <w:tcPr>
            <w:tcW w:w="1843" w:type="dxa"/>
          </w:tcPr>
          <w:p w:rsidR="007101C7" w:rsidRDefault="007101C7">
            <w:r>
              <w:t>Małecka</w:t>
            </w:r>
          </w:p>
        </w:tc>
        <w:tc>
          <w:tcPr>
            <w:tcW w:w="2724" w:type="dxa"/>
          </w:tcPr>
          <w:p w:rsidR="007101C7" w:rsidRDefault="007101C7">
            <w:r>
              <w:t>Monika</w:t>
            </w:r>
          </w:p>
        </w:tc>
        <w:tc>
          <w:tcPr>
            <w:tcW w:w="1843" w:type="dxa"/>
          </w:tcPr>
          <w:p w:rsidR="007101C7" w:rsidRDefault="007101C7">
            <w:r>
              <w:t>A</w:t>
            </w:r>
          </w:p>
        </w:tc>
      </w:tr>
      <w:tr w:rsidR="007101C7" w:rsidTr="00455CCC">
        <w:tc>
          <w:tcPr>
            <w:tcW w:w="959" w:type="dxa"/>
          </w:tcPr>
          <w:p w:rsidR="007101C7" w:rsidRDefault="007101C7">
            <w:r>
              <w:t>18</w:t>
            </w:r>
          </w:p>
        </w:tc>
        <w:tc>
          <w:tcPr>
            <w:tcW w:w="1843" w:type="dxa"/>
          </w:tcPr>
          <w:p w:rsidR="007101C7" w:rsidRDefault="007101C7">
            <w:r>
              <w:t>Miklas</w:t>
            </w:r>
          </w:p>
        </w:tc>
        <w:tc>
          <w:tcPr>
            <w:tcW w:w="2724" w:type="dxa"/>
          </w:tcPr>
          <w:p w:rsidR="007101C7" w:rsidRDefault="007101C7">
            <w:r>
              <w:t>Magdalena</w:t>
            </w:r>
          </w:p>
        </w:tc>
        <w:tc>
          <w:tcPr>
            <w:tcW w:w="1843" w:type="dxa"/>
          </w:tcPr>
          <w:p w:rsidR="007101C7" w:rsidRDefault="007101C7">
            <w:r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19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Mikołajczyk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Elżbieta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20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Mikosik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Kinga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21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Paprota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Magdalena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22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Pawlak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Kamila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23</w:t>
            </w:r>
          </w:p>
        </w:tc>
        <w:tc>
          <w:tcPr>
            <w:tcW w:w="1843" w:type="dxa"/>
          </w:tcPr>
          <w:p w:rsidR="007101C7" w:rsidRPr="000343F7" w:rsidRDefault="007101C7">
            <w:proofErr w:type="spellStart"/>
            <w:r w:rsidRPr="000343F7">
              <w:t>Płomińska</w:t>
            </w:r>
            <w:proofErr w:type="spellEnd"/>
          </w:p>
        </w:tc>
        <w:tc>
          <w:tcPr>
            <w:tcW w:w="2724" w:type="dxa"/>
          </w:tcPr>
          <w:p w:rsidR="007101C7" w:rsidRPr="000343F7" w:rsidRDefault="007101C7">
            <w:r w:rsidRPr="000343F7">
              <w:t>Kinga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24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Przybyłek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Paulina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25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Rzepecki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Karol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26</w:t>
            </w:r>
          </w:p>
        </w:tc>
        <w:tc>
          <w:tcPr>
            <w:tcW w:w="1843" w:type="dxa"/>
          </w:tcPr>
          <w:p w:rsidR="007101C7" w:rsidRPr="000343F7" w:rsidRDefault="007101C7">
            <w:proofErr w:type="spellStart"/>
            <w:r w:rsidRPr="000343F7">
              <w:t>Sternalska</w:t>
            </w:r>
            <w:proofErr w:type="spellEnd"/>
          </w:p>
        </w:tc>
        <w:tc>
          <w:tcPr>
            <w:tcW w:w="2724" w:type="dxa"/>
          </w:tcPr>
          <w:p w:rsidR="007101C7" w:rsidRPr="000343F7" w:rsidRDefault="007101C7">
            <w:r w:rsidRPr="000343F7">
              <w:t>Magdalena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27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Wawrzkiewicz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Agata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28</w:t>
            </w:r>
          </w:p>
        </w:tc>
        <w:tc>
          <w:tcPr>
            <w:tcW w:w="1843" w:type="dxa"/>
          </w:tcPr>
          <w:p w:rsidR="007101C7" w:rsidRPr="000343F7" w:rsidRDefault="007101C7">
            <w:proofErr w:type="spellStart"/>
            <w:r w:rsidRPr="000343F7">
              <w:t>Haja</w:t>
            </w:r>
            <w:proofErr w:type="spellEnd"/>
          </w:p>
        </w:tc>
        <w:tc>
          <w:tcPr>
            <w:tcW w:w="2724" w:type="dxa"/>
          </w:tcPr>
          <w:p w:rsidR="007101C7" w:rsidRPr="000343F7" w:rsidRDefault="007101C7">
            <w:r w:rsidRPr="000343F7">
              <w:t>Oliwia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29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Kaźmierczak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Dawid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30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Maniak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Patryk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31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Plichta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Wojciech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32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Płuciennik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Joanna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  <w:tr w:rsidR="007101C7" w:rsidRPr="000343F7" w:rsidTr="00455CCC">
        <w:tc>
          <w:tcPr>
            <w:tcW w:w="959" w:type="dxa"/>
          </w:tcPr>
          <w:p w:rsidR="007101C7" w:rsidRPr="000343F7" w:rsidRDefault="007101C7">
            <w:r w:rsidRPr="000343F7">
              <w:t>33</w:t>
            </w:r>
          </w:p>
        </w:tc>
        <w:tc>
          <w:tcPr>
            <w:tcW w:w="1843" w:type="dxa"/>
          </w:tcPr>
          <w:p w:rsidR="007101C7" w:rsidRPr="000343F7" w:rsidRDefault="007101C7">
            <w:r w:rsidRPr="000343F7">
              <w:t>Szczupak</w:t>
            </w:r>
          </w:p>
        </w:tc>
        <w:tc>
          <w:tcPr>
            <w:tcW w:w="2724" w:type="dxa"/>
          </w:tcPr>
          <w:p w:rsidR="007101C7" w:rsidRPr="000343F7" w:rsidRDefault="007101C7">
            <w:r w:rsidRPr="000343F7">
              <w:t>Marta</w:t>
            </w:r>
          </w:p>
        </w:tc>
        <w:tc>
          <w:tcPr>
            <w:tcW w:w="1843" w:type="dxa"/>
          </w:tcPr>
          <w:p w:rsidR="007101C7" w:rsidRDefault="007101C7">
            <w:r w:rsidRPr="00DC64E9">
              <w:t>B</w:t>
            </w:r>
          </w:p>
        </w:tc>
      </w:tr>
    </w:tbl>
    <w:p w:rsidR="00064BA7" w:rsidRPr="000343F7" w:rsidRDefault="00064BA7">
      <w:pPr>
        <w:rPr>
          <w:b/>
        </w:rPr>
      </w:pPr>
    </w:p>
    <w:sectPr w:rsidR="00064BA7" w:rsidRPr="0003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AE"/>
    <w:rsid w:val="000343F7"/>
    <w:rsid w:val="00064BA7"/>
    <w:rsid w:val="000E3630"/>
    <w:rsid w:val="00300363"/>
    <w:rsid w:val="003632FF"/>
    <w:rsid w:val="00426EAE"/>
    <w:rsid w:val="004D0EA7"/>
    <w:rsid w:val="0062111F"/>
    <w:rsid w:val="007101C7"/>
    <w:rsid w:val="007235D6"/>
    <w:rsid w:val="007E3E1E"/>
    <w:rsid w:val="00826E1E"/>
    <w:rsid w:val="00AD1E6A"/>
    <w:rsid w:val="00A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F9860876.dotm</Template>
  <TotalTime>0</TotalTime>
  <Pages>1</Pages>
  <Words>151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Jędruszkiewicz</dc:creator>
  <cp:lastModifiedBy>Karolina Glapińska</cp:lastModifiedBy>
  <cp:revision>3</cp:revision>
  <dcterms:created xsi:type="dcterms:W3CDTF">2017-10-05T11:14:00Z</dcterms:created>
  <dcterms:modified xsi:type="dcterms:W3CDTF">2017-10-05T11:19:00Z</dcterms:modified>
</cp:coreProperties>
</file>