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AA" w:rsidRPr="00114CAA" w:rsidRDefault="007D7FA0" w:rsidP="00114CAA">
      <w:pPr>
        <w:pStyle w:val="Bezodstpw"/>
        <w:jc w:val="center"/>
        <w:rPr>
          <w:b/>
          <w:color w:val="FF0000"/>
          <w:sz w:val="96"/>
          <w:szCs w:val="96"/>
        </w:rPr>
      </w:pPr>
      <w:bookmarkStart w:id="0" w:name="_GoBack"/>
      <w:bookmarkEnd w:id="0"/>
      <w:r w:rsidRPr="00114CAA">
        <w:rPr>
          <w:b/>
          <w:color w:val="FF0000"/>
          <w:sz w:val="96"/>
          <w:szCs w:val="96"/>
        </w:rPr>
        <w:t>UWAGA STUDENCI</w:t>
      </w:r>
      <w:r w:rsidR="00114CAA" w:rsidRPr="00114CAA">
        <w:rPr>
          <w:b/>
          <w:color w:val="FF0000"/>
          <w:sz w:val="96"/>
          <w:szCs w:val="96"/>
        </w:rPr>
        <w:t xml:space="preserve"> !!!</w:t>
      </w:r>
    </w:p>
    <w:p w:rsidR="00BD0369" w:rsidRDefault="00114CAA" w:rsidP="00114CAA">
      <w:pPr>
        <w:pStyle w:val="Bezodstpw"/>
        <w:jc w:val="center"/>
        <w:rPr>
          <w:b/>
          <w:sz w:val="72"/>
          <w:szCs w:val="72"/>
          <w:u w:val="single"/>
        </w:rPr>
      </w:pPr>
      <w:r w:rsidRPr="00114CAA">
        <w:rPr>
          <w:sz w:val="60"/>
          <w:szCs w:val="60"/>
        </w:rPr>
        <w:t>I</w:t>
      </w:r>
      <w:r w:rsidR="007D7FA0" w:rsidRPr="00114CAA">
        <w:rPr>
          <w:sz w:val="60"/>
          <w:szCs w:val="60"/>
        </w:rPr>
        <w:t>nformacja dotycząca zajęć z</w:t>
      </w:r>
      <w:r w:rsidR="007D7FA0" w:rsidRPr="00114CAA">
        <w:rPr>
          <w:sz w:val="72"/>
          <w:szCs w:val="72"/>
        </w:rPr>
        <w:t xml:space="preserve"> </w:t>
      </w:r>
      <w:r w:rsidRPr="00114CAA">
        <w:rPr>
          <w:b/>
          <w:color w:val="4F81BD" w:themeColor="accent1"/>
          <w:sz w:val="72"/>
          <w:szCs w:val="72"/>
          <w:u w:val="single"/>
        </w:rPr>
        <w:t>WYCHOWANIA FIZYCZNEGO</w:t>
      </w:r>
    </w:p>
    <w:p w:rsidR="00114CAA" w:rsidRPr="00114CAA" w:rsidRDefault="00114CAA" w:rsidP="00114CAA">
      <w:pPr>
        <w:pStyle w:val="Bezodstpw"/>
        <w:jc w:val="center"/>
        <w:rPr>
          <w:sz w:val="40"/>
          <w:szCs w:val="40"/>
        </w:rPr>
      </w:pPr>
    </w:p>
    <w:p w:rsidR="004C5589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Od dnia </w:t>
      </w:r>
      <w:r w:rsidR="006603E6">
        <w:rPr>
          <w:sz w:val="72"/>
          <w:szCs w:val="72"/>
        </w:rPr>
        <w:t>2</w:t>
      </w:r>
      <w:r w:rsidR="003564D8">
        <w:rPr>
          <w:sz w:val="72"/>
          <w:szCs w:val="72"/>
        </w:rPr>
        <w:t>0</w:t>
      </w:r>
      <w:r w:rsidRPr="00114CAA">
        <w:rPr>
          <w:sz w:val="72"/>
          <w:szCs w:val="72"/>
        </w:rPr>
        <w:t>.0</w:t>
      </w:r>
      <w:r w:rsidR="006603E6">
        <w:rPr>
          <w:sz w:val="72"/>
          <w:szCs w:val="72"/>
        </w:rPr>
        <w:t>2</w:t>
      </w:r>
      <w:r w:rsidRPr="00114CAA">
        <w:rPr>
          <w:sz w:val="72"/>
          <w:szCs w:val="72"/>
        </w:rPr>
        <w:t xml:space="preserve"> (</w:t>
      </w:r>
      <w:r w:rsidR="006603E6">
        <w:rPr>
          <w:sz w:val="72"/>
          <w:szCs w:val="72"/>
        </w:rPr>
        <w:t>poniedz</w:t>
      </w:r>
      <w:r w:rsidR="00B0267A">
        <w:rPr>
          <w:sz w:val="72"/>
          <w:szCs w:val="72"/>
        </w:rPr>
        <w:t>iałek</w:t>
      </w:r>
      <w:r w:rsidRPr="00114CAA">
        <w:rPr>
          <w:sz w:val="72"/>
          <w:szCs w:val="72"/>
        </w:rPr>
        <w:t xml:space="preserve">) do </w:t>
      </w:r>
      <w:r w:rsidR="006603E6">
        <w:rPr>
          <w:sz w:val="72"/>
          <w:szCs w:val="72"/>
        </w:rPr>
        <w:t>2</w:t>
      </w:r>
      <w:r w:rsidR="003564D8">
        <w:rPr>
          <w:sz w:val="72"/>
          <w:szCs w:val="72"/>
        </w:rPr>
        <w:t>4</w:t>
      </w:r>
      <w:r w:rsidRPr="00114CAA">
        <w:rPr>
          <w:sz w:val="72"/>
          <w:szCs w:val="72"/>
        </w:rPr>
        <w:t>.</w:t>
      </w:r>
      <w:r w:rsidR="006603E6">
        <w:rPr>
          <w:sz w:val="72"/>
          <w:szCs w:val="72"/>
        </w:rPr>
        <w:t>02</w:t>
      </w:r>
      <w:r w:rsidRPr="00114CAA">
        <w:rPr>
          <w:sz w:val="72"/>
          <w:szCs w:val="72"/>
        </w:rPr>
        <w:t xml:space="preserve"> (</w:t>
      </w:r>
      <w:r w:rsidR="006603E6">
        <w:rPr>
          <w:sz w:val="72"/>
          <w:szCs w:val="72"/>
        </w:rPr>
        <w:t>piąt</w:t>
      </w:r>
      <w:r w:rsidR="00275759">
        <w:rPr>
          <w:sz w:val="72"/>
          <w:szCs w:val="72"/>
        </w:rPr>
        <w:t>ek</w:t>
      </w:r>
      <w:r w:rsidRPr="00114CAA">
        <w:rPr>
          <w:sz w:val="72"/>
          <w:szCs w:val="72"/>
        </w:rPr>
        <w:t>)</w:t>
      </w:r>
      <w:r w:rsidR="004C5589">
        <w:rPr>
          <w:sz w:val="72"/>
          <w:szCs w:val="72"/>
        </w:rPr>
        <w:t xml:space="preserve"> </w:t>
      </w:r>
    </w:p>
    <w:p w:rsidR="004C5589" w:rsidRDefault="004C5589" w:rsidP="00114CAA">
      <w:pPr>
        <w:pStyle w:val="Bezodstpw"/>
        <w:jc w:val="center"/>
        <w:rPr>
          <w:sz w:val="72"/>
          <w:szCs w:val="72"/>
        </w:rPr>
      </w:pPr>
      <w:r>
        <w:rPr>
          <w:sz w:val="72"/>
          <w:szCs w:val="72"/>
        </w:rPr>
        <w:t>na Kampusie PWSZ (ul. Poznańska 201-205)</w:t>
      </w:r>
    </w:p>
    <w:p w:rsidR="00275759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 odbywać się będą zapisy do grup </w:t>
      </w:r>
    </w:p>
    <w:p w:rsidR="00AD3E33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z </w:t>
      </w:r>
      <w:r w:rsidRPr="00275759">
        <w:rPr>
          <w:b/>
          <w:sz w:val="72"/>
          <w:szCs w:val="72"/>
        </w:rPr>
        <w:t>wychowania fizycznego</w:t>
      </w:r>
      <w:r w:rsidRPr="00114CAA">
        <w:rPr>
          <w:sz w:val="72"/>
          <w:szCs w:val="72"/>
        </w:rPr>
        <w:t xml:space="preserve"> </w:t>
      </w:r>
    </w:p>
    <w:p w:rsidR="00114CAA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>wg. pr</w:t>
      </w:r>
      <w:r w:rsidR="004C5589">
        <w:rPr>
          <w:sz w:val="72"/>
          <w:szCs w:val="72"/>
        </w:rPr>
        <w:t>zedstawionego poniżej harmonogramu</w:t>
      </w:r>
      <w:r w:rsidRPr="00114CAA">
        <w:rPr>
          <w:sz w:val="72"/>
          <w:szCs w:val="72"/>
        </w:rPr>
        <w:t>.</w:t>
      </w:r>
    </w:p>
    <w:p w:rsidR="00114CAA" w:rsidRPr="004C5589" w:rsidRDefault="007D7FA0" w:rsidP="00114CAA">
      <w:pPr>
        <w:pStyle w:val="Bezodstpw"/>
        <w:jc w:val="center"/>
        <w:rPr>
          <w:sz w:val="20"/>
          <w:szCs w:val="20"/>
        </w:rPr>
      </w:pPr>
      <w:r w:rsidRPr="00114CAA">
        <w:rPr>
          <w:sz w:val="36"/>
          <w:szCs w:val="36"/>
        </w:rPr>
        <w:t xml:space="preserve"> </w:t>
      </w:r>
    </w:p>
    <w:p w:rsidR="00114CAA" w:rsidRPr="00114CAA" w:rsidRDefault="007D7FA0" w:rsidP="00114CAA">
      <w:pPr>
        <w:pStyle w:val="Bezodstpw"/>
        <w:jc w:val="center"/>
        <w:rPr>
          <w:b/>
          <w:sz w:val="56"/>
          <w:szCs w:val="56"/>
        </w:rPr>
      </w:pPr>
      <w:r w:rsidRPr="00114CAA">
        <w:rPr>
          <w:b/>
          <w:sz w:val="56"/>
          <w:szCs w:val="56"/>
        </w:rPr>
        <w:t xml:space="preserve">Każdy student ma obowiązek osobiście zapisać  się </w:t>
      </w:r>
    </w:p>
    <w:p w:rsidR="007D7FA0" w:rsidRDefault="007D7FA0" w:rsidP="00114CAA">
      <w:pPr>
        <w:pStyle w:val="Bezodstpw"/>
        <w:jc w:val="center"/>
        <w:rPr>
          <w:b/>
          <w:sz w:val="56"/>
          <w:szCs w:val="56"/>
        </w:rPr>
      </w:pPr>
      <w:r w:rsidRPr="00114CAA">
        <w:rPr>
          <w:b/>
          <w:sz w:val="56"/>
          <w:szCs w:val="56"/>
        </w:rPr>
        <w:t>na wybrane przez siebie zajęcia.</w:t>
      </w:r>
      <w:r w:rsidR="003564D8">
        <w:rPr>
          <w:b/>
          <w:sz w:val="56"/>
          <w:szCs w:val="56"/>
        </w:rPr>
        <w:t xml:space="preserve"> Dotyczy to również studentów ze zwolnieniami lekarskimi z WF.</w:t>
      </w:r>
    </w:p>
    <w:p w:rsidR="00114CAA" w:rsidRPr="004C5589" w:rsidRDefault="00114CAA" w:rsidP="00114CAA">
      <w:pPr>
        <w:pStyle w:val="Bezodstpw"/>
        <w:jc w:val="center"/>
        <w:rPr>
          <w:b/>
          <w:sz w:val="20"/>
          <w:szCs w:val="20"/>
        </w:rPr>
      </w:pPr>
    </w:p>
    <w:p w:rsidR="00114CAA" w:rsidRPr="005B5FEC" w:rsidRDefault="005B5FEC" w:rsidP="00114CAA">
      <w:pPr>
        <w:pStyle w:val="Bezodstpw"/>
        <w:jc w:val="center"/>
        <w:rPr>
          <w:sz w:val="44"/>
          <w:szCs w:val="44"/>
          <w:u w:val="single"/>
        </w:rPr>
      </w:pPr>
      <w:r w:rsidRPr="005B5FEC">
        <w:rPr>
          <w:sz w:val="44"/>
          <w:szCs w:val="44"/>
          <w:u w:val="single"/>
        </w:rPr>
        <w:t>P</w:t>
      </w:r>
      <w:r w:rsidR="00114CAA" w:rsidRPr="005B5FEC">
        <w:rPr>
          <w:sz w:val="44"/>
          <w:szCs w:val="44"/>
          <w:u w:val="single"/>
        </w:rPr>
        <w:t>rowadzone będą zajęcia w zakresie następujących form aktywności ruchowej:</w:t>
      </w:r>
    </w:p>
    <w:p w:rsidR="00114CAA" w:rsidRDefault="00114CAA" w:rsidP="00F416BC">
      <w:pPr>
        <w:pStyle w:val="Bezodstpw"/>
        <w:jc w:val="center"/>
        <w:rPr>
          <w:sz w:val="44"/>
          <w:szCs w:val="44"/>
        </w:rPr>
      </w:pPr>
      <w:r w:rsidRPr="00114CAA">
        <w:rPr>
          <w:sz w:val="44"/>
          <w:szCs w:val="44"/>
        </w:rPr>
        <w:t xml:space="preserve">siłownia-fitness, badminton, zespołowe gry </w:t>
      </w:r>
      <w:r w:rsidR="008269C6">
        <w:rPr>
          <w:sz w:val="44"/>
          <w:szCs w:val="44"/>
        </w:rPr>
        <w:t>sportowe – siatkówka</w:t>
      </w:r>
      <w:r w:rsidRPr="00114CAA">
        <w:rPr>
          <w:sz w:val="44"/>
          <w:szCs w:val="44"/>
        </w:rPr>
        <w:t>, futsal</w:t>
      </w:r>
      <w:r w:rsidR="004C5589">
        <w:rPr>
          <w:sz w:val="44"/>
          <w:szCs w:val="44"/>
        </w:rPr>
        <w:t>.</w:t>
      </w:r>
    </w:p>
    <w:p w:rsidR="00F416BC" w:rsidRDefault="00F416BC" w:rsidP="00F416BC">
      <w:pPr>
        <w:pStyle w:val="Bezodstpw"/>
        <w:jc w:val="center"/>
        <w:rPr>
          <w:sz w:val="44"/>
          <w:szCs w:val="44"/>
        </w:rPr>
      </w:pPr>
    </w:p>
    <w:p w:rsidR="004C5589" w:rsidRPr="004C5589" w:rsidRDefault="004C5589" w:rsidP="004C5589">
      <w:pPr>
        <w:jc w:val="center"/>
        <w:rPr>
          <w:rFonts w:asciiTheme="minorHAnsi" w:hAnsiTheme="minorHAnsi"/>
          <w:b/>
          <w:sz w:val="40"/>
          <w:szCs w:val="40"/>
        </w:rPr>
      </w:pPr>
      <w:r w:rsidRPr="004C5589">
        <w:rPr>
          <w:rFonts w:asciiTheme="minorHAnsi" w:hAnsiTheme="minorHAnsi"/>
          <w:b/>
          <w:sz w:val="40"/>
          <w:szCs w:val="40"/>
        </w:rPr>
        <w:t xml:space="preserve">HARMONOGRAM ZAPISÓW DO GRUP WF – SEMESTR </w:t>
      </w:r>
      <w:r w:rsidR="00B0267A">
        <w:rPr>
          <w:rFonts w:asciiTheme="minorHAnsi" w:hAnsiTheme="minorHAnsi"/>
          <w:b/>
          <w:sz w:val="40"/>
          <w:szCs w:val="40"/>
        </w:rPr>
        <w:t>LETNI</w:t>
      </w:r>
      <w:r>
        <w:rPr>
          <w:rFonts w:asciiTheme="minorHAnsi" w:hAnsiTheme="minorHAnsi"/>
          <w:b/>
          <w:sz w:val="40"/>
          <w:szCs w:val="40"/>
        </w:rPr>
        <w:t xml:space="preserve"> 201</w:t>
      </w:r>
      <w:r w:rsidR="003564D8">
        <w:rPr>
          <w:rFonts w:asciiTheme="minorHAnsi" w:hAnsiTheme="minorHAnsi"/>
          <w:b/>
          <w:sz w:val="40"/>
          <w:szCs w:val="40"/>
        </w:rPr>
        <w:t>6</w:t>
      </w:r>
      <w:r>
        <w:rPr>
          <w:rFonts w:asciiTheme="minorHAnsi" w:hAnsiTheme="minorHAnsi"/>
          <w:b/>
          <w:sz w:val="40"/>
          <w:szCs w:val="40"/>
        </w:rPr>
        <w:t xml:space="preserve"> / 201</w:t>
      </w:r>
      <w:r w:rsidR="003564D8">
        <w:rPr>
          <w:rFonts w:asciiTheme="minorHAnsi" w:hAnsiTheme="minorHAnsi"/>
          <w:b/>
          <w:sz w:val="40"/>
          <w:szCs w:val="40"/>
        </w:rPr>
        <w:t>7</w:t>
      </w:r>
    </w:p>
    <w:p w:rsidR="00E61B69" w:rsidRDefault="00E61B69" w:rsidP="004C5589"/>
    <w:p w:rsidR="00E61B69" w:rsidRDefault="00E61B69" w:rsidP="004C5589"/>
    <w:tbl>
      <w:tblPr>
        <w:tblW w:w="15056" w:type="dxa"/>
        <w:tblInd w:w="3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2721"/>
        <w:gridCol w:w="2722"/>
        <w:gridCol w:w="2721"/>
        <w:gridCol w:w="2722"/>
        <w:gridCol w:w="2722"/>
      </w:tblGrid>
      <w:tr w:rsidR="00E61B69" w:rsidRPr="004F3A1E" w:rsidTr="00507887">
        <w:trPr>
          <w:trHeight w:val="270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0"/>
                <w:szCs w:val="20"/>
              </w:rPr>
              <w:t>Studium WF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poniedziałek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wtorek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środa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czwartek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piątek</w:t>
            </w:r>
          </w:p>
        </w:tc>
      </w:tr>
      <w:tr w:rsidR="00E61B69" w:rsidRPr="004F3A1E" w:rsidTr="003564D8">
        <w:trPr>
          <w:trHeight w:val="1062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 8.00 - 9.30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0267A" w:rsidRPr="00812DD9" w:rsidRDefault="00B0267A" w:rsidP="00B0267A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B0267A" w:rsidP="00B0267A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B0267A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564D8" w:rsidRPr="00812DD9" w:rsidRDefault="003564D8" w:rsidP="003564D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3564D8" w:rsidP="003564D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45769F">
        <w:trPr>
          <w:trHeight w:val="1081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 9.45 - 11.15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B0267A" w:rsidRPr="00812DD9" w:rsidRDefault="00B0267A" w:rsidP="00B0267A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B0267A" w:rsidP="00B0267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  <w:r w:rsidR="00E61B69"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 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 </w:t>
            </w:r>
          </w:p>
          <w:p w:rsidR="00E61B69" w:rsidRPr="00812DD9" w:rsidRDefault="00E61B69" w:rsidP="0050788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5769F" w:rsidRPr="00812DD9" w:rsidRDefault="0045769F" w:rsidP="0045769F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45769F" w:rsidP="0045769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 </w:t>
            </w:r>
          </w:p>
        </w:tc>
      </w:tr>
      <w:tr w:rsidR="00E61B69" w:rsidRPr="004F3A1E" w:rsidTr="003564D8">
        <w:trPr>
          <w:trHeight w:val="121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11.45 - 13.15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564D8" w:rsidRPr="00812DD9" w:rsidRDefault="003564D8" w:rsidP="003564D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3564D8" w:rsidP="003564D8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564D8" w:rsidRPr="00812DD9" w:rsidRDefault="003564D8" w:rsidP="003564D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3564D8" w:rsidP="003564D8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0267A" w:rsidRPr="00812DD9" w:rsidRDefault="00B0267A" w:rsidP="00B0267A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B0267A" w:rsidP="00B0267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3564D8">
        <w:trPr>
          <w:trHeight w:val="8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507887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50788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3564D8">
        <w:trPr>
          <w:trHeight w:val="102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13.30 - 15.00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507887">
        <w:trPr>
          <w:trHeight w:val="27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507887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3564D8">
        <w:trPr>
          <w:trHeight w:val="102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15.30 - 17.00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3564D8">
        <w:trPr>
          <w:trHeight w:val="95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507887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61B69" w:rsidRPr="004F3A1E" w:rsidTr="003564D8">
        <w:trPr>
          <w:trHeight w:val="51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17.15 - 18.45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3564D8" w:rsidRPr="00812DD9" w:rsidRDefault="003564D8" w:rsidP="003564D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3564D8" w:rsidP="003564D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61B69" w:rsidRPr="004F3A1E" w:rsidTr="003564D8">
        <w:trPr>
          <w:trHeight w:val="51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50788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50788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50788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3564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61B69" w:rsidRPr="00812DD9" w:rsidRDefault="00E61B69" w:rsidP="003564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1B69" w:rsidRPr="004F3A1E" w:rsidTr="003564D8">
        <w:trPr>
          <w:trHeight w:val="27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50788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4F3A1E" w:rsidRDefault="00E61B69" w:rsidP="00507887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4F3A1E" w:rsidRDefault="00E61B69" w:rsidP="00507887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4F3A1E" w:rsidRDefault="00E61B69" w:rsidP="00507887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4F3A1E" w:rsidRDefault="00E61B69" w:rsidP="00507887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4F3A1E" w:rsidRDefault="00E61B69" w:rsidP="00507887">
            <w:pPr>
              <w:rPr>
                <w:sz w:val="20"/>
                <w:szCs w:val="20"/>
              </w:rPr>
            </w:pPr>
            <w:r w:rsidRPr="004F3A1E">
              <w:rPr>
                <w:sz w:val="20"/>
                <w:szCs w:val="20"/>
              </w:rPr>
              <w:t> </w:t>
            </w:r>
          </w:p>
        </w:tc>
      </w:tr>
    </w:tbl>
    <w:p w:rsidR="004C5589" w:rsidRPr="0045769F" w:rsidRDefault="0045769F" w:rsidP="003564D8">
      <w:pPr>
        <w:pStyle w:val="Bezodstpw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5769F">
        <w:rPr>
          <w:b/>
          <w:sz w:val="20"/>
          <w:szCs w:val="20"/>
          <w:highlight w:val="yellow"/>
        </w:rPr>
        <w:t>19.00 – 20.30</w:t>
      </w:r>
      <w:r w:rsidRPr="0045769F">
        <w:rPr>
          <w:sz w:val="20"/>
          <w:szCs w:val="20"/>
          <w:highlight w:val="yellow"/>
        </w:rPr>
        <w:t xml:space="preserve"> ZAPISY DO GRUP WF</w:t>
      </w:r>
      <w:r>
        <w:rPr>
          <w:sz w:val="20"/>
          <w:szCs w:val="20"/>
          <w:highlight w:val="yellow"/>
        </w:rPr>
        <w:t xml:space="preserve">   </w:t>
      </w:r>
    </w:p>
    <w:p w:rsidR="0045769F" w:rsidRPr="0045769F" w:rsidRDefault="0045769F" w:rsidP="003564D8">
      <w:pPr>
        <w:pStyle w:val="Bezodstpw"/>
        <w:rPr>
          <w:b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45769F">
        <w:rPr>
          <w:sz w:val="24"/>
          <w:szCs w:val="24"/>
        </w:rPr>
        <w:t xml:space="preserve">  </w:t>
      </w:r>
      <w:r w:rsidRPr="0045769F">
        <w:rPr>
          <w:sz w:val="24"/>
          <w:szCs w:val="24"/>
          <w:highlight w:val="yellow"/>
        </w:rPr>
        <w:t xml:space="preserve">  </w:t>
      </w:r>
      <w:r w:rsidRPr="0045769F">
        <w:rPr>
          <w:b/>
          <w:sz w:val="20"/>
          <w:szCs w:val="20"/>
          <w:highlight w:val="yellow"/>
        </w:rPr>
        <w:t>KAMPUS PWSZ</w:t>
      </w:r>
    </w:p>
    <w:sectPr w:rsidR="0045769F" w:rsidRPr="0045769F" w:rsidSect="003564D8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B8B"/>
    <w:multiLevelType w:val="hybridMultilevel"/>
    <w:tmpl w:val="AFD61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46111"/>
    <w:multiLevelType w:val="hybridMultilevel"/>
    <w:tmpl w:val="356A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A0"/>
    <w:rsid w:val="001053AA"/>
    <w:rsid w:val="00114CAA"/>
    <w:rsid w:val="001E76D3"/>
    <w:rsid w:val="00275759"/>
    <w:rsid w:val="003564D8"/>
    <w:rsid w:val="0045769F"/>
    <w:rsid w:val="004C5589"/>
    <w:rsid w:val="005B5FEC"/>
    <w:rsid w:val="005C23F6"/>
    <w:rsid w:val="00615F8C"/>
    <w:rsid w:val="006603E6"/>
    <w:rsid w:val="007C327A"/>
    <w:rsid w:val="007D7FA0"/>
    <w:rsid w:val="008269C6"/>
    <w:rsid w:val="009C41F6"/>
    <w:rsid w:val="00AD3E33"/>
    <w:rsid w:val="00B0267A"/>
    <w:rsid w:val="00B862C0"/>
    <w:rsid w:val="00BD0369"/>
    <w:rsid w:val="00BE5E6F"/>
    <w:rsid w:val="00CC3C6D"/>
    <w:rsid w:val="00E61B69"/>
    <w:rsid w:val="00F4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4C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4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4D96EB4.dotm</Template>
  <TotalTime>0</TotalTime>
  <Pages>2</Pages>
  <Words>237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Prymenek</dc:creator>
  <cp:lastModifiedBy>Karolina Glapińska</cp:lastModifiedBy>
  <cp:revision>2</cp:revision>
  <cp:lastPrinted>2015-09-30T07:25:00Z</cp:lastPrinted>
  <dcterms:created xsi:type="dcterms:W3CDTF">2017-02-15T07:23:00Z</dcterms:created>
  <dcterms:modified xsi:type="dcterms:W3CDTF">2017-02-15T07:23:00Z</dcterms:modified>
</cp:coreProperties>
</file>