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E9" w:rsidRDefault="00A10E57">
      <w:bookmarkStart w:id="0" w:name="_GoBack"/>
      <w:bookmarkEnd w:id="0"/>
      <w:r>
        <w:t>II Rok Zarządzanie – stacjonarne:</w:t>
      </w:r>
    </w:p>
    <w:p w:rsidR="00A10E57" w:rsidRDefault="00A10E57"/>
    <w:p w:rsidR="00A10E57" w:rsidRPr="00FB549E" w:rsidRDefault="00A10E57" w:rsidP="00A10E57">
      <w:pPr>
        <w:pStyle w:val="Akapitzlist"/>
        <w:numPr>
          <w:ilvl w:val="0"/>
          <w:numId w:val="1"/>
        </w:numPr>
        <w:rPr>
          <w:b/>
        </w:rPr>
      </w:pPr>
      <w:r w:rsidRPr="00FB549E">
        <w:rPr>
          <w:b/>
        </w:rPr>
        <w:t>ZARZĄDZANIE FINANSAMI PRZEDSIĘBIORSTWA</w:t>
      </w:r>
    </w:p>
    <w:p w:rsidR="00A10E57" w:rsidRDefault="00A10E57" w:rsidP="00A10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41"/>
      </w:tblGrid>
      <w:tr w:rsidR="00A10E57" w:rsidTr="00A10E57">
        <w:tc>
          <w:tcPr>
            <w:tcW w:w="675" w:type="dxa"/>
          </w:tcPr>
          <w:p w:rsidR="00A10E57" w:rsidRPr="00A10E57" w:rsidRDefault="00A10E57" w:rsidP="00A10E57">
            <w:pPr>
              <w:rPr>
                <w:b/>
              </w:rPr>
            </w:pPr>
            <w:r w:rsidRPr="00A10E57">
              <w:rPr>
                <w:b/>
              </w:rPr>
              <w:t>Lp.</w:t>
            </w:r>
          </w:p>
        </w:tc>
        <w:tc>
          <w:tcPr>
            <w:tcW w:w="2441" w:type="dxa"/>
          </w:tcPr>
          <w:p w:rsidR="00A10E57" w:rsidRPr="00A10E57" w:rsidRDefault="00A10E57" w:rsidP="00A10E57">
            <w:pPr>
              <w:rPr>
                <w:b/>
              </w:rPr>
            </w:pPr>
            <w:r w:rsidRPr="00A10E57">
              <w:rPr>
                <w:b/>
              </w:rPr>
              <w:t>Nr albumu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1.</w:t>
            </w:r>
          </w:p>
        </w:tc>
        <w:tc>
          <w:tcPr>
            <w:tcW w:w="2441" w:type="dxa"/>
          </w:tcPr>
          <w:p w:rsidR="00A10E57" w:rsidRDefault="00A10E57" w:rsidP="00A10E57">
            <w:r>
              <w:t>26462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2.</w:t>
            </w:r>
          </w:p>
        </w:tc>
        <w:tc>
          <w:tcPr>
            <w:tcW w:w="2441" w:type="dxa"/>
          </w:tcPr>
          <w:p w:rsidR="00A10E57" w:rsidRDefault="00A10E57" w:rsidP="00A10E57">
            <w:r>
              <w:t>26452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3.</w:t>
            </w:r>
          </w:p>
        </w:tc>
        <w:tc>
          <w:tcPr>
            <w:tcW w:w="2441" w:type="dxa"/>
          </w:tcPr>
          <w:p w:rsidR="00A10E57" w:rsidRDefault="00A10E57" w:rsidP="00A10E57">
            <w:r>
              <w:t>26470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4.</w:t>
            </w:r>
          </w:p>
        </w:tc>
        <w:tc>
          <w:tcPr>
            <w:tcW w:w="2441" w:type="dxa"/>
          </w:tcPr>
          <w:p w:rsidR="00A10E57" w:rsidRDefault="00A10E57" w:rsidP="00A10E57">
            <w:r>
              <w:t>27187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5.</w:t>
            </w:r>
          </w:p>
        </w:tc>
        <w:tc>
          <w:tcPr>
            <w:tcW w:w="2441" w:type="dxa"/>
          </w:tcPr>
          <w:p w:rsidR="00A10E57" w:rsidRDefault="00A10E57" w:rsidP="00A10E57">
            <w:r>
              <w:t>26439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6.</w:t>
            </w:r>
          </w:p>
        </w:tc>
        <w:tc>
          <w:tcPr>
            <w:tcW w:w="2441" w:type="dxa"/>
          </w:tcPr>
          <w:p w:rsidR="00A10E57" w:rsidRDefault="00A10E57" w:rsidP="00A10E57">
            <w:r>
              <w:t>26472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7.</w:t>
            </w:r>
          </w:p>
        </w:tc>
        <w:tc>
          <w:tcPr>
            <w:tcW w:w="2441" w:type="dxa"/>
          </w:tcPr>
          <w:p w:rsidR="00A10E57" w:rsidRDefault="00CB78D7" w:rsidP="00A10E57">
            <w:r>
              <w:t>27267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8.</w:t>
            </w:r>
          </w:p>
        </w:tc>
        <w:tc>
          <w:tcPr>
            <w:tcW w:w="2441" w:type="dxa"/>
          </w:tcPr>
          <w:p w:rsidR="00A10E57" w:rsidRDefault="00CB78D7" w:rsidP="00A10E57">
            <w:r>
              <w:t>27351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9.</w:t>
            </w:r>
          </w:p>
        </w:tc>
        <w:tc>
          <w:tcPr>
            <w:tcW w:w="2441" w:type="dxa"/>
          </w:tcPr>
          <w:p w:rsidR="00A10E57" w:rsidRDefault="00CB78D7" w:rsidP="00A10E57">
            <w:r>
              <w:t>27195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10.</w:t>
            </w:r>
          </w:p>
        </w:tc>
        <w:tc>
          <w:tcPr>
            <w:tcW w:w="2441" w:type="dxa"/>
          </w:tcPr>
          <w:p w:rsidR="00A10E57" w:rsidRDefault="00CB78D7" w:rsidP="00A10E57">
            <w:r>
              <w:t>24814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11.</w:t>
            </w:r>
          </w:p>
        </w:tc>
        <w:tc>
          <w:tcPr>
            <w:tcW w:w="2441" w:type="dxa"/>
          </w:tcPr>
          <w:p w:rsidR="00A10E57" w:rsidRDefault="00CB78D7" w:rsidP="00A10E57">
            <w:r>
              <w:t>27197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12.</w:t>
            </w:r>
          </w:p>
        </w:tc>
        <w:tc>
          <w:tcPr>
            <w:tcW w:w="2441" w:type="dxa"/>
          </w:tcPr>
          <w:p w:rsidR="00A10E57" w:rsidRDefault="00CB78D7" w:rsidP="00A10E57">
            <w:r>
              <w:t>26403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13.</w:t>
            </w:r>
          </w:p>
        </w:tc>
        <w:tc>
          <w:tcPr>
            <w:tcW w:w="2441" w:type="dxa"/>
          </w:tcPr>
          <w:p w:rsidR="00A10E57" w:rsidRDefault="00CB78D7" w:rsidP="00A10E57">
            <w:r>
              <w:t>26484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14.</w:t>
            </w:r>
          </w:p>
        </w:tc>
        <w:tc>
          <w:tcPr>
            <w:tcW w:w="2441" w:type="dxa"/>
          </w:tcPr>
          <w:p w:rsidR="00A10E57" w:rsidRDefault="00CB78D7" w:rsidP="00A10E57">
            <w:r>
              <w:t>26479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15.</w:t>
            </w:r>
          </w:p>
        </w:tc>
        <w:tc>
          <w:tcPr>
            <w:tcW w:w="2441" w:type="dxa"/>
          </w:tcPr>
          <w:p w:rsidR="00A10E57" w:rsidRDefault="00CB78D7" w:rsidP="00A10E57">
            <w:r>
              <w:t>27374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16.</w:t>
            </w:r>
          </w:p>
        </w:tc>
        <w:tc>
          <w:tcPr>
            <w:tcW w:w="2441" w:type="dxa"/>
          </w:tcPr>
          <w:p w:rsidR="00A10E57" w:rsidRDefault="00CB78D7" w:rsidP="00CB78D7">
            <w:r>
              <w:t>26429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17.</w:t>
            </w:r>
          </w:p>
        </w:tc>
        <w:tc>
          <w:tcPr>
            <w:tcW w:w="2441" w:type="dxa"/>
          </w:tcPr>
          <w:p w:rsidR="00A10E57" w:rsidRDefault="00CB78D7" w:rsidP="00A10E57">
            <w:r>
              <w:t>26433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18.</w:t>
            </w:r>
          </w:p>
        </w:tc>
        <w:tc>
          <w:tcPr>
            <w:tcW w:w="2441" w:type="dxa"/>
          </w:tcPr>
          <w:p w:rsidR="00A10E57" w:rsidRDefault="00CB78D7" w:rsidP="00A10E57">
            <w:r>
              <w:t>26436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19.</w:t>
            </w:r>
          </w:p>
        </w:tc>
        <w:tc>
          <w:tcPr>
            <w:tcW w:w="2441" w:type="dxa"/>
          </w:tcPr>
          <w:p w:rsidR="00A10E57" w:rsidRDefault="00CB78D7" w:rsidP="00A10E57">
            <w:r>
              <w:t>26428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20.</w:t>
            </w:r>
          </w:p>
        </w:tc>
        <w:tc>
          <w:tcPr>
            <w:tcW w:w="2441" w:type="dxa"/>
          </w:tcPr>
          <w:p w:rsidR="00A10E57" w:rsidRDefault="00CB78D7" w:rsidP="00A10E57">
            <w:r>
              <w:t>26426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21.</w:t>
            </w:r>
          </w:p>
        </w:tc>
        <w:tc>
          <w:tcPr>
            <w:tcW w:w="2441" w:type="dxa"/>
          </w:tcPr>
          <w:p w:rsidR="00A10E57" w:rsidRDefault="00CB78D7" w:rsidP="00A10E57">
            <w:r>
              <w:t>26435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22.</w:t>
            </w:r>
          </w:p>
        </w:tc>
        <w:tc>
          <w:tcPr>
            <w:tcW w:w="2441" w:type="dxa"/>
          </w:tcPr>
          <w:p w:rsidR="00A10E57" w:rsidRDefault="00CB78D7" w:rsidP="00A10E57">
            <w:r>
              <w:t>26417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23.</w:t>
            </w:r>
          </w:p>
        </w:tc>
        <w:tc>
          <w:tcPr>
            <w:tcW w:w="2441" w:type="dxa"/>
          </w:tcPr>
          <w:p w:rsidR="00A10E57" w:rsidRDefault="00CB78D7" w:rsidP="00A10E57">
            <w:r>
              <w:t>26413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24.</w:t>
            </w:r>
          </w:p>
        </w:tc>
        <w:tc>
          <w:tcPr>
            <w:tcW w:w="2441" w:type="dxa"/>
          </w:tcPr>
          <w:p w:rsidR="00A10E57" w:rsidRDefault="00CB78D7" w:rsidP="00A10E57">
            <w:r>
              <w:t>26480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25.</w:t>
            </w:r>
          </w:p>
        </w:tc>
        <w:tc>
          <w:tcPr>
            <w:tcW w:w="2441" w:type="dxa"/>
          </w:tcPr>
          <w:p w:rsidR="00A10E57" w:rsidRDefault="00CB78D7" w:rsidP="00A10E57">
            <w:r>
              <w:t>26414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26.</w:t>
            </w:r>
          </w:p>
        </w:tc>
        <w:tc>
          <w:tcPr>
            <w:tcW w:w="2441" w:type="dxa"/>
          </w:tcPr>
          <w:p w:rsidR="00A10E57" w:rsidRDefault="00CB78D7" w:rsidP="00A10E57">
            <w:r>
              <w:t>26405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27.</w:t>
            </w:r>
          </w:p>
        </w:tc>
        <w:tc>
          <w:tcPr>
            <w:tcW w:w="2441" w:type="dxa"/>
          </w:tcPr>
          <w:p w:rsidR="00A10E57" w:rsidRDefault="00CB78D7" w:rsidP="00A10E57">
            <w:r>
              <w:t>26421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28.</w:t>
            </w:r>
          </w:p>
        </w:tc>
        <w:tc>
          <w:tcPr>
            <w:tcW w:w="2441" w:type="dxa"/>
          </w:tcPr>
          <w:p w:rsidR="00A10E57" w:rsidRDefault="00CB78D7" w:rsidP="00A10E57">
            <w:r>
              <w:t>26424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29.</w:t>
            </w:r>
          </w:p>
        </w:tc>
        <w:tc>
          <w:tcPr>
            <w:tcW w:w="2441" w:type="dxa"/>
          </w:tcPr>
          <w:p w:rsidR="00A10E57" w:rsidRDefault="00CB78D7" w:rsidP="00A10E57">
            <w:r>
              <w:t>27183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30.</w:t>
            </w:r>
          </w:p>
        </w:tc>
        <w:tc>
          <w:tcPr>
            <w:tcW w:w="2441" w:type="dxa"/>
          </w:tcPr>
          <w:p w:rsidR="00A10E57" w:rsidRDefault="00CB78D7" w:rsidP="00A10E57">
            <w:r>
              <w:t>26443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31.</w:t>
            </w:r>
          </w:p>
        </w:tc>
        <w:tc>
          <w:tcPr>
            <w:tcW w:w="2441" w:type="dxa"/>
          </w:tcPr>
          <w:p w:rsidR="00A10E57" w:rsidRDefault="00CB78D7" w:rsidP="00CB78D7">
            <w:r>
              <w:t>24350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32.</w:t>
            </w:r>
          </w:p>
        </w:tc>
        <w:tc>
          <w:tcPr>
            <w:tcW w:w="2441" w:type="dxa"/>
          </w:tcPr>
          <w:p w:rsidR="00A10E57" w:rsidRDefault="00CB78D7" w:rsidP="00A10E57">
            <w:r>
              <w:t>26463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33.</w:t>
            </w:r>
          </w:p>
        </w:tc>
        <w:tc>
          <w:tcPr>
            <w:tcW w:w="2441" w:type="dxa"/>
          </w:tcPr>
          <w:p w:rsidR="00A10E57" w:rsidRDefault="00CB78D7" w:rsidP="00A10E57">
            <w:r>
              <w:t>26446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34.</w:t>
            </w:r>
          </w:p>
        </w:tc>
        <w:tc>
          <w:tcPr>
            <w:tcW w:w="2441" w:type="dxa"/>
          </w:tcPr>
          <w:p w:rsidR="00A10E57" w:rsidRDefault="00CB78D7" w:rsidP="00A10E57">
            <w:r>
              <w:t>26451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35.</w:t>
            </w:r>
          </w:p>
        </w:tc>
        <w:tc>
          <w:tcPr>
            <w:tcW w:w="2441" w:type="dxa"/>
          </w:tcPr>
          <w:p w:rsidR="00A10E57" w:rsidRDefault="00CB78D7" w:rsidP="00A10E57">
            <w:r>
              <w:t>26457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36.</w:t>
            </w:r>
          </w:p>
        </w:tc>
        <w:tc>
          <w:tcPr>
            <w:tcW w:w="2441" w:type="dxa"/>
          </w:tcPr>
          <w:p w:rsidR="00A10E57" w:rsidRDefault="0012215E" w:rsidP="00A10E57">
            <w:r>
              <w:t>27346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37.</w:t>
            </w:r>
          </w:p>
        </w:tc>
        <w:tc>
          <w:tcPr>
            <w:tcW w:w="2441" w:type="dxa"/>
          </w:tcPr>
          <w:p w:rsidR="00A10E57" w:rsidRDefault="0012215E" w:rsidP="00A10E57">
            <w:r>
              <w:t>26467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38.</w:t>
            </w:r>
          </w:p>
        </w:tc>
        <w:tc>
          <w:tcPr>
            <w:tcW w:w="2441" w:type="dxa"/>
          </w:tcPr>
          <w:p w:rsidR="00A10E57" w:rsidRDefault="0012215E" w:rsidP="00A10E57">
            <w:r>
              <w:t>26456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39.</w:t>
            </w:r>
          </w:p>
        </w:tc>
        <w:tc>
          <w:tcPr>
            <w:tcW w:w="2441" w:type="dxa"/>
          </w:tcPr>
          <w:p w:rsidR="00A10E57" w:rsidRDefault="0012215E" w:rsidP="00A10E57">
            <w:r>
              <w:t>26441</w:t>
            </w:r>
          </w:p>
        </w:tc>
      </w:tr>
      <w:tr w:rsidR="00A10E57" w:rsidTr="00A10E57">
        <w:tc>
          <w:tcPr>
            <w:tcW w:w="675" w:type="dxa"/>
          </w:tcPr>
          <w:p w:rsidR="00A10E57" w:rsidRDefault="00A10E57" w:rsidP="00A10E57">
            <w:r>
              <w:t>40.</w:t>
            </w:r>
          </w:p>
        </w:tc>
        <w:tc>
          <w:tcPr>
            <w:tcW w:w="2441" w:type="dxa"/>
          </w:tcPr>
          <w:p w:rsidR="00A10E57" w:rsidRDefault="0012215E" w:rsidP="00A10E57">
            <w:r>
              <w:t>26454</w:t>
            </w:r>
          </w:p>
        </w:tc>
      </w:tr>
    </w:tbl>
    <w:p w:rsidR="00A10E57" w:rsidRDefault="00A10E57" w:rsidP="00A10E57"/>
    <w:p w:rsidR="00FB549E" w:rsidRDefault="00FB549E" w:rsidP="00A10E57"/>
    <w:p w:rsidR="00FB549E" w:rsidRDefault="00FB549E" w:rsidP="00A10E57"/>
    <w:p w:rsidR="00FB549E" w:rsidRDefault="00FB549E" w:rsidP="00A10E57"/>
    <w:p w:rsidR="00FB549E" w:rsidRPr="00FB549E" w:rsidRDefault="00FB549E" w:rsidP="00FB549E">
      <w:pPr>
        <w:pStyle w:val="Akapitzlist"/>
        <w:numPr>
          <w:ilvl w:val="0"/>
          <w:numId w:val="1"/>
        </w:numPr>
        <w:rPr>
          <w:b/>
        </w:rPr>
      </w:pPr>
      <w:r w:rsidRPr="00FB549E">
        <w:rPr>
          <w:b/>
        </w:rPr>
        <w:lastRenderedPageBreak/>
        <w:t xml:space="preserve">ZARZĄDZANIE </w:t>
      </w:r>
      <w:r>
        <w:rPr>
          <w:b/>
        </w:rPr>
        <w:t>LOGISTYKĄ</w:t>
      </w:r>
    </w:p>
    <w:p w:rsidR="00FB549E" w:rsidRDefault="00FB549E" w:rsidP="00FB54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41"/>
      </w:tblGrid>
      <w:tr w:rsidR="00FB549E" w:rsidTr="0055497D">
        <w:tc>
          <w:tcPr>
            <w:tcW w:w="675" w:type="dxa"/>
          </w:tcPr>
          <w:p w:rsidR="00FB549E" w:rsidRPr="00A10E57" w:rsidRDefault="00FB549E" w:rsidP="0055497D">
            <w:pPr>
              <w:rPr>
                <w:b/>
              </w:rPr>
            </w:pPr>
            <w:r w:rsidRPr="00A10E57">
              <w:rPr>
                <w:b/>
              </w:rPr>
              <w:t>Lp.</w:t>
            </w:r>
          </w:p>
        </w:tc>
        <w:tc>
          <w:tcPr>
            <w:tcW w:w="2441" w:type="dxa"/>
          </w:tcPr>
          <w:p w:rsidR="00FB549E" w:rsidRPr="00A10E57" w:rsidRDefault="00FB549E" w:rsidP="0055497D">
            <w:pPr>
              <w:rPr>
                <w:b/>
              </w:rPr>
            </w:pPr>
            <w:r w:rsidRPr="00A10E57">
              <w:rPr>
                <w:b/>
              </w:rPr>
              <w:t>Nr albumu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1.</w:t>
            </w:r>
          </w:p>
        </w:tc>
        <w:tc>
          <w:tcPr>
            <w:tcW w:w="2441" w:type="dxa"/>
          </w:tcPr>
          <w:p w:rsidR="00FB549E" w:rsidRDefault="0055497D" w:rsidP="0055497D">
            <w:r>
              <w:t>26485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2.</w:t>
            </w:r>
          </w:p>
        </w:tc>
        <w:tc>
          <w:tcPr>
            <w:tcW w:w="2441" w:type="dxa"/>
          </w:tcPr>
          <w:p w:rsidR="00FB549E" w:rsidRDefault="0055497D" w:rsidP="0055497D">
            <w:r>
              <w:t>26459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3.</w:t>
            </w:r>
          </w:p>
        </w:tc>
        <w:tc>
          <w:tcPr>
            <w:tcW w:w="2441" w:type="dxa"/>
          </w:tcPr>
          <w:p w:rsidR="00FB549E" w:rsidRDefault="0055497D" w:rsidP="0055497D">
            <w:r>
              <w:t>26483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4.</w:t>
            </w:r>
          </w:p>
        </w:tc>
        <w:tc>
          <w:tcPr>
            <w:tcW w:w="2441" w:type="dxa"/>
          </w:tcPr>
          <w:p w:rsidR="00FB549E" w:rsidRDefault="0055497D" w:rsidP="0055497D">
            <w:r>
              <w:t>27193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5.</w:t>
            </w:r>
          </w:p>
        </w:tc>
        <w:tc>
          <w:tcPr>
            <w:tcW w:w="2441" w:type="dxa"/>
          </w:tcPr>
          <w:p w:rsidR="00FB549E" w:rsidRDefault="0055497D" w:rsidP="0055497D">
            <w:r>
              <w:t>26482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6.</w:t>
            </w:r>
          </w:p>
        </w:tc>
        <w:tc>
          <w:tcPr>
            <w:tcW w:w="2441" w:type="dxa"/>
          </w:tcPr>
          <w:p w:rsidR="00FB549E" w:rsidRDefault="0055497D" w:rsidP="0055497D">
            <w:r>
              <w:t>26475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7.</w:t>
            </w:r>
          </w:p>
        </w:tc>
        <w:tc>
          <w:tcPr>
            <w:tcW w:w="2441" w:type="dxa"/>
          </w:tcPr>
          <w:p w:rsidR="00FB549E" w:rsidRDefault="0055497D" w:rsidP="0055497D">
            <w:r>
              <w:t>26962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8.</w:t>
            </w:r>
          </w:p>
        </w:tc>
        <w:tc>
          <w:tcPr>
            <w:tcW w:w="2441" w:type="dxa"/>
          </w:tcPr>
          <w:p w:rsidR="00FB549E" w:rsidRDefault="006D7286" w:rsidP="0055497D">
            <w:r>
              <w:t>26481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9.</w:t>
            </w:r>
          </w:p>
        </w:tc>
        <w:tc>
          <w:tcPr>
            <w:tcW w:w="2441" w:type="dxa"/>
          </w:tcPr>
          <w:p w:rsidR="00FB549E" w:rsidRDefault="006D7286" w:rsidP="0055497D">
            <w:r>
              <w:t>27241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10.</w:t>
            </w:r>
          </w:p>
        </w:tc>
        <w:tc>
          <w:tcPr>
            <w:tcW w:w="2441" w:type="dxa"/>
          </w:tcPr>
          <w:p w:rsidR="00FB549E" w:rsidRDefault="006D7286" w:rsidP="0055497D">
            <w:r>
              <w:t>25312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11.</w:t>
            </w:r>
          </w:p>
        </w:tc>
        <w:tc>
          <w:tcPr>
            <w:tcW w:w="2441" w:type="dxa"/>
          </w:tcPr>
          <w:p w:rsidR="00FB549E" w:rsidRDefault="006D7286" w:rsidP="0055497D">
            <w:r>
              <w:t>26431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12.</w:t>
            </w:r>
          </w:p>
        </w:tc>
        <w:tc>
          <w:tcPr>
            <w:tcW w:w="2441" w:type="dxa"/>
          </w:tcPr>
          <w:p w:rsidR="00FB549E" w:rsidRDefault="006D7286" w:rsidP="0055497D">
            <w:r>
              <w:t>26430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13.</w:t>
            </w:r>
          </w:p>
        </w:tc>
        <w:tc>
          <w:tcPr>
            <w:tcW w:w="2441" w:type="dxa"/>
          </w:tcPr>
          <w:p w:rsidR="00FB549E" w:rsidRDefault="006D7286" w:rsidP="0055497D">
            <w:r>
              <w:t>26419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14.</w:t>
            </w:r>
          </w:p>
        </w:tc>
        <w:tc>
          <w:tcPr>
            <w:tcW w:w="2441" w:type="dxa"/>
          </w:tcPr>
          <w:p w:rsidR="00FB549E" w:rsidRDefault="009F3CF9" w:rsidP="0055497D">
            <w:r>
              <w:t>26616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15.</w:t>
            </w:r>
          </w:p>
        </w:tc>
        <w:tc>
          <w:tcPr>
            <w:tcW w:w="2441" w:type="dxa"/>
          </w:tcPr>
          <w:p w:rsidR="00FB549E" w:rsidRDefault="009F3CF9" w:rsidP="0055497D">
            <w:r>
              <w:t>26423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16.</w:t>
            </w:r>
          </w:p>
        </w:tc>
        <w:tc>
          <w:tcPr>
            <w:tcW w:w="2441" w:type="dxa"/>
          </w:tcPr>
          <w:p w:rsidR="00FB549E" w:rsidRDefault="009F3CF9" w:rsidP="0055497D">
            <w:r>
              <w:t>26420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17.</w:t>
            </w:r>
          </w:p>
        </w:tc>
        <w:tc>
          <w:tcPr>
            <w:tcW w:w="2441" w:type="dxa"/>
          </w:tcPr>
          <w:p w:rsidR="00FB549E" w:rsidRDefault="009F3CF9" w:rsidP="0055497D">
            <w:r>
              <w:t>26473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18.</w:t>
            </w:r>
          </w:p>
        </w:tc>
        <w:tc>
          <w:tcPr>
            <w:tcW w:w="2441" w:type="dxa"/>
          </w:tcPr>
          <w:p w:rsidR="00FB549E" w:rsidRDefault="009F3CF9" w:rsidP="0055497D">
            <w:r>
              <w:t>26474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19.</w:t>
            </w:r>
          </w:p>
        </w:tc>
        <w:tc>
          <w:tcPr>
            <w:tcW w:w="2441" w:type="dxa"/>
          </w:tcPr>
          <w:p w:rsidR="00FB549E" w:rsidRDefault="009F3CF9" w:rsidP="0055497D">
            <w:r>
              <w:t>26444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20.</w:t>
            </w:r>
          </w:p>
        </w:tc>
        <w:tc>
          <w:tcPr>
            <w:tcW w:w="2441" w:type="dxa"/>
          </w:tcPr>
          <w:p w:rsidR="00FB549E" w:rsidRDefault="009F3CF9" w:rsidP="0055497D">
            <w:r>
              <w:t>26453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21.</w:t>
            </w:r>
          </w:p>
        </w:tc>
        <w:tc>
          <w:tcPr>
            <w:tcW w:w="2441" w:type="dxa"/>
          </w:tcPr>
          <w:p w:rsidR="00FB549E" w:rsidRDefault="009F3CF9" w:rsidP="0055497D">
            <w:r>
              <w:t>26450</w:t>
            </w:r>
          </w:p>
        </w:tc>
      </w:tr>
      <w:tr w:rsidR="00FB549E" w:rsidTr="0055497D">
        <w:tc>
          <w:tcPr>
            <w:tcW w:w="675" w:type="dxa"/>
          </w:tcPr>
          <w:p w:rsidR="00FB549E" w:rsidRDefault="00FB549E" w:rsidP="0055497D">
            <w:r>
              <w:t>22.</w:t>
            </w:r>
          </w:p>
        </w:tc>
        <w:tc>
          <w:tcPr>
            <w:tcW w:w="2441" w:type="dxa"/>
          </w:tcPr>
          <w:p w:rsidR="00FB549E" w:rsidRDefault="009F3CF9" w:rsidP="0055497D">
            <w:r>
              <w:t>26455</w:t>
            </w:r>
          </w:p>
        </w:tc>
      </w:tr>
    </w:tbl>
    <w:p w:rsidR="00FB549E" w:rsidRDefault="00FB549E" w:rsidP="002707DF">
      <w:pPr>
        <w:ind w:left="360"/>
      </w:pPr>
    </w:p>
    <w:p w:rsidR="002707DF" w:rsidRPr="00FB549E" w:rsidRDefault="002707DF" w:rsidP="002707DF">
      <w:pPr>
        <w:pStyle w:val="Akapitzlist"/>
        <w:numPr>
          <w:ilvl w:val="0"/>
          <w:numId w:val="1"/>
        </w:numPr>
        <w:rPr>
          <w:b/>
        </w:rPr>
      </w:pPr>
      <w:r w:rsidRPr="00FB549E">
        <w:rPr>
          <w:b/>
        </w:rPr>
        <w:t xml:space="preserve">ZARZĄDZANIE </w:t>
      </w:r>
      <w:r>
        <w:rPr>
          <w:b/>
        </w:rPr>
        <w:t>PUBLICZNE</w:t>
      </w:r>
    </w:p>
    <w:p w:rsidR="002707DF" w:rsidRDefault="002707DF" w:rsidP="002707DF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41"/>
      </w:tblGrid>
      <w:tr w:rsidR="00BA5E90" w:rsidRPr="00A10E57" w:rsidTr="0055497D">
        <w:tc>
          <w:tcPr>
            <w:tcW w:w="675" w:type="dxa"/>
          </w:tcPr>
          <w:p w:rsidR="00BA5E90" w:rsidRPr="00A10E57" w:rsidRDefault="00BA5E90" w:rsidP="0055497D">
            <w:pPr>
              <w:rPr>
                <w:b/>
              </w:rPr>
            </w:pPr>
            <w:r w:rsidRPr="00A10E57">
              <w:rPr>
                <w:b/>
              </w:rPr>
              <w:t>Lp.</w:t>
            </w:r>
          </w:p>
        </w:tc>
        <w:tc>
          <w:tcPr>
            <w:tcW w:w="2441" w:type="dxa"/>
          </w:tcPr>
          <w:p w:rsidR="00BA5E90" w:rsidRPr="00A10E57" w:rsidRDefault="00BA5E90" w:rsidP="0055497D">
            <w:pPr>
              <w:rPr>
                <w:b/>
              </w:rPr>
            </w:pPr>
            <w:r w:rsidRPr="00A10E57">
              <w:rPr>
                <w:b/>
              </w:rPr>
              <w:t>Nr albumu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1.</w:t>
            </w:r>
          </w:p>
        </w:tc>
        <w:tc>
          <w:tcPr>
            <w:tcW w:w="2441" w:type="dxa"/>
          </w:tcPr>
          <w:p w:rsidR="00BA5E90" w:rsidRDefault="002A6726" w:rsidP="0055497D">
            <w:r>
              <w:t>27194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2.</w:t>
            </w:r>
          </w:p>
        </w:tc>
        <w:tc>
          <w:tcPr>
            <w:tcW w:w="2441" w:type="dxa"/>
          </w:tcPr>
          <w:p w:rsidR="00BA5E90" w:rsidRDefault="00423303" w:rsidP="0055497D">
            <w:r>
              <w:t>27260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3.</w:t>
            </w:r>
          </w:p>
        </w:tc>
        <w:tc>
          <w:tcPr>
            <w:tcW w:w="2441" w:type="dxa"/>
          </w:tcPr>
          <w:p w:rsidR="00BA5E90" w:rsidRDefault="00423303" w:rsidP="0055497D">
            <w:r>
              <w:t>26466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4.</w:t>
            </w:r>
          </w:p>
        </w:tc>
        <w:tc>
          <w:tcPr>
            <w:tcW w:w="2441" w:type="dxa"/>
          </w:tcPr>
          <w:p w:rsidR="00BA5E90" w:rsidRDefault="00423303" w:rsidP="0055497D">
            <w:r>
              <w:t>26487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5.</w:t>
            </w:r>
          </w:p>
        </w:tc>
        <w:tc>
          <w:tcPr>
            <w:tcW w:w="2441" w:type="dxa"/>
          </w:tcPr>
          <w:p w:rsidR="00BA5E90" w:rsidRDefault="00423303" w:rsidP="0055497D">
            <w:r>
              <w:t>27182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6.</w:t>
            </w:r>
          </w:p>
        </w:tc>
        <w:tc>
          <w:tcPr>
            <w:tcW w:w="2441" w:type="dxa"/>
          </w:tcPr>
          <w:p w:rsidR="00BA5E90" w:rsidRDefault="00423303" w:rsidP="0055497D">
            <w:r>
              <w:t>26478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7.</w:t>
            </w:r>
          </w:p>
        </w:tc>
        <w:tc>
          <w:tcPr>
            <w:tcW w:w="2441" w:type="dxa"/>
          </w:tcPr>
          <w:p w:rsidR="00BA5E90" w:rsidRDefault="00423303" w:rsidP="0055497D">
            <w:r>
              <w:t>26440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8.</w:t>
            </w:r>
          </w:p>
        </w:tc>
        <w:tc>
          <w:tcPr>
            <w:tcW w:w="2441" w:type="dxa"/>
          </w:tcPr>
          <w:p w:rsidR="00BA5E90" w:rsidRDefault="00423303" w:rsidP="0055497D">
            <w:r>
              <w:t>27240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9.</w:t>
            </w:r>
          </w:p>
        </w:tc>
        <w:tc>
          <w:tcPr>
            <w:tcW w:w="2441" w:type="dxa"/>
          </w:tcPr>
          <w:p w:rsidR="00BA5E90" w:rsidRDefault="00423303" w:rsidP="0055497D">
            <w:r>
              <w:t>27196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10.</w:t>
            </w:r>
          </w:p>
        </w:tc>
        <w:tc>
          <w:tcPr>
            <w:tcW w:w="2441" w:type="dxa"/>
          </w:tcPr>
          <w:p w:rsidR="00BA5E90" w:rsidRDefault="00423303" w:rsidP="0055497D">
            <w:r>
              <w:t>26395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11.</w:t>
            </w:r>
          </w:p>
        </w:tc>
        <w:tc>
          <w:tcPr>
            <w:tcW w:w="2441" w:type="dxa"/>
          </w:tcPr>
          <w:p w:rsidR="00BA5E90" w:rsidRDefault="00423303" w:rsidP="0055497D">
            <w:r>
              <w:t>26416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12.</w:t>
            </w:r>
          </w:p>
        </w:tc>
        <w:tc>
          <w:tcPr>
            <w:tcW w:w="2441" w:type="dxa"/>
          </w:tcPr>
          <w:p w:rsidR="00BA5E90" w:rsidRDefault="00423303" w:rsidP="0055497D">
            <w:r>
              <w:t>26465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13.</w:t>
            </w:r>
          </w:p>
        </w:tc>
        <w:tc>
          <w:tcPr>
            <w:tcW w:w="2441" w:type="dxa"/>
          </w:tcPr>
          <w:p w:rsidR="00BA5E90" w:rsidRDefault="00423303" w:rsidP="0055497D">
            <w:r>
              <w:t>26458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14.</w:t>
            </w:r>
          </w:p>
        </w:tc>
        <w:tc>
          <w:tcPr>
            <w:tcW w:w="2441" w:type="dxa"/>
          </w:tcPr>
          <w:p w:rsidR="00BA5E90" w:rsidRDefault="00423303" w:rsidP="0055497D">
            <w:r>
              <w:t>26469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15.</w:t>
            </w:r>
          </w:p>
        </w:tc>
        <w:tc>
          <w:tcPr>
            <w:tcW w:w="2441" w:type="dxa"/>
          </w:tcPr>
          <w:p w:rsidR="00BA5E90" w:rsidRDefault="00B2365B" w:rsidP="0055497D">
            <w:r>
              <w:t>26471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16.</w:t>
            </w:r>
          </w:p>
        </w:tc>
        <w:tc>
          <w:tcPr>
            <w:tcW w:w="2441" w:type="dxa"/>
          </w:tcPr>
          <w:p w:rsidR="00BA5E90" w:rsidRDefault="00B2365B" w:rsidP="0055497D">
            <w:r>
              <w:t>25426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17.</w:t>
            </w:r>
          </w:p>
        </w:tc>
        <w:tc>
          <w:tcPr>
            <w:tcW w:w="2441" w:type="dxa"/>
          </w:tcPr>
          <w:p w:rsidR="00BA5E90" w:rsidRDefault="0006147B" w:rsidP="0055497D">
            <w:r>
              <w:t>26476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18.</w:t>
            </w:r>
          </w:p>
        </w:tc>
        <w:tc>
          <w:tcPr>
            <w:tcW w:w="2441" w:type="dxa"/>
          </w:tcPr>
          <w:p w:rsidR="00BA5E90" w:rsidRDefault="0006147B" w:rsidP="0055497D">
            <w:r>
              <w:t>26461</w:t>
            </w:r>
          </w:p>
        </w:tc>
      </w:tr>
      <w:tr w:rsidR="00BA5E90" w:rsidTr="0055497D">
        <w:tc>
          <w:tcPr>
            <w:tcW w:w="675" w:type="dxa"/>
          </w:tcPr>
          <w:p w:rsidR="00BA5E90" w:rsidRDefault="00BA5E90" w:rsidP="0055497D">
            <w:r>
              <w:t>19.</w:t>
            </w:r>
          </w:p>
        </w:tc>
        <w:tc>
          <w:tcPr>
            <w:tcW w:w="2441" w:type="dxa"/>
          </w:tcPr>
          <w:p w:rsidR="00BA5E90" w:rsidRDefault="0006147B" w:rsidP="0055497D">
            <w:r>
              <w:t>26464</w:t>
            </w:r>
          </w:p>
        </w:tc>
      </w:tr>
    </w:tbl>
    <w:p w:rsidR="00BA5E90" w:rsidRDefault="00BA5E90" w:rsidP="002707DF">
      <w:pPr>
        <w:pStyle w:val="Akapitzlist"/>
      </w:pPr>
    </w:p>
    <w:sectPr w:rsidR="00BA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F06"/>
    <w:multiLevelType w:val="hybridMultilevel"/>
    <w:tmpl w:val="8454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97B"/>
    <w:multiLevelType w:val="hybridMultilevel"/>
    <w:tmpl w:val="DED6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4C28"/>
    <w:multiLevelType w:val="hybridMultilevel"/>
    <w:tmpl w:val="6136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57"/>
    <w:rsid w:val="0006147B"/>
    <w:rsid w:val="0012215E"/>
    <w:rsid w:val="002707DF"/>
    <w:rsid w:val="002A6726"/>
    <w:rsid w:val="00333AE9"/>
    <w:rsid w:val="00423303"/>
    <w:rsid w:val="0055497D"/>
    <w:rsid w:val="006D7286"/>
    <w:rsid w:val="009F3CF9"/>
    <w:rsid w:val="00A10E57"/>
    <w:rsid w:val="00B2365B"/>
    <w:rsid w:val="00BA5E90"/>
    <w:rsid w:val="00CB78D7"/>
    <w:rsid w:val="00D42968"/>
    <w:rsid w:val="00F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4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E57"/>
    <w:pPr>
      <w:ind w:left="720"/>
      <w:contextualSpacing/>
    </w:pPr>
  </w:style>
  <w:style w:type="table" w:styleId="Tabela-Siatka">
    <w:name w:val="Table Grid"/>
    <w:basedOn w:val="Standardowy"/>
    <w:rsid w:val="00A1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4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E57"/>
    <w:pPr>
      <w:ind w:left="720"/>
      <w:contextualSpacing/>
    </w:pPr>
  </w:style>
  <w:style w:type="table" w:styleId="Tabela-Siatka">
    <w:name w:val="Table Grid"/>
    <w:basedOn w:val="Standardowy"/>
    <w:rsid w:val="00A1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487D-416F-41AE-A572-AF3AB19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D368A384.dotm</Template>
  <TotalTime>0</TotalTime>
  <Pages>2</Pages>
  <Words>185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Grudnicka</dc:creator>
  <cp:lastModifiedBy>Karolina Glapińska</cp:lastModifiedBy>
  <cp:revision>2</cp:revision>
  <dcterms:created xsi:type="dcterms:W3CDTF">2017-07-17T07:32:00Z</dcterms:created>
  <dcterms:modified xsi:type="dcterms:W3CDTF">2017-07-17T07:32:00Z</dcterms:modified>
</cp:coreProperties>
</file>