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1" w:rsidRPr="000311E2" w:rsidRDefault="00DF5501" w:rsidP="00DF5501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 xml:space="preserve">Rok  akademicki  2017/2018 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ROZKŁAD ZAJĘĆ</w:t>
      </w:r>
    </w:p>
    <w:p w:rsidR="000311E2" w:rsidRDefault="00DF5501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bookmarkStart w:id="0" w:name="_Hlk494393966"/>
      <w:r>
        <w:rPr>
          <w:b/>
          <w:bCs/>
          <w:color w:val="FF0000"/>
        </w:rPr>
        <w:t xml:space="preserve">ROK  III/semestr 5     </w:t>
      </w:r>
      <w:bookmarkEnd w:id="0"/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0311E2"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DF5501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 w:rsidR="00DF5501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 w:rsidR="00DF5501">
        <w:rPr>
          <w:rFonts w:ascii="Comic Sans MS" w:hAnsi="Comic Sans MS"/>
          <w:b/>
          <w:bCs/>
          <w:color w:val="0000FF"/>
        </w:rPr>
        <w:t>ZJAZD 1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6"/>
        <w:gridCol w:w="2359"/>
        <w:gridCol w:w="3545"/>
        <w:gridCol w:w="3259"/>
      </w:tblGrid>
      <w:tr w:rsidR="00DF5501" w:rsidTr="00A053CF">
        <w:trPr>
          <w:tblHeader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(06.10.17)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(07.10.17)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(08.10.17)</w:t>
            </w: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rPr>
          <w:trHeight w:val="248"/>
        </w:trPr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2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6"/>
        <w:gridCol w:w="2218"/>
        <w:gridCol w:w="3828"/>
        <w:gridCol w:w="3117"/>
      </w:tblGrid>
      <w:tr w:rsidR="00DF5501" w:rsidTr="00A053CF">
        <w:trPr>
          <w:tblHeader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(13.10.17)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(14.10.17)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(15.10.17)</w:t>
            </w: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rPr>
          <w:trHeight w:val="248"/>
        </w:trPr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3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3069"/>
        <w:gridCol w:w="2836"/>
        <w:gridCol w:w="3259"/>
      </w:tblGrid>
      <w:tr w:rsidR="00DF5501" w:rsidTr="00A053CF">
        <w:trPr>
          <w:tblHeader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(27.10.17)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(28.10.17)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(29.10.17)</w:t>
            </w: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rPr>
          <w:trHeight w:val="248"/>
        </w:trPr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16.00-19.05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s.002 ul. Nowy Świat</w:t>
            </w:r>
            <w:r>
              <w:rPr>
                <w:b/>
                <w:sz w:val="18"/>
                <w:szCs w:val="18"/>
              </w:rPr>
              <w:t xml:space="preserve"> 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A053CF" w:rsidRDefault="00A053CF" w:rsidP="00DF5501">
      <w:pPr>
        <w:rPr>
          <w:b/>
          <w:bCs/>
          <w:color w:val="FF0000"/>
        </w:rPr>
      </w:pPr>
    </w:p>
    <w:p w:rsidR="00A053CF" w:rsidRDefault="00A053CF" w:rsidP="00DF5501">
      <w:pPr>
        <w:rPr>
          <w:b/>
          <w:bCs/>
          <w:color w:val="FF0000"/>
        </w:rPr>
      </w:pPr>
    </w:p>
    <w:p w:rsidR="00A053CF" w:rsidRDefault="00A053CF" w:rsidP="00DF5501">
      <w:pPr>
        <w:rPr>
          <w:b/>
          <w:bCs/>
          <w:color w:val="FF0000"/>
        </w:rPr>
      </w:pPr>
    </w:p>
    <w:p w:rsidR="00A053CF" w:rsidRDefault="00A053CF" w:rsidP="00DF5501">
      <w:pPr>
        <w:rPr>
          <w:b/>
          <w:bCs/>
          <w:color w:val="FF0000"/>
        </w:rPr>
      </w:pPr>
    </w:p>
    <w:p w:rsidR="00A053CF" w:rsidRDefault="00A053CF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0311E2" w:rsidRDefault="000311E2" w:rsidP="00DF5501">
      <w:pPr>
        <w:rPr>
          <w:b/>
          <w:bCs/>
          <w:color w:val="FF0000"/>
        </w:rPr>
      </w:pPr>
    </w:p>
    <w:p w:rsidR="00A053CF" w:rsidRDefault="00A053CF" w:rsidP="00DF5501">
      <w:pPr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lastRenderedPageBreak/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4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2927"/>
        <w:gridCol w:w="2978"/>
        <w:gridCol w:w="3259"/>
      </w:tblGrid>
      <w:tr w:rsidR="00DF5501" w:rsidTr="00A053CF">
        <w:trPr>
          <w:tblHeader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(17.11.17)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(18.11.17)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501" w:rsidRDefault="00DF550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(19.11.17)</w:t>
            </w: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(dr hab. </w:t>
            </w:r>
            <w:proofErr w:type="spellStart"/>
            <w:r>
              <w:rPr>
                <w:b/>
                <w:sz w:val="18"/>
                <w:szCs w:val="18"/>
              </w:rPr>
              <w:t>M.Frączek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(dr hab. </w:t>
            </w:r>
            <w:proofErr w:type="spellStart"/>
            <w:r>
              <w:rPr>
                <w:b/>
                <w:sz w:val="18"/>
                <w:szCs w:val="18"/>
              </w:rPr>
              <w:t>M.Frączek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rPr>
          <w:trHeight w:val="248"/>
        </w:trPr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16.00-17.30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(dr hab. </w:t>
            </w:r>
            <w:proofErr w:type="spellStart"/>
            <w:r>
              <w:rPr>
                <w:b/>
                <w:sz w:val="18"/>
                <w:szCs w:val="18"/>
              </w:rPr>
              <w:t>M.Frączek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17.35-20.40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DF5501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501" w:rsidRDefault="00DF5501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19.10-20.40</w:t>
            </w:r>
          </w:p>
          <w:p w:rsidR="00DF5501" w:rsidRDefault="00DF550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F5501" w:rsidRDefault="00DF550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(dr hab. </w:t>
            </w:r>
            <w:proofErr w:type="spellStart"/>
            <w:r>
              <w:rPr>
                <w:b/>
                <w:sz w:val="18"/>
                <w:szCs w:val="18"/>
              </w:rPr>
              <w:t>M.Frączek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501" w:rsidRDefault="00DF550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DF5501" w:rsidRDefault="00DF5501" w:rsidP="00DF5501">
      <w:pPr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5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2927"/>
        <w:gridCol w:w="2978"/>
        <w:gridCol w:w="3259"/>
      </w:tblGrid>
      <w:tr w:rsidR="00A053CF" w:rsidTr="00D92E81">
        <w:trPr>
          <w:tblHeader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A053CF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(24.11.17)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(25.11.17)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3CF" w:rsidRDefault="00A053CF" w:rsidP="00A053CF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(26.11.17)</w:t>
            </w:r>
          </w:p>
        </w:tc>
      </w:tr>
      <w:tr w:rsidR="00A053CF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A053CF" w:rsidTr="00D92E81">
        <w:trPr>
          <w:trHeight w:val="248"/>
        </w:trPr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053CF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A053CF" w:rsidTr="00A053CF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6</w:t>
      </w:r>
    </w:p>
    <w:tbl>
      <w:tblPr>
        <w:tblW w:w="10329" w:type="dxa"/>
        <w:tblInd w:w="-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2927"/>
        <w:gridCol w:w="2978"/>
        <w:gridCol w:w="3259"/>
      </w:tblGrid>
      <w:tr w:rsidR="00A053CF" w:rsidTr="00D92E81">
        <w:trPr>
          <w:tblHeader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A053CF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(01.12.17)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(02.12.17)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3CF" w:rsidRDefault="00A053CF" w:rsidP="00D92E81">
            <w:pPr>
              <w:pStyle w:val="Nagwektabeli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(03.12.17)</w:t>
            </w: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A053CF" w:rsidTr="00D92E81">
        <w:trPr>
          <w:trHeight w:val="248"/>
        </w:trPr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color w:val="C00000"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A053CF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16.00-19.05</w:t>
            </w:r>
          </w:p>
          <w:p w:rsidR="00A053CF" w:rsidRDefault="00A053CF" w:rsidP="00A053CF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053CF" w:rsidRDefault="00A053CF" w:rsidP="0076169B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A05471">
              <w:rPr>
                <w:sz w:val="18"/>
                <w:szCs w:val="18"/>
              </w:rPr>
              <w:t>112 ul.</w:t>
            </w:r>
            <w:r w:rsidR="0076169B">
              <w:rPr>
                <w:sz w:val="18"/>
                <w:szCs w:val="18"/>
              </w:rPr>
              <w:t xml:space="preserve"> </w:t>
            </w:r>
            <w:r w:rsidR="00A05471">
              <w:rPr>
                <w:sz w:val="18"/>
                <w:szCs w:val="18"/>
              </w:rPr>
              <w:t>Ł</w:t>
            </w:r>
            <w:r w:rsidR="0076169B">
              <w:rPr>
                <w:sz w:val="18"/>
                <w:szCs w:val="18"/>
              </w:rPr>
              <w:t>ó</w:t>
            </w:r>
            <w:r w:rsidR="00A05471">
              <w:rPr>
                <w:sz w:val="18"/>
                <w:szCs w:val="18"/>
              </w:rPr>
              <w:t xml:space="preserve">dzka </w:t>
            </w: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rPr>
                <w:b/>
                <w:sz w:val="18"/>
                <w:szCs w:val="18"/>
              </w:rPr>
            </w:pPr>
          </w:p>
        </w:tc>
      </w:tr>
      <w:tr w:rsidR="00A053CF" w:rsidTr="00D92E81"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3CF" w:rsidRDefault="00A053CF" w:rsidP="00D92E81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3CF" w:rsidRDefault="00A053CF" w:rsidP="00D92E8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3CF" w:rsidRDefault="00A053CF" w:rsidP="00D92E81">
            <w:pPr>
              <w:pStyle w:val="Zawartotabeli"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b/>
          <w:bCs/>
          <w:color w:val="FF0000"/>
        </w:rPr>
      </w:pPr>
    </w:p>
    <w:p w:rsidR="000311E2" w:rsidRDefault="000311E2" w:rsidP="000311E2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lastRenderedPageBreak/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0311E2" w:rsidRDefault="000311E2" w:rsidP="000311E2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7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4252"/>
        <w:gridCol w:w="2693"/>
      </w:tblGrid>
      <w:tr w:rsidR="000311E2" w:rsidRPr="000311E2" w:rsidTr="00F36D99">
        <w:trPr>
          <w:tblHeader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PIĄTEK (08.12.17)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SOBOTA (09.12.17)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NIEDZIELA (10.12.17)</w:t>
            </w: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ind w:right="-55"/>
              <w:rPr>
                <w:rFonts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</w:tr>
      <w:tr w:rsidR="000311E2" w:rsidRPr="000311E2" w:rsidTr="00F36D99">
        <w:trPr>
          <w:trHeight w:val="181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0311E2"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2"/>
                <w:szCs w:val="12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</w:tr>
      <w:tr w:rsidR="000311E2" w:rsidRPr="000311E2" w:rsidTr="00F36D99">
        <w:trPr>
          <w:trHeight w:val="183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2DD" w:rsidRDefault="00D932DD" w:rsidP="00D932DD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16.00-20.40</w:t>
            </w:r>
          </w:p>
          <w:p w:rsidR="00D932DD" w:rsidRDefault="00D932DD" w:rsidP="00D932DD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311E2" w:rsidRPr="000311E2" w:rsidRDefault="00D932DD" w:rsidP="00D932DD">
            <w:pPr>
              <w:suppressLineNumber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E54E46">
              <w:rPr>
                <w:sz w:val="18"/>
                <w:szCs w:val="18"/>
              </w:rPr>
              <w:t xml:space="preserve"> 326</w:t>
            </w:r>
            <w:r>
              <w:rPr>
                <w:b/>
                <w:sz w:val="18"/>
                <w:szCs w:val="18"/>
              </w:rPr>
              <w:t xml:space="preserve"> (dr hab. </w:t>
            </w:r>
            <w:proofErr w:type="spellStart"/>
            <w:r>
              <w:rPr>
                <w:b/>
                <w:sz w:val="18"/>
                <w:szCs w:val="18"/>
              </w:rPr>
              <w:t>M.Frączek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F36D99" w:rsidP="00F36D99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</w:t>
            </w:r>
            <w:r w:rsidR="00E54E46">
              <w:rPr>
                <w:sz w:val="18"/>
                <w:szCs w:val="18"/>
              </w:rPr>
              <w:t xml:space="preserve"> 326 </w:t>
            </w: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F36D99" w:rsidP="00F36D99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E54E46">
              <w:rPr>
                <w:sz w:val="18"/>
                <w:szCs w:val="18"/>
              </w:rPr>
              <w:t xml:space="preserve">326 </w:t>
            </w:r>
            <w:bookmarkStart w:id="1" w:name="_GoBack"/>
            <w:bookmarkEnd w:id="1"/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0311E2" w:rsidRPr="000311E2" w:rsidRDefault="000311E2" w:rsidP="000311E2">
      <w:pPr>
        <w:jc w:val="center"/>
        <w:rPr>
          <w:b/>
          <w:bCs/>
          <w:color w:val="FF0000"/>
        </w:rPr>
      </w:pPr>
    </w:p>
    <w:p w:rsidR="002239B4" w:rsidRDefault="002239B4" w:rsidP="002239B4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2239B4" w:rsidRDefault="002239B4" w:rsidP="002239B4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8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3402"/>
        <w:gridCol w:w="3118"/>
      </w:tblGrid>
      <w:tr w:rsidR="000311E2" w:rsidRPr="000311E2" w:rsidTr="002239B4">
        <w:trPr>
          <w:tblHeader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PIĄTEK (12.01.18)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SOBOTA (13.01.18)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NIEDZIELA (14.01.18)</w:t>
            </w: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</w:tr>
      <w:tr w:rsidR="000311E2" w:rsidRPr="000311E2" w:rsidTr="002239B4">
        <w:trPr>
          <w:trHeight w:val="248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0311E2"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rFonts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462671" w:rsidRDefault="002239B4" w:rsidP="002419FD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2239B4" w:rsidRDefault="002239B4" w:rsidP="002419FD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9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3685"/>
        <w:gridCol w:w="3402"/>
      </w:tblGrid>
      <w:tr w:rsidR="000311E2" w:rsidRPr="000311E2" w:rsidTr="002239B4">
        <w:trPr>
          <w:tblHeader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PIĄTEK (19.01.18)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SOBOTA (20.01.18)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NIEDZIELA (21.01.18)</w:t>
            </w: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b/>
                <w:color w:val="FF0000"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rFonts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2239B4">
        <w:trPr>
          <w:trHeight w:val="181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0311E2"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2DD" w:rsidRDefault="00D932DD" w:rsidP="00D932DD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16.00-20.40</w:t>
            </w:r>
          </w:p>
          <w:p w:rsidR="00D932DD" w:rsidRDefault="00D932DD" w:rsidP="00D932DD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311E2" w:rsidRPr="000311E2" w:rsidRDefault="00D932DD" w:rsidP="00D932DD">
            <w:pPr>
              <w:suppressLineNumbers/>
              <w:snapToGrid w:val="0"/>
              <w:ind w:right="-5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(dr hab. M.Frączek)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2239B4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ind w:right="-5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sz w:val="18"/>
                <w:szCs w:val="18"/>
              </w:rPr>
            </w:pPr>
          </w:p>
        </w:tc>
      </w:tr>
    </w:tbl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462671" w:rsidP="002419FD">
      <w:pPr>
        <w:jc w:val="center"/>
        <w:rPr>
          <w:b/>
          <w:bCs/>
          <w:color w:val="FF0000"/>
        </w:rPr>
      </w:pPr>
    </w:p>
    <w:p w:rsidR="00462671" w:rsidRDefault="002239B4" w:rsidP="002419FD">
      <w:pPr>
        <w:jc w:val="center"/>
        <w:rPr>
          <w:rFonts w:ascii="Comic Sans MS" w:hAnsi="Comic Sans MS" w:cs="Tahoma"/>
          <w:b/>
          <w:bCs/>
          <w:sz w:val="30"/>
          <w:szCs w:val="30"/>
        </w:rPr>
      </w:pPr>
      <w:r>
        <w:rPr>
          <w:b/>
          <w:bCs/>
          <w:color w:val="FF0000"/>
        </w:rPr>
        <w:t xml:space="preserve">ROK  III/semestr 5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  <w:sz w:val="30"/>
          <w:szCs w:val="30"/>
        </w:rPr>
        <w:t xml:space="preserve">Bezpieczeństwo Wewnętrzne </w:t>
      </w:r>
    </w:p>
    <w:p w:rsidR="002239B4" w:rsidRDefault="002239B4" w:rsidP="002419FD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 w:cs="Tahoma"/>
          <w:b/>
          <w:bCs/>
          <w:sz w:val="30"/>
          <w:szCs w:val="30"/>
        </w:rPr>
        <w:t>seminarium dyplomowe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FF"/>
        </w:rPr>
        <w:t>ZJAZD 10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4394"/>
      </w:tblGrid>
      <w:tr w:rsidR="000311E2" w:rsidRPr="000311E2" w:rsidTr="00F36D99">
        <w:trPr>
          <w:tblHeader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PIĄTEK (26.01.18)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SOBOTA (27.01.18)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311E2">
              <w:rPr>
                <w:rFonts w:cs="Tahoma"/>
                <w:b/>
                <w:bCs/>
                <w:sz w:val="20"/>
                <w:szCs w:val="20"/>
              </w:rPr>
              <w:t>NIEDZIELA (28.01.18)</w:t>
            </w: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8.00-9.30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55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F36D99">
        <w:trPr>
          <w:trHeight w:val="248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0311E2">
              <w:rPr>
                <w:rFonts w:cs="Tahoma"/>
                <w:b/>
                <w:bCs/>
                <w:sz w:val="12"/>
                <w:szCs w:val="12"/>
              </w:rPr>
              <w:t>przerwa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13.30-15.00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D99" w:rsidRPr="00F36D99" w:rsidRDefault="00F36D99" w:rsidP="00F36D9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F36D99">
              <w:rPr>
                <w:b/>
                <w:sz w:val="18"/>
                <w:szCs w:val="18"/>
              </w:rPr>
              <w:t>14.00-15.30</w:t>
            </w:r>
          </w:p>
          <w:p w:rsidR="000311E2" w:rsidRPr="000311E2" w:rsidRDefault="00F36D99" w:rsidP="00F36D99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15.10-16.40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D99" w:rsidRDefault="00F36D99" w:rsidP="00F36D9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16.00-17.30</w:t>
            </w:r>
          </w:p>
          <w:p w:rsidR="00F36D99" w:rsidRDefault="00F36D99" w:rsidP="00F36D9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dyplomowe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</w:t>
            </w:r>
          </w:p>
          <w:p w:rsidR="000311E2" w:rsidRPr="000311E2" w:rsidRDefault="00F36D99" w:rsidP="00F36D99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(dr </w:t>
            </w:r>
            <w:proofErr w:type="spellStart"/>
            <w:r>
              <w:rPr>
                <w:b/>
                <w:sz w:val="18"/>
                <w:szCs w:val="18"/>
              </w:rPr>
              <w:t>A.Kwiatkowski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16.50-18.20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311E2" w:rsidRPr="000311E2" w:rsidTr="00F36D99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0311E2">
              <w:rPr>
                <w:rFonts w:cs="Tahoma"/>
                <w:b/>
                <w:bCs/>
                <w:sz w:val="18"/>
                <w:szCs w:val="18"/>
              </w:rPr>
              <w:t>18.30-20.00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11E2" w:rsidRPr="000311E2" w:rsidRDefault="000311E2" w:rsidP="000311E2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1E2" w:rsidRPr="000311E2" w:rsidRDefault="000311E2" w:rsidP="000311E2">
            <w:pPr>
              <w:suppressLineNumbers/>
              <w:snapToGrid w:val="0"/>
              <w:ind w:right="-715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0311E2" w:rsidRPr="000311E2" w:rsidRDefault="000311E2" w:rsidP="000311E2">
      <w:pPr>
        <w:rPr>
          <w:b/>
          <w:bCs/>
          <w:color w:val="FF0000"/>
        </w:rPr>
      </w:pPr>
    </w:p>
    <w:p w:rsidR="000311E2" w:rsidRPr="000311E2" w:rsidRDefault="000311E2" w:rsidP="000311E2">
      <w:pPr>
        <w:rPr>
          <w:b/>
          <w:bCs/>
          <w:color w:val="FF0000"/>
        </w:rPr>
      </w:pPr>
    </w:p>
    <w:p w:rsidR="00970BC4" w:rsidRDefault="00970BC4"/>
    <w:sectPr w:rsidR="00970BC4" w:rsidSect="000311E2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1"/>
    <w:rsid w:val="000311E2"/>
    <w:rsid w:val="001E7E5F"/>
    <w:rsid w:val="002239B4"/>
    <w:rsid w:val="002419FD"/>
    <w:rsid w:val="00462671"/>
    <w:rsid w:val="0076169B"/>
    <w:rsid w:val="00970BC4"/>
    <w:rsid w:val="00A053CF"/>
    <w:rsid w:val="00A05471"/>
    <w:rsid w:val="00D932DD"/>
    <w:rsid w:val="00DF5501"/>
    <w:rsid w:val="00E1774D"/>
    <w:rsid w:val="00E54E46"/>
    <w:rsid w:val="00F36D99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F5501"/>
    <w:pPr>
      <w:suppressLineNumbers/>
    </w:pPr>
  </w:style>
  <w:style w:type="paragraph" w:customStyle="1" w:styleId="Nagwektabeli">
    <w:name w:val="Nagłówek tabeli"/>
    <w:basedOn w:val="Zawartotabeli"/>
    <w:rsid w:val="00DF5501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F5501"/>
    <w:pPr>
      <w:suppressLineNumbers/>
    </w:pPr>
  </w:style>
  <w:style w:type="paragraph" w:customStyle="1" w:styleId="Nagwektabeli">
    <w:name w:val="Nagłówek tabeli"/>
    <w:basedOn w:val="Zawartotabeli"/>
    <w:rsid w:val="00DF5501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4ED1C164.dotm</Template>
  <TotalTime>16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SŁUPIANEK JACEK</dc:creator>
  <cp:keywords/>
  <dc:description/>
  <cp:lastModifiedBy>Karolina Glapińska</cp:lastModifiedBy>
  <cp:revision>15</cp:revision>
  <cp:lastPrinted>2017-11-23T08:34:00Z</cp:lastPrinted>
  <dcterms:created xsi:type="dcterms:W3CDTF">2017-11-22T18:07:00Z</dcterms:created>
  <dcterms:modified xsi:type="dcterms:W3CDTF">2017-12-07T07:28:00Z</dcterms:modified>
</cp:coreProperties>
</file>