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4" w:rsidRDefault="002049F4" w:rsidP="002049F4">
      <w:pPr>
        <w:pStyle w:val="NormalnyWeb"/>
        <w:ind w:left="2124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STUDENCI STUDIÓW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  <w:u w:val="single"/>
        </w:rPr>
        <w:t>STACJONARNYCH</w:t>
      </w:r>
    </w:p>
    <w:p w:rsidR="002049F4" w:rsidRDefault="002049F4" w:rsidP="002049F4">
      <w:pPr>
        <w:pStyle w:val="Normalny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PROSZENI SĄ O ODBIÓR DECYZJI NA SEMESTR LETNI </w:t>
      </w:r>
      <w:r>
        <w:rPr>
          <w:b/>
          <w:sz w:val="48"/>
          <w:szCs w:val="48"/>
        </w:rPr>
        <w:br/>
        <w:t xml:space="preserve">DO </w:t>
      </w:r>
      <w:r w:rsidR="004E3890">
        <w:rPr>
          <w:b/>
          <w:sz w:val="48"/>
          <w:szCs w:val="48"/>
        </w:rPr>
        <w:t>13</w:t>
      </w:r>
      <w:r>
        <w:rPr>
          <w:b/>
          <w:sz w:val="48"/>
          <w:szCs w:val="48"/>
        </w:rPr>
        <w:t xml:space="preserve"> CZERWCA 2017r.</w:t>
      </w:r>
    </w:p>
    <w:p w:rsidR="002049F4" w:rsidRDefault="002049F4" w:rsidP="002049F4">
      <w:pPr>
        <w:pStyle w:val="NormalnyWeb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DOTYCZACYCH STYPENDIUM: </w:t>
      </w:r>
    </w:p>
    <w:p w:rsidR="002049F4" w:rsidRDefault="002049F4" w:rsidP="002049F4">
      <w:pPr>
        <w:pStyle w:val="NormalnyWeb"/>
        <w:jc w:val="center"/>
        <w:rPr>
          <w:sz w:val="56"/>
          <w:szCs w:val="56"/>
        </w:rPr>
      </w:pPr>
      <w:r>
        <w:rPr>
          <w:b/>
          <w:sz w:val="56"/>
          <w:szCs w:val="56"/>
        </w:rPr>
        <w:t>SOCJALNEGO</w:t>
      </w:r>
      <w:r>
        <w:rPr>
          <w:sz w:val="56"/>
          <w:szCs w:val="56"/>
        </w:rPr>
        <w:t>,</w:t>
      </w:r>
    </w:p>
    <w:p w:rsidR="002049F4" w:rsidRDefault="002049F4" w:rsidP="002049F4">
      <w:pPr>
        <w:pStyle w:val="NormalnyWeb"/>
        <w:jc w:val="center"/>
        <w:rPr>
          <w:b/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>SPECJALNEGO DLA OSÓB NIEPEŁNOSPRAWNYCH</w:t>
      </w:r>
    </w:p>
    <w:p w:rsidR="002049F4" w:rsidRDefault="002049F4" w:rsidP="002049F4">
      <w:pPr>
        <w:pStyle w:val="NormalnyWeb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ORAZ</w:t>
      </w:r>
    </w:p>
    <w:p w:rsidR="002049F4" w:rsidRPr="002049F4" w:rsidRDefault="002049F4" w:rsidP="002049F4">
      <w:pPr>
        <w:pStyle w:val="NormalnyWeb"/>
        <w:rPr>
          <w:sz w:val="48"/>
          <w:szCs w:val="48"/>
        </w:rPr>
      </w:pPr>
      <w:r>
        <w:rPr>
          <w:b/>
          <w:sz w:val="56"/>
          <w:szCs w:val="56"/>
        </w:rPr>
        <w:t xml:space="preserve">REKTORA DLA NAJLEPSZYCH STUDENTÓW </w:t>
      </w:r>
      <w:r>
        <w:rPr>
          <w:b/>
          <w:sz w:val="56"/>
          <w:szCs w:val="56"/>
        </w:rPr>
        <w:br/>
      </w:r>
      <w:r>
        <w:rPr>
          <w:sz w:val="48"/>
          <w:szCs w:val="48"/>
        </w:rPr>
        <w:t xml:space="preserve">W DZIALE SOCJALNYM UL. NOWY ŚWIAT 4, POKÓJ NR 37             --------------------------------------------------------                         </w:t>
      </w:r>
      <w:r>
        <w:rPr>
          <w:sz w:val="44"/>
          <w:szCs w:val="44"/>
        </w:rPr>
        <w:t>STUDENCI STUDIÓW NST OTRZYMAJĄ DECYZJĘ POCZTĄ</w:t>
      </w: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 xml:space="preserve">NALEŻY </w:t>
      </w:r>
      <w:r w:rsidR="009626D9">
        <w:rPr>
          <w:rFonts w:ascii="Century Gothic" w:hAnsi="Century Gothic" w:cs="Calibri"/>
          <w:b/>
          <w:sz w:val="48"/>
          <w:szCs w:val="48"/>
        </w:rPr>
        <w:t>ODEBRAĆ DECYZJĘ NA SEMESTR LETNI</w:t>
      </w: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  <w:u w:val="single"/>
        </w:rPr>
      </w:pPr>
      <w:r>
        <w:rPr>
          <w:rFonts w:ascii="Century Gothic" w:hAnsi="Century Gothic" w:cs="Calibri"/>
          <w:b/>
          <w:sz w:val="48"/>
          <w:szCs w:val="48"/>
        </w:rPr>
        <w:t xml:space="preserve">DO </w:t>
      </w:r>
      <w:r w:rsidR="004E3890">
        <w:rPr>
          <w:rFonts w:ascii="Century Gothic" w:hAnsi="Century Gothic" w:cs="Calibri"/>
          <w:b/>
          <w:sz w:val="48"/>
          <w:szCs w:val="48"/>
        </w:rPr>
        <w:t>13</w:t>
      </w:r>
      <w:r>
        <w:rPr>
          <w:rFonts w:ascii="Century Gothic" w:hAnsi="Century Gothic" w:cs="Calibri"/>
          <w:b/>
          <w:sz w:val="48"/>
          <w:szCs w:val="48"/>
        </w:rPr>
        <w:t xml:space="preserve"> CZERWCA 2017r.  DOTYCZĄCĄ </w:t>
      </w:r>
      <w:r>
        <w:rPr>
          <w:rFonts w:ascii="Century Gothic" w:hAnsi="Century Gothic" w:cs="Calibri"/>
          <w:b/>
          <w:sz w:val="48"/>
          <w:szCs w:val="48"/>
          <w:u w:val="single"/>
        </w:rPr>
        <w:t>STYPENDIUM</w:t>
      </w: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>SOCJALNEGO,</w:t>
      </w:r>
    </w:p>
    <w:p w:rsidR="002049F4" w:rsidRDefault="002049F4" w:rsidP="002049F4">
      <w:pPr>
        <w:ind w:left="2832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>DLA OSÓB NIEPEŁNOSPRAWNYCH</w:t>
      </w:r>
    </w:p>
    <w:p w:rsidR="002049F4" w:rsidRDefault="002049F4" w:rsidP="002049F4">
      <w:pPr>
        <w:ind w:left="5664" w:firstLine="708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>oraz</w:t>
      </w: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</w:p>
    <w:p w:rsidR="002049F4" w:rsidRDefault="002049F4" w:rsidP="002049F4">
      <w:pPr>
        <w:jc w:val="center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>STYPENDIUM REKTORA DLA NAJLEPSZYCH STUDENTÓW</w:t>
      </w:r>
    </w:p>
    <w:p w:rsidR="002049F4" w:rsidRDefault="002049F4" w:rsidP="002049F4">
      <w:pPr>
        <w:ind w:left="3540" w:firstLine="708"/>
        <w:rPr>
          <w:rFonts w:ascii="Century Gothic" w:hAnsi="Century Gothic" w:cs="Calibri"/>
          <w:b/>
          <w:sz w:val="48"/>
          <w:szCs w:val="48"/>
        </w:rPr>
      </w:pPr>
      <w:r>
        <w:rPr>
          <w:rFonts w:ascii="Century Gothic" w:hAnsi="Century Gothic" w:cs="Calibri"/>
          <w:b/>
          <w:sz w:val="48"/>
          <w:szCs w:val="48"/>
        </w:rPr>
        <w:t xml:space="preserve">  </w:t>
      </w:r>
    </w:p>
    <w:p w:rsidR="002049F4" w:rsidRDefault="002049F4" w:rsidP="002049F4">
      <w:pPr>
        <w:ind w:left="3540" w:firstLine="708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W DZIEKANACIE   </w:t>
      </w:r>
    </w:p>
    <w:p w:rsidR="002049F4" w:rsidRDefault="002049F4" w:rsidP="002049F4">
      <w:pPr>
        <w:ind w:left="3540" w:firstLine="708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                                                </w:t>
      </w:r>
      <w:r>
        <w:rPr>
          <w:rFonts w:ascii="Calibri" w:hAnsi="Calibri" w:cs="Calibri"/>
          <w:b/>
          <w:sz w:val="72"/>
          <w:szCs w:val="72"/>
          <w:u w:val="single"/>
        </w:rPr>
        <w:t xml:space="preserve"> </w:t>
      </w:r>
    </w:p>
    <w:p w:rsidR="002049F4" w:rsidRDefault="002049F4" w:rsidP="002049F4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----------------------------------------------------------------------------------STUDENCI STUDIÓW NST OTRZYMAJĄ DECYZJĘ POCZTĄ</w:t>
      </w:r>
    </w:p>
    <w:p w:rsidR="008A7FCF" w:rsidRDefault="008A7FCF"/>
    <w:sectPr w:rsidR="008A7FCF" w:rsidSect="002049F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F4" w:rsidRDefault="002049F4" w:rsidP="002049F4">
      <w:r>
        <w:separator/>
      </w:r>
    </w:p>
  </w:endnote>
  <w:endnote w:type="continuationSeparator" w:id="0">
    <w:p w:rsidR="002049F4" w:rsidRDefault="002049F4" w:rsidP="0020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F4" w:rsidRDefault="002049F4" w:rsidP="002049F4">
      <w:r>
        <w:separator/>
      </w:r>
    </w:p>
  </w:footnote>
  <w:footnote w:type="continuationSeparator" w:id="0">
    <w:p w:rsidR="002049F4" w:rsidRDefault="002049F4" w:rsidP="0020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F4" w:rsidRPr="002049F4" w:rsidRDefault="002049F4" w:rsidP="002049F4">
    <w:pPr>
      <w:pStyle w:val="Nagwek"/>
      <w:jc w:val="center"/>
      <w:rPr>
        <w:b/>
        <w:color w:val="FF0000"/>
        <w:sz w:val="72"/>
        <w:szCs w:val="72"/>
      </w:rPr>
    </w:pPr>
    <w:r w:rsidRPr="002049F4">
      <w:rPr>
        <w:b/>
        <w:color w:val="FF0000"/>
        <w:sz w:val="72"/>
        <w:szCs w:val="72"/>
      </w:rPr>
      <w:t>UWAGA 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4"/>
    <w:rsid w:val="002049F4"/>
    <w:rsid w:val="004E3890"/>
    <w:rsid w:val="008A7FCF"/>
    <w:rsid w:val="009626D9"/>
    <w:rsid w:val="00B24873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049F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4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049F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4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9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B5F56692</Template>
  <TotalTime>0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Izabela Starzonek</cp:lastModifiedBy>
  <cp:revision>2</cp:revision>
  <dcterms:created xsi:type="dcterms:W3CDTF">2017-06-07T08:17:00Z</dcterms:created>
  <dcterms:modified xsi:type="dcterms:W3CDTF">2017-06-07T08:17:00Z</dcterms:modified>
</cp:coreProperties>
</file>