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88" w:rsidRDefault="00CB3E70" w:rsidP="00CB3E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Kalisz, 23.02.201</w:t>
      </w:r>
      <w:r w:rsidR="00B416B6">
        <w:rPr>
          <w:rFonts w:ascii="Arial" w:hAnsi="Arial" w:cs="Arial"/>
          <w:sz w:val="24"/>
          <w:szCs w:val="24"/>
        </w:rPr>
        <w:t>7</w:t>
      </w:r>
    </w:p>
    <w:p w:rsidR="007703AC" w:rsidRPr="00243C19" w:rsidRDefault="007703AC" w:rsidP="00CB3E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3C19">
        <w:rPr>
          <w:rFonts w:ascii="Arial" w:hAnsi="Arial" w:cs="Arial"/>
          <w:b/>
          <w:sz w:val="24"/>
          <w:szCs w:val="24"/>
          <w:u w:val="single"/>
        </w:rPr>
        <w:t>GRUPY SEMINARYJE I</w:t>
      </w:r>
      <w:r w:rsidR="00590E6A">
        <w:rPr>
          <w:rFonts w:ascii="Arial" w:hAnsi="Arial" w:cs="Arial"/>
          <w:b/>
          <w:sz w:val="24"/>
          <w:szCs w:val="24"/>
          <w:u w:val="single"/>
        </w:rPr>
        <w:t xml:space="preserve"> PROJEKTOWE - </w:t>
      </w:r>
      <w:r w:rsidRPr="00243C19">
        <w:rPr>
          <w:rFonts w:ascii="Arial" w:hAnsi="Arial" w:cs="Arial"/>
          <w:b/>
          <w:sz w:val="24"/>
          <w:szCs w:val="24"/>
          <w:u w:val="single"/>
        </w:rPr>
        <w:t xml:space="preserve">TERMINY </w:t>
      </w:r>
      <w:r w:rsidR="00590E6A">
        <w:rPr>
          <w:rFonts w:ascii="Arial" w:hAnsi="Arial" w:cs="Arial"/>
          <w:b/>
          <w:sz w:val="24"/>
          <w:szCs w:val="24"/>
          <w:u w:val="single"/>
        </w:rPr>
        <w:t>ZAJĘĆ</w:t>
      </w:r>
    </w:p>
    <w:p w:rsidR="00B416B6" w:rsidRPr="0030194F" w:rsidRDefault="00B416B6" w:rsidP="00791CAA">
      <w:pPr>
        <w:jc w:val="center"/>
        <w:rPr>
          <w:rFonts w:ascii="Arial" w:hAnsi="Arial" w:cs="Arial"/>
        </w:rPr>
      </w:pPr>
    </w:p>
    <w:p w:rsidR="00791CAA" w:rsidRPr="00015DC0" w:rsidRDefault="00791CAA" w:rsidP="00791CAA">
      <w:pPr>
        <w:jc w:val="center"/>
        <w:rPr>
          <w:rFonts w:ascii="Arial" w:hAnsi="Arial" w:cs="Arial"/>
          <w:b/>
          <w:sz w:val="24"/>
          <w:szCs w:val="24"/>
        </w:rPr>
      </w:pPr>
      <w:r w:rsidRPr="00015DC0">
        <w:rPr>
          <w:rFonts w:ascii="Arial" w:hAnsi="Arial" w:cs="Arial"/>
          <w:b/>
          <w:sz w:val="24"/>
          <w:szCs w:val="24"/>
        </w:rPr>
        <w:t xml:space="preserve">LISTA STUDENTÓW - studia </w:t>
      </w:r>
      <w:r w:rsidR="0030194F" w:rsidRPr="00015DC0">
        <w:rPr>
          <w:rFonts w:ascii="Arial" w:hAnsi="Arial" w:cs="Arial"/>
          <w:b/>
          <w:sz w:val="24"/>
          <w:szCs w:val="24"/>
        </w:rPr>
        <w:t>nie</w:t>
      </w:r>
      <w:r w:rsidRPr="00015DC0">
        <w:rPr>
          <w:rFonts w:ascii="Arial" w:hAnsi="Arial" w:cs="Arial"/>
          <w:b/>
          <w:sz w:val="24"/>
          <w:szCs w:val="24"/>
        </w:rPr>
        <w:t>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30194F" w:rsidRPr="00015DC0" w:rsidTr="00B52068">
        <w:tc>
          <w:tcPr>
            <w:tcW w:w="4530" w:type="dxa"/>
            <w:gridSpan w:val="2"/>
          </w:tcPr>
          <w:p w:rsidR="0030194F" w:rsidRPr="00015DC0" w:rsidRDefault="0030194F" w:rsidP="0030194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DC0">
              <w:rPr>
                <w:rFonts w:ascii="Arial" w:hAnsi="Arial" w:cs="Arial"/>
                <w:b/>
                <w:sz w:val="24"/>
                <w:szCs w:val="24"/>
              </w:rPr>
              <w:t>Grupa 1</w:t>
            </w:r>
          </w:p>
        </w:tc>
        <w:tc>
          <w:tcPr>
            <w:tcW w:w="4532" w:type="dxa"/>
            <w:gridSpan w:val="2"/>
          </w:tcPr>
          <w:p w:rsidR="0030194F" w:rsidRPr="00015DC0" w:rsidRDefault="0030194F" w:rsidP="0030194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DC0">
              <w:rPr>
                <w:rFonts w:ascii="Arial" w:hAnsi="Arial" w:cs="Arial"/>
                <w:b/>
                <w:sz w:val="24"/>
                <w:szCs w:val="24"/>
              </w:rPr>
              <w:t>Grupa 2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Bąk Jakub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Conder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Rafał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Bończyk Amanda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Gala Izabela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Dominiak Karolina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Gałęcka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Aneta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Jeżyk Anna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Górski Michał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Kałużny Michał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Guziołek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Agnieszka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Maciejewska Monika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Handke Paulina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Nawrotkiewicz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Marcin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Kostrzewska Agata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Szczepaniak Anna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Kucharczyk Mariusz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Szymaniak Filip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Maciejewski Sebastian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Szymaniak Małgorzata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Roszak Zuzanna</w:t>
            </w:r>
          </w:p>
        </w:tc>
      </w:tr>
    </w:tbl>
    <w:p w:rsidR="00791CAA" w:rsidRDefault="00791CAA" w:rsidP="00791CAA">
      <w:pPr>
        <w:jc w:val="center"/>
        <w:rPr>
          <w:rFonts w:ascii="Arial" w:hAnsi="Arial" w:cs="Arial"/>
        </w:rPr>
      </w:pPr>
    </w:p>
    <w:p w:rsidR="00763029" w:rsidRDefault="00763029" w:rsidP="00791CA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30194F" w:rsidRPr="00015DC0" w:rsidTr="00B52068">
        <w:tc>
          <w:tcPr>
            <w:tcW w:w="4530" w:type="dxa"/>
            <w:gridSpan w:val="2"/>
          </w:tcPr>
          <w:p w:rsidR="0030194F" w:rsidRPr="00015DC0" w:rsidRDefault="0030194F" w:rsidP="0030194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DC0">
              <w:rPr>
                <w:rFonts w:ascii="Arial" w:hAnsi="Arial" w:cs="Arial"/>
                <w:b/>
                <w:sz w:val="24"/>
                <w:szCs w:val="24"/>
              </w:rPr>
              <w:t>Grupa 3</w:t>
            </w:r>
          </w:p>
        </w:tc>
        <w:tc>
          <w:tcPr>
            <w:tcW w:w="4532" w:type="dxa"/>
            <w:gridSpan w:val="2"/>
          </w:tcPr>
          <w:p w:rsidR="0030194F" w:rsidRPr="00015DC0" w:rsidRDefault="0030194F" w:rsidP="0030194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DC0">
              <w:rPr>
                <w:rFonts w:ascii="Arial" w:hAnsi="Arial" w:cs="Arial"/>
                <w:b/>
                <w:sz w:val="24"/>
                <w:szCs w:val="24"/>
              </w:rPr>
              <w:t>Grupa 4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Baryłka Andrzej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Jańczak Weronika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Błaszczyk Jacek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Kazubek Zofia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Kubicki Damian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Krawczyk Martyna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Magdzińska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Ewelina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Kulesza Anna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Paterska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Dagmara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Marciniak Aleksandra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Piękniewski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Jacek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Nasiadek Aneta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Porolniczak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Krzysztof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Sosiński Adam</w:t>
            </w:r>
          </w:p>
        </w:tc>
      </w:tr>
      <w:tr w:rsidR="000A0343" w:rsidRPr="00015DC0" w:rsidTr="00B52068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Walasz Tomasz</w:t>
            </w:r>
          </w:p>
        </w:tc>
        <w:tc>
          <w:tcPr>
            <w:tcW w:w="568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Spaleniak Rafał</w:t>
            </w:r>
          </w:p>
        </w:tc>
      </w:tr>
      <w:tr w:rsidR="000A0343" w:rsidRPr="00015DC0" w:rsidTr="00763029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Walczak Grzegorz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Tomiec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Aldona</w:t>
            </w:r>
          </w:p>
        </w:tc>
      </w:tr>
      <w:tr w:rsidR="000A0343" w:rsidRPr="00015DC0" w:rsidTr="00763029">
        <w:tc>
          <w:tcPr>
            <w:tcW w:w="562" w:type="dxa"/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Włodarska Ewelina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A0343" w:rsidRPr="00015DC0" w:rsidRDefault="000A0343" w:rsidP="000A03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0A0343" w:rsidRPr="00015DC0" w:rsidRDefault="000A0343" w:rsidP="000A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Wolniaszek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Martyna</w:t>
            </w:r>
          </w:p>
        </w:tc>
      </w:tr>
      <w:tr w:rsidR="00C82218" w:rsidRPr="00015DC0" w:rsidTr="00763029">
        <w:tc>
          <w:tcPr>
            <w:tcW w:w="562" w:type="dxa"/>
          </w:tcPr>
          <w:p w:rsidR="00C82218" w:rsidRPr="00015DC0" w:rsidRDefault="00C82218" w:rsidP="003019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C82218" w:rsidRPr="00015DC0" w:rsidRDefault="00C8221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Wojciechowski Jakub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218" w:rsidRPr="00015DC0" w:rsidRDefault="00C82218" w:rsidP="003019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218" w:rsidRPr="00015DC0" w:rsidRDefault="00C8221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218" w:rsidRPr="00015DC0" w:rsidTr="00763029">
        <w:tc>
          <w:tcPr>
            <w:tcW w:w="562" w:type="dxa"/>
          </w:tcPr>
          <w:p w:rsidR="00C82218" w:rsidRPr="00015DC0" w:rsidRDefault="00C82218" w:rsidP="003019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C82218" w:rsidRPr="00015DC0" w:rsidRDefault="00C8221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Wypych Paulina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218" w:rsidRPr="00015DC0" w:rsidRDefault="00C82218" w:rsidP="003019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82218" w:rsidRPr="00015DC0" w:rsidRDefault="00C8221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194F" w:rsidRDefault="0030194F" w:rsidP="00791CAA">
      <w:pPr>
        <w:jc w:val="center"/>
        <w:rPr>
          <w:rFonts w:ascii="Arial" w:hAnsi="Arial" w:cs="Arial"/>
        </w:rPr>
      </w:pPr>
    </w:p>
    <w:p w:rsidR="0030194F" w:rsidRDefault="00791CAA" w:rsidP="00791C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194F" w:rsidRDefault="0030194F" w:rsidP="0030194F">
      <w:pPr>
        <w:jc w:val="center"/>
        <w:rPr>
          <w:rFonts w:ascii="Arial" w:hAnsi="Arial" w:cs="Arial"/>
          <w:b/>
        </w:rPr>
      </w:pPr>
      <w:r w:rsidRPr="00315C87">
        <w:rPr>
          <w:rFonts w:ascii="Arial" w:hAnsi="Arial" w:cs="Arial"/>
          <w:b/>
        </w:rPr>
        <w:lastRenderedPageBreak/>
        <w:t>LISTA STUDENTÓW</w:t>
      </w:r>
      <w:r>
        <w:rPr>
          <w:rFonts w:ascii="Arial" w:hAnsi="Arial" w:cs="Arial"/>
          <w:b/>
        </w:rPr>
        <w:t xml:space="preserve"> - studia 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30194F" w:rsidRPr="00015DC0" w:rsidTr="00B52068">
        <w:tc>
          <w:tcPr>
            <w:tcW w:w="4530" w:type="dxa"/>
            <w:gridSpan w:val="2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DC0">
              <w:rPr>
                <w:rFonts w:ascii="Arial" w:hAnsi="Arial" w:cs="Arial"/>
                <w:b/>
                <w:sz w:val="24"/>
                <w:szCs w:val="24"/>
              </w:rPr>
              <w:t>Grupa 1</w:t>
            </w:r>
          </w:p>
        </w:tc>
        <w:tc>
          <w:tcPr>
            <w:tcW w:w="4532" w:type="dxa"/>
            <w:gridSpan w:val="2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DC0">
              <w:rPr>
                <w:rFonts w:ascii="Arial" w:hAnsi="Arial" w:cs="Arial"/>
                <w:b/>
                <w:sz w:val="24"/>
                <w:szCs w:val="24"/>
              </w:rPr>
              <w:t>Grupa 2</w:t>
            </w:r>
          </w:p>
        </w:tc>
      </w:tr>
      <w:tr w:rsidR="0030194F" w:rsidRPr="00015DC0" w:rsidTr="00B52068">
        <w:tc>
          <w:tcPr>
            <w:tcW w:w="562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194F" w:rsidRPr="00015DC0" w:rsidRDefault="000A03A8" w:rsidP="000A03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Jabłońska Karolina</w:t>
            </w:r>
          </w:p>
        </w:tc>
        <w:tc>
          <w:tcPr>
            <w:tcW w:w="568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Balcerzak Anna</w:t>
            </w:r>
          </w:p>
        </w:tc>
      </w:tr>
      <w:tr w:rsidR="0030194F" w:rsidRPr="00015DC0" w:rsidTr="00B52068">
        <w:tc>
          <w:tcPr>
            <w:tcW w:w="562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Janik Anna</w:t>
            </w:r>
          </w:p>
        </w:tc>
        <w:tc>
          <w:tcPr>
            <w:tcW w:w="568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Bruź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Daria</w:t>
            </w:r>
          </w:p>
        </w:tc>
      </w:tr>
      <w:tr w:rsidR="0030194F" w:rsidRPr="00015DC0" w:rsidTr="00B52068">
        <w:tc>
          <w:tcPr>
            <w:tcW w:w="562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Jędrzejewska Anna</w:t>
            </w:r>
          </w:p>
        </w:tc>
        <w:tc>
          <w:tcPr>
            <w:tcW w:w="568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Bryła Patryk</w:t>
            </w:r>
          </w:p>
        </w:tc>
      </w:tr>
      <w:tr w:rsidR="0030194F" w:rsidRPr="00015DC0" w:rsidTr="00B52068">
        <w:tc>
          <w:tcPr>
            <w:tcW w:w="562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Krymarys Ewa</w:t>
            </w:r>
          </w:p>
        </w:tc>
        <w:tc>
          <w:tcPr>
            <w:tcW w:w="568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Fink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Marlena</w:t>
            </w:r>
          </w:p>
        </w:tc>
      </w:tr>
      <w:tr w:rsidR="0030194F" w:rsidRPr="00015DC0" w:rsidTr="00B52068">
        <w:tc>
          <w:tcPr>
            <w:tcW w:w="562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Ławniczak Sandra</w:t>
            </w:r>
          </w:p>
        </w:tc>
        <w:tc>
          <w:tcPr>
            <w:tcW w:w="568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Gawlik Marian</w:t>
            </w:r>
          </w:p>
        </w:tc>
      </w:tr>
      <w:tr w:rsidR="0030194F" w:rsidRPr="00015DC0" w:rsidTr="00B52068">
        <w:tc>
          <w:tcPr>
            <w:tcW w:w="562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Parzyński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Mateusz</w:t>
            </w:r>
          </w:p>
        </w:tc>
        <w:tc>
          <w:tcPr>
            <w:tcW w:w="568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Grzesiak Sławomir</w:t>
            </w:r>
          </w:p>
        </w:tc>
      </w:tr>
      <w:tr w:rsidR="0030194F" w:rsidRPr="00015DC0" w:rsidTr="00B52068">
        <w:tc>
          <w:tcPr>
            <w:tcW w:w="562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Połatyński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Mateusz</w:t>
            </w:r>
          </w:p>
        </w:tc>
        <w:tc>
          <w:tcPr>
            <w:tcW w:w="568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Ignasiak Dominika</w:t>
            </w:r>
          </w:p>
        </w:tc>
      </w:tr>
      <w:tr w:rsidR="0030194F" w:rsidRPr="00015DC0" w:rsidTr="000A03A8">
        <w:tc>
          <w:tcPr>
            <w:tcW w:w="562" w:type="dxa"/>
            <w:tcBorders>
              <w:bottom w:val="single" w:sz="4" w:space="0" w:color="auto"/>
            </w:tcBorders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Przybył Bartosz</w:t>
            </w:r>
          </w:p>
        </w:tc>
        <w:tc>
          <w:tcPr>
            <w:tcW w:w="568" w:type="dxa"/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Kaczała</w:t>
            </w:r>
            <w:proofErr w:type="spellEnd"/>
            <w:r w:rsidRPr="00015DC0">
              <w:rPr>
                <w:rFonts w:ascii="Arial" w:hAnsi="Arial" w:cs="Arial"/>
                <w:sz w:val="24"/>
                <w:szCs w:val="24"/>
              </w:rPr>
              <w:t xml:space="preserve"> Karolina</w:t>
            </w:r>
          </w:p>
        </w:tc>
      </w:tr>
      <w:tr w:rsidR="0030194F" w:rsidRPr="00015DC0" w:rsidTr="000A03A8">
        <w:tc>
          <w:tcPr>
            <w:tcW w:w="562" w:type="dxa"/>
            <w:tcBorders>
              <w:bottom w:val="single" w:sz="4" w:space="0" w:color="auto"/>
            </w:tcBorders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0194F" w:rsidRPr="00015DC0" w:rsidRDefault="000E27E0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DC0">
              <w:rPr>
                <w:rFonts w:ascii="Arial" w:hAnsi="Arial" w:cs="Arial"/>
                <w:sz w:val="24"/>
                <w:szCs w:val="24"/>
              </w:rPr>
              <w:t>Turał</w:t>
            </w:r>
            <w:r w:rsidR="000A03A8" w:rsidRPr="00015DC0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0A03A8" w:rsidRPr="00015DC0">
              <w:rPr>
                <w:rFonts w:ascii="Arial" w:hAnsi="Arial" w:cs="Arial"/>
                <w:sz w:val="24"/>
                <w:szCs w:val="24"/>
              </w:rPr>
              <w:t xml:space="preserve"> Monika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Lisicka Karolina</w:t>
            </w:r>
          </w:p>
        </w:tc>
      </w:tr>
      <w:tr w:rsidR="0030194F" w:rsidRPr="00015DC0" w:rsidTr="000A03A8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194F" w:rsidRPr="00015DC0" w:rsidRDefault="0030194F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Makowski Dawid</w:t>
            </w:r>
          </w:p>
        </w:tc>
      </w:tr>
      <w:tr w:rsidR="0030194F" w:rsidRPr="00015DC0" w:rsidTr="000A03A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94F" w:rsidRPr="00015DC0" w:rsidRDefault="0030194F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0194F" w:rsidRPr="00015DC0" w:rsidRDefault="0030194F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4" w:type="dxa"/>
          </w:tcPr>
          <w:p w:rsidR="0030194F" w:rsidRPr="00015DC0" w:rsidRDefault="000A03A8" w:rsidP="003019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DC0">
              <w:rPr>
                <w:rFonts w:ascii="Arial" w:hAnsi="Arial" w:cs="Arial"/>
                <w:sz w:val="24"/>
                <w:szCs w:val="24"/>
              </w:rPr>
              <w:t>Wanat Maria</w:t>
            </w:r>
          </w:p>
        </w:tc>
      </w:tr>
    </w:tbl>
    <w:p w:rsidR="0030194F" w:rsidRDefault="0030194F" w:rsidP="00791CAA">
      <w:pPr>
        <w:jc w:val="center"/>
        <w:rPr>
          <w:rFonts w:ascii="Arial" w:hAnsi="Arial" w:cs="Arial"/>
          <w:b/>
        </w:rPr>
      </w:pPr>
    </w:p>
    <w:p w:rsidR="00763029" w:rsidRDefault="00763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55A1B" w:rsidRPr="00791CAA" w:rsidRDefault="00755A1B" w:rsidP="00755A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1CAA">
        <w:rPr>
          <w:rFonts w:ascii="Arial" w:hAnsi="Arial" w:cs="Arial"/>
          <w:b/>
          <w:sz w:val="24"/>
          <w:szCs w:val="24"/>
        </w:rPr>
        <w:lastRenderedPageBreak/>
        <w:t>SEMINARIUM  DYPLOMOWE MAGISTERSKIE</w:t>
      </w:r>
    </w:p>
    <w:p w:rsidR="00755A1B" w:rsidRPr="00791CAA" w:rsidRDefault="00755A1B" w:rsidP="00755A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1CAA">
        <w:rPr>
          <w:rFonts w:ascii="Arial" w:hAnsi="Arial" w:cs="Arial"/>
          <w:b/>
          <w:sz w:val="24"/>
          <w:szCs w:val="24"/>
        </w:rPr>
        <w:t>SEMESTR LETNI  201</w:t>
      </w:r>
      <w:r w:rsidR="00257642">
        <w:rPr>
          <w:rFonts w:ascii="Arial" w:hAnsi="Arial" w:cs="Arial"/>
          <w:b/>
          <w:sz w:val="24"/>
          <w:szCs w:val="24"/>
        </w:rPr>
        <w:t>6</w:t>
      </w:r>
      <w:r w:rsidRPr="00791CAA">
        <w:rPr>
          <w:rFonts w:ascii="Arial" w:hAnsi="Arial" w:cs="Arial"/>
          <w:b/>
          <w:sz w:val="24"/>
          <w:szCs w:val="24"/>
        </w:rPr>
        <w:t>/1</w:t>
      </w:r>
      <w:r w:rsidR="00257642">
        <w:rPr>
          <w:rFonts w:ascii="Arial" w:hAnsi="Arial" w:cs="Arial"/>
          <w:b/>
          <w:sz w:val="24"/>
          <w:szCs w:val="24"/>
        </w:rPr>
        <w:t>7</w:t>
      </w:r>
    </w:p>
    <w:p w:rsidR="00755A1B" w:rsidRPr="00791CAA" w:rsidRDefault="00755A1B" w:rsidP="00755A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1CAA">
        <w:rPr>
          <w:rFonts w:ascii="Arial" w:hAnsi="Arial" w:cs="Arial"/>
          <w:b/>
          <w:sz w:val="24"/>
          <w:szCs w:val="24"/>
        </w:rPr>
        <w:t xml:space="preserve">studia </w:t>
      </w:r>
      <w:r>
        <w:rPr>
          <w:rFonts w:ascii="Arial" w:hAnsi="Arial" w:cs="Arial"/>
          <w:b/>
          <w:sz w:val="24"/>
          <w:szCs w:val="24"/>
        </w:rPr>
        <w:t>nie</w:t>
      </w:r>
      <w:r w:rsidRPr="00791CAA">
        <w:rPr>
          <w:rFonts w:ascii="Arial" w:hAnsi="Arial" w:cs="Arial"/>
          <w:b/>
          <w:sz w:val="24"/>
          <w:szCs w:val="24"/>
        </w:rPr>
        <w:t>stacjonarne</w:t>
      </w:r>
    </w:p>
    <w:p w:rsidR="00755A1B" w:rsidRPr="004C469E" w:rsidRDefault="00755A1B" w:rsidP="0025764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87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32"/>
        <w:gridCol w:w="4500"/>
      </w:tblGrid>
      <w:tr w:rsidR="00755A1B" w:rsidRPr="00A27170" w:rsidTr="00B254AC">
        <w:trPr>
          <w:jc w:val="center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55A1B" w:rsidRPr="00A27170" w:rsidRDefault="00755A1B" w:rsidP="00B254AC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7170">
              <w:rPr>
                <w:rFonts w:ascii="Arial" w:hAnsi="Arial" w:cs="Arial"/>
                <w:sz w:val="24"/>
                <w:szCs w:val="24"/>
              </w:rPr>
              <w:t>Tydz</w:t>
            </w:r>
            <w:proofErr w:type="spellEnd"/>
            <w:r w:rsidRPr="00A271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55A1B" w:rsidRPr="00A27170" w:rsidRDefault="00755A1B" w:rsidP="00B254AC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170">
              <w:rPr>
                <w:rFonts w:ascii="Arial" w:hAnsi="Arial" w:cs="Arial"/>
                <w:b/>
                <w:sz w:val="24"/>
                <w:szCs w:val="24"/>
              </w:rPr>
              <w:t>Gr 1</w:t>
            </w:r>
            <w:r w:rsidRPr="00A27170">
              <w:rPr>
                <w:rFonts w:ascii="Arial" w:hAnsi="Arial" w:cs="Arial"/>
                <w:sz w:val="24"/>
                <w:szCs w:val="24"/>
              </w:rPr>
              <w:t xml:space="preserve"> (dr inż. Rita Pyć)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55A1B" w:rsidRPr="00A27170" w:rsidRDefault="00755A1B" w:rsidP="00B254AC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170">
              <w:rPr>
                <w:rFonts w:ascii="Arial" w:hAnsi="Arial" w:cs="Arial"/>
                <w:b/>
                <w:sz w:val="24"/>
                <w:szCs w:val="24"/>
              </w:rPr>
              <w:t>Gr 2</w:t>
            </w:r>
            <w:r w:rsidRPr="00A27170">
              <w:rPr>
                <w:rFonts w:ascii="Arial" w:hAnsi="Arial" w:cs="Arial"/>
                <w:sz w:val="24"/>
                <w:szCs w:val="24"/>
              </w:rPr>
              <w:t xml:space="preserve"> (dr inż. Rita Pyć)</w:t>
            </w:r>
          </w:p>
        </w:tc>
      </w:tr>
      <w:tr w:rsidR="00755A1B" w:rsidRPr="00CE73F4" w:rsidTr="00454104">
        <w:trPr>
          <w:jc w:val="center"/>
        </w:trPr>
        <w:tc>
          <w:tcPr>
            <w:tcW w:w="8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755A1B" w:rsidRPr="00DE555E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55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55A1B" w:rsidRPr="00DE555E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55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55A1B" w:rsidRPr="00454104" w:rsidRDefault="00755A1B" w:rsidP="0080545B">
            <w:pPr>
              <w:pBdr>
                <w:top w:val="single" w:sz="4" w:space="1" w:color="auto"/>
                <w:bottom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410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755A1B" w:rsidRPr="00DE555E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5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755A1B" w:rsidRPr="00DE555E" w:rsidRDefault="00096F5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26.02.2017</w:t>
            </w:r>
            <w:r w:rsidR="00755A1B" w:rsidRPr="00DE555E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ndz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55A1B" w:rsidRPr="00DE555E">
              <w:rPr>
                <w:rFonts w:ascii="Arial" w:hAnsi="Arial" w:cs="Arial"/>
                <w:sz w:val="24"/>
                <w:szCs w:val="24"/>
                <w:lang w:val="en-US"/>
              </w:rPr>
              <w:t>), 1</w:t>
            </w:r>
            <w:r w:rsidR="00B520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5206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  <w:r w:rsidR="00755A1B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 w:rsidR="00B5206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B5206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</w:p>
          <w:p w:rsidR="00755A1B" w:rsidRPr="00DE555E" w:rsidRDefault="00096F5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755A1B" w:rsidRPr="00DE555E">
              <w:rPr>
                <w:rFonts w:ascii="Arial" w:hAnsi="Arial" w:cs="Arial"/>
                <w:sz w:val="24"/>
                <w:szCs w:val="24"/>
                <w:lang w:val="en-US"/>
              </w:rPr>
              <w:t>.03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ndz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55A1B"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B52068" w:rsidRPr="00DE55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520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5206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  <w:r w:rsidR="00B52068">
              <w:rPr>
                <w:rFonts w:ascii="Arial" w:hAnsi="Arial" w:cs="Arial"/>
                <w:sz w:val="24"/>
                <w:szCs w:val="24"/>
                <w:lang w:val="en-US"/>
              </w:rPr>
              <w:t>-13</w:t>
            </w:r>
            <w:r w:rsidR="00B5206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</w:p>
          <w:p w:rsidR="00B52068" w:rsidRPr="00454104" w:rsidRDefault="00755A1B" w:rsidP="0080545B">
            <w:pPr>
              <w:pBdr>
                <w:top w:val="single" w:sz="4" w:space="1" w:color="auto"/>
                <w:bottom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</w:pPr>
            <w:r w:rsidRPr="00454104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096F5B" w:rsidRPr="00454104"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  <w:r w:rsidRPr="00454104">
              <w:rPr>
                <w:rFonts w:ascii="Arial" w:hAnsi="Arial" w:cs="Arial"/>
                <w:b/>
                <w:sz w:val="28"/>
                <w:szCs w:val="28"/>
                <w:lang w:val="en-US"/>
              </w:rPr>
              <w:t>.03 (</w:t>
            </w:r>
            <w:proofErr w:type="spellStart"/>
            <w:r w:rsidR="00096F5B" w:rsidRPr="00454104">
              <w:rPr>
                <w:rFonts w:ascii="Arial" w:hAnsi="Arial" w:cs="Arial"/>
                <w:b/>
                <w:sz w:val="28"/>
                <w:szCs w:val="28"/>
                <w:lang w:val="en-US"/>
              </w:rPr>
              <w:t>ndz</w:t>
            </w:r>
            <w:proofErr w:type="spellEnd"/>
            <w:r w:rsidR="00096F5B" w:rsidRPr="00454104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Pr="0045410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), </w:t>
            </w:r>
            <w:r w:rsidR="00B52068" w:rsidRPr="00454104">
              <w:rPr>
                <w:rFonts w:ascii="Arial" w:hAnsi="Arial" w:cs="Arial"/>
                <w:b/>
                <w:sz w:val="28"/>
                <w:szCs w:val="28"/>
                <w:lang w:val="en-US"/>
              </w:rPr>
              <w:t>11</w:t>
            </w:r>
            <w:r w:rsidR="00B52068" w:rsidRPr="00454104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30</w:t>
            </w:r>
            <w:r w:rsidR="00B52068" w:rsidRPr="00454104">
              <w:rPr>
                <w:rFonts w:ascii="Arial" w:hAnsi="Arial" w:cs="Arial"/>
                <w:b/>
                <w:sz w:val="28"/>
                <w:szCs w:val="28"/>
                <w:lang w:val="en-US"/>
              </w:rPr>
              <w:t>-13</w:t>
            </w:r>
            <w:r w:rsidR="00B52068" w:rsidRPr="00454104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45</w:t>
            </w:r>
          </w:p>
          <w:p w:rsidR="00755A1B" w:rsidRPr="00DE555E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5410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.03 (</w:t>
            </w:r>
            <w:proofErr w:type="spellStart"/>
            <w:r w:rsidR="00096F5B">
              <w:rPr>
                <w:rFonts w:ascii="Arial" w:hAnsi="Arial" w:cs="Arial"/>
                <w:sz w:val="24"/>
                <w:szCs w:val="24"/>
                <w:lang w:val="en-US"/>
              </w:rPr>
              <w:t>ndz</w:t>
            </w:r>
            <w:proofErr w:type="spellEnd"/>
            <w:r w:rsidR="00096F5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B52068" w:rsidRPr="00DE55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520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5206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  <w:r w:rsidR="00B52068">
              <w:rPr>
                <w:rFonts w:ascii="Arial" w:hAnsi="Arial" w:cs="Arial"/>
                <w:sz w:val="24"/>
                <w:szCs w:val="24"/>
                <w:lang w:val="en-US"/>
              </w:rPr>
              <w:t>-13</w:t>
            </w:r>
            <w:r w:rsidR="00B5206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45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755A1B" w:rsidRPr="00CE73F4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2</w:t>
            </w:r>
            <w:r w:rsidR="00CE73F4">
              <w:rPr>
                <w:rFonts w:ascii="Arial" w:hAnsi="Arial" w:cs="Arial"/>
                <w:sz w:val="24"/>
                <w:szCs w:val="24"/>
              </w:rPr>
              <w:t>6</w:t>
            </w:r>
            <w:r w:rsidRPr="00CE73F4">
              <w:rPr>
                <w:rFonts w:ascii="Arial" w:hAnsi="Arial" w:cs="Arial"/>
                <w:sz w:val="24"/>
                <w:szCs w:val="24"/>
              </w:rPr>
              <w:t>.02 (</w:t>
            </w:r>
            <w:proofErr w:type="spellStart"/>
            <w:r w:rsidR="00096F5B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096F5B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Pr="00CE73F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13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Pr="00CE73F4">
              <w:rPr>
                <w:rFonts w:ascii="Arial" w:hAnsi="Arial" w:cs="Arial"/>
                <w:sz w:val="24"/>
                <w:szCs w:val="24"/>
              </w:rPr>
              <w:t>-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16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  <w:p w:rsidR="00B52068" w:rsidRPr="00CE73F4" w:rsidRDefault="00CE73F4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>.03 (</w:t>
            </w:r>
            <w:proofErr w:type="spellStart"/>
            <w:r w:rsidR="00096F5B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096F5B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13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-16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  <w:p w:rsidR="00B52068" w:rsidRPr="00CE73F4" w:rsidRDefault="00755A1B" w:rsidP="0080545B">
            <w:pPr>
              <w:pBdr>
                <w:top w:val="single" w:sz="4" w:space="1" w:color="auto"/>
                <w:bottom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CE73F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E73F4" w:rsidRPr="00CE73F4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CE73F4">
              <w:rPr>
                <w:rFonts w:ascii="Arial" w:hAnsi="Arial" w:cs="Arial"/>
                <w:b/>
                <w:sz w:val="28"/>
                <w:szCs w:val="28"/>
              </w:rPr>
              <w:t>.03 (</w:t>
            </w:r>
            <w:proofErr w:type="spellStart"/>
            <w:r w:rsidR="00096F5B" w:rsidRPr="00CE73F4">
              <w:rPr>
                <w:rFonts w:ascii="Arial" w:hAnsi="Arial" w:cs="Arial"/>
                <w:b/>
                <w:sz w:val="28"/>
                <w:szCs w:val="28"/>
              </w:rPr>
              <w:t>ndz</w:t>
            </w:r>
            <w:proofErr w:type="spellEnd"/>
            <w:r w:rsidR="00096F5B" w:rsidRPr="00CE73F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CE73F4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</w:rPr>
              <w:t>-16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</w:p>
          <w:p w:rsidR="00755A1B" w:rsidRPr="00CE73F4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2</w:t>
            </w:r>
            <w:r w:rsidR="00CE73F4">
              <w:rPr>
                <w:rFonts w:ascii="Arial" w:hAnsi="Arial" w:cs="Arial"/>
                <w:sz w:val="24"/>
                <w:szCs w:val="24"/>
              </w:rPr>
              <w:t>6</w:t>
            </w:r>
            <w:r w:rsidRPr="00CE73F4">
              <w:rPr>
                <w:rFonts w:ascii="Arial" w:hAnsi="Arial" w:cs="Arial"/>
                <w:sz w:val="24"/>
                <w:szCs w:val="24"/>
              </w:rPr>
              <w:t>.03 (</w:t>
            </w:r>
            <w:proofErr w:type="spellStart"/>
            <w:r w:rsidR="00096F5B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096F5B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Pr="00CE73F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13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-16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755A1B" w:rsidRPr="00B712F8" w:rsidTr="00454104">
        <w:trPr>
          <w:jc w:val="center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755A1B" w:rsidRPr="00762CA8" w:rsidRDefault="00755A1B" w:rsidP="002142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C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32" w:type="dxa"/>
            <w:tcBorders>
              <w:top w:val="nil"/>
              <w:bottom w:val="nil"/>
            </w:tcBorders>
            <w:shd w:val="clear" w:color="auto" w:fill="auto"/>
          </w:tcPr>
          <w:p w:rsidR="00755A1B" w:rsidRPr="00454104" w:rsidRDefault="00B52068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54104">
              <w:rPr>
                <w:rFonts w:ascii="Arial" w:hAnsi="Arial" w:cs="Arial"/>
                <w:sz w:val="24"/>
                <w:szCs w:val="24"/>
              </w:rPr>
              <w:t>9</w:t>
            </w:r>
            <w:r w:rsidR="00755A1B" w:rsidRPr="00454104">
              <w:rPr>
                <w:rFonts w:ascii="Arial" w:hAnsi="Arial" w:cs="Arial"/>
                <w:sz w:val="24"/>
                <w:szCs w:val="24"/>
              </w:rPr>
              <w:t>.0</w:t>
            </w:r>
            <w:r w:rsidR="00454104" w:rsidRPr="00454104">
              <w:rPr>
                <w:rFonts w:ascii="Arial" w:hAnsi="Arial" w:cs="Arial"/>
                <w:sz w:val="24"/>
                <w:szCs w:val="24"/>
              </w:rPr>
              <w:t>4</w:t>
            </w:r>
            <w:r w:rsidR="00755A1B" w:rsidRPr="0045410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96F5B" w:rsidRPr="0045410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096F5B" w:rsidRPr="00454104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45410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454104">
              <w:rPr>
                <w:rFonts w:ascii="Arial" w:hAnsi="Arial" w:cs="Arial"/>
                <w:sz w:val="24"/>
                <w:szCs w:val="24"/>
              </w:rPr>
              <w:t>11</w:t>
            </w:r>
            <w:r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454104">
              <w:rPr>
                <w:rFonts w:ascii="Arial" w:hAnsi="Arial" w:cs="Arial"/>
                <w:sz w:val="24"/>
                <w:szCs w:val="24"/>
              </w:rPr>
              <w:t>-13</w:t>
            </w:r>
            <w:r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:rsidR="00755A1B" w:rsidRPr="00454104" w:rsidRDefault="00B52068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54104">
              <w:rPr>
                <w:rFonts w:ascii="Arial" w:hAnsi="Arial" w:cs="Arial"/>
                <w:sz w:val="24"/>
                <w:szCs w:val="24"/>
              </w:rPr>
              <w:t>9</w:t>
            </w:r>
            <w:r w:rsidR="00755A1B" w:rsidRPr="00454104">
              <w:rPr>
                <w:rFonts w:ascii="Arial" w:hAnsi="Arial" w:cs="Arial"/>
                <w:sz w:val="24"/>
                <w:szCs w:val="24"/>
              </w:rPr>
              <w:t>.0</w:t>
            </w:r>
            <w:r w:rsidR="00CE73F4">
              <w:rPr>
                <w:rFonts w:ascii="Arial" w:hAnsi="Arial" w:cs="Arial"/>
                <w:sz w:val="24"/>
                <w:szCs w:val="24"/>
              </w:rPr>
              <w:t>4</w:t>
            </w:r>
            <w:r w:rsidR="00755A1B" w:rsidRPr="0045410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96F5B" w:rsidRPr="0045410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096F5B" w:rsidRPr="00454104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45410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454104">
              <w:rPr>
                <w:rFonts w:ascii="Arial" w:hAnsi="Arial" w:cs="Arial"/>
                <w:sz w:val="24"/>
                <w:szCs w:val="24"/>
              </w:rPr>
              <w:t>13</w:t>
            </w:r>
            <w:r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Pr="00454104">
              <w:rPr>
                <w:rFonts w:ascii="Arial" w:hAnsi="Arial" w:cs="Arial"/>
                <w:sz w:val="24"/>
                <w:szCs w:val="24"/>
              </w:rPr>
              <w:t>-16</w:t>
            </w:r>
            <w:r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755A1B" w:rsidRPr="00A27170" w:rsidTr="0080545B">
        <w:trPr>
          <w:jc w:val="center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5A1B" w:rsidRPr="00B52068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06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755A1B" w:rsidRPr="00B52068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068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55A1B" w:rsidRPr="00B52068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5A1B" w:rsidRPr="00B52068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52068">
              <w:rPr>
                <w:rFonts w:ascii="Arial" w:hAnsi="Arial" w:cs="Arial"/>
                <w:sz w:val="24"/>
                <w:szCs w:val="24"/>
              </w:rPr>
              <w:t>2</w:t>
            </w:r>
            <w:r w:rsidR="00454104">
              <w:rPr>
                <w:rFonts w:ascii="Arial" w:hAnsi="Arial" w:cs="Arial"/>
                <w:sz w:val="24"/>
                <w:szCs w:val="24"/>
              </w:rPr>
              <w:t>3</w:t>
            </w:r>
            <w:r w:rsidRPr="00B52068">
              <w:rPr>
                <w:rFonts w:ascii="Arial" w:hAnsi="Arial" w:cs="Arial"/>
                <w:sz w:val="24"/>
                <w:szCs w:val="24"/>
              </w:rPr>
              <w:t>.04 (</w:t>
            </w:r>
            <w:proofErr w:type="spellStart"/>
            <w:r w:rsidR="00096F5B" w:rsidRPr="00B52068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096F5B" w:rsidRPr="00B52068">
              <w:rPr>
                <w:rFonts w:ascii="Arial" w:hAnsi="Arial" w:cs="Arial"/>
                <w:sz w:val="24"/>
                <w:szCs w:val="24"/>
              </w:rPr>
              <w:t>.</w:t>
            </w:r>
            <w:r w:rsidRPr="00B5206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11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-13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  <w:p w:rsidR="00755A1B" w:rsidRPr="00B52068" w:rsidRDefault="00454104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755A1B" w:rsidRPr="00B52068">
              <w:rPr>
                <w:rFonts w:ascii="Arial" w:hAnsi="Arial" w:cs="Arial"/>
                <w:sz w:val="24"/>
                <w:szCs w:val="24"/>
              </w:rPr>
              <w:t>.0</w:t>
            </w:r>
            <w:r w:rsidR="0021420C">
              <w:rPr>
                <w:rFonts w:ascii="Arial" w:hAnsi="Arial" w:cs="Arial"/>
                <w:sz w:val="24"/>
                <w:szCs w:val="24"/>
              </w:rPr>
              <w:t>4</w:t>
            </w:r>
            <w:r w:rsidR="00755A1B" w:rsidRPr="00B5206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96F5B" w:rsidRPr="00B52068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096F5B" w:rsidRPr="00B52068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B5206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11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-13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  <w:p w:rsidR="00755A1B" w:rsidRPr="00B52068" w:rsidRDefault="00454104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55A1B" w:rsidRPr="00B52068">
              <w:rPr>
                <w:rFonts w:ascii="Arial" w:hAnsi="Arial" w:cs="Arial"/>
                <w:sz w:val="24"/>
                <w:szCs w:val="24"/>
              </w:rPr>
              <w:t>.05 (</w:t>
            </w:r>
            <w:proofErr w:type="spellStart"/>
            <w:r w:rsidR="00096F5B" w:rsidRPr="00B52068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096F5B" w:rsidRPr="00B52068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B5206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11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-13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5A1B" w:rsidRPr="00B52068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52068">
              <w:rPr>
                <w:rFonts w:ascii="Arial" w:hAnsi="Arial" w:cs="Arial"/>
                <w:sz w:val="24"/>
                <w:szCs w:val="24"/>
              </w:rPr>
              <w:t>2</w:t>
            </w:r>
            <w:r w:rsidR="00CE73F4">
              <w:rPr>
                <w:rFonts w:ascii="Arial" w:hAnsi="Arial" w:cs="Arial"/>
                <w:sz w:val="24"/>
                <w:szCs w:val="24"/>
              </w:rPr>
              <w:t>3</w:t>
            </w:r>
            <w:r w:rsidRPr="00B52068">
              <w:rPr>
                <w:rFonts w:ascii="Arial" w:hAnsi="Arial" w:cs="Arial"/>
                <w:sz w:val="24"/>
                <w:szCs w:val="24"/>
              </w:rPr>
              <w:t>.04 (</w:t>
            </w:r>
            <w:proofErr w:type="spellStart"/>
            <w:r w:rsidR="00096F5B" w:rsidRPr="00B52068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096F5B" w:rsidRPr="00B52068">
              <w:rPr>
                <w:rFonts w:ascii="Arial" w:hAnsi="Arial" w:cs="Arial"/>
                <w:sz w:val="24"/>
                <w:szCs w:val="24"/>
              </w:rPr>
              <w:t>.</w:t>
            </w:r>
            <w:r w:rsidRPr="00B5206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13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-16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  <w:p w:rsidR="00B52068" w:rsidRPr="00454104" w:rsidRDefault="00CE73F4" w:rsidP="0021420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755A1B" w:rsidRPr="00B52068">
              <w:rPr>
                <w:rFonts w:ascii="Arial" w:hAnsi="Arial" w:cs="Arial"/>
                <w:sz w:val="24"/>
                <w:szCs w:val="24"/>
              </w:rPr>
              <w:t>.0</w:t>
            </w:r>
            <w:r w:rsidR="0080545B">
              <w:rPr>
                <w:rFonts w:ascii="Arial" w:hAnsi="Arial" w:cs="Arial"/>
                <w:sz w:val="24"/>
                <w:szCs w:val="24"/>
              </w:rPr>
              <w:t>4</w:t>
            </w:r>
            <w:r w:rsidR="00755A1B" w:rsidRPr="00B5206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D22EF" w:rsidRPr="00B52068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B52068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B5206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13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-16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  <w:p w:rsidR="00755A1B" w:rsidRPr="00454104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52068">
              <w:rPr>
                <w:rFonts w:ascii="Arial" w:hAnsi="Arial" w:cs="Arial"/>
                <w:sz w:val="24"/>
                <w:szCs w:val="24"/>
              </w:rPr>
              <w:t>1</w:t>
            </w:r>
            <w:r w:rsidR="00CE73F4">
              <w:rPr>
                <w:rFonts w:ascii="Arial" w:hAnsi="Arial" w:cs="Arial"/>
                <w:sz w:val="24"/>
                <w:szCs w:val="24"/>
              </w:rPr>
              <w:t>4</w:t>
            </w:r>
            <w:r w:rsidRPr="00454104">
              <w:rPr>
                <w:rFonts w:ascii="Arial" w:hAnsi="Arial" w:cs="Arial"/>
                <w:sz w:val="24"/>
                <w:szCs w:val="24"/>
              </w:rPr>
              <w:t>.05 (</w:t>
            </w:r>
            <w:proofErr w:type="spellStart"/>
            <w:r w:rsidR="00ED22EF" w:rsidRPr="0045410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454104">
              <w:rPr>
                <w:rFonts w:ascii="Arial" w:hAnsi="Arial" w:cs="Arial"/>
                <w:sz w:val="24"/>
                <w:szCs w:val="24"/>
              </w:rPr>
              <w:t>.</w:t>
            </w:r>
            <w:r w:rsidRPr="0045410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13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="00B52068" w:rsidRPr="00454104">
              <w:rPr>
                <w:rFonts w:ascii="Arial" w:hAnsi="Arial" w:cs="Arial"/>
                <w:sz w:val="24"/>
                <w:szCs w:val="24"/>
              </w:rPr>
              <w:t>-16</w:t>
            </w:r>
            <w:r w:rsidR="00B52068" w:rsidRPr="00454104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755A1B" w:rsidRPr="00454104" w:rsidTr="0080545B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A1B" w:rsidRPr="00454104" w:rsidRDefault="00755A1B" w:rsidP="00214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410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A1B" w:rsidRPr="00454104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45410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12F8" w:rsidRPr="0045410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454104">
              <w:rPr>
                <w:rFonts w:ascii="Arial" w:hAnsi="Arial" w:cs="Arial"/>
                <w:b/>
                <w:sz w:val="28"/>
                <w:szCs w:val="28"/>
              </w:rPr>
              <w:t>.05 (</w:t>
            </w:r>
            <w:proofErr w:type="spellStart"/>
            <w:r w:rsidR="00096F5B" w:rsidRPr="00454104">
              <w:rPr>
                <w:rFonts w:ascii="Arial" w:hAnsi="Arial" w:cs="Arial"/>
                <w:b/>
                <w:sz w:val="28"/>
                <w:szCs w:val="28"/>
              </w:rPr>
              <w:t>ndz</w:t>
            </w:r>
            <w:proofErr w:type="spellEnd"/>
            <w:r w:rsidR="00096F5B" w:rsidRPr="0045410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454104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30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-13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A1B" w:rsidRPr="00454104" w:rsidRDefault="00755A1B" w:rsidP="00214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45410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12F8" w:rsidRPr="0045410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454104">
              <w:rPr>
                <w:rFonts w:ascii="Arial" w:hAnsi="Arial" w:cs="Arial"/>
                <w:b/>
                <w:sz w:val="28"/>
                <w:szCs w:val="28"/>
              </w:rPr>
              <w:t>.05 (</w:t>
            </w:r>
            <w:proofErr w:type="spellStart"/>
            <w:r w:rsidR="00ED22EF" w:rsidRPr="00454104">
              <w:rPr>
                <w:rFonts w:ascii="Arial" w:hAnsi="Arial" w:cs="Arial"/>
                <w:b/>
                <w:sz w:val="28"/>
                <w:szCs w:val="28"/>
              </w:rPr>
              <w:t>ndz</w:t>
            </w:r>
            <w:proofErr w:type="spellEnd"/>
            <w:r w:rsidR="00ED22EF" w:rsidRPr="0045410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454104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-16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755A1B" w:rsidRPr="00CE73F4" w:rsidTr="0080545B">
        <w:trPr>
          <w:jc w:val="center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755A1B" w:rsidRPr="00454104" w:rsidRDefault="00755A1B" w:rsidP="00214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4104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755A1B" w:rsidRPr="00CE73F4" w:rsidRDefault="00EF3CA9" w:rsidP="00EF3CA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755A1B" w:rsidRPr="00CE73F4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B712F8" w:rsidRPr="00CE73F4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55A1B" w:rsidRPr="00CE73F4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sob</w:t>
            </w:r>
            <w:r w:rsidR="00096F5B" w:rsidRPr="00CE73F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755A1B" w:rsidRPr="00CE73F4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30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-1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755A1B" w:rsidRPr="00CE73F4" w:rsidRDefault="00EF3CA9" w:rsidP="00EF3CA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755A1B" w:rsidRPr="00CE73F4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B712F8" w:rsidRPr="00CE73F4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55A1B" w:rsidRPr="00CE73F4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sob</w:t>
            </w:r>
            <w:r w:rsidR="00ED22EF" w:rsidRPr="00CE73F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755A1B" w:rsidRPr="00CE73F4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-1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755A1B" w:rsidRPr="00CE73F4" w:rsidRDefault="00755A1B" w:rsidP="00257642">
      <w:pPr>
        <w:spacing w:after="0"/>
      </w:pPr>
    </w:p>
    <w:tbl>
      <w:tblPr>
        <w:tblW w:w="87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32"/>
        <w:gridCol w:w="4500"/>
      </w:tblGrid>
      <w:tr w:rsidR="00755A1B" w:rsidRPr="00B712F8" w:rsidTr="00B254AC">
        <w:trPr>
          <w:jc w:val="center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55A1B" w:rsidRPr="00CE73F4" w:rsidRDefault="00755A1B" w:rsidP="00B254AC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73F4">
              <w:rPr>
                <w:rFonts w:ascii="Arial" w:hAnsi="Arial" w:cs="Arial"/>
                <w:sz w:val="24"/>
                <w:szCs w:val="24"/>
              </w:rPr>
              <w:t>Tydz</w:t>
            </w:r>
            <w:proofErr w:type="spellEnd"/>
            <w:r w:rsidRPr="00CE73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55A1B" w:rsidRPr="002A42F5" w:rsidRDefault="00755A1B" w:rsidP="00ED22EF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3F4">
              <w:rPr>
                <w:rFonts w:ascii="Arial" w:hAnsi="Arial" w:cs="Arial"/>
                <w:b/>
                <w:sz w:val="24"/>
                <w:szCs w:val="24"/>
              </w:rPr>
              <w:t>Gr 3</w:t>
            </w:r>
            <w:r w:rsidRPr="00CE73F4">
              <w:rPr>
                <w:rFonts w:ascii="Arial" w:hAnsi="Arial" w:cs="Arial"/>
                <w:sz w:val="24"/>
                <w:szCs w:val="24"/>
              </w:rPr>
              <w:t xml:space="preserve"> (dr inż. </w:t>
            </w:r>
            <w:r w:rsidR="00ED22EF" w:rsidRPr="00CE73F4">
              <w:rPr>
                <w:rFonts w:ascii="Arial" w:hAnsi="Arial" w:cs="Arial"/>
                <w:sz w:val="24"/>
                <w:szCs w:val="24"/>
              </w:rPr>
              <w:t>Rita</w:t>
            </w:r>
            <w:r w:rsidRPr="00CE7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2F5">
              <w:rPr>
                <w:rFonts w:ascii="Arial" w:hAnsi="Arial" w:cs="Arial"/>
                <w:sz w:val="24"/>
                <w:szCs w:val="24"/>
              </w:rPr>
              <w:t>Pyć)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55A1B" w:rsidRPr="002A42F5" w:rsidRDefault="00755A1B" w:rsidP="00B254AC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F5">
              <w:rPr>
                <w:rFonts w:ascii="Arial" w:hAnsi="Arial" w:cs="Arial"/>
                <w:b/>
                <w:sz w:val="24"/>
                <w:szCs w:val="24"/>
              </w:rPr>
              <w:t>Gr 4</w:t>
            </w:r>
            <w:r w:rsidRPr="002A42F5">
              <w:rPr>
                <w:rFonts w:ascii="Arial" w:hAnsi="Arial" w:cs="Arial"/>
                <w:sz w:val="24"/>
                <w:szCs w:val="24"/>
              </w:rPr>
              <w:t xml:space="preserve"> (dr inż. K.W. Pyć)</w:t>
            </w:r>
          </w:p>
        </w:tc>
      </w:tr>
      <w:tr w:rsidR="00755A1B" w:rsidRPr="00CA0141" w:rsidTr="0021420C">
        <w:trPr>
          <w:jc w:val="center"/>
        </w:trPr>
        <w:tc>
          <w:tcPr>
            <w:tcW w:w="8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755A1B" w:rsidRPr="005F1B05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B0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755A1B" w:rsidRPr="005F1B05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B0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755A1B" w:rsidRPr="0080545B" w:rsidRDefault="00755A1B" w:rsidP="000A0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0545B">
              <w:rPr>
                <w:rFonts w:ascii="Arial" w:hAnsi="Arial" w:cs="Arial"/>
                <w:b/>
                <w:sz w:val="28"/>
                <w:szCs w:val="28"/>
                <w:lang w:val="en-US"/>
              </w:rPr>
              <w:t>3</w:t>
            </w:r>
          </w:p>
          <w:p w:rsidR="00755A1B" w:rsidRPr="005F1B05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B0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43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755A1B" w:rsidRPr="0021420C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1420C">
              <w:rPr>
                <w:rFonts w:ascii="Arial" w:hAnsi="Arial" w:cs="Arial"/>
                <w:sz w:val="24"/>
                <w:szCs w:val="24"/>
              </w:rPr>
              <w:t>2</w:t>
            </w:r>
            <w:r w:rsidR="00A34F76" w:rsidRPr="0021420C">
              <w:rPr>
                <w:rFonts w:ascii="Arial" w:hAnsi="Arial" w:cs="Arial"/>
                <w:sz w:val="24"/>
                <w:szCs w:val="24"/>
              </w:rPr>
              <w:t>6</w:t>
            </w:r>
            <w:r w:rsidRPr="0021420C">
              <w:rPr>
                <w:rFonts w:ascii="Arial" w:hAnsi="Arial" w:cs="Arial"/>
                <w:sz w:val="24"/>
                <w:szCs w:val="24"/>
              </w:rPr>
              <w:t>.02 (</w:t>
            </w:r>
            <w:proofErr w:type="spellStart"/>
            <w:r w:rsidR="00ED22EF" w:rsidRPr="0021420C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21420C">
              <w:rPr>
                <w:rFonts w:ascii="Arial" w:hAnsi="Arial" w:cs="Arial"/>
                <w:sz w:val="24"/>
                <w:szCs w:val="24"/>
              </w:rPr>
              <w:t>.</w:t>
            </w:r>
            <w:r w:rsidRPr="0021420C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16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A34F76" w:rsidRPr="0021420C">
              <w:rPr>
                <w:rFonts w:ascii="Arial" w:hAnsi="Arial" w:cs="Arial"/>
                <w:sz w:val="24"/>
                <w:szCs w:val="24"/>
              </w:rPr>
              <w:t>-18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  <w:p w:rsidR="00B52068" w:rsidRPr="0021420C" w:rsidRDefault="00CA0141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1420C">
              <w:rPr>
                <w:rFonts w:ascii="Arial" w:hAnsi="Arial" w:cs="Arial"/>
                <w:sz w:val="24"/>
                <w:szCs w:val="24"/>
              </w:rPr>
              <w:t>5</w:t>
            </w:r>
            <w:r w:rsidR="00755A1B" w:rsidRPr="0021420C">
              <w:rPr>
                <w:rFonts w:ascii="Arial" w:hAnsi="Arial" w:cs="Arial"/>
                <w:sz w:val="24"/>
                <w:szCs w:val="24"/>
              </w:rPr>
              <w:t>.03 (</w:t>
            </w:r>
            <w:proofErr w:type="spellStart"/>
            <w:r w:rsidR="00ED22EF" w:rsidRPr="0021420C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21420C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21420C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16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-18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  <w:p w:rsidR="00B52068" w:rsidRPr="00CE73F4" w:rsidRDefault="00755A1B" w:rsidP="00BE7ADC">
            <w:pPr>
              <w:pBdr>
                <w:top w:val="single" w:sz="4" w:space="1" w:color="auto"/>
                <w:bottom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CE73F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1420C" w:rsidRPr="00CE73F4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CE73F4">
              <w:rPr>
                <w:rFonts w:ascii="Arial" w:hAnsi="Arial" w:cs="Arial"/>
                <w:b/>
                <w:sz w:val="28"/>
                <w:szCs w:val="28"/>
              </w:rPr>
              <w:t>.03 (</w:t>
            </w:r>
            <w:proofErr w:type="spellStart"/>
            <w:r w:rsidR="00ED22EF" w:rsidRPr="00CE73F4">
              <w:rPr>
                <w:rFonts w:ascii="Arial" w:hAnsi="Arial" w:cs="Arial"/>
                <w:b/>
                <w:sz w:val="28"/>
                <w:szCs w:val="28"/>
              </w:rPr>
              <w:t>ndz</w:t>
            </w:r>
            <w:proofErr w:type="spellEnd"/>
            <w:r w:rsidR="00ED22EF" w:rsidRPr="00CE73F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CE73F4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</w:rPr>
              <w:t>-18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15</w:t>
            </w:r>
          </w:p>
          <w:p w:rsidR="00755A1B" w:rsidRPr="0021420C" w:rsidRDefault="0021420C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755A1B" w:rsidRPr="00A34F76">
              <w:rPr>
                <w:rFonts w:ascii="Arial" w:hAnsi="Arial" w:cs="Arial"/>
                <w:sz w:val="24"/>
                <w:szCs w:val="24"/>
              </w:rPr>
              <w:t>.03 (</w:t>
            </w:r>
            <w:proofErr w:type="spellStart"/>
            <w:r w:rsidR="00ED22EF" w:rsidRPr="0021420C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21420C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A34F7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16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-18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755A1B" w:rsidRPr="00CA0141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A0141">
              <w:rPr>
                <w:rFonts w:ascii="Arial" w:hAnsi="Arial" w:cs="Arial"/>
                <w:sz w:val="24"/>
                <w:szCs w:val="24"/>
              </w:rPr>
              <w:t>2</w:t>
            </w:r>
            <w:r w:rsidR="00A34F76" w:rsidRPr="00CA0141">
              <w:rPr>
                <w:rFonts w:ascii="Arial" w:hAnsi="Arial" w:cs="Arial"/>
                <w:sz w:val="24"/>
                <w:szCs w:val="24"/>
              </w:rPr>
              <w:t>6</w:t>
            </w:r>
            <w:r w:rsidRPr="00CA0141">
              <w:rPr>
                <w:rFonts w:ascii="Arial" w:hAnsi="Arial" w:cs="Arial"/>
                <w:sz w:val="24"/>
                <w:szCs w:val="24"/>
              </w:rPr>
              <w:t>.02 (</w:t>
            </w:r>
            <w:proofErr w:type="spellStart"/>
            <w:r w:rsidR="00ED22EF" w:rsidRPr="0021420C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21420C">
              <w:rPr>
                <w:rFonts w:ascii="Arial" w:hAnsi="Arial" w:cs="Arial"/>
                <w:sz w:val="24"/>
                <w:szCs w:val="24"/>
              </w:rPr>
              <w:t>.</w:t>
            </w:r>
            <w:r w:rsidRPr="00CA0141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11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-13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  <w:p w:rsidR="00755A1B" w:rsidRPr="00CA0141" w:rsidRDefault="00CA0141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A0141">
              <w:rPr>
                <w:rFonts w:ascii="Arial" w:hAnsi="Arial" w:cs="Arial"/>
                <w:sz w:val="24"/>
                <w:szCs w:val="24"/>
              </w:rPr>
              <w:t>5</w:t>
            </w:r>
            <w:r w:rsidR="00755A1B" w:rsidRPr="00CA0141">
              <w:rPr>
                <w:rFonts w:ascii="Arial" w:hAnsi="Arial" w:cs="Arial"/>
                <w:sz w:val="24"/>
                <w:szCs w:val="24"/>
              </w:rPr>
              <w:t>.03 (</w:t>
            </w:r>
            <w:proofErr w:type="spellStart"/>
            <w:r w:rsidR="00ED22EF" w:rsidRPr="0021420C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21420C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CA0141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11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-13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  <w:p w:rsidR="00755A1B" w:rsidRPr="00CE73F4" w:rsidRDefault="00755A1B" w:rsidP="00BE7ADC">
            <w:pPr>
              <w:pBdr>
                <w:top w:val="single" w:sz="4" w:space="1" w:color="auto"/>
                <w:bottom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CE73F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E73F4" w:rsidRPr="00CE73F4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CE73F4">
              <w:rPr>
                <w:rFonts w:ascii="Arial" w:hAnsi="Arial" w:cs="Arial"/>
                <w:b/>
                <w:sz w:val="28"/>
                <w:szCs w:val="28"/>
              </w:rPr>
              <w:t>.03 (</w:t>
            </w:r>
            <w:proofErr w:type="spellStart"/>
            <w:r w:rsidR="00ED22EF" w:rsidRPr="00CE73F4">
              <w:rPr>
                <w:rFonts w:ascii="Arial" w:hAnsi="Arial" w:cs="Arial"/>
                <w:b/>
                <w:sz w:val="28"/>
                <w:szCs w:val="28"/>
              </w:rPr>
              <w:t>ndz</w:t>
            </w:r>
            <w:proofErr w:type="spellEnd"/>
            <w:r w:rsidR="00ED22EF" w:rsidRPr="00CE73F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CE73F4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30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</w:rPr>
              <w:t>-13</w:t>
            </w:r>
            <w:r w:rsidR="00B52068" w:rsidRPr="00CE73F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</w:p>
          <w:p w:rsidR="00755A1B" w:rsidRPr="0021420C" w:rsidRDefault="00CE73F4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755A1B" w:rsidRPr="0021420C">
              <w:rPr>
                <w:rFonts w:ascii="Arial" w:hAnsi="Arial" w:cs="Arial"/>
                <w:sz w:val="24"/>
                <w:szCs w:val="24"/>
              </w:rPr>
              <w:t>.03 (</w:t>
            </w:r>
            <w:proofErr w:type="spellStart"/>
            <w:r w:rsidR="00ED22EF" w:rsidRPr="0021420C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21420C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21420C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11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B52068" w:rsidRPr="0021420C">
              <w:rPr>
                <w:rFonts w:ascii="Arial" w:hAnsi="Arial" w:cs="Arial"/>
                <w:sz w:val="24"/>
                <w:szCs w:val="24"/>
              </w:rPr>
              <w:t>-13</w:t>
            </w:r>
            <w:r w:rsidR="00B52068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</w:tr>
      <w:tr w:rsidR="00755A1B" w:rsidRPr="00CA0141" w:rsidTr="0021420C">
        <w:trPr>
          <w:jc w:val="center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755A1B" w:rsidRPr="00D25A90" w:rsidRDefault="00755A1B" w:rsidP="00CE7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A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32" w:type="dxa"/>
            <w:tcBorders>
              <w:top w:val="nil"/>
              <w:bottom w:val="nil"/>
            </w:tcBorders>
            <w:shd w:val="clear" w:color="auto" w:fill="auto"/>
          </w:tcPr>
          <w:p w:rsidR="00755A1B" w:rsidRPr="0021420C" w:rsidRDefault="00CE73F4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9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>.04 (</w:t>
            </w:r>
            <w:proofErr w:type="spellStart"/>
            <w:r w:rsidR="00ED22EF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>),</w:t>
            </w:r>
            <w:r w:rsidR="00755A1B" w:rsidRPr="0021420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221C6" w:rsidRPr="0021420C">
              <w:rPr>
                <w:rFonts w:ascii="Arial" w:hAnsi="Arial" w:cs="Arial"/>
                <w:sz w:val="24"/>
                <w:szCs w:val="24"/>
              </w:rPr>
              <w:t>16</w:t>
            </w:r>
            <w:r w:rsidR="004221C6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4221C6" w:rsidRPr="0021420C">
              <w:rPr>
                <w:rFonts w:ascii="Arial" w:hAnsi="Arial" w:cs="Arial"/>
                <w:sz w:val="24"/>
                <w:szCs w:val="24"/>
              </w:rPr>
              <w:t>-18</w:t>
            </w:r>
            <w:r w:rsidR="004221C6" w:rsidRPr="0021420C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:rsidR="00755A1B" w:rsidRPr="00CE73F4" w:rsidRDefault="00CE73F4" w:rsidP="00CE73F4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9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>.04 (</w:t>
            </w:r>
            <w:proofErr w:type="spellStart"/>
            <w:r w:rsidR="00ED22EF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>),</w:t>
            </w:r>
            <w:r w:rsidR="00755A1B" w:rsidRPr="00CE73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11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-13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</w:tr>
      <w:tr w:rsidR="00755A1B" w:rsidRPr="00A27170" w:rsidTr="00BE7ADC">
        <w:trPr>
          <w:jc w:val="center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5A1B" w:rsidRPr="00CE73F4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755A1B" w:rsidRPr="00CE73F4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55A1B" w:rsidRPr="00CE73F4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21C6" w:rsidRPr="00CE73F4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2</w:t>
            </w:r>
            <w:r w:rsidR="00CE73F4">
              <w:rPr>
                <w:rFonts w:ascii="Arial" w:hAnsi="Arial" w:cs="Arial"/>
                <w:sz w:val="24"/>
                <w:szCs w:val="24"/>
              </w:rPr>
              <w:t>3</w:t>
            </w:r>
            <w:r w:rsidRPr="00CE73F4">
              <w:rPr>
                <w:rFonts w:ascii="Arial" w:hAnsi="Arial" w:cs="Arial"/>
                <w:sz w:val="24"/>
                <w:szCs w:val="24"/>
              </w:rPr>
              <w:t>.04 (</w:t>
            </w:r>
            <w:proofErr w:type="spellStart"/>
            <w:r w:rsidR="00ED22EF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Pr="00CE73F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4221C6" w:rsidRPr="00CE73F4">
              <w:rPr>
                <w:rFonts w:ascii="Arial" w:hAnsi="Arial" w:cs="Arial"/>
                <w:sz w:val="24"/>
                <w:szCs w:val="24"/>
              </w:rPr>
              <w:t>16</w:t>
            </w:r>
            <w:r w:rsidR="004221C6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4221C6" w:rsidRPr="00CE73F4">
              <w:rPr>
                <w:rFonts w:ascii="Arial" w:hAnsi="Arial" w:cs="Arial"/>
                <w:sz w:val="24"/>
                <w:szCs w:val="24"/>
              </w:rPr>
              <w:t>-18</w:t>
            </w:r>
            <w:r w:rsidR="004221C6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  <w:p w:rsidR="004221C6" w:rsidRPr="00CE73F4" w:rsidRDefault="00CE73F4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D22EF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4221C6" w:rsidRPr="00CE73F4">
              <w:rPr>
                <w:rFonts w:ascii="Arial" w:hAnsi="Arial" w:cs="Arial"/>
                <w:sz w:val="24"/>
                <w:szCs w:val="24"/>
              </w:rPr>
              <w:t>16</w:t>
            </w:r>
            <w:r w:rsidR="004221C6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4221C6" w:rsidRPr="00CE73F4">
              <w:rPr>
                <w:rFonts w:ascii="Arial" w:hAnsi="Arial" w:cs="Arial"/>
                <w:sz w:val="24"/>
                <w:szCs w:val="24"/>
              </w:rPr>
              <w:t>-18</w:t>
            </w:r>
            <w:r w:rsidR="004221C6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  <w:p w:rsidR="00755A1B" w:rsidRPr="00CE73F4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1</w:t>
            </w:r>
            <w:r w:rsidR="00CE73F4">
              <w:rPr>
                <w:rFonts w:ascii="Arial" w:hAnsi="Arial" w:cs="Arial"/>
                <w:sz w:val="24"/>
                <w:szCs w:val="24"/>
              </w:rPr>
              <w:t>4</w:t>
            </w:r>
            <w:r w:rsidRPr="00CE73F4">
              <w:rPr>
                <w:rFonts w:ascii="Arial" w:hAnsi="Arial" w:cs="Arial"/>
                <w:sz w:val="24"/>
                <w:szCs w:val="24"/>
              </w:rPr>
              <w:t>.05 (</w:t>
            </w:r>
            <w:proofErr w:type="spellStart"/>
            <w:r w:rsidR="00ED22EF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Pr="00CE73F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4221C6" w:rsidRPr="00CE73F4">
              <w:rPr>
                <w:rFonts w:ascii="Arial" w:hAnsi="Arial" w:cs="Arial"/>
                <w:sz w:val="24"/>
                <w:szCs w:val="24"/>
              </w:rPr>
              <w:t>16</w:t>
            </w:r>
            <w:r w:rsidR="004221C6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4221C6" w:rsidRPr="00CE73F4">
              <w:rPr>
                <w:rFonts w:ascii="Arial" w:hAnsi="Arial" w:cs="Arial"/>
                <w:sz w:val="24"/>
                <w:szCs w:val="24"/>
              </w:rPr>
              <w:t>-18</w:t>
            </w:r>
            <w:r w:rsidR="004221C6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0141" w:rsidRPr="00CA0141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2</w:t>
            </w:r>
            <w:r w:rsidR="00CE73F4">
              <w:rPr>
                <w:rFonts w:ascii="Arial" w:hAnsi="Arial" w:cs="Arial"/>
                <w:sz w:val="24"/>
                <w:szCs w:val="24"/>
              </w:rPr>
              <w:t>3</w:t>
            </w:r>
            <w:r w:rsidRPr="00CE73F4">
              <w:rPr>
                <w:rFonts w:ascii="Arial" w:hAnsi="Arial" w:cs="Arial"/>
                <w:sz w:val="24"/>
                <w:szCs w:val="24"/>
              </w:rPr>
              <w:t>.04 (</w:t>
            </w:r>
            <w:proofErr w:type="spellStart"/>
            <w:r w:rsidR="00ED22EF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Pr="00CE73F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11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-13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  <w:p w:rsidR="00B52068" w:rsidRPr="00CE73F4" w:rsidRDefault="00CE73F4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D22EF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="00755A1B" w:rsidRPr="00CE73F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11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-13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  <w:p w:rsidR="00755A1B" w:rsidRPr="00CA0141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E73F4">
              <w:rPr>
                <w:rFonts w:ascii="Arial" w:hAnsi="Arial" w:cs="Arial"/>
                <w:sz w:val="24"/>
                <w:szCs w:val="24"/>
              </w:rPr>
              <w:t>1</w:t>
            </w:r>
            <w:r w:rsidR="00CE73F4">
              <w:rPr>
                <w:rFonts w:ascii="Arial" w:hAnsi="Arial" w:cs="Arial"/>
                <w:sz w:val="24"/>
                <w:szCs w:val="24"/>
              </w:rPr>
              <w:t>4</w:t>
            </w:r>
            <w:r w:rsidRPr="00CE73F4">
              <w:rPr>
                <w:rFonts w:ascii="Arial" w:hAnsi="Arial" w:cs="Arial"/>
                <w:sz w:val="24"/>
                <w:szCs w:val="24"/>
              </w:rPr>
              <w:t>.05 (</w:t>
            </w:r>
            <w:proofErr w:type="spellStart"/>
            <w:r w:rsidR="00ED22EF" w:rsidRPr="00CE73F4">
              <w:rPr>
                <w:rFonts w:ascii="Arial" w:hAnsi="Arial" w:cs="Arial"/>
                <w:sz w:val="24"/>
                <w:szCs w:val="24"/>
              </w:rPr>
              <w:t>ndz</w:t>
            </w:r>
            <w:proofErr w:type="spellEnd"/>
            <w:r w:rsidR="00ED22EF" w:rsidRPr="00CE73F4">
              <w:rPr>
                <w:rFonts w:ascii="Arial" w:hAnsi="Arial" w:cs="Arial"/>
                <w:sz w:val="24"/>
                <w:szCs w:val="24"/>
              </w:rPr>
              <w:t>.</w:t>
            </w:r>
            <w:r w:rsidRPr="00CE73F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11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B52068" w:rsidRPr="00CE73F4">
              <w:rPr>
                <w:rFonts w:ascii="Arial" w:hAnsi="Arial" w:cs="Arial"/>
                <w:sz w:val="24"/>
                <w:szCs w:val="24"/>
              </w:rPr>
              <w:t>-13</w:t>
            </w:r>
            <w:r w:rsidR="00B52068" w:rsidRPr="00CE73F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</w:tr>
      <w:tr w:rsidR="00755A1B" w:rsidRPr="00B712F8" w:rsidTr="00E724A5">
        <w:trPr>
          <w:trHeight w:val="179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A1B" w:rsidRPr="00CE73F4" w:rsidRDefault="00755A1B" w:rsidP="00CE73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73F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A1B" w:rsidRPr="00BE7ADC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BE7AD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12F8" w:rsidRPr="00BE7AD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E7ADC">
              <w:rPr>
                <w:rFonts w:ascii="Arial" w:hAnsi="Arial" w:cs="Arial"/>
                <w:b/>
                <w:sz w:val="28"/>
                <w:szCs w:val="28"/>
              </w:rPr>
              <w:t>.05 (</w:t>
            </w:r>
            <w:proofErr w:type="spellStart"/>
            <w:r w:rsidR="00ED22EF" w:rsidRPr="00BE7ADC">
              <w:rPr>
                <w:rFonts w:ascii="Arial" w:hAnsi="Arial" w:cs="Arial"/>
                <w:b/>
                <w:sz w:val="28"/>
                <w:szCs w:val="28"/>
              </w:rPr>
              <w:t>ndz</w:t>
            </w:r>
            <w:proofErr w:type="spellEnd"/>
            <w:r w:rsidR="00ED22EF" w:rsidRPr="00BE7ADC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BE7ADC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</w:rPr>
              <w:t>-18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A1B" w:rsidRPr="00BE7ADC" w:rsidRDefault="00755A1B" w:rsidP="00CE73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BE7AD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12F8" w:rsidRPr="00BE7AD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E7ADC">
              <w:rPr>
                <w:rFonts w:ascii="Arial" w:hAnsi="Arial" w:cs="Arial"/>
                <w:b/>
                <w:sz w:val="28"/>
                <w:szCs w:val="28"/>
              </w:rPr>
              <w:t>.05 (</w:t>
            </w:r>
            <w:proofErr w:type="spellStart"/>
            <w:r w:rsidR="00ED22EF" w:rsidRPr="00BE7ADC">
              <w:rPr>
                <w:rFonts w:ascii="Arial" w:hAnsi="Arial" w:cs="Arial"/>
                <w:b/>
                <w:sz w:val="28"/>
                <w:szCs w:val="28"/>
              </w:rPr>
              <w:t>ndz</w:t>
            </w:r>
            <w:proofErr w:type="spellEnd"/>
            <w:r w:rsidR="00ED22EF" w:rsidRPr="00BE7ADC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BE7ADC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30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-13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755A1B" w:rsidRPr="00B712F8" w:rsidTr="00BE7ADC">
        <w:trPr>
          <w:jc w:val="center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755A1B" w:rsidRPr="00B712F8" w:rsidRDefault="00755A1B" w:rsidP="00CE73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2F8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755A1B" w:rsidRPr="00BE7ADC" w:rsidRDefault="00EF3CA9" w:rsidP="00EF3CA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755A1B" w:rsidRPr="00BE7ADC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B712F8" w:rsidRPr="00BE7ADC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55A1B" w:rsidRPr="00BE7ADC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sob</w:t>
            </w:r>
            <w:r w:rsidR="00ED22EF" w:rsidRPr="00BE7ADC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755A1B" w:rsidRPr="00BE7ADC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</w:rPr>
              <w:t>-1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755A1B" w:rsidRPr="00BE7ADC" w:rsidRDefault="00EF3CA9" w:rsidP="00EF3CA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755A1B" w:rsidRPr="00BE7ADC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B712F8" w:rsidRPr="00BE7ADC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55A1B" w:rsidRPr="00BE7ADC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sob</w:t>
            </w:r>
            <w:r w:rsidR="00ED22EF" w:rsidRPr="00BE7ADC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755A1B" w:rsidRPr="00BE7ADC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="00B52068" w:rsidRPr="00BE7ADC">
              <w:rPr>
                <w:rFonts w:ascii="Arial" w:hAnsi="Arial" w:cs="Arial"/>
                <w:b/>
                <w:sz w:val="28"/>
                <w:szCs w:val="28"/>
              </w:rPr>
              <w:t>-1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  <w:bookmarkStart w:id="0" w:name="_GoBack"/>
            <w:bookmarkEnd w:id="0"/>
            <w:r w:rsidR="00B52068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5</w:t>
            </w:r>
          </w:p>
        </w:tc>
      </w:tr>
    </w:tbl>
    <w:p w:rsidR="00257642" w:rsidRDefault="00257642" w:rsidP="002576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57642" w:rsidRDefault="002576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57642" w:rsidRPr="00791CAA" w:rsidRDefault="00257642" w:rsidP="002576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1CAA">
        <w:rPr>
          <w:rFonts w:ascii="Arial" w:hAnsi="Arial" w:cs="Arial"/>
          <w:b/>
          <w:sz w:val="24"/>
          <w:szCs w:val="24"/>
        </w:rPr>
        <w:lastRenderedPageBreak/>
        <w:t>SEMINARIUM  DYPLOMOWE MAGISTERSKIE</w:t>
      </w:r>
    </w:p>
    <w:p w:rsidR="00257642" w:rsidRPr="00791CAA" w:rsidRDefault="00257642" w:rsidP="002576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1CAA">
        <w:rPr>
          <w:rFonts w:ascii="Arial" w:hAnsi="Arial" w:cs="Arial"/>
          <w:b/>
          <w:sz w:val="24"/>
          <w:szCs w:val="24"/>
        </w:rPr>
        <w:t>SEMESTR LETNI  201</w:t>
      </w:r>
      <w:r>
        <w:rPr>
          <w:rFonts w:ascii="Arial" w:hAnsi="Arial" w:cs="Arial"/>
          <w:b/>
          <w:sz w:val="24"/>
          <w:szCs w:val="24"/>
        </w:rPr>
        <w:t>6</w:t>
      </w:r>
      <w:r w:rsidRPr="00791CAA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7</w:t>
      </w:r>
    </w:p>
    <w:p w:rsidR="00257642" w:rsidRPr="00791CAA" w:rsidRDefault="00257642" w:rsidP="002576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1CAA">
        <w:rPr>
          <w:rFonts w:ascii="Arial" w:hAnsi="Arial" w:cs="Arial"/>
          <w:b/>
          <w:sz w:val="24"/>
          <w:szCs w:val="24"/>
        </w:rPr>
        <w:t>studia stacjonarne</w:t>
      </w:r>
    </w:p>
    <w:p w:rsidR="00257642" w:rsidRPr="004C469E" w:rsidRDefault="00257642" w:rsidP="00257642">
      <w:pPr>
        <w:spacing w:after="0"/>
        <w:jc w:val="center"/>
        <w:rPr>
          <w:rFonts w:ascii="Arial" w:hAnsi="Arial" w:cs="Arial"/>
        </w:rPr>
      </w:pPr>
    </w:p>
    <w:tbl>
      <w:tblPr>
        <w:tblW w:w="87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32"/>
        <w:gridCol w:w="4500"/>
      </w:tblGrid>
      <w:tr w:rsidR="00257642" w:rsidRPr="00A27170" w:rsidTr="00B52068">
        <w:trPr>
          <w:jc w:val="center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7642" w:rsidRPr="00A27170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7170">
              <w:rPr>
                <w:rFonts w:ascii="Arial" w:hAnsi="Arial" w:cs="Arial"/>
                <w:sz w:val="24"/>
                <w:szCs w:val="24"/>
              </w:rPr>
              <w:t>Tydz</w:t>
            </w:r>
            <w:proofErr w:type="spellEnd"/>
            <w:r w:rsidRPr="00A271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7642" w:rsidRPr="00A27170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170">
              <w:rPr>
                <w:rFonts w:ascii="Arial" w:hAnsi="Arial" w:cs="Arial"/>
                <w:b/>
                <w:sz w:val="24"/>
                <w:szCs w:val="24"/>
              </w:rPr>
              <w:t>Gr 1</w:t>
            </w:r>
            <w:r w:rsidRPr="00A27170">
              <w:rPr>
                <w:rFonts w:ascii="Arial" w:hAnsi="Arial" w:cs="Arial"/>
                <w:sz w:val="24"/>
                <w:szCs w:val="24"/>
              </w:rPr>
              <w:t xml:space="preserve"> (dr inż. Rita Pyć)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7642" w:rsidRPr="00A27170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170">
              <w:rPr>
                <w:rFonts w:ascii="Arial" w:hAnsi="Arial" w:cs="Arial"/>
                <w:b/>
                <w:sz w:val="24"/>
                <w:szCs w:val="24"/>
              </w:rPr>
              <w:t>Gr 2</w:t>
            </w:r>
            <w:r w:rsidRPr="00A27170">
              <w:rPr>
                <w:rFonts w:ascii="Arial" w:hAnsi="Arial" w:cs="Arial"/>
                <w:sz w:val="24"/>
                <w:szCs w:val="24"/>
              </w:rPr>
              <w:t xml:space="preserve"> (dr inż. Rita Pyć)</w:t>
            </w:r>
          </w:p>
        </w:tc>
      </w:tr>
      <w:tr w:rsidR="00257642" w:rsidRPr="00ED22EF" w:rsidTr="0021420C">
        <w:trPr>
          <w:jc w:val="center"/>
        </w:trPr>
        <w:tc>
          <w:tcPr>
            <w:tcW w:w="82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57642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55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57642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55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57642" w:rsidRPr="00C65256" w:rsidRDefault="00257642" w:rsidP="0080545B">
            <w:pPr>
              <w:pBdr>
                <w:top w:val="single" w:sz="4" w:space="1" w:color="auto"/>
                <w:bottom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525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57642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5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57642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27.02 (</w:t>
            </w:r>
            <w:proofErr w:type="spellStart"/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.), 8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</w:t>
            </w:r>
            <w:r w:rsidRPr="00DE555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5</w:t>
            </w:r>
          </w:p>
          <w:p w:rsidR="00257642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6.03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</w:p>
          <w:p w:rsidR="00257642" w:rsidRPr="00C65256" w:rsidRDefault="00C65256" w:rsidP="0080545B">
            <w:pPr>
              <w:pBdr>
                <w:top w:val="single" w:sz="4" w:space="1" w:color="auto"/>
                <w:bottom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</w:pPr>
            <w:r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20</w:t>
            </w:r>
            <w:r w:rsidR="00257642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.03 (</w:t>
            </w:r>
            <w:proofErr w:type="spellStart"/>
            <w:r w:rsidR="00ED22EF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pon</w:t>
            </w:r>
            <w:proofErr w:type="spellEnd"/>
            <w:r w:rsidR="00ED22EF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="00257642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), </w:t>
            </w:r>
            <w:r w:rsidR="004221C6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  <w:r w:rsidR="004221C6" w:rsidRPr="00C65256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30</w:t>
            </w:r>
            <w:r w:rsidR="004221C6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-10</w:t>
            </w:r>
            <w:r w:rsidR="004221C6" w:rsidRPr="00C65256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45</w:t>
            </w:r>
          </w:p>
          <w:p w:rsidR="00257642" w:rsidRPr="00DE555E" w:rsidRDefault="00257642" w:rsidP="00C6525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C6525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.03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45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57642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27.02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-13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Pr="00DE555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</w:p>
          <w:p w:rsidR="004221C6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-13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="004221C6" w:rsidRPr="00DE555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</w:p>
          <w:p w:rsidR="00257642" w:rsidRPr="00C65256" w:rsidRDefault="00C65256" w:rsidP="0080545B">
            <w:pPr>
              <w:pBdr>
                <w:top w:val="single" w:sz="4" w:space="1" w:color="auto"/>
                <w:bottom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20</w:t>
            </w:r>
            <w:r w:rsidR="00257642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.03 (</w:t>
            </w:r>
            <w:proofErr w:type="spellStart"/>
            <w:r w:rsidR="00ED22EF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pon</w:t>
            </w:r>
            <w:proofErr w:type="spellEnd"/>
            <w:r w:rsidR="00ED22EF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="00257642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), </w:t>
            </w:r>
            <w:r w:rsidR="004221C6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  <w:r w:rsidR="004221C6" w:rsidRPr="00C65256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45</w:t>
            </w:r>
            <w:r w:rsidR="004221C6" w:rsidRPr="00C65256">
              <w:rPr>
                <w:rFonts w:ascii="Arial" w:hAnsi="Arial" w:cs="Arial"/>
                <w:b/>
                <w:sz w:val="28"/>
                <w:szCs w:val="28"/>
                <w:lang w:val="en-US"/>
              </w:rPr>
              <w:t>-13</w:t>
            </w:r>
            <w:r w:rsidR="004221C6" w:rsidRPr="00C65256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  <w:p w:rsidR="00257642" w:rsidRPr="00DE555E" w:rsidRDefault="00257642" w:rsidP="0080545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80545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-13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="004221C6" w:rsidRPr="00DE555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257642" w:rsidRPr="00C65256" w:rsidTr="0021420C">
        <w:trPr>
          <w:jc w:val="center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257642" w:rsidRPr="00C65256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525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432" w:type="dxa"/>
            <w:tcBorders>
              <w:top w:val="nil"/>
              <w:bottom w:val="nil"/>
            </w:tcBorders>
            <w:shd w:val="clear" w:color="auto" w:fill="auto"/>
          </w:tcPr>
          <w:p w:rsidR="00257642" w:rsidRPr="00C65256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C65256">
              <w:rPr>
                <w:rFonts w:ascii="Arial" w:hAnsi="Arial" w:cs="Arial"/>
                <w:sz w:val="24"/>
                <w:szCs w:val="24"/>
                <w:lang w:val="en-US"/>
              </w:rPr>
              <w:t>10.04 (</w:t>
            </w:r>
            <w:proofErr w:type="spellStart"/>
            <w:r w:rsidR="00ED22EF" w:rsidRPr="00C65256">
              <w:rPr>
                <w:rFonts w:ascii="Arial" w:hAnsi="Arial" w:cs="Arial"/>
                <w:sz w:val="24"/>
                <w:szCs w:val="24"/>
                <w:lang w:val="en-US"/>
              </w:rPr>
              <w:t>pon</w:t>
            </w:r>
            <w:proofErr w:type="spellEnd"/>
            <w:r w:rsidR="00ED22EF" w:rsidRPr="00C6525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65256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 w:rsidRPr="00C6525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4221C6" w:rsidRPr="00C6525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  <w:r w:rsidR="004221C6" w:rsidRPr="00C65256">
              <w:rPr>
                <w:rFonts w:ascii="Arial" w:hAnsi="Arial" w:cs="Arial"/>
                <w:sz w:val="24"/>
                <w:szCs w:val="24"/>
                <w:lang w:val="en-US"/>
              </w:rPr>
              <w:t>-10</w:t>
            </w:r>
            <w:r w:rsidR="004221C6" w:rsidRPr="00C6525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:rsidR="00257642" w:rsidRPr="00C65256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C65256">
              <w:rPr>
                <w:rFonts w:ascii="Arial" w:hAnsi="Arial" w:cs="Arial"/>
                <w:sz w:val="24"/>
                <w:szCs w:val="24"/>
                <w:lang w:val="en-US"/>
              </w:rPr>
              <w:t>10.04 (pt.), 12</w:t>
            </w:r>
            <w:r w:rsidRPr="00C6525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15</w:t>
            </w:r>
            <w:r w:rsidRPr="00C65256">
              <w:rPr>
                <w:rFonts w:ascii="Arial" w:hAnsi="Arial" w:cs="Arial"/>
                <w:sz w:val="24"/>
                <w:szCs w:val="24"/>
                <w:lang w:val="en-US"/>
              </w:rPr>
              <w:t>-14</w:t>
            </w:r>
            <w:r w:rsidRPr="00C6525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57642" w:rsidRPr="00A27170" w:rsidTr="0080545B">
        <w:trPr>
          <w:jc w:val="center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7642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257642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257642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21C6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24.04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</w:t>
            </w:r>
            <w:r w:rsidR="004221C6" w:rsidRPr="00DE555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5</w:t>
            </w:r>
          </w:p>
          <w:p w:rsidR="004221C6" w:rsidRPr="00DE555E" w:rsidRDefault="0080545B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257642" w:rsidRPr="00DE555E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 w:rsidR="0025764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257642"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257642"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</w:t>
            </w:r>
            <w:r w:rsidR="004221C6" w:rsidRPr="00DE555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5</w:t>
            </w:r>
          </w:p>
          <w:p w:rsidR="00257642" w:rsidRPr="00DE555E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15.05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30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21C6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A27170">
              <w:rPr>
                <w:rFonts w:ascii="Arial" w:hAnsi="Arial" w:cs="Arial"/>
                <w:sz w:val="24"/>
                <w:szCs w:val="24"/>
                <w:lang w:val="en-US"/>
              </w:rPr>
              <w:t>24.04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A27170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-13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="004221C6" w:rsidRPr="00DE555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</w:p>
          <w:p w:rsidR="00257642" w:rsidRPr="00A27170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E555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A271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-13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="004221C6" w:rsidRPr="00DE555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</w:p>
          <w:p w:rsidR="00257642" w:rsidRPr="00A27170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A27170">
              <w:rPr>
                <w:rFonts w:ascii="Arial" w:hAnsi="Arial" w:cs="Arial"/>
                <w:sz w:val="24"/>
                <w:szCs w:val="24"/>
                <w:lang w:val="en-US"/>
              </w:rPr>
              <w:t>15.05 (</w:t>
            </w:r>
            <w:proofErr w:type="spellStart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D22EF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proofErr w:type="spellEnd"/>
            <w:r w:rsidR="00ED22EF" w:rsidRPr="00DE555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A27170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4221C6" w:rsidRPr="00DE555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45</w:t>
            </w:r>
            <w:r w:rsidR="004221C6">
              <w:rPr>
                <w:rFonts w:ascii="Arial" w:hAnsi="Arial" w:cs="Arial"/>
                <w:sz w:val="24"/>
                <w:szCs w:val="24"/>
                <w:lang w:val="en-US"/>
              </w:rPr>
              <w:t>-13</w:t>
            </w:r>
            <w:r w:rsidR="004221C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  <w:r w:rsidR="004221C6" w:rsidRPr="00DE555E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257642" w:rsidRPr="00BE7ADC" w:rsidTr="0080545B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642" w:rsidRPr="00BE7ADC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642" w:rsidRPr="00BE7ADC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</w:pPr>
            <w:r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22.05 (</w:t>
            </w:r>
            <w:proofErr w:type="spellStart"/>
            <w:r w:rsidR="00ED22EF"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pon</w:t>
            </w:r>
            <w:proofErr w:type="spellEnd"/>
            <w:r w:rsidR="00ED22EF"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), 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30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-10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45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642" w:rsidRPr="00BE7ADC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</w:pPr>
            <w:r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22.05 (</w:t>
            </w:r>
            <w:proofErr w:type="spellStart"/>
            <w:r w:rsidR="00ED22EF"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pon</w:t>
            </w:r>
            <w:proofErr w:type="spellEnd"/>
            <w:r w:rsidR="00ED22EF"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), 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45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-13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</w:tr>
      <w:tr w:rsidR="00257642" w:rsidRPr="00BE7ADC" w:rsidTr="0080545B">
        <w:trPr>
          <w:jc w:val="center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257642" w:rsidRPr="00BE7ADC" w:rsidRDefault="00257642" w:rsidP="00D25A90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E7ADC"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257642" w:rsidRPr="00BE7ADC" w:rsidRDefault="0080545B" w:rsidP="008054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BE7ADC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257642" w:rsidRPr="00BE7ADC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Pr="00BE7ADC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257642" w:rsidRPr="00BE7ADC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="00ED22EF" w:rsidRPr="00BE7ADC">
              <w:rPr>
                <w:rFonts w:ascii="Arial" w:hAnsi="Arial" w:cs="Arial"/>
                <w:b/>
                <w:sz w:val="28"/>
                <w:szCs w:val="28"/>
              </w:rPr>
              <w:t>pon.</w:t>
            </w:r>
            <w:r w:rsidR="00257642" w:rsidRPr="00BE7ADC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30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</w:rPr>
              <w:t>-10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257642" w:rsidRPr="00BE7ADC" w:rsidRDefault="0080545B" w:rsidP="008054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BE7ADC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257642" w:rsidRPr="00BE7ADC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Pr="00BE7ADC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257642" w:rsidRPr="00BE7ADC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="00ED22EF" w:rsidRPr="00BE7ADC">
              <w:rPr>
                <w:rFonts w:ascii="Arial" w:hAnsi="Arial" w:cs="Arial"/>
                <w:b/>
                <w:sz w:val="28"/>
                <w:szCs w:val="28"/>
              </w:rPr>
              <w:t>pon.</w:t>
            </w:r>
            <w:r w:rsidR="00257642" w:rsidRPr="00BE7ADC"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</w:rPr>
              <w:t>-13</w:t>
            </w:r>
            <w:r w:rsidR="004221C6" w:rsidRPr="00BE7A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80545B" w:rsidRDefault="0080545B" w:rsidP="002576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545B" w:rsidRDefault="00805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254AC" w:rsidRPr="00791CAA" w:rsidRDefault="00B254AC" w:rsidP="00B254A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PROJEKT</w:t>
      </w:r>
      <w:r w:rsidRPr="00791CAA">
        <w:rPr>
          <w:rFonts w:ascii="Arial" w:hAnsi="Arial" w:cs="Arial"/>
          <w:b/>
          <w:sz w:val="24"/>
          <w:szCs w:val="24"/>
        </w:rPr>
        <w:t xml:space="preserve">  DYPLOMOW</w:t>
      </w:r>
      <w:r>
        <w:rPr>
          <w:rFonts w:ascii="Arial" w:hAnsi="Arial" w:cs="Arial"/>
          <w:b/>
          <w:sz w:val="24"/>
          <w:szCs w:val="24"/>
        </w:rPr>
        <w:t xml:space="preserve">Y </w:t>
      </w:r>
    </w:p>
    <w:p w:rsidR="00B254AC" w:rsidRPr="00791CAA" w:rsidRDefault="00B254AC" w:rsidP="00B254A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1CAA">
        <w:rPr>
          <w:rFonts w:ascii="Arial" w:hAnsi="Arial" w:cs="Arial"/>
          <w:b/>
          <w:sz w:val="24"/>
          <w:szCs w:val="24"/>
        </w:rPr>
        <w:t>SEMESTR LETNI  201</w:t>
      </w:r>
      <w:r w:rsidR="00257642">
        <w:rPr>
          <w:rFonts w:ascii="Arial" w:hAnsi="Arial" w:cs="Arial"/>
          <w:b/>
          <w:sz w:val="24"/>
          <w:szCs w:val="24"/>
        </w:rPr>
        <w:t>6</w:t>
      </w:r>
      <w:r w:rsidRPr="00791CAA">
        <w:rPr>
          <w:rFonts w:ascii="Arial" w:hAnsi="Arial" w:cs="Arial"/>
          <w:b/>
          <w:sz w:val="24"/>
          <w:szCs w:val="24"/>
        </w:rPr>
        <w:t>/1</w:t>
      </w:r>
      <w:r w:rsidR="00257642">
        <w:rPr>
          <w:rFonts w:ascii="Arial" w:hAnsi="Arial" w:cs="Arial"/>
          <w:b/>
          <w:sz w:val="24"/>
          <w:szCs w:val="24"/>
        </w:rPr>
        <w:t>7</w:t>
      </w:r>
    </w:p>
    <w:p w:rsidR="00B254AC" w:rsidRPr="00791CAA" w:rsidRDefault="00B254AC" w:rsidP="00B254A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1CAA">
        <w:rPr>
          <w:rFonts w:ascii="Arial" w:hAnsi="Arial" w:cs="Arial"/>
          <w:b/>
          <w:sz w:val="24"/>
          <w:szCs w:val="24"/>
        </w:rPr>
        <w:t xml:space="preserve">studia </w:t>
      </w:r>
      <w:r w:rsidR="00F04EBD">
        <w:rPr>
          <w:rFonts w:ascii="Arial" w:hAnsi="Arial" w:cs="Arial"/>
          <w:b/>
          <w:sz w:val="24"/>
          <w:szCs w:val="24"/>
        </w:rPr>
        <w:t>nie</w:t>
      </w:r>
      <w:r w:rsidRPr="00791CAA">
        <w:rPr>
          <w:rFonts w:ascii="Arial" w:hAnsi="Arial" w:cs="Arial"/>
          <w:b/>
          <w:sz w:val="24"/>
          <w:szCs w:val="24"/>
        </w:rPr>
        <w:t>stacjonarne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5"/>
        <w:gridCol w:w="2126"/>
        <w:gridCol w:w="1979"/>
      </w:tblGrid>
      <w:tr w:rsidR="004221C6" w:rsidRPr="00B254AC" w:rsidTr="004221C6">
        <w:trPr>
          <w:jc w:val="center"/>
        </w:trPr>
        <w:tc>
          <w:tcPr>
            <w:tcW w:w="1984" w:type="dxa"/>
          </w:tcPr>
          <w:p w:rsidR="004221C6" w:rsidRPr="00B254AC" w:rsidRDefault="004221C6" w:rsidP="00D35C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4AC">
              <w:rPr>
                <w:rFonts w:ascii="Arial" w:hAnsi="Arial" w:cs="Arial"/>
                <w:sz w:val="24"/>
                <w:szCs w:val="24"/>
              </w:rPr>
              <w:t>Gr 1</w:t>
            </w:r>
          </w:p>
        </w:tc>
        <w:tc>
          <w:tcPr>
            <w:tcW w:w="1985" w:type="dxa"/>
          </w:tcPr>
          <w:p w:rsidR="004221C6" w:rsidRPr="00B254AC" w:rsidRDefault="004221C6" w:rsidP="00D35C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4AC">
              <w:rPr>
                <w:rFonts w:ascii="Arial" w:hAnsi="Arial" w:cs="Arial"/>
                <w:sz w:val="24"/>
                <w:szCs w:val="24"/>
              </w:rPr>
              <w:t>Gr 2</w:t>
            </w:r>
          </w:p>
        </w:tc>
        <w:tc>
          <w:tcPr>
            <w:tcW w:w="2126" w:type="dxa"/>
          </w:tcPr>
          <w:p w:rsidR="004221C6" w:rsidRPr="00B254AC" w:rsidRDefault="004221C6" w:rsidP="00D35C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4AC">
              <w:rPr>
                <w:rFonts w:ascii="Arial" w:hAnsi="Arial" w:cs="Arial"/>
                <w:sz w:val="24"/>
                <w:szCs w:val="24"/>
              </w:rPr>
              <w:t>Gr 3</w:t>
            </w:r>
          </w:p>
        </w:tc>
        <w:tc>
          <w:tcPr>
            <w:tcW w:w="1979" w:type="dxa"/>
          </w:tcPr>
          <w:p w:rsidR="004221C6" w:rsidRPr="00B254AC" w:rsidRDefault="004221C6" w:rsidP="00D35C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4AC">
              <w:rPr>
                <w:rFonts w:ascii="Arial" w:hAnsi="Arial" w:cs="Arial"/>
                <w:sz w:val="24"/>
                <w:szCs w:val="24"/>
              </w:rPr>
              <w:t>Gr 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221C6" w:rsidRPr="00C82218" w:rsidTr="004221C6">
        <w:trPr>
          <w:jc w:val="center"/>
        </w:trPr>
        <w:tc>
          <w:tcPr>
            <w:tcW w:w="1984" w:type="dxa"/>
          </w:tcPr>
          <w:p w:rsidR="004221C6" w:rsidRPr="00C82218" w:rsidRDefault="00D25A90" w:rsidP="00C822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2218">
              <w:rPr>
                <w:rFonts w:ascii="Arial" w:hAnsi="Arial" w:cs="Arial"/>
                <w:sz w:val="24"/>
                <w:szCs w:val="24"/>
              </w:rPr>
              <w:t>7</w:t>
            </w:r>
            <w:r w:rsidR="004221C6" w:rsidRPr="00C82218">
              <w:rPr>
                <w:rFonts w:ascii="Arial" w:hAnsi="Arial" w:cs="Arial"/>
                <w:sz w:val="24"/>
                <w:szCs w:val="24"/>
              </w:rPr>
              <w:t>.0</w:t>
            </w:r>
            <w:r w:rsidRPr="00C82218">
              <w:rPr>
                <w:rFonts w:ascii="Arial" w:hAnsi="Arial" w:cs="Arial"/>
                <w:sz w:val="24"/>
                <w:szCs w:val="24"/>
              </w:rPr>
              <w:t>5</w:t>
            </w:r>
            <w:r w:rsidR="004221C6" w:rsidRPr="00C82218">
              <w:rPr>
                <w:rFonts w:ascii="Arial" w:hAnsi="Arial" w:cs="Arial"/>
                <w:sz w:val="24"/>
                <w:szCs w:val="24"/>
              </w:rPr>
              <w:t>; 8</w:t>
            </w:r>
            <w:r w:rsidR="00634592"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4221C6"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="004221C6" w:rsidRPr="00C82218">
              <w:rPr>
                <w:rFonts w:ascii="Arial" w:hAnsi="Arial" w:cs="Arial"/>
                <w:sz w:val="24"/>
                <w:szCs w:val="24"/>
              </w:rPr>
              <w:t>-1</w:t>
            </w:r>
            <w:r w:rsidR="00C82218" w:rsidRPr="00C82218">
              <w:rPr>
                <w:rFonts w:ascii="Arial" w:hAnsi="Arial" w:cs="Arial"/>
                <w:sz w:val="24"/>
                <w:szCs w:val="24"/>
              </w:rPr>
              <w:t>2</w:t>
            </w:r>
            <w:r w:rsidR="00C82218"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221C6" w:rsidRPr="00C82218" w:rsidRDefault="00C82218" w:rsidP="00C822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2218">
              <w:rPr>
                <w:rFonts w:ascii="Arial" w:hAnsi="Arial" w:cs="Arial"/>
                <w:sz w:val="24"/>
                <w:szCs w:val="24"/>
              </w:rPr>
              <w:t>7</w:t>
            </w:r>
            <w:r w:rsidR="004221C6" w:rsidRPr="00C82218">
              <w:rPr>
                <w:rFonts w:ascii="Arial" w:hAnsi="Arial" w:cs="Arial"/>
                <w:sz w:val="24"/>
                <w:szCs w:val="24"/>
              </w:rPr>
              <w:t>.0</w:t>
            </w:r>
            <w:r w:rsidRPr="00C82218">
              <w:rPr>
                <w:rFonts w:ascii="Arial" w:hAnsi="Arial" w:cs="Arial"/>
                <w:sz w:val="24"/>
                <w:szCs w:val="24"/>
              </w:rPr>
              <w:t>5; 12</w:t>
            </w:r>
            <w:r w:rsidR="004221C6"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4221C6" w:rsidRPr="00C82218">
              <w:rPr>
                <w:rFonts w:ascii="Arial" w:hAnsi="Arial" w:cs="Arial"/>
                <w:sz w:val="24"/>
                <w:szCs w:val="24"/>
              </w:rPr>
              <w:t>-1</w:t>
            </w:r>
            <w:r w:rsidRPr="00C82218">
              <w:rPr>
                <w:rFonts w:ascii="Arial" w:hAnsi="Arial" w:cs="Arial"/>
                <w:sz w:val="24"/>
                <w:szCs w:val="24"/>
              </w:rPr>
              <w:t>5</w:t>
            </w:r>
            <w:r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4221C6" w:rsidRPr="00C82218" w:rsidRDefault="00C82218" w:rsidP="00C822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2218">
              <w:rPr>
                <w:rFonts w:ascii="Arial" w:hAnsi="Arial" w:cs="Arial"/>
                <w:sz w:val="24"/>
                <w:szCs w:val="24"/>
              </w:rPr>
              <w:t>7</w:t>
            </w:r>
            <w:r w:rsidR="004221C6" w:rsidRPr="00C82218">
              <w:rPr>
                <w:rFonts w:ascii="Arial" w:hAnsi="Arial" w:cs="Arial"/>
                <w:sz w:val="24"/>
                <w:szCs w:val="24"/>
              </w:rPr>
              <w:t>.0</w:t>
            </w:r>
            <w:r w:rsidRPr="00C82218">
              <w:rPr>
                <w:rFonts w:ascii="Arial" w:hAnsi="Arial" w:cs="Arial"/>
                <w:sz w:val="24"/>
                <w:szCs w:val="24"/>
              </w:rPr>
              <w:t>5; 15</w:t>
            </w:r>
            <w:r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4221C6"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C82218">
              <w:rPr>
                <w:rFonts w:ascii="Arial" w:hAnsi="Arial" w:cs="Arial"/>
                <w:sz w:val="24"/>
                <w:szCs w:val="24"/>
              </w:rPr>
              <w:t>-19</w:t>
            </w:r>
            <w:r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79" w:type="dxa"/>
          </w:tcPr>
          <w:p w:rsidR="004221C6" w:rsidRPr="00C82218" w:rsidRDefault="00C82218" w:rsidP="00C822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2218">
              <w:rPr>
                <w:rFonts w:ascii="Arial" w:hAnsi="Arial" w:cs="Arial"/>
                <w:sz w:val="24"/>
                <w:szCs w:val="24"/>
              </w:rPr>
              <w:t>7.05; 8</w:t>
            </w:r>
            <w:r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C82218">
              <w:rPr>
                <w:rFonts w:ascii="Arial" w:hAnsi="Arial" w:cs="Arial"/>
                <w:sz w:val="24"/>
                <w:szCs w:val="24"/>
              </w:rPr>
              <w:t>-12</w:t>
            </w:r>
            <w:r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4221C6" w:rsidRPr="00C82218" w:rsidTr="004221C6">
        <w:trPr>
          <w:jc w:val="center"/>
        </w:trPr>
        <w:tc>
          <w:tcPr>
            <w:tcW w:w="1984" w:type="dxa"/>
          </w:tcPr>
          <w:p w:rsidR="004221C6" w:rsidRPr="00C82218" w:rsidRDefault="004221C6" w:rsidP="002142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2218">
              <w:rPr>
                <w:rFonts w:ascii="Arial" w:hAnsi="Arial" w:cs="Arial"/>
                <w:sz w:val="24"/>
                <w:szCs w:val="24"/>
              </w:rPr>
              <w:t>1</w:t>
            </w:r>
            <w:r w:rsidR="00E724A5" w:rsidRPr="00C82218">
              <w:rPr>
                <w:rFonts w:ascii="Arial" w:hAnsi="Arial" w:cs="Arial"/>
                <w:sz w:val="24"/>
                <w:szCs w:val="24"/>
              </w:rPr>
              <w:t>1</w:t>
            </w:r>
            <w:r w:rsidRPr="00C82218">
              <w:rPr>
                <w:rFonts w:ascii="Arial" w:hAnsi="Arial" w:cs="Arial"/>
                <w:sz w:val="24"/>
                <w:szCs w:val="24"/>
              </w:rPr>
              <w:t>.0</w:t>
            </w:r>
            <w:r w:rsidR="0021420C" w:rsidRPr="00C82218">
              <w:rPr>
                <w:rFonts w:ascii="Arial" w:hAnsi="Arial" w:cs="Arial"/>
                <w:sz w:val="24"/>
                <w:szCs w:val="24"/>
              </w:rPr>
              <w:t>6</w:t>
            </w:r>
            <w:r w:rsidRPr="00C8221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34592" w:rsidRPr="00C82218">
              <w:rPr>
                <w:rFonts w:ascii="Arial" w:hAnsi="Arial" w:cs="Arial"/>
                <w:sz w:val="24"/>
                <w:szCs w:val="24"/>
              </w:rPr>
              <w:t>8</w:t>
            </w:r>
            <w:r w:rsidR="00634592"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C82218" w:rsidRPr="00C82218">
              <w:rPr>
                <w:rFonts w:ascii="Arial" w:hAnsi="Arial" w:cs="Arial"/>
                <w:sz w:val="24"/>
                <w:szCs w:val="24"/>
              </w:rPr>
              <w:t>-11</w:t>
            </w:r>
            <w:r w:rsidR="00634592"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985" w:type="dxa"/>
          </w:tcPr>
          <w:p w:rsidR="004221C6" w:rsidRPr="00C82218" w:rsidRDefault="004221C6" w:rsidP="00C822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2218">
              <w:rPr>
                <w:rFonts w:ascii="Arial" w:hAnsi="Arial" w:cs="Arial"/>
                <w:sz w:val="24"/>
                <w:szCs w:val="24"/>
              </w:rPr>
              <w:t>1</w:t>
            </w:r>
            <w:r w:rsidR="00C82218" w:rsidRPr="00C82218">
              <w:rPr>
                <w:rFonts w:ascii="Arial" w:hAnsi="Arial" w:cs="Arial"/>
                <w:sz w:val="24"/>
                <w:szCs w:val="24"/>
              </w:rPr>
              <w:t>1</w:t>
            </w:r>
            <w:r w:rsidRPr="00C82218">
              <w:rPr>
                <w:rFonts w:ascii="Arial" w:hAnsi="Arial" w:cs="Arial"/>
                <w:sz w:val="24"/>
                <w:szCs w:val="24"/>
              </w:rPr>
              <w:t>.0</w:t>
            </w:r>
            <w:r w:rsidR="00C82218" w:rsidRPr="00C82218">
              <w:rPr>
                <w:rFonts w:ascii="Arial" w:hAnsi="Arial" w:cs="Arial"/>
                <w:sz w:val="24"/>
                <w:szCs w:val="24"/>
              </w:rPr>
              <w:t>6</w:t>
            </w:r>
            <w:r w:rsidRPr="00C8221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82218" w:rsidRPr="00C82218">
              <w:rPr>
                <w:rFonts w:ascii="Arial" w:hAnsi="Arial" w:cs="Arial"/>
                <w:sz w:val="24"/>
                <w:szCs w:val="24"/>
              </w:rPr>
              <w:t>11</w:t>
            </w:r>
            <w:r w:rsidR="00C82218"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Pr="00C82218">
              <w:rPr>
                <w:rFonts w:ascii="Arial" w:hAnsi="Arial" w:cs="Arial"/>
                <w:sz w:val="24"/>
                <w:szCs w:val="24"/>
              </w:rPr>
              <w:t>-1</w:t>
            </w:r>
            <w:r w:rsidR="00C82218" w:rsidRPr="00C82218">
              <w:rPr>
                <w:rFonts w:ascii="Arial" w:hAnsi="Arial" w:cs="Arial"/>
                <w:sz w:val="24"/>
                <w:szCs w:val="24"/>
              </w:rPr>
              <w:t>5</w:t>
            </w:r>
            <w:r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4221C6" w:rsidRPr="00C82218" w:rsidRDefault="004221C6" w:rsidP="00C822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218">
              <w:rPr>
                <w:rFonts w:ascii="Arial" w:hAnsi="Arial" w:cs="Arial"/>
                <w:sz w:val="24"/>
                <w:szCs w:val="24"/>
              </w:rPr>
              <w:t>1</w:t>
            </w:r>
            <w:r w:rsidR="00C82218" w:rsidRPr="00C82218">
              <w:rPr>
                <w:rFonts w:ascii="Arial" w:hAnsi="Arial" w:cs="Arial"/>
                <w:sz w:val="24"/>
                <w:szCs w:val="24"/>
              </w:rPr>
              <w:t>1</w:t>
            </w:r>
            <w:r w:rsidRPr="00C82218">
              <w:rPr>
                <w:rFonts w:ascii="Arial" w:hAnsi="Arial" w:cs="Arial"/>
                <w:sz w:val="24"/>
                <w:szCs w:val="24"/>
              </w:rPr>
              <w:t>.0</w:t>
            </w:r>
            <w:r w:rsidR="00C82218" w:rsidRPr="00C82218">
              <w:rPr>
                <w:rFonts w:ascii="Arial" w:hAnsi="Arial" w:cs="Arial"/>
                <w:sz w:val="24"/>
                <w:szCs w:val="24"/>
              </w:rPr>
              <w:t>6</w:t>
            </w:r>
            <w:r w:rsidRPr="00C82218">
              <w:rPr>
                <w:rFonts w:ascii="Arial" w:hAnsi="Arial" w:cs="Arial"/>
                <w:sz w:val="24"/>
                <w:szCs w:val="24"/>
              </w:rPr>
              <w:t>; 1</w:t>
            </w:r>
            <w:r w:rsidR="00C82218" w:rsidRPr="00C82218">
              <w:rPr>
                <w:rFonts w:ascii="Arial" w:hAnsi="Arial" w:cs="Arial"/>
                <w:sz w:val="24"/>
                <w:szCs w:val="24"/>
              </w:rPr>
              <w:t>5</w:t>
            </w:r>
            <w:r w:rsidR="00C82218"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C82218">
              <w:rPr>
                <w:rFonts w:ascii="Arial" w:hAnsi="Arial" w:cs="Arial"/>
                <w:sz w:val="24"/>
                <w:szCs w:val="24"/>
              </w:rPr>
              <w:t>-1</w:t>
            </w:r>
            <w:r w:rsidR="00C82218" w:rsidRPr="00C82218">
              <w:rPr>
                <w:rFonts w:ascii="Arial" w:hAnsi="Arial" w:cs="Arial"/>
                <w:sz w:val="24"/>
                <w:szCs w:val="24"/>
              </w:rPr>
              <w:t>8</w:t>
            </w:r>
            <w:r w:rsidR="00C82218"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979" w:type="dxa"/>
          </w:tcPr>
          <w:p w:rsidR="004221C6" w:rsidRPr="00C82218" w:rsidRDefault="00C82218" w:rsidP="00D35C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82218">
              <w:rPr>
                <w:rFonts w:ascii="Arial" w:hAnsi="Arial" w:cs="Arial"/>
                <w:sz w:val="24"/>
                <w:szCs w:val="24"/>
              </w:rPr>
              <w:t>11.06; 8</w:t>
            </w:r>
            <w:r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C82218">
              <w:rPr>
                <w:rFonts w:ascii="Arial" w:hAnsi="Arial" w:cs="Arial"/>
                <w:sz w:val="24"/>
                <w:szCs w:val="24"/>
              </w:rPr>
              <w:t>-11</w:t>
            </w:r>
            <w:r w:rsidRPr="00C82218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</w:tr>
    </w:tbl>
    <w:p w:rsidR="004221C6" w:rsidRDefault="004221C6" w:rsidP="002576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57642" w:rsidRPr="00791CAA" w:rsidRDefault="00257642" w:rsidP="002576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  <w:r w:rsidRPr="00791CAA">
        <w:rPr>
          <w:rFonts w:ascii="Arial" w:hAnsi="Arial" w:cs="Arial"/>
          <w:b/>
          <w:sz w:val="24"/>
          <w:szCs w:val="24"/>
        </w:rPr>
        <w:t xml:space="preserve">  DYPLOMOW</w:t>
      </w:r>
      <w:r>
        <w:rPr>
          <w:rFonts w:ascii="Arial" w:hAnsi="Arial" w:cs="Arial"/>
          <w:b/>
          <w:sz w:val="24"/>
          <w:szCs w:val="24"/>
        </w:rPr>
        <w:t xml:space="preserve">Y </w:t>
      </w:r>
    </w:p>
    <w:p w:rsidR="00257642" w:rsidRPr="00791CAA" w:rsidRDefault="00257642" w:rsidP="002576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1CAA">
        <w:rPr>
          <w:rFonts w:ascii="Arial" w:hAnsi="Arial" w:cs="Arial"/>
          <w:b/>
          <w:sz w:val="24"/>
          <w:szCs w:val="24"/>
        </w:rPr>
        <w:t>SEMESTR LETNI  201</w:t>
      </w:r>
      <w:r>
        <w:rPr>
          <w:rFonts w:ascii="Arial" w:hAnsi="Arial" w:cs="Arial"/>
          <w:b/>
          <w:sz w:val="24"/>
          <w:szCs w:val="24"/>
        </w:rPr>
        <w:t>6</w:t>
      </w:r>
      <w:r w:rsidRPr="00791CAA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7</w:t>
      </w:r>
    </w:p>
    <w:p w:rsidR="00257642" w:rsidRPr="00791CAA" w:rsidRDefault="00257642" w:rsidP="002576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1CAA">
        <w:rPr>
          <w:rFonts w:ascii="Arial" w:hAnsi="Arial" w:cs="Arial"/>
          <w:b/>
          <w:sz w:val="24"/>
          <w:szCs w:val="24"/>
        </w:rPr>
        <w:t>studia stacjonarne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542"/>
      </w:tblGrid>
      <w:tr w:rsidR="004221C6" w:rsidRPr="00B254AC" w:rsidTr="00FD40D4">
        <w:trPr>
          <w:jc w:val="center"/>
        </w:trPr>
        <w:tc>
          <w:tcPr>
            <w:tcW w:w="2840" w:type="dxa"/>
          </w:tcPr>
          <w:p w:rsidR="004221C6" w:rsidRPr="00B254AC" w:rsidRDefault="004221C6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4AC">
              <w:rPr>
                <w:rFonts w:ascii="Arial" w:hAnsi="Arial" w:cs="Arial"/>
                <w:sz w:val="24"/>
                <w:szCs w:val="24"/>
              </w:rPr>
              <w:t>Gr 1</w:t>
            </w:r>
          </w:p>
        </w:tc>
        <w:tc>
          <w:tcPr>
            <w:tcW w:w="2542" w:type="dxa"/>
          </w:tcPr>
          <w:p w:rsidR="004221C6" w:rsidRPr="00B254AC" w:rsidRDefault="004221C6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4AC">
              <w:rPr>
                <w:rFonts w:ascii="Arial" w:hAnsi="Arial" w:cs="Arial"/>
                <w:sz w:val="24"/>
                <w:szCs w:val="24"/>
              </w:rPr>
              <w:t>Gr 2</w:t>
            </w:r>
          </w:p>
        </w:tc>
      </w:tr>
      <w:tr w:rsidR="004221C6" w:rsidRPr="00B254AC" w:rsidTr="00FD40D4">
        <w:trPr>
          <w:jc w:val="center"/>
        </w:trPr>
        <w:tc>
          <w:tcPr>
            <w:tcW w:w="2840" w:type="dxa"/>
          </w:tcPr>
          <w:p w:rsidR="004221C6" w:rsidRPr="00FD40D4" w:rsidRDefault="004221C6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D40D4">
              <w:rPr>
                <w:rFonts w:ascii="Arial" w:hAnsi="Arial" w:cs="Arial"/>
                <w:sz w:val="24"/>
                <w:szCs w:val="24"/>
              </w:rPr>
              <w:t>20.02</w:t>
            </w:r>
            <w:r w:rsidR="00FD40D4">
              <w:rPr>
                <w:rFonts w:ascii="Arial" w:hAnsi="Arial" w:cs="Arial"/>
                <w:sz w:val="24"/>
                <w:szCs w:val="24"/>
              </w:rPr>
              <w:t>.2017</w:t>
            </w:r>
            <w:r w:rsidRPr="00FD40D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34592" w:rsidRPr="00FD40D4">
              <w:rPr>
                <w:rFonts w:ascii="Arial" w:hAnsi="Arial" w:cs="Arial"/>
                <w:sz w:val="24"/>
                <w:szCs w:val="24"/>
              </w:rPr>
              <w:t>8</w:t>
            </w:r>
            <w:r w:rsidR="00634592"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634592" w:rsidRPr="00FD40D4">
              <w:rPr>
                <w:rFonts w:ascii="Arial" w:hAnsi="Arial" w:cs="Arial"/>
                <w:sz w:val="24"/>
                <w:szCs w:val="24"/>
              </w:rPr>
              <w:t>-10</w:t>
            </w:r>
            <w:r w:rsidR="00634592"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2" w:type="dxa"/>
          </w:tcPr>
          <w:p w:rsidR="004221C6" w:rsidRPr="00B254AC" w:rsidRDefault="004221C6" w:rsidP="00B52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254AC">
              <w:rPr>
                <w:rFonts w:ascii="Arial" w:hAnsi="Arial" w:cs="Arial"/>
                <w:sz w:val="24"/>
                <w:szCs w:val="24"/>
              </w:rPr>
              <w:t>20.02</w:t>
            </w:r>
            <w:r w:rsidR="00FD40D4">
              <w:rPr>
                <w:rFonts w:ascii="Arial" w:hAnsi="Arial" w:cs="Arial"/>
                <w:sz w:val="24"/>
                <w:szCs w:val="24"/>
              </w:rPr>
              <w:t>.2017</w:t>
            </w:r>
            <w:r w:rsidRPr="00B254AC">
              <w:rPr>
                <w:rFonts w:ascii="Arial" w:hAnsi="Arial" w:cs="Arial"/>
                <w:sz w:val="24"/>
                <w:szCs w:val="24"/>
              </w:rPr>
              <w:t>;</w:t>
            </w:r>
            <w:r w:rsidR="00FD40D4" w:rsidRPr="00FD40D4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FD40D4"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 w:rsidR="00FD40D4">
              <w:rPr>
                <w:rFonts w:ascii="Arial" w:hAnsi="Arial" w:cs="Arial"/>
                <w:sz w:val="24"/>
                <w:szCs w:val="24"/>
              </w:rPr>
              <w:t>-13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4221C6" w:rsidRPr="00B254AC" w:rsidTr="00FD40D4">
        <w:trPr>
          <w:jc w:val="center"/>
        </w:trPr>
        <w:tc>
          <w:tcPr>
            <w:tcW w:w="2840" w:type="dxa"/>
          </w:tcPr>
          <w:p w:rsidR="004221C6" w:rsidRPr="00FD40D4" w:rsidRDefault="00FD40D4" w:rsidP="00FD4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D4">
              <w:rPr>
                <w:rFonts w:ascii="Arial" w:hAnsi="Arial" w:cs="Arial"/>
                <w:sz w:val="24"/>
                <w:szCs w:val="24"/>
              </w:rPr>
              <w:t>13</w:t>
            </w:r>
            <w:r w:rsidR="004221C6" w:rsidRPr="00FD40D4">
              <w:rPr>
                <w:rFonts w:ascii="Arial" w:hAnsi="Arial" w:cs="Arial"/>
                <w:sz w:val="24"/>
                <w:szCs w:val="24"/>
              </w:rPr>
              <w:t>.0</w:t>
            </w:r>
            <w:r w:rsidRPr="00FD40D4">
              <w:rPr>
                <w:rFonts w:ascii="Arial" w:hAnsi="Arial" w:cs="Arial"/>
                <w:sz w:val="24"/>
                <w:szCs w:val="24"/>
              </w:rPr>
              <w:t>3</w:t>
            </w:r>
            <w:r w:rsidR="004221C6" w:rsidRPr="00FD40D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34592" w:rsidRPr="00FD40D4">
              <w:rPr>
                <w:rFonts w:ascii="Arial" w:hAnsi="Arial" w:cs="Arial"/>
                <w:sz w:val="24"/>
                <w:szCs w:val="24"/>
              </w:rPr>
              <w:t>8</w:t>
            </w:r>
            <w:r w:rsidR="00634592"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634592" w:rsidRPr="00FD40D4">
              <w:rPr>
                <w:rFonts w:ascii="Arial" w:hAnsi="Arial" w:cs="Arial"/>
                <w:sz w:val="24"/>
                <w:szCs w:val="24"/>
              </w:rPr>
              <w:t>-10</w:t>
            </w:r>
            <w:r w:rsidR="00634592"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2" w:type="dxa"/>
          </w:tcPr>
          <w:p w:rsidR="004221C6" w:rsidRPr="00B254AC" w:rsidRDefault="00FD40D4" w:rsidP="00FD4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4221C6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221C6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FD40D4">
              <w:rPr>
                <w:rFonts w:ascii="Arial" w:hAnsi="Arial" w:cs="Arial"/>
                <w:sz w:val="24"/>
                <w:szCs w:val="24"/>
              </w:rPr>
              <w:t>10</w:t>
            </w:r>
            <w:r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-13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4221C6" w:rsidRPr="0021420C" w:rsidTr="00FD40D4">
        <w:trPr>
          <w:jc w:val="center"/>
        </w:trPr>
        <w:tc>
          <w:tcPr>
            <w:tcW w:w="2840" w:type="dxa"/>
          </w:tcPr>
          <w:p w:rsidR="004221C6" w:rsidRPr="00FD40D4" w:rsidRDefault="00FD40D4" w:rsidP="00FD40D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D4">
              <w:rPr>
                <w:rFonts w:ascii="Arial" w:hAnsi="Arial" w:cs="Arial"/>
                <w:sz w:val="24"/>
                <w:szCs w:val="24"/>
              </w:rPr>
              <w:t>3.04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FD40D4">
              <w:rPr>
                <w:rFonts w:ascii="Arial" w:hAnsi="Arial" w:cs="Arial"/>
                <w:sz w:val="24"/>
                <w:szCs w:val="24"/>
              </w:rPr>
              <w:t>8</w:t>
            </w:r>
            <w:r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FD40D4">
              <w:rPr>
                <w:rFonts w:ascii="Arial" w:hAnsi="Arial" w:cs="Arial"/>
                <w:sz w:val="24"/>
                <w:szCs w:val="24"/>
              </w:rPr>
              <w:t>-10</w:t>
            </w:r>
            <w:r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2" w:type="dxa"/>
          </w:tcPr>
          <w:p w:rsidR="004221C6" w:rsidRPr="0021420C" w:rsidRDefault="00FD40D4" w:rsidP="00B5206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3.04; </w:t>
            </w:r>
            <w:r w:rsidRPr="00FD40D4">
              <w:rPr>
                <w:rFonts w:ascii="Arial" w:hAnsi="Arial" w:cs="Arial"/>
                <w:sz w:val="24"/>
                <w:szCs w:val="24"/>
              </w:rPr>
              <w:t>10</w:t>
            </w:r>
            <w:r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-13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FD40D4" w:rsidRPr="0021420C" w:rsidTr="00FD40D4">
        <w:trPr>
          <w:jc w:val="center"/>
        </w:trPr>
        <w:tc>
          <w:tcPr>
            <w:tcW w:w="2840" w:type="dxa"/>
          </w:tcPr>
          <w:p w:rsidR="00FD40D4" w:rsidRPr="00FD40D4" w:rsidRDefault="00FD40D4" w:rsidP="002142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D4">
              <w:rPr>
                <w:rFonts w:ascii="Arial" w:hAnsi="Arial" w:cs="Arial"/>
                <w:sz w:val="24"/>
                <w:szCs w:val="24"/>
              </w:rPr>
              <w:t>29.05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D40D4">
              <w:rPr>
                <w:rFonts w:ascii="Arial" w:hAnsi="Arial" w:cs="Arial"/>
                <w:sz w:val="24"/>
                <w:szCs w:val="24"/>
              </w:rPr>
              <w:t>8</w:t>
            </w:r>
            <w:r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Pr="00FD40D4">
              <w:rPr>
                <w:rFonts w:ascii="Arial" w:hAnsi="Arial" w:cs="Arial"/>
                <w:sz w:val="24"/>
                <w:szCs w:val="24"/>
              </w:rPr>
              <w:t>-10</w:t>
            </w:r>
            <w:r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2" w:type="dxa"/>
          </w:tcPr>
          <w:p w:rsidR="00FD40D4" w:rsidRPr="0021420C" w:rsidRDefault="00FD40D4" w:rsidP="00B5206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29.05;</w:t>
            </w:r>
            <w:r w:rsidRPr="00FD40D4">
              <w:rPr>
                <w:rFonts w:ascii="Arial" w:hAnsi="Arial" w:cs="Arial"/>
                <w:sz w:val="24"/>
                <w:szCs w:val="24"/>
              </w:rPr>
              <w:t>10</w:t>
            </w:r>
            <w:r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-13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C65256" w:rsidRPr="0021420C" w:rsidTr="00FD40D4">
        <w:trPr>
          <w:jc w:val="center"/>
        </w:trPr>
        <w:tc>
          <w:tcPr>
            <w:tcW w:w="2840" w:type="dxa"/>
          </w:tcPr>
          <w:p w:rsidR="00C65256" w:rsidRPr="00FD40D4" w:rsidRDefault="00C65256" w:rsidP="002142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D4">
              <w:rPr>
                <w:rFonts w:ascii="Arial" w:hAnsi="Arial" w:cs="Arial"/>
                <w:sz w:val="24"/>
                <w:szCs w:val="24"/>
              </w:rPr>
              <w:t>12.06</w:t>
            </w:r>
            <w:r w:rsidR="00E724A5" w:rsidRPr="00FD40D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D40D4" w:rsidRPr="00FD40D4">
              <w:rPr>
                <w:rFonts w:ascii="Arial" w:hAnsi="Arial" w:cs="Arial"/>
                <w:sz w:val="24"/>
                <w:szCs w:val="24"/>
              </w:rPr>
              <w:t>8</w:t>
            </w:r>
            <w:r w:rsidR="00FD40D4"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 w:rsidR="00FD40D4" w:rsidRPr="00FD40D4">
              <w:rPr>
                <w:rFonts w:ascii="Arial" w:hAnsi="Arial" w:cs="Arial"/>
                <w:sz w:val="24"/>
                <w:szCs w:val="24"/>
              </w:rPr>
              <w:t>-10</w:t>
            </w:r>
            <w:r w:rsidR="00FD40D4"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42" w:type="dxa"/>
          </w:tcPr>
          <w:p w:rsidR="00C65256" w:rsidRPr="0021420C" w:rsidRDefault="00FD40D4" w:rsidP="00B5206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12.06;</w:t>
            </w:r>
            <w:r w:rsidRPr="00FD40D4">
              <w:rPr>
                <w:rFonts w:ascii="Arial" w:hAnsi="Arial" w:cs="Arial"/>
                <w:sz w:val="24"/>
                <w:szCs w:val="24"/>
              </w:rPr>
              <w:t>10</w:t>
            </w:r>
            <w:r w:rsidRPr="00FD40D4">
              <w:rPr>
                <w:rFonts w:ascii="Arial" w:hAnsi="Arial" w:cs="Arial"/>
                <w:sz w:val="24"/>
                <w:szCs w:val="24"/>
                <w:vertAlign w:val="superscript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-13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</w:tbl>
    <w:p w:rsidR="00E14348" w:rsidRDefault="00E14348" w:rsidP="00257642">
      <w:pPr>
        <w:rPr>
          <w:rFonts w:ascii="Arial" w:hAnsi="Arial" w:cs="Arial"/>
          <w:sz w:val="24"/>
          <w:szCs w:val="24"/>
          <w:u w:val="single"/>
        </w:rPr>
      </w:pPr>
    </w:p>
    <w:p w:rsidR="000A0343" w:rsidRDefault="000A0343" w:rsidP="00257642">
      <w:pPr>
        <w:rPr>
          <w:rFonts w:ascii="Arial" w:hAnsi="Arial" w:cs="Arial"/>
          <w:sz w:val="24"/>
          <w:szCs w:val="24"/>
          <w:u w:val="single"/>
        </w:rPr>
      </w:pPr>
    </w:p>
    <w:p w:rsidR="000A0343" w:rsidRPr="000A0343" w:rsidRDefault="000A0343" w:rsidP="00015DC0">
      <w:pPr>
        <w:spacing w:line="360" w:lineRule="auto"/>
        <w:rPr>
          <w:rFonts w:ascii="Arial" w:hAnsi="Arial" w:cs="Arial"/>
          <w:sz w:val="24"/>
          <w:szCs w:val="24"/>
        </w:rPr>
      </w:pPr>
      <w:r w:rsidRPr="000A0343">
        <w:rPr>
          <w:rFonts w:ascii="Arial" w:hAnsi="Arial" w:cs="Arial"/>
          <w:b/>
          <w:sz w:val="24"/>
          <w:szCs w:val="24"/>
        </w:rPr>
        <w:t>Referat powinien zawierać</w:t>
      </w:r>
      <w:r>
        <w:rPr>
          <w:rFonts w:ascii="Arial" w:hAnsi="Arial" w:cs="Arial"/>
          <w:b/>
          <w:sz w:val="24"/>
          <w:szCs w:val="24"/>
        </w:rPr>
        <w:t xml:space="preserve"> (c</w:t>
      </w:r>
      <w:r w:rsidRPr="000A0343">
        <w:rPr>
          <w:rFonts w:ascii="Arial" w:hAnsi="Arial" w:cs="Arial"/>
          <w:sz w:val="24"/>
          <w:szCs w:val="24"/>
        </w:rPr>
        <w:t>zas referatu 8 – 10 min</w:t>
      </w:r>
      <w:r>
        <w:rPr>
          <w:rFonts w:ascii="Arial" w:hAnsi="Arial" w:cs="Arial"/>
          <w:sz w:val="24"/>
          <w:szCs w:val="24"/>
        </w:rPr>
        <w:t>)</w:t>
      </w:r>
    </w:p>
    <w:p w:rsidR="000A0343" w:rsidRPr="000A0343" w:rsidRDefault="000A0343" w:rsidP="00015D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0343">
        <w:rPr>
          <w:rFonts w:ascii="Arial" w:hAnsi="Arial" w:cs="Arial"/>
          <w:sz w:val="24"/>
          <w:szCs w:val="24"/>
        </w:rPr>
        <w:t>Tytuł i cel pracy</w:t>
      </w:r>
    </w:p>
    <w:p w:rsidR="000A0343" w:rsidRPr="000A0343" w:rsidRDefault="000A0343" w:rsidP="00015D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0343">
        <w:rPr>
          <w:rFonts w:ascii="Arial" w:hAnsi="Arial" w:cs="Arial"/>
          <w:sz w:val="24"/>
          <w:szCs w:val="24"/>
        </w:rPr>
        <w:t>Skrócony plan pracy (główne punkty spisu treści)</w:t>
      </w:r>
    </w:p>
    <w:p w:rsidR="000A0343" w:rsidRPr="000A0343" w:rsidRDefault="000A0343" w:rsidP="00015D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0343">
        <w:rPr>
          <w:rFonts w:ascii="Arial" w:hAnsi="Arial" w:cs="Arial"/>
          <w:sz w:val="24"/>
          <w:szCs w:val="24"/>
        </w:rPr>
        <w:t>Najważniejsze wyniki pracy</w:t>
      </w:r>
    </w:p>
    <w:p w:rsidR="000A0343" w:rsidRPr="000A0343" w:rsidRDefault="000A0343" w:rsidP="00015D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0343">
        <w:rPr>
          <w:rFonts w:ascii="Arial" w:hAnsi="Arial" w:cs="Arial"/>
          <w:sz w:val="24"/>
          <w:szCs w:val="24"/>
        </w:rPr>
        <w:t>Wnioski(co najmniej dwa)</w:t>
      </w:r>
    </w:p>
    <w:p w:rsidR="000A0343" w:rsidRPr="000A0343" w:rsidRDefault="000A0343" w:rsidP="00015DC0">
      <w:pPr>
        <w:spacing w:line="360" w:lineRule="auto"/>
        <w:rPr>
          <w:rFonts w:ascii="Arial" w:hAnsi="Arial" w:cs="Arial"/>
          <w:sz w:val="24"/>
          <w:szCs w:val="24"/>
        </w:rPr>
      </w:pPr>
      <w:r w:rsidRPr="000A0343">
        <w:rPr>
          <w:rFonts w:ascii="Arial" w:hAnsi="Arial" w:cs="Arial"/>
          <w:b/>
          <w:sz w:val="24"/>
          <w:szCs w:val="24"/>
        </w:rPr>
        <w:t>Warunkiem zaliczenia jest</w:t>
      </w:r>
      <w:r w:rsidRPr="000A0343">
        <w:rPr>
          <w:rFonts w:ascii="Arial" w:hAnsi="Arial" w:cs="Arial"/>
          <w:sz w:val="24"/>
          <w:szCs w:val="24"/>
        </w:rPr>
        <w:t>:</w:t>
      </w:r>
    </w:p>
    <w:p w:rsidR="000A0343" w:rsidRPr="000A0343" w:rsidRDefault="000A0343" w:rsidP="00015D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A0343">
        <w:rPr>
          <w:rFonts w:ascii="Arial" w:hAnsi="Arial" w:cs="Arial"/>
          <w:sz w:val="24"/>
          <w:szCs w:val="24"/>
        </w:rPr>
        <w:t xml:space="preserve">wukrotne referowane </w:t>
      </w:r>
      <w:r>
        <w:rPr>
          <w:rFonts w:ascii="Arial" w:hAnsi="Arial" w:cs="Arial"/>
          <w:sz w:val="24"/>
          <w:szCs w:val="24"/>
        </w:rPr>
        <w:t xml:space="preserve">stanu realizacji </w:t>
      </w:r>
      <w:r w:rsidRPr="000A0343">
        <w:rPr>
          <w:rFonts w:ascii="Arial" w:hAnsi="Arial" w:cs="Arial"/>
          <w:sz w:val="24"/>
          <w:szCs w:val="24"/>
        </w:rPr>
        <w:t>pracy</w:t>
      </w:r>
      <w:r>
        <w:rPr>
          <w:rFonts w:ascii="Arial" w:hAnsi="Arial" w:cs="Arial"/>
          <w:sz w:val="24"/>
          <w:szCs w:val="24"/>
        </w:rPr>
        <w:t xml:space="preserve"> dyplomowej</w:t>
      </w:r>
    </w:p>
    <w:p w:rsidR="000A0343" w:rsidRPr="000A0343" w:rsidRDefault="000A0343" w:rsidP="00015D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A0343">
        <w:rPr>
          <w:rFonts w:ascii="Arial" w:hAnsi="Arial" w:cs="Arial"/>
          <w:sz w:val="24"/>
          <w:szCs w:val="24"/>
        </w:rPr>
        <w:t>Oddanie załącznika nr 2</w:t>
      </w:r>
      <w:r>
        <w:rPr>
          <w:rFonts w:ascii="Arial" w:hAnsi="Arial" w:cs="Arial"/>
          <w:sz w:val="24"/>
          <w:szCs w:val="24"/>
        </w:rPr>
        <w:t xml:space="preserve"> </w:t>
      </w:r>
      <w:r w:rsidRPr="000A0343">
        <w:rPr>
          <w:rFonts w:ascii="Arial" w:hAnsi="Arial" w:cs="Arial"/>
          <w:sz w:val="24"/>
          <w:szCs w:val="24"/>
        </w:rPr>
        <w:t>(z podpisem promotora)</w:t>
      </w:r>
    </w:p>
    <w:p w:rsidR="000A0343" w:rsidRDefault="000A0343" w:rsidP="00257642">
      <w:pPr>
        <w:rPr>
          <w:rFonts w:ascii="Arial" w:hAnsi="Arial" w:cs="Arial"/>
          <w:sz w:val="24"/>
          <w:szCs w:val="24"/>
          <w:u w:val="single"/>
        </w:rPr>
      </w:pPr>
    </w:p>
    <w:p w:rsidR="00B57A80" w:rsidRDefault="00B57A8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B57A80" w:rsidRPr="00B57A80" w:rsidRDefault="00B57A80" w:rsidP="00B57A80">
      <w:pPr>
        <w:rPr>
          <w:rFonts w:ascii="Arial" w:hAnsi="Arial" w:cs="Arial"/>
          <w:i/>
          <w:sz w:val="24"/>
          <w:szCs w:val="24"/>
          <w:vertAlign w:val="superscript"/>
        </w:rPr>
      </w:pPr>
      <w:r w:rsidRPr="00B57A80">
        <w:rPr>
          <w:rFonts w:ascii="Arial" w:hAnsi="Arial" w:cs="Arial"/>
          <w:i/>
          <w:sz w:val="24"/>
          <w:szCs w:val="24"/>
          <w:vertAlign w:val="superscript"/>
        </w:rPr>
        <w:lastRenderedPageBreak/>
        <w:t>DRUK NR 2</w:t>
      </w:r>
    </w:p>
    <w:p w:rsidR="00B57A80" w:rsidRDefault="00B57A80" w:rsidP="00B57A80">
      <w:pPr>
        <w:rPr>
          <w:rFonts w:ascii="Arial" w:hAnsi="Arial" w:cs="Arial"/>
          <w:b/>
        </w:rPr>
      </w:pPr>
    </w:p>
    <w:p w:rsidR="00B57A80" w:rsidRPr="000821A7" w:rsidRDefault="00B57A80" w:rsidP="00B57A80">
      <w:pPr>
        <w:spacing w:after="0" w:line="276" w:lineRule="auto"/>
        <w:rPr>
          <w:rFonts w:ascii="Arial" w:hAnsi="Arial" w:cs="Arial"/>
        </w:rPr>
      </w:pPr>
      <w:r w:rsidRPr="000821A7">
        <w:rPr>
          <w:rFonts w:ascii="Arial" w:hAnsi="Arial" w:cs="Arial"/>
        </w:rPr>
        <w:t>Państwowa Wyższa Szkoła Zawodowa</w:t>
      </w:r>
    </w:p>
    <w:p w:rsidR="00B57A80" w:rsidRPr="000821A7" w:rsidRDefault="00B57A80" w:rsidP="00B57A80">
      <w:pPr>
        <w:spacing w:after="0" w:line="276" w:lineRule="auto"/>
        <w:rPr>
          <w:rFonts w:ascii="Arial" w:hAnsi="Arial" w:cs="Arial"/>
        </w:rPr>
      </w:pPr>
      <w:r w:rsidRPr="000821A7">
        <w:rPr>
          <w:rFonts w:ascii="Arial" w:hAnsi="Arial" w:cs="Arial"/>
        </w:rPr>
        <w:t>im. Prezydenta Stanisława Wojciechowskiego w Kaliszu</w:t>
      </w:r>
    </w:p>
    <w:p w:rsidR="00B57A80" w:rsidRPr="000821A7" w:rsidRDefault="00B57A80" w:rsidP="00B57A80">
      <w:pPr>
        <w:spacing w:after="0" w:line="276" w:lineRule="auto"/>
        <w:rPr>
          <w:rFonts w:ascii="Arial" w:hAnsi="Arial" w:cs="Arial"/>
        </w:rPr>
      </w:pPr>
      <w:r w:rsidRPr="000821A7">
        <w:rPr>
          <w:rFonts w:ascii="Arial" w:hAnsi="Arial" w:cs="Arial"/>
        </w:rPr>
        <w:t>Wydział Politechniczny, Kierunek Inżynieria Środowiska</w:t>
      </w:r>
    </w:p>
    <w:p w:rsidR="00B57A80" w:rsidRPr="000821A7" w:rsidRDefault="00B57A80" w:rsidP="00B57A80">
      <w:pPr>
        <w:rPr>
          <w:rFonts w:ascii="Arial" w:hAnsi="Arial" w:cs="Arial"/>
        </w:rPr>
      </w:pPr>
    </w:p>
    <w:p w:rsidR="00B57A80" w:rsidRPr="000821A7" w:rsidRDefault="00B57A80" w:rsidP="00B57A80">
      <w:pPr>
        <w:jc w:val="center"/>
        <w:rPr>
          <w:rFonts w:ascii="Arial" w:hAnsi="Arial" w:cs="Arial"/>
          <w:b/>
        </w:rPr>
      </w:pPr>
      <w:r w:rsidRPr="000821A7">
        <w:rPr>
          <w:rFonts w:ascii="Arial" w:hAnsi="Arial" w:cs="Arial"/>
          <w:b/>
        </w:rPr>
        <w:t>PRACA DYPLOMOWA MAGISTERSKA</w:t>
      </w:r>
    </w:p>
    <w:p w:rsidR="00B57A80" w:rsidRPr="000821A7" w:rsidRDefault="00B57A80" w:rsidP="00B57A80">
      <w:pPr>
        <w:jc w:val="center"/>
        <w:rPr>
          <w:rFonts w:ascii="Arial" w:hAnsi="Arial" w:cs="Arial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438"/>
        <w:gridCol w:w="6480"/>
      </w:tblGrid>
      <w:tr w:rsidR="00B57A80" w:rsidRPr="00005579" w:rsidTr="009B1CFF">
        <w:tc>
          <w:tcPr>
            <w:tcW w:w="55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Imię i nazwisko studenta (dyplomanta)</w:t>
            </w:r>
          </w:p>
        </w:tc>
        <w:tc>
          <w:tcPr>
            <w:tcW w:w="648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7A80" w:rsidRPr="00005579" w:rsidTr="009B1CFF">
        <w:tc>
          <w:tcPr>
            <w:tcW w:w="55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Nr albumu</w:t>
            </w:r>
          </w:p>
        </w:tc>
        <w:tc>
          <w:tcPr>
            <w:tcW w:w="6480" w:type="dxa"/>
            <w:shd w:val="clear" w:color="auto" w:fill="auto"/>
          </w:tcPr>
          <w:p w:rsidR="00B57A80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7A80" w:rsidRPr="00005579" w:rsidTr="009B1CFF">
        <w:tc>
          <w:tcPr>
            <w:tcW w:w="55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3.</w:t>
            </w:r>
          </w:p>
        </w:tc>
        <w:tc>
          <w:tcPr>
            <w:tcW w:w="2438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 xml:space="preserve">Stopień studiów </w:t>
            </w:r>
          </w:p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i tryb studiów</w:t>
            </w:r>
          </w:p>
        </w:tc>
        <w:tc>
          <w:tcPr>
            <w:tcW w:w="648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05579">
              <w:rPr>
                <w:rFonts w:ascii="Arial" w:hAnsi="Arial" w:cs="Arial"/>
              </w:rPr>
              <w:t>I stopień; stacjonarny/niestacjonarny</w:t>
            </w:r>
          </w:p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005579">
              <w:rPr>
                <w:rFonts w:ascii="Arial" w:hAnsi="Arial" w:cs="Arial"/>
                <w:vertAlign w:val="superscript"/>
              </w:rPr>
              <w:t>(niepotrzebne skreślić)</w:t>
            </w:r>
          </w:p>
        </w:tc>
      </w:tr>
      <w:tr w:rsidR="00B57A80" w:rsidRPr="00005579" w:rsidTr="009B1CFF">
        <w:tc>
          <w:tcPr>
            <w:tcW w:w="55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4.</w:t>
            </w:r>
          </w:p>
        </w:tc>
        <w:tc>
          <w:tcPr>
            <w:tcW w:w="2438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Specjalność</w:t>
            </w:r>
          </w:p>
        </w:tc>
        <w:tc>
          <w:tcPr>
            <w:tcW w:w="6480" w:type="dxa"/>
            <w:shd w:val="clear" w:color="auto" w:fill="auto"/>
          </w:tcPr>
          <w:p w:rsidR="00B57A80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B57A80" w:rsidRPr="00005579" w:rsidTr="009B1CFF">
        <w:tc>
          <w:tcPr>
            <w:tcW w:w="55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5.</w:t>
            </w:r>
          </w:p>
        </w:tc>
        <w:tc>
          <w:tcPr>
            <w:tcW w:w="2438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Tytuł pracy w języku polskim</w:t>
            </w:r>
          </w:p>
        </w:tc>
        <w:tc>
          <w:tcPr>
            <w:tcW w:w="648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7A80" w:rsidRPr="00005579" w:rsidTr="009B1CFF">
        <w:tc>
          <w:tcPr>
            <w:tcW w:w="55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6.</w:t>
            </w:r>
          </w:p>
        </w:tc>
        <w:tc>
          <w:tcPr>
            <w:tcW w:w="2438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Tytuł pracy w języku angielskim</w:t>
            </w:r>
          </w:p>
        </w:tc>
        <w:tc>
          <w:tcPr>
            <w:tcW w:w="648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7A80" w:rsidRPr="00005579" w:rsidTr="009B1CFF">
        <w:tc>
          <w:tcPr>
            <w:tcW w:w="55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7.</w:t>
            </w:r>
          </w:p>
        </w:tc>
        <w:tc>
          <w:tcPr>
            <w:tcW w:w="2438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Dane wyjściowe o temacie pracy</w:t>
            </w:r>
          </w:p>
        </w:tc>
        <w:tc>
          <w:tcPr>
            <w:tcW w:w="648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7A80" w:rsidRPr="00005579" w:rsidTr="009B1CFF">
        <w:tc>
          <w:tcPr>
            <w:tcW w:w="55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8.</w:t>
            </w:r>
          </w:p>
        </w:tc>
        <w:tc>
          <w:tcPr>
            <w:tcW w:w="2438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Zakres pracy</w:t>
            </w:r>
          </w:p>
        </w:tc>
        <w:tc>
          <w:tcPr>
            <w:tcW w:w="6480" w:type="dxa"/>
            <w:shd w:val="clear" w:color="auto" w:fill="auto"/>
          </w:tcPr>
          <w:p w:rsidR="00B57A80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7A80" w:rsidRPr="00005579" w:rsidTr="009B1CFF">
        <w:tc>
          <w:tcPr>
            <w:tcW w:w="55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9.</w:t>
            </w:r>
          </w:p>
        </w:tc>
        <w:tc>
          <w:tcPr>
            <w:tcW w:w="2438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Miejsce odbywania praktyki</w:t>
            </w:r>
          </w:p>
        </w:tc>
        <w:tc>
          <w:tcPr>
            <w:tcW w:w="648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7A80" w:rsidRPr="00005579" w:rsidTr="009B1CFF">
        <w:tc>
          <w:tcPr>
            <w:tcW w:w="55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10.</w:t>
            </w:r>
          </w:p>
        </w:tc>
        <w:tc>
          <w:tcPr>
            <w:tcW w:w="2438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Przewidywany termin zakończenia pracy (termin przedstawienia pracy promotorowi)</w:t>
            </w:r>
          </w:p>
        </w:tc>
        <w:tc>
          <w:tcPr>
            <w:tcW w:w="6480" w:type="dxa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57A80" w:rsidRPr="00005579" w:rsidTr="009B1CFF">
        <w:tc>
          <w:tcPr>
            <w:tcW w:w="9468" w:type="dxa"/>
            <w:gridSpan w:val="3"/>
            <w:shd w:val="clear" w:color="auto" w:fill="auto"/>
          </w:tcPr>
          <w:p w:rsidR="00B57A80" w:rsidRDefault="00B57A80" w:rsidP="00B57A8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Data i podpis studenta (dyplomanta)</w:t>
            </w:r>
          </w:p>
          <w:p w:rsidR="00B57A80" w:rsidRPr="00005579" w:rsidRDefault="00B57A80" w:rsidP="00B57A8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57A80" w:rsidRPr="00005579" w:rsidTr="009B1CFF">
        <w:tc>
          <w:tcPr>
            <w:tcW w:w="9468" w:type="dxa"/>
            <w:gridSpan w:val="3"/>
            <w:shd w:val="clear" w:color="auto" w:fill="auto"/>
          </w:tcPr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Tytuł (stopień), imię i nazwisko promotora</w:t>
            </w:r>
          </w:p>
          <w:p w:rsidR="00B57A80" w:rsidRPr="00005579" w:rsidRDefault="00B57A80" w:rsidP="00B57A80">
            <w:pPr>
              <w:spacing w:after="0" w:line="360" w:lineRule="auto"/>
              <w:rPr>
                <w:rFonts w:ascii="Arial" w:hAnsi="Arial" w:cs="Arial"/>
              </w:rPr>
            </w:pPr>
            <w:r w:rsidRPr="00005579">
              <w:rPr>
                <w:rFonts w:ascii="Arial" w:hAnsi="Arial" w:cs="Arial"/>
              </w:rPr>
              <w:t>oraz data i podpis promotora</w:t>
            </w:r>
          </w:p>
        </w:tc>
      </w:tr>
    </w:tbl>
    <w:p w:rsidR="00B57A80" w:rsidRDefault="00B57A80" w:rsidP="00B57A80">
      <w:pPr>
        <w:rPr>
          <w:rFonts w:ascii="Arial" w:hAnsi="Arial" w:cs="Arial"/>
        </w:rPr>
      </w:pPr>
    </w:p>
    <w:p w:rsidR="000A0343" w:rsidRDefault="000A034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C6013C" w:rsidRPr="007672E2" w:rsidRDefault="00C6013C" w:rsidP="00C6013C">
      <w:pPr>
        <w:jc w:val="center"/>
        <w:rPr>
          <w:rFonts w:ascii="Arial" w:hAnsi="Arial" w:cs="Arial"/>
          <w:b/>
          <w:sz w:val="28"/>
          <w:szCs w:val="28"/>
        </w:rPr>
      </w:pPr>
      <w:r w:rsidRPr="007672E2">
        <w:rPr>
          <w:rFonts w:ascii="Arial" w:hAnsi="Arial" w:cs="Arial"/>
          <w:b/>
          <w:sz w:val="28"/>
          <w:szCs w:val="28"/>
        </w:rPr>
        <w:lastRenderedPageBreak/>
        <w:t>SCHEMAT  PRACY  DYPLOMOWEJ</w:t>
      </w:r>
    </w:p>
    <w:p w:rsidR="00C6013C" w:rsidRPr="007672E2" w:rsidRDefault="00C6013C" w:rsidP="00C6013C">
      <w:pPr>
        <w:jc w:val="both"/>
        <w:rPr>
          <w:rFonts w:ascii="Arial" w:hAnsi="Arial" w:cs="Arial"/>
        </w:rPr>
      </w:pP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>Spis treści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 xml:space="preserve">Wykaz ważniejszych symboli 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 xml:space="preserve">1.Wstęp pracy </w:t>
      </w:r>
    </w:p>
    <w:p w:rsidR="00C6013C" w:rsidRPr="00C6013C" w:rsidRDefault="00C6013C" w:rsidP="00C6013C">
      <w:pPr>
        <w:spacing w:line="36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Uzasadnienie podjęcia tematu w świetle aktualnego stanu wiedzy w danej dziedzinie. Cytowanie piśmiennictwa ogólnego i przeglądowego, ewentualnie prac poprzedników.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 xml:space="preserve">2. Cel pracy </w:t>
      </w:r>
      <w:r w:rsidRPr="00C6013C">
        <w:rPr>
          <w:rFonts w:ascii="Arial" w:hAnsi="Arial" w:cs="Arial"/>
          <w:sz w:val="24"/>
          <w:szCs w:val="24"/>
        </w:rPr>
        <w:t>(dopuszcza się, ale nie zaleca, połączenie  „Celu pracy” ze „Wstępem”)</w:t>
      </w:r>
      <w:r w:rsidR="00313CC4">
        <w:rPr>
          <w:rFonts w:ascii="Arial" w:hAnsi="Arial" w:cs="Arial"/>
          <w:sz w:val="24"/>
          <w:szCs w:val="24"/>
        </w:rPr>
        <w:t>.</w:t>
      </w:r>
    </w:p>
    <w:p w:rsidR="00C6013C" w:rsidRPr="00C6013C" w:rsidRDefault="00C6013C" w:rsidP="00C6013C">
      <w:pPr>
        <w:spacing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W dwóch, trzech zdaniach należy podać cel realizacji pracy. Celem pracy nie może być "przedstawienie czegoś". Może to być "analiza...", "ocena...", "porównanie..." lub inne podobne zadanie. (Uwaga: o „Celu pracy” należy pamiętać podczas pisania „Wniosków”).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>3. Część główna pracy</w:t>
      </w:r>
    </w:p>
    <w:p w:rsidR="00C6013C" w:rsidRPr="00C6013C" w:rsidRDefault="00C6013C" w:rsidP="00C6013C">
      <w:pPr>
        <w:spacing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Ta część pracy powinna się składać z kilku rozdziałów, stanowiących kompletną, w logicznej kolejności podaną całość. Np. pisząc o uzdatnianiu wody „w Twojej” gminie należy poprzedzić to: krótkim opisem „Twojej gminy”, opisem celu uzdatniania wód o różnym przeznaczeniu, opisem metod uzdatniania wód</w:t>
      </w:r>
      <w:r w:rsidR="00313CC4">
        <w:rPr>
          <w:rFonts w:ascii="Arial" w:hAnsi="Arial" w:cs="Arial"/>
          <w:sz w:val="24"/>
          <w:szCs w:val="24"/>
        </w:rPr>
        <w:t xml:space="preserve"> (nie tylko w „Twojej gminie”).</w:t>
      </w:r>
    </w:p>
    <w:p w:rsidR="00C6013C" w:rsidRPr="00C6013C" w:rsidRDefault="00C6013C" w:rsidP="00C6013C">
      <w:pPr>
        <w:spacing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i/>
          <w:sz w:val="24"/>
          <w:szCs w:val="24"/>
        </w:rPr>
        <w:t>Praca magisterska musi mieć elementy nowości, których podstawą są wyniki badań własnych, własne obliczenia projektowe lub konstrukcyjne, opracowanie konstrukcji, czy też własna analiza ilościowa omawianego zagadnienia (np. w omawianym przykładzie: kosztów oczyszczania wody różnymi metodami lub porównanie kosztów dowozu wody od różnych "producentów").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>4. Wnioski</w:t>
      </w:r>
    </w:p>
    <w:p w:rsidR="00C6013C" w:rsidRPr="00C6013C" w:rsidRDefault="00C6013C" w:rsidP="00C6013C">
      <w:pPr>
        <w:spacing w:line="36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 xml:space="preserve">Ta część pracy ma szczególne znaczenie. Wnioski powinny być podane w punktach; dopuszcza się (ale nie zaleca) podanie wniosków w formie opisowej. Wnioski powinny być </w:t>
      </w:r>
      <w:r w:rsidRPr="00C6013C">
        <w:rPr>
          <w:rFonts w:ascii="Arial" w:hAnsi="Arial" w:cs="Arial"/>
          <w:b/>
          <w:sz w:val="24"/>
          <w:szCs w:val="24"/>
        </w:rPr>
        <w:t>Waszą</w:t>
      </w:r>
      <w:r w:rsidRPr="00C6013C">
        <w:rPr>
          <w:rFonts w:ascii="Arial" w:hAnsi="Arial" w:cs="Arial"/>
          <w:sz w:val="24"/>
          <w:szCs w:val="24"/>
        </w:rPr>
        <w:t xml:space="preserve"> oceną tego, co stanowiło sens pracy. Wniosków powinno być co najmniej 6-8.</w:t>
      </w:r>
    </w:p>
    <w:p w:rsidR="00C6013C" w:rsidRPr="00C6013C" w:rsidRDefault="00C6013C" w:rsidP="00C6013C">
      <w:pPr>
        <w:spacing w:line="360" w:lineRule="auto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lastRenderedPageBreak/>
        <w:t>Nawiązując do pkt. 3: należy podać, czy zasoby wodne w „Twojej gminie” są duże, za małe (ze względu, na jakie potrzeby), wystarczające; ocenić jakość tych wód, ocenić sposoby uzdatniania (biorąc po uwagę jakość i zastosowanie tych wód, koszty uzdatniania (z uwzględnieniem możliwości finansowych gminy), perspektywy rozwojowe gminy itd.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>5. Streszczenie</w:t>
      </w:r>
    </w:p>
    <w:p w:rsidR="00C6013C" w:rsidRPr="00C6013C" w:rsidRDefault="00C6013C" w:rsidP="00C6013C">
      <w:pPr>
        <w:spacing w:line="36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Jest to 2</w:t>
      </w:r>
      <w:r w:rsidR="00015DC0">
        <w:rPr>
          <w:rFonts w:ascii="Arial" w:hAnsi="Arial" w:cs="Arial"/>
          <w:sz w:val="24"/>
          <w:szCs w:val="24"/>
        </w:rPr>
        <w:t>÷</w:t>
      </w:r>
      <w:r w:rsidRPr="00C6013C">
        <w:rPr>
          <w:rFonts w:ascii="Arial" w:hAnsi="Arial" w:cs="Arial"/>
          <w:sz w:val="24"/>
          <w:szCs w:val="24"/>
        </w:rPr>
        <w:t>3 stronicowy skrót całej pracy, łącznie z najważniejszymi wnioskami. Streszczenie nie może być spisem treści (nie może być:. W punkcie 1 omówiono…; W punkcie 2 omówiono…itd.).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>6. Literatura</w:t>
      </w:r>
    </w:p>
    <w:p w:rsidR="00C6013C" w:rsidRPr="00C6013C" w:rsidRDefault="00C6013C" w:rsidP="00C6013C">
      <w:pPr>
        <w:spacing w:line="36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 xml:space="preserve">Spis powinien zawierać tylko publikacje cytowane w pracy, ze wszystkimi danymi niezbędnymi do ich odszukania. Kolejność publikacji – w kolejności cytowania lub w kolejności alfabetycznej (mniej zalecana). </w:t>
      </w:r>
    </w:p>
    <w:p w:rsidR="00C6013C" w:rsidRPr="00C6013C" w:rsidRDefault="00C6013C" w:rsidP="00C6013C">
      <w:pPr>
        <w:spacing w:line="36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Niedopuszczalne jest nadawanie tej samej cytowanej publikacji kilku numerów oraz stosowanie w jednej pracy kilku systemów odnośników.</w:t>
      </w:r>
    </w:p>
    <w:p w:rsidR="00C6013C" w:rsidRDefault="00C6013C" w:rsidP="00C6013C">
      <w:pPr>
        <w:spacing w:line="36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Dopuszcza się wykorzystywanie w pracy źródeł internetowych, ale nie mogą to być jedyne źródła wiedzy. Korzystając ze źródeł internetowych, w spisie literatury należy koniecznie podać datę korzystania.</w:t>
      </w:r>
    </w:p>
    <w:p w:rsidR="00417626" w:rsidRDefault="00417626" w:rsidP="00C6013C">
      <w:pPr>
        <w:spacing w:line="36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 spisu literatury:</w:t>
      </w:r>
    </w:p>
    <w:p w:rsidR="00417626" w:rsidRDefault="00417626" w:rsidP="00C6013C">
      <w:pPr>
        <w:spacing w:line="36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LITERATURA</w:t>
      </w:r>
    </w:p>
    <w:p w:rsidR="00417626" w:rsidRDefault="00417626" w:rsidP="004176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Kowalski J., </w:t>
      </w:r>
      <w:r>
        <w:rPr>
          <w:rFonts w:ascii="Arial" w:hAnsi="Arial" w:cs="Arial"/>
          <w:i/>
          <w:sz w:val="24"/>
          <w:szCs w:val="24"/>
        </w:rPr>
        <w:t>Tytuł (kursywą),,</w:t>
      </w:r>
      <w:r>
        <w:rPr>
          <w:rFonts w:ascii="Arial" w:hAnsi="Arial" w:cs="Arial"/>
          <w:sz w:val="24"/>
          <w:szCs w:val="24"/>
        </w:rPr>
        <w:t>wyd. 3, PWN, Warszawa, 2010</w:t>
      </w:r>
    </w:p>
    <w:p w:rsidR="00417626" w:rsidRDefault="00417626" w:rsidP="004176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Nowak Z., </w:t>
      </w:r>
      <w:r>
        <w:rPr>
          <w:rFonts w:ascii="Arial" w:hAnsi="Arial" w:cs="Arial"/>
          <w:i/>
          <w:sz w:val="24"/>
          <w:szCs w:val="24"/>
        </w:rPr>
        <w:t xml:space="preserve">Technologia wody, </w:t>
      </w:r>
      <w:r>
        <w:rPr>
          <w:rFonts w:ascii="Arial" w:hAnsi="Arial" w:cs="Arial"/>
          <w:sz w:val="24"/>
          <w:szCs w:val="24"/>
        </w:rPr>
        <w:t>wyd. 1, WNT, Warszawa, 2012</w:t>
      </w:r>
    </w:p>
    <w:p w:rsidR="00417626" w:rsidRDefault="00417626" w:rsidP="00313C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7626" w:rsidRPr="00417626" w:rsidRDefault="00417626" w:rsidP="00313C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Dopuszcza się pisanie całej informacji o danej pozycji literaturowej czcionką zwykłą (tytuł źródła – nie kursywą)</w:t>
      </w:r>
    </w:p>
    <w:p w:rsidR="00C6013C" w:rsidRPr="007672E2" w:rsidRDefault="00C6013C" w:rsidP="00C6013C">
      <w:pPr>
        <w:spacing w:after="0" w:line="360" w:lineRule="auto"/>
        <w:ind w:left="340"/>
        <w:jc w:val="center"/>
        <w:rPr>
          <w:rFonts w:ascii="Arial" w:hAnsi="Arial" w:cs="Arial"/>
          <w:b/>
          <w:sz w:val="28"/>
          <w:szCs w:val="28"/>
        </w:rPr>
      </w:pPr>
      <w:r w:rsidRPr="00C6013C">
        <w:rPr>
          <w:rFonts w:ascii="Arial" w:hAnsi="Arial" w:cs="Arial"/>
          <w:b/>
          <w:sz w:val="24"/>
          <w:szCs w:val="24"/>
        </w:rPr>
        <w:br w:type="page"/>
      </w:r>
      <w:r w:rsidRPr="007672E2">
        <w:rPr>
          <w:rFonts w:ascii="Arial" w:hAnsi="Arial" w:cs="Arial"/>
          <w:b/>
          <w:sz w:val="28"/>
          <w:szCs w:val="28"/>
        </w:rPr>
        <w:lastRenderedPageBreak/>
        <w:t>Ważne informacje</w:t>
      </w:r>
    </w:p>
    <w:p w:rsidR="00C6013C" w:rsidRPr="007672E2" w:rsidRDefault="00C6013C" w:rsidP="00C6013C">
      <w:pPr>
        <w:spacing w:after="0" w:line="360" w:lineRule="auto"/>
        <w:ind w:left="340"/>
        <w:jc w:val="center"/>
        <w:rPr>
          <w:rFonts w:ascii="Arial" w:hAnsi="Arial" w:cs="Arial"/>
          <w:b/>
        </w:rPr>
      </w:pPr>
    </w:p>
    <w:p w:rsidR="00C6013C" w:rsidRPr="00C6013C" w:rsidRDefault="00C6013C" w:rsidP="00C6013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 xml:space="preserve">Praca powinna być napisana na papierze formatu A4 z marginesami: lewy - </w:t>
      </w:r>
      <w:smartTag w:uri="urn:schemas-microsoft-com:office:smarttags" w:element="metricconverter">
        <w:smartTagPr>
          <w:attr w:name="ProductID" w:val="3,5 cm"/>
        </w:smartTagPr>
        <w:r w:rsidRPr="00C6013C">
          <w:rPr>
            <w:rFonts w:ascii="Arial" w:hAnsi="Arial" w:cs="Arial"/>
            <w:sz w:val="24"/>
            <w:szCs w:val="24"/>
          </w:rPr>
          <w:t>3,5 cm</w:t>
        </w:r>
      </w:smartTag>
      <w:r w:rsidRPr="00C6013C">
        <w:rPr>
          <w:rFonts w:ascii="Arial" w:hAnsi="Arial" w:cs="Arial"/>
          <w:sz w:val="24"/>
          <w:szCs w:val="24"/>
        </w:rPr>
        <w:t xml:space="preserve">; prawy - </w:t>
      </w:r>
      <w:smartTag w:uri="urn:schemas-microsoft-com:office:smarttags" w:element="metricconverter">
        <w:smartTagPr>
          <w:attr w:name="ProductID" w:val="1,5 cm"/>
        </w:smartTagPr>
        <w:r w:rsidRPr="00C6013C">
          <w:rPr>
            <w:rFonts w:ascii="Arial" w:hAnsi="Arial" w:cs="Arial"/>
            <w:sz w:val="24"/>
            <w:szCs w:val="24"/>
          </w:rPr>
          <w:t>1,5 cm</w:t>
        </w:r>
      </w:smartTag>
      <w:r w:rsidRPr="00C6013C">
        <w:rPr>
          <w:rFonts w:ascii="Arial" w:hAnsi="Arial" w:cs="Arial"/>
          <w:sz w:val="24"/>
          <w:szCs w:val="24"/>
        </w:rPr>
        <w:t xml:space="preserve">; górny </w:t>
      </w:r>
      <w:smartTag w:uri="urn:schemas-microsoft-com:office:smarttags" w:element="metricconverter">
        <w:smartTagPr>
          <w:attr w:name="ProductID" w:val="2,5 cm"/>
        </w:smartTagPr>
        <w:r w:rsidRPr="00C6013C">
          <w:rPr>
            <w:rFonts w:ascii="Arial" w:hAnsi="Arial" w:cs="Arial"/>
            <w:sz w:val="24"/>
            <w:szCs w:val="24"/>
          </w:rPr>
          <w:t>2,5 cm</w:t>
        </w:r>
      </w:smartTag>
      <w:r w:rsidRPr="00C6013C">
        <w:rPr>
          <w:rFonts w:ascii="Arial" w:hAnsi="Arial" w:cs="Arial"/>
          <w:sz w:val="24"/>
          <w:szCs w:val="24"/>
        </w:rPr>
        <w:t xml:space="preserve">; dolny - </w:t>
      </w:r>
      <w:smartTag w:uri="urn:schemas-microsoft-com:office:smarttags" w:element="metricconverter">
        <w:smartTagPr>
          <w:attr w:name="ProductID" w:val="2,5 cm"/>
        </w:smartTagPr>
        <w:r w:rsidRPr="00C6013C">
          <w:rPr>
            <w:rFonts w:ascii="Arial" w:hAnsi="Arial" w:cs="Arial"/>
            <w:sz w:val="24"/>
            <w:szCs w:val="24"/>
          </w:rPr>
          <w:t>2,5 cm</w:t>
        </w:r>
      </w:smartTag>
      <w:r w:rsidRPr="00C6013C">
        <w:rPr>
          <w:rFonts w:ascii="Arial" w:hAnsi="Arial" w:cs="Arial"/>
          <w:sz w:val="24"/>
          <w:szCs w:val="24"/>
        </w:rPr>
        <w:t>.</w:t>
      </w:r>
    </w:p>
    <w:p w:rsidR="00C6013C" w:rsidRDefault="00C6013C" w:rsidP="00C6013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Tekst zasadniczy pracy powinien być pisany czcionką Times New Roman (lub Arial) o wielkości 12 pkt, odstęp 1,5. Tekst należy podzielić na akapity; wcięcie pierwszego wiersza 0,75 cm. Nie należy stosować sztucznych - powiększonych odstępów między wierszami.</w:t>
      </w:r>
    </w:p>
    <w:p w:rsidR="00417626" w:rsidRPr="00C6013C" w:rsidRDefault="00417626" w:rsidP="00C6013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części pracy powinny być ponumerowane (powinny mieć jedną ciągłą numerację).</w:t>
      </w:r>
    </w:p>
    <w:p w:rsidR="00C6013C" w:rsidRPr="00C6013C" w:rsidRDefault="00C6013C" w:rsidP="00C6013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Po wszelkich tytułach nie stawia się kropek. Znaki interpunkcyjne (kropkę, przecinek, dwukropek, średnik, wykrzyknik) stawiamy bezpośrednio po wyrazie (bez spacji), a po znaku robimy jedną spację.</w:t>
      </w:r>
    </w:p>
    <w:p w:rsidR="00C6013C" w:rsidRPr="00C6013C" w:rsidRDefault="00C6013C" w:rsidP="00C6013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Każdy rozdział pracy powinien zaczynać się od nowej strony.</w:t>
      </w:r>
    </w:p>
    <w:p w:rsidR="00C6013C" w:rsidRPr="00C6013C" w:rsidRDefault="00C6013C" w:rsidP="00C6013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Tabele powinny mieć własną numerację, która jest ciągła w całej pracy (zalecane) lub w danym rozdziale, np.</w:t>
      </w:r>
    </w:p>
    <w:p w:rsidR="00C6013C" w:rsidRPr="00C6013C" w:rsidRDefault="00C6013C" w:rsidP="00C6013C">
      <w:pPr>
        <w:numPr>
          <w:ilvl w:val="0"/>
          <w:numId w:val="4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 xml:space="preserve">Tab. 7. Tytuł tabeli    </w:t>
      </w:r>
      <w:r w:rsidRPr="00C6013C">
        <w:rPr>
          <w:rFonts w:ascii="Arial" w:hAnsi="Arial" w:cs="Arial"/>
          <w:i/>
          <w:sz w:val="24"/>
          <w:szCs w:val="24"/>
        </w:rPr>
        <w:t>lub</w:t>
      </w:r>
      <w:r w:rsidRPr="00C6013C">
        <w:rPr>
          <w:rFonts w:ascii="Arial" w:hAnsi="Arial" w:cs="Arial"/>
          <w:sz w:val="24"/>
          <w:szCs w:val="24"/>
        </w:rPr>
        <w:t xml:space="preserve">   Tab. 3.2. Tytuł tabeli</w:t>
      </w:r>
    </w:p>
    <w:p w:rsidR="00C6013C" w:rsidRPr="00C6013C" w:rsidRDefault="00C6013C" w:rsidP="00C6013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Tytuł tabeli (pisany nad tabelą) i objaśnienia powinny pozwalać zrozumieć treść tabeli, bez potrzeby poszukiwania informacji w tekście pracy). W tabelach cytowanych, po tytułach należy podać źródło, np.</w:t>
      </w:r>
    </w:p>
    <w:p w:rsidR="00C6013C" w:rsidRPr="00C6013C" w:rsidRDefault="00C6013C" w:rsidP="00C6013C">
      <w:pPr>
        <w:numPr>
          <w:ilvl w:val="0"/>
          <w:numId w:val="4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Tab. 3.2. Tytuł tabeli [2]</w:t>
      </w:r>
    </w:p>
    <w:p w:rsidR="00C6013C" w:rsidRPr="00C6013C" w:rsidRDefault="00C6013C" w:rsidP="00C6013C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Każda tabela powinna zaczynać się i kończyć na jednej stronie pracy. W przypadku, gdy nie jest to możliwe, tabele możną dzielić zachowują zasady podane w poniższym przykładzie (zwrócić uwagę na tekst zakolorowany):</w:t>
      </w:r>
    </w:p>
    <w:p w:rsidR="00C6013C" w:rsidRPr="00C6013C" w:rsidRDefault="00C6013C" w:rsidP="00C6013C">
      <w:pPr>
        <w:spacing w:line="360" w:lineRule="auto"/>
        <w:ind w:left="340"/>
        <w:jc w:val="both"/>
        <w:rPr>
          <w:rFonts w:ascii="Arial" w:hAnsi="Arial" w:cs="Arial"/>
          <w:i/>
          <w:sz w:val="24"/>
          <w:szCs w:val="24"/>
        </w:rPr>
      </w:pPr>
      <w:r w:rsidRPr="00C6013C">
        <w:rPr>
          <w:rFonts w:ascii="Arial" w:hAnsi="Arial" w:cs="Arial"/>
          <w:sz w:val="24"/>
          <w:szCs w:val="24"/>
          <w:highlight w:val="magenta"/>
        </w:rPr>
        <w:t xml:space="preserve">- strona </w:t>
      </w:r>
      <w:r w:rsidRPr="00C6013C">
        <w:rPr>
          <w:rFonts w:ascii="Arial" w:hAnsi="Arial" w:cs="Arial"/>
          <w:i/>
          <w:sz w:val="24"/>
          <w:szCs w:val="24"/>
          <w:highlight w:val="magenta"/>
        </w:rPr>
        <w:t>n</w:t>
      </w:r>
    </w:p>
    <w:p w:rsidR="00C6013C" w:rsidRPr="00C6013C" w:rsidRDefault="00C6013C" w:rsidP="00C6013C">
      <w:pPr>
        <w:spacing w:line="36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 xml:space="preserve">    Tab. 3. Lista studentów kierunku Inżynieria Środowiska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600"/>
        <w:gridCol w:w="3408"/>
      </w:tblGrid>
      <w:tr w:rsidR="00C6013C" w:rsidRPr="00C6013C" w:rsidTr="000F3BBA">
        <w:trPr>
          <w:jc w:val="center"/>
        </w:trPr>
        <w:tc>
          <w:tcPr>
            <w:tcW w:w="59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3408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Semestr studiów</w:t>
            </w:r>
          </w:p>
        </w:tc>
      </w:tr>
      <w:tr w:rsidR="00C6013C" w:rsidRPr="00C6013C" w:rsidTr="000F3BBA">
        <w:trPr>
          <w:jc w:val="center"/>
        </w:trPr>
        <w:tc>
          <w:tcPr>
            <w:tcW w:w="59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C6013C">
              <w:rPr>
                <w:rFonts w:ascii="Arial" w:hAnsi="Arial" w:cs="Arial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C6013C">
              <w:rPr>
                <w:rFonts w:ascii="Arial" w:hAnsi="Arial" w:cs="Arial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3408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  <w:highlight w:val="magenta"/>
              </w:rPr>
              <w:t>3</w:t>
            </w:r>
          </w:p>
        </w:tc>
      </w:tr>
      <w:tr w:rsidR="00C6013C" w:rsidRPr="00C6013C" w:rsidTr="000F3BBA">
        <w:trPr>
          <w:jc w:val="center"/>
        </w:trPr>
        <w:tc>
          <w:tcPr>
            <w:tcW w:w="59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Kowalski Jan</w:t>
            </w:r>
          </w:p>
        </w:tc>
        <w:tc>
          <w:tcPr>
            <w:tcW w:w="3408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6013C" w:rsidRPr="00C6013C" w:rsidTr="000F3BBA">
        <w:trPr>
          <w:jc w:val="center"/>
        </w:trPr>
        <w:tc>
          <w:tcPr>
            <w:tcW w:w="59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Nowak Anna</w:t>
            </w:r>
          </w:p>
        </w:tc>
        <w:tc>
          <w:tcPr>
            <w:tcW w:w="3408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C6013C" w:rsidRDefault="00C6013C" w:rsidP="00C6013C">
      <w:pPr>
        <w:spacing w:line="36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C6013C" w:rsidRDefault="00C60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013C" w:rsidRPr="00C6013C" w:rsidRDefault="00C6013C" w:rsidP="00C6013C">
      <w:pPr>
        <w:spacing w:line="360" w:lineRule="auto"/>
        <w:ind w:left="340"/>
        <w:jc w:val="both"/>
        <w:rPr>
          <w:rFonts w:ascii="Arial" w:hAnsi="Arial" w:cs="Arial"/>
          <w:i/>
          <w:sz w:val="24"/>
          <w:szCs w:val="24"/>
        </w:rPr>
      </w:pPr>
      <w:r w:rsidRPr="00C6013C">
        <w:rPr>
          <w:rFonts w:ascii="Arial" w:hAnsi="Arial" w:cs="Arial"/>
          <w:sz w:val="24"/>
          <w:szCs w:val="24"/>
          <w:highlight w:val="magenta"/>
        </w:rPr>
        <w:lastRenderedPageBreak/>
        <w:t xml:space="preserve">- strona </w:t>
      </w:r>
      <w:r w:rsidRPr="00C6013C">
        <w:rPr>
          <w:rFonts w:ascii="Arial" w:hAnsi="Arial" w:cs="Arial"/>
          <w:i/>
          <w:sz w:val="24"/>
          <w:szCs w:val="24"/>
          <w:highlight w:val="magenta"/>
        </w:rPr>
        <w:t>n+1</w:t>
      </w:r>
    </w:p>
    <w:p w:rsidR="00C6013C" w:rsidRPr="00C6013C" w:rsidRDefault="00C6013C" w:rsidP="00C6013C">
      <w:pPr>
        <w:spacing w:line="36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 xml:space="preserve">    Tab. 3. Lista studentów kierunku Inżynieria Środowiska, </w:t>
      </w:r>
      <w:r w:rsidRPr="00C6013C">
        <w:rPr>
          <w:rFonts w:ascii="Arial" w:hAnsi="Arial" w:cs="Arial"/>
          <w:sz w:val="24"/>
          <w:szCs w:val="24"/>
          <w:highlight w:val="magenta"/>
        </w:rPr>
        <w:t>cd</w:t>
      </w:r>
      <w:r w:rsidRPr="00C6013C">
        <w:rPr>
          <w:rFonts w:ascii="Arial" w:hAnsi="Arial" w:cs="Arial"/>
          <w:sz w:val="24"/>
          <w:szCs w:val="24"/>
        </w:rPr>
        <w:t>.</w:t>
      </w:r>
    </w:p>
    <w:tbl>
      <w:tblPr>
        <w:tblW w:w="7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580"/>
        <w:gridCol w:w="3440"/>
        <w:gridCol w:w="22"/>
      </w:tblGrid>
      <w:tr w:rsidR="00C6013C" w:rsidRPr="00C6013C" w:rsidTr="000F3BBA">
        <w:trPr>
          <w:jc w:val="center"/>
        </w:trPr>
        <w:tc>
          <w:tcPr>
            <w:tcW w:w="624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C6013C">
              <w:rPr>
                <w:rFonts w:ascii="Arial" w:hAnsi="Arial" w:cs="Arial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C6013C">
              <w:rPr>
                <w:rFonts w:ascii="Arial" w:hAnsi="Arial" w:cs="Arial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3462" w:type="dxa"/>
            <w:gridSpan w:val="2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  <w:highlight w:val="magenta"/>
              </w:rPr>
              <w:t>3</w:t>
            </w:r>
          </w:p>
        </w:tc>
      </w:tr>
      <w:tr w:rsidR="00C6013C" w:rsidRPr="00C6013C" w:rsidTr="000F3BBA">
        <w:trPr>
          <w:gridAfter w:val="1"/>
          <w:wAfter w:w="22" w:type="dxa"/>
          <w:jc w:val="center"/>
        </w:trPr>
        <w:tc>
          <w:tcPr>
            <w:tcW w:w="624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8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Potocka Leokadia</w:t>
            </w:r>
          </w:p>
        </w:tc>
        <w:tc>
          <w:tcPr>
            <w:tcW w:w="344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6013C" w:rsidRPr="00C6013C" w:rsidTr="000F3BBA">
        <w:trPr>
          <w:jc w:val="center"/>
        </w:trPr>
        <w:tc>
          <w:tcPr>
            <w:tcW w:w="624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8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Rybkowski Ryszard</w:t>
            </w:r>
          </w:p>
        </w:tc>
        <w:tc>
          <w:tcPr>
            <w:tcW w:w="3462" w:type="dxa"/>
            <w:gridSpan w:val="2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6013C" w:rsidRPr="00C6013C" w:rsidTr="000F3BBA">
        <w:trPr>
          <w:jc w:val="center"/>
        </w:trPr>
        <w:tc>
          <w:tcPr>
            <w:tcW w:w="624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80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Szprotawska Genowefa</w:t>
            </w:r>
          </w:p>
        </w:tc>
        <w:tc>
          <w:tcPr>
            <w:tcW w:w="3462" w:type="dxa"/>
            <w:gridSpan w:val="2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92DA4" w:rsidRDefault="00992DA4" w:rsidP="00C6013C">
      <w:pPr>
        <w:spacing w:line="360" w:lineRule="auto"/>
        <w:ind w:left="340" w:firstLine="397"/>
        <w:jc w:val="both"/>
        <w:rPr>
          <w:rFonts w:ascii="Arial" w:hAnsi="Arial" w:cs="Arial"/>
        </w:rPr>
      </w:pPr>
    </w:p>
    <w:p w:rsidR="00C6013C" w:rsidRPr="00992DA4" w:rsidRDefault="00C6013C" w:rsidP="00C6013C">
      <w:pPr>
        <w:spacing w:line="36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992DA4">
        <w:rPr>
          <w:rFonts w:ascii="Arial" w:hAnsi="Arial" w:cs="Arial"/>
          <w:sz w:val="24"/>
          <w:szCs w:val="24"/>
        </w:rPr>
        <w:t>Niedopuszczalnym objawem braku staranności (i niechęcią do wysiłku) jest kopiowanie do pracy tabel z innych źródeł. Tabele cytowane należy do pracy przepisać.</w:t>
      </w:r>
    </w:p>
    <w:p w:rsidR="00C6013C" w:rsidRPr="00992DA4" w:rsidRDefault="00C6013C" w:rsidP="00C6013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DA4">
        <w:rPr>
          <w:rFonts w:ascii="Arial" w:hAnsi="Arial" w:cs="Arial"/>
          <w:sz w:val="24"/>
          <w:szCs w:val="24"/>
        </w:rPr>
        <w:t xml:space="preserve">Rysunki wraz z podpisami (pisanymi pod rysunkiem) powinny mieć numerację wzorowaną na numeracji tabel (ciągłą w całej pracy lub w danym rozdziale). Fotografie są także rysunkami. Rysunki cytowane powinny mieć odnośnik literaturowy, np. </w:t>
      </w:r>
    </w:p>
    <w:p w:rsidR="00C6013C" w:rsidRPr="00992DA4" w:rsidRDefault="00C6013C" w:rsidP="00C6013C">
      <w:pPr>
        <w:spacing w:line="360" w:lineRule="auto"/>
        <w:ind w:left="340"/>
        <w:jc w:val="center"/>
        <w:rPr>
          <w:rFonts w:ascii="Arial" w:hAnsi="Arial" w:cs="Arial"/>
          <w:sz w:val="24"/>
          <w:szCs w:val="24"/>
        </w:rPr>
      </w:pPr>
      <w:r w:rsidRPr="00992DA4">
        <w:rPr>
          <w:rFonts w:ascii="Arial" w:hAnsi="Arial" w:cs="Arial"/>
          <w:sz w:val="24"/>
          <w:szCs w:val="24"/>
        </w:rPr>
        <w:t>Rys. 3.2. Podpis rysunku [17]</w:t>
      </w:r>
    </w:p>
    <w:p w:rsidR="00C6013C" w:rsidRPr="00992DA4" w:rsidRDefault="00C6013C" w:rsidP="00C6013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DA4">
        <w:rPr>
          <w:rFonts w:ascii="Arial" w:hAnsi="Arial" w:cs="Arial"/>
          <w:sz w:val="24"/>
          <w:szCs w:val="24"/>
        </w:rPr>
        <w:t>Jako niewłaściwe należy uznać stosowanie w pracy numeracji (rozdziałów, tabel, rysunków) składających się z cyfr rzymskich i arabskich (np. rozdz. X.1). Cyfry rzymskie nie powinny być stosowane do tego celu.</w:t>
      </w:r>
    </w:p>
    <w:p w:rsidR="00C6013C" w:rsidRPr="00992DA4" w:rsidRDefault="00C6013C" w:rsidP="00C6013C">
      <w:pPr>
        <w:spacing w:line="36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C6013C" w:rsidRPr="007672E2" w:rsidRDefault="00C6013C" w:rsidP="00C6013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72E2">
        <w:rPr>
          <w:rFonts w:ascii="Arial" w:hAnsi="Arial" w:cs="Arial"/>
          <w:b/>
          <w:sz w:val="28"/>
          <w:szCs w:val="28"/>
        </w:rPr>
        <w:t>Uwaga: do pracy musi być dołączona wersja elektroniczna opracowania</w:t>
      </w:r>
    </w:p>
    <w:p w:rsidR="00C6013C" w:rsidRPr="00C6013C" w:rsidRDefault="00C6013C" w:rsidP="009307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="00313CC4" w:rsidRPr="00C6013C">
        <w:rPr>
          <w:rFonts w:ascii="Arial" w:hAnsi="Arial" w:cs="Arial"/>
          <w:b/>
          <w:sz w:val="24"/>
          <w:szCs w:val="24"/>
        </w:rPr>
        <w:lastRenderedPageBreak/>
        <w:t>PODSTAWOWE ZASADY TYPOGRAFICZNE</w:t>
      </w:r>
    </w:p>
    <w:p w:rsidR="00C6013C" w:rsidRPr="00C6013C" w:rsidRDefault="00C6013C" w:rsidP="009307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(użycia znaków pisarskich w druku)</w:t>
      </w:r>
    </w:p>
    <w:p w:rsidR="00C6013C" w:rsidRPr="00C6013C" w:rsidRDefault="00C6013C" w:rsidP="009307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ab/>
        <w:t xml:space="preserve">Akapit. </w:t>
      </w:r>
      <w:r w:rsidRPr="00C6013C">
        <w:rPr>
          <w:rFonts w:ascii="Arial" w:hAnsi="Arial" w:cs="Arial"/>
          <w:sz w:val="24"/>
          <w:szCs w:val="24"/>
        </w:rPr>
        <w:t>Część tekstu rozpoczynająca się tzw. wcięciem akapitowym. Między poszczególnymi akapitami nie robić odstępów, np. wciskając wielokrotnie klawisz ENTER.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ab/>
        <w:t xml:space="preserve">Justowanie. </w:t>
      </w:r>
      <w:r w:rsidRPr="00C6013C">
        <w:rPr>
          <w:rFonts w:ascii="Arial" w:hAnsi="Arial" w:cs="Arial"/>
          <w:sz w:val="24"/>
          <w:szCs w:val="24"/>
        </w:rPr>
        <w:t>Tekst całej pracy powinien być wyjustowany. Tytuł pracy umieszcza się centralnie, tytuły rozdziałów oraz treść rozmieszcza się od lewego do prawego brzegu tekstu (z uwzględnieniem akapitów).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ab/>
      </w:r>
      <w:r w:rsidRPr="00C6013C">
        <w:rPr>
          <w:rFonts w:ascii="Arial" w:hAnsi="Arial" w:cs="Arial"/>
          <w:b/>
          <w:sz w:val="24"/>
          <w:szCs w:val="24"/>
        </w:rPr>
        <w:t xml:space="preserve">Łącznik. </w:t>
      </w:r>
      <w:r w:rsidRPr="00C6013C">
        <w:rPr>
          <w:rFonts w:ascii="Arial" w:hAnsi="Arial" w:cs="Arial"/>
          <w:sz w:val="24"/>
          <w:szCs w:val="24"/>
        </w:rPr>
        <w:t>Znak ten otacza się spacjami; np. zielono-żółty, grupa 20-osobowa (łącznik wprowadza się bezpośrednio z klawiatury komputera).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ab/>
        <w:t xml:space="preserve">Myślnik </w:t>
      </w:r>
      <w:r w:rsidRPr="00C6013C">
        <w:rPr>
          <w:rFonts w:ascii="Arial" w:hAnsi="Arial" w:cs="Arial"/>
          <w:sz w:val="24"/>
          <w:szCs w:val="24"/>
        </w:rPr>
        <w:t>wydziela słowa lub części zdania stojące z obu jego stron, nie tworząc w sumie pojęcia złożonego. Dlatego piszemy go ze spacjami z obu stron, np. Pani Kowalska - znana korektorka prac dyplomowych - pracuje w PWSZ (w podanym przypadku zdanie złożone można z powodzeniem podzielić przecinkami lub użyć nawiasów).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ab/>
        <w:t>Na końcu linijki</w:t>
      </w:r>
      <w:r w:rsidRPr="00C6013C">
        <w:rPr>
          <w:rFonts w:ascii="Arial" w:hAnsi="Arial" w:cs="Arial"/>
          <w:sz w:val="24"/>
          <w:szCs w:val="24"/>
        </w:rPr>
        <w:t xml:space="preserve"> </w:t>
      </w:r>
      <w:r w:rsidRPr="00C6013C">
        <w:rPr>
          <w:rFonts w:ascii="Arial" w:hAnsi="Arial" w:cs="Arial"/>
          <w:b/>
          <w:sz w:val="24"/>
          <w:szCs w:val="24"/>
        </w:rPr>
        <w:t xml:space="preserve">nie zostawia się </w:t>
      </w:r>
      <w:r w:rsidRPr="00C6013C">
        <w:rPr>
          <w:rFonts w:ascii="Arial" w:hAnsi="Arial" w:cs="Arial"/>
          <w:sz w:val="24"/>
          <w:szCs w:val="24"/>
        </w:rPr>
        <w:t xml:space="preserve">(należy je łączyć z wyrazem następnym i po ustawieniu kursora w miejscu dawnego rozdzielenia, rozdzielać naciskając równocześnie klawisze: </w:t>
      </w:r>
      <w:proofErr w:type="spellStart"/>
      <w:r w:rsidRPr="00C6013C">
        <w:rPr>
          <w:rFonts w:ascii="Arial" w:hAnsi="Arial" w:cs="Arial"/>
          <w:sz w:val="24"/>
          <w:szCs w:val="24"/>
        </w:rPr>
        <w:t>Shift+Ctrl+Spacja</w:t>
      </w:r>
      <w:proofErr w:type="spellEnd"/>
      <w:r w:rsidRPr="00C6013C">
        <w:rPr>
          <w:rFonts w:ascii="Arial" w:hAnsi="Arial" w:cs="Arial"/>
          <w:sz w:val="24"/>
          <w:szCs w:val="24"/>
        </w:rPr>
        <w:t>):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 xml:space="preserve">- </w:t>
      </w:r>
      <w:r w:rsidRPr="00C6013C">
        <w:rPr>
          <w:rFonts w:ascii="Arial" w:hAnsi="Arial" w:cs="Arial"/>
          <w:sz w:val="24"/>
          <w:szCs w:val="24"/>
        </w:rPr>
        <w:t>pojedynczych liter,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- spójników;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- skrótów;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- liczb porządkowych.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ab/>
        <w:t xml:space="preserve">Nie </w:t>
      </w:r>
      <w:r w:rsidRPr="00C6013C">
        <w:rPr>
          <w:rFonts w:ascii="Arial" w:hAnsi="Arial" w:cs="Arial"/>
          <w:sz w:val="24"/>
          <w:szCs w:val="24"/>
        </w:rPr>
        <w:t>wolno używać litery O  zamiast cyfry 0 oraz litery I zamiast cyfry 1.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ab/>
        <w:t>Spacja (odstęp):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 xml:space="preserve">-  spacja </w:t>
      </w:r>
      <w:r w:rsidRPr="00C6013C">
        <w:rPr>
          <w:rFonts w:ascii="Arial" w:hAnsi="Arial" w:cs="Arial"/>
          <w:b/>
          <w:sz w:val="24"/>
          <w:szCs w:val="24"/>
        </w:rPr>
        <w:t>występuje</w:t>
      </w:r>
      <w:r w:rsidRPr="00C6013C">
        <w:rPr>
          <w:rFonts w:ascii="Arial" w:hAnsi="Arial" w:cs="Arial"/>
          <w:sz w:val="24"/>
          <w:szCs w:val="24"/>
        </w:rPr>
        <w:t xml:space="preserve"> po kropce (wyjątkiem jest spacja wewnątrz skrótu m.in.), po przecinku (wyjątkiem są liczby dziesiętne, np. 0,1);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 xml:space="preserve"> - </w:t>
      </w:r>
      <w:r w:rsidRPr="00C6013C">
        <w:rPr>
          <w:rFonts w:ascii="Arial" w:hAnsi="Arial" w:cs="Arial"/>
          <w:sz w:val="24"/>
          <w:szCs w:val="24"/>
        </w:rPr>
        <w:t>spacji</w:t>
      </w:r>
      <w:r w:rsidRPr="00C6013C">
        <w:rPr>
          <w:rFonts w:ascii="Arial" w:hAnsi="Arial" w:cs="Arial"/>
          <w:b/>
          <w:sz w:val="24"/>
          <w:szCs w:val="24"/>
        </w:rPr>
        <w:t xml:space="preserve"> nie</w:t>
      </w:r>
      <w:r w:rsidRPr="00C6013C">
        <w:rPr>
          <w:rFonts w:ascii="Arial" w:hAnsi="Arial" w:cs="Arial"/>
          <w:sz w:val="24"/>
          <w:szCs w:val="24"/>
        </w:rPr>
        <w:t xml:space="preserve"> pisze się przed kropką, przecinkiem, średnikiem, trzykropkiem, po otwarciu nawiasu i przed jego zamknięciem, przed pierwszym i drugim cudzysłowem, nigdy nie pisze się spacji dwukrotnie.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lastRenderedPageBreak/>
        <w:tab/>
        <w:t xml:space="preserve">Trzykropek. </w:t>
      </w:r>
      <w:r w:rsidRPr="00C6013C">
        <w:rPr>
          <w:rFonts w:ascii="Arial" w:hAnsi="Arial" w:cs="Arial"/>
          <w:sz w:val="24"/>
          <w:szCs w:val="24"/>
        </w:rPr>
        <w:t>W określonych przypadkach jako znak myślnika używa się 3 kropki (nie 2, 4 lub 5).</w:t>
      </w:r>
    </w:p>
    <w:p w:rsidR="00C6013C" w:rsidRPr="00C6013C" w:rsidRDefault="00C6013C" w:rsidP="00C601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013C">
        <w:rPr>
          <w:rFonts w:ascii="Arial" w:hAnsi="Arial" w:cs="Arial"/>
          <w:b/>
          <w:sz w:val="24"/>
          <w:szCs w:val="24"/>
        </w:rPr>
        <w:t>TYPOWE BŁĘDY</w:t>
      </w:r>
    </w:p>
    <w:p w:rsidR="00C6013C" w:rsidRPr="00C6013C" w:rsidRDefault="00C6013C" w:rsidP="00C601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647"/>
      </w:tblGrid>
      <w:tr w:rsidR="00C6013C" w:rsidRPr="00C6013C" w:rsidTr="000F3BBA">
        <w:trPr>
          <w:trHeight w:val="333"/>
        </w:trPr>
        <w:tc>
          <w:tcPr>
            <w:tcW w:w="9438" w:type="dxa"/>
            <w:gridSpan w:val="2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Błędy interpunkcyjno-typograficzne</w:t>
            </w:r>
          </w:p>
        </w:tc>
      </w:tr>
      <w:tr w:rsidR="00C6013C" w:rsidRPr="00C6013C" w:rsidTr="000F3BBA">
        <w:trPr>
          <w:trHeight w:val="333"/>
        </w:trPr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Przykład błędu</w:t>
            </w:r>
          </w:p>
        </w:tc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Forma prawidłowa</w:t>
            </w:r>
          </w:p>
        </w:tc>
      </w:tr>
      <w:tr w:rsidR="00C6013C" w:rsidRPr="00C6013C" w:rsidTr="000F3BBA">
        <w:trPr>
          <w:trHeight w:val="333"/>
        </w:trPr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wg.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nr.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mgr.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dr.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CPNie</w:t>
            </w:r>
            <w:proofErr w:type="spellEnd"/>
            <w:r w:rsidRPr="00C6013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CPNu</w:t>
            </w:r>
            <w:proofErr w:type="spellEnd"/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m. in.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 xml:space="preserve">w/w lub </w:t>
            </w: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w.w</w:t>
            </w:r>
            <w:proofErr w:type="spellEnd"/>
            <w:r w:rsidRPr="00C6013C">
              <w:rPr>
                <w:rFonts w:ascii="Arial" w:hAnsi="Arial" w:cs="Arial"/>
                <w:sz w:val="24"/>
                <w:szCs w:val="24"/>
              </w:rPr>
              <w:t>. (wyżej wymieniony)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dawn. (dawny)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10-te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2-ego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1-go maja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 xml:space="preserve">dwu i pół letni </w:t>
            </w:r>
          </w:p>
        </w:tc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wg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nr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mgr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dr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>(skróty składające się z pierwszej i ostatniej litery wyrazu piszemy bez kropki - są to tzw. ściągnięcia)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CPN-</w:t>
            </w: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C6013C">
              <w:rPr>
                <w:rFonts w:ascii="Arial" w:hAnsi="Arial" w:cs="Arial"/>
                <w:sz w:val="24"/>
                <w:szCs w:val="24"/>
              </w:rPr>
              <w:t>, CPN-u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>(jeśli skrótowiec składa się z dużych liter, w odmianie pisze się łącznik)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m.in.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ww.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daw. lub d.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 maja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  <w:highlight w:val="magenta"/>
              </w:rPr>
              <w:t>(</w:t>
            </w:r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>w liczebnikach pisanych cyframi arabskimi nigdy nie dodaje się końcówek fleksyjnych; w liczebnikach pisanych cyframi rzymskimi nie stawia się kropek; nie stawia się kropek w datach po liczbach oznaczających dzień)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dwuipółletni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>(złożenie liczebników i rzeczowników pisze się jako jedno słowo)</w:t>
            </w:r>
          </w:p>
        </w:tc>
      </w:tr>
    </w:tbl>
    <w:p w:rsidR="00C6013C" w:rsidRPr="007672E2" w:rsidRDefault="00C6013C" w:rsidP="00C6013C">
      <w:pPr>
        <w:rPr>
          <w:rFonts w:ascii="Arial" w:hAnsi="Arial" w:cs="Arial"/>
        </w:rPr>
      </w:pPr>
    </w:p>
    <w:p w:rsidR="00C6013C" w:rsidRPr="007672E2" w:rsidRDefault="00C6013C" w:rsidP="00C6013C">
      <w:pPr>
        <w:rPr>
          <w:rFonts w:ascii="Arial" w:hAnsi="Arial" w:cs="Arial"/>
        </w:rPr>
      </w:pPr>
      <w:r w:rsidRPr="007672E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652"/>
      </w:tblGrid>
      <w:tr w:rsidR="00C6013C" w:rsidRPr="00C6013C" w:rsidTr="000F3BBA">
        <w:trPr>
          <w:trHeight w:val="333"/>
        </w:trPr>
        <w:tc>
          <w:tcPr>
            <w:tcW w:w="9438" w:type="dxa"/>
            <w:gridSpan w:val="2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lastRenderedPageBreak/>
              <w:t>Błędy gramatyczne i logiczne</w:t>
            </w:r>
          </w:p>
        </w:tc>
      </w:tr>
      <w:tr w:rsidR="00C6013C" w:rsidRPr="00C6013C" w:rsidTr="000F3BBA">
        <w:trPr>
          <w:trHeight w:val="333"/>
        </w:trPr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Przykład błędu</w:t>
            </w:r>
          </w:p>
        </w:tc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Forma prawidłowa</w:t>
            </w:r>
          </w:p>
        </w:tc>
      </w:tr>
      <w:tr w:rsidR="00C6013C" w:rsidRPr="00C6013C" w:rsidTr="000F3BBA">
        <w:trPr>
          <w:trHeight w:val="333"/>
        </w:trPr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zrobić tą rzecz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ilość studentów, ilość ton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trzeci październik</w:t>
            </w:r>
          </w:p>
        </w:tc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zrobić tę rzecz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>(zaimek wskazujący "ta" przyjmuje w bierniku postać "tę", a postać "tą" jest narzędnikiem)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 xml:space="preserve">liczba studentów, liczba ton 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>(w odniesieniu do rzeczowników policzalnych używa się słowa liczba; np. liczba ludzi; słowo "liczba" zawsze sugeruje sztuki, a "ilość" nie podaną jednostkę miary, np. kilogramy)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trze</w:t>
            </w:r>
            <w:r>
              <w:rPr>
                <w:rFonts w:ascii="Arial" w:hAnsi="Arial" w:cs="Arial"/>
                <w:sz w:val="24"/>
                <w:szCs w:val="24"/>
              </w:rPr>
              <w:t>ci października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>(określenie "trzeci październik" sugeruje, że jest to np. "trzeci październik na 1. roku studiów)</w:t>
            </w:r>
          </w:p>
        </w:tc>
      </w:tr>
    </w:tbl>
    <w:p w:rsidR="00C6013C" w:rsidRDefault="00C6013C" w:rsidP="00C60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4651"/>
      </w:tblGrid>
      <w:tr w:rsidR="00C6013C" w:rsidRPr="00C6013C" w:rsidTr="000F3BBA">
        <w:trPr>
          <w:trHeight w:val="333"/>
        </w:trPr>
        <w:tc>
          <w:tcPr>
            <w:tcW w:w="9438" w:type="dxa"/>
            <w:gridSpan w:val="2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Pisownia łączna lub rozdzielna</w:t>
            </w:r>
          </w:p>
        </w:tc>
      </w:tr>
      <w:tr w:rsidR="00C6013C" w:rsidRPr="00C6013C" w:rsidTr="000F3BBA">
        <w:trPr>
          <w:trHeight w:val="333"/>
        </w:trPr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Przykład błędu</w:t>
            </w:r>
          </w:p>
        </w:tc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Forma prawidłowa</w:t>
            </w:r>
          </w:p>
        </w:tc>
      </w:tr>
      <w:tr w:rsidR="00C6013C" w:rsidRPr="00C6013C" w:rsidTr="000F3BBA">
        <w:trPr>
          <w:trHeight w:val="333"/>
        </w:trPr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napewno</w:t>
            </w:r>
            <w:proofErr w:type="spellEnd"/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na raz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z </w:t>
            </w: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tąd</w:t>
            </w:r>
            <w:proofErr w:type="spellEnd"/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wogóle</w:t>
            </w:r>
            <w:proofErr w:type="spellEnd"/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wgłąb</w:t>
            </w:r>
            <w:proofErr w:type="spellEnd"/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10-cio letni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10-cio lecie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 pierwszej 3-ce</w:t>
            </w:r>
          </w:p>
        </w:tc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na pewno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naraz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stąd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 ogóle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 głąb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10-letni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20-lecie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 xml:space="preserve">w pierwszej trójce 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 xml:space="preserve">(rzeczowniki </w:t>
            </w:r>
            <w:proofErr w:type="spellStart"/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>odliczebnikowe</w:t>
            </w:r>
            <w:proofErr w:type="spellEnd"/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 xml:space="preserve"> zapisuje </w:t>
            </w:r>
            <w:proofErr w:type="spellStart"/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>sie</w:t>
            </w:r>
            <w:proofErr w:type="spellEnd"/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 xml:space="preserve"> słownie)</w:t>
            </w:r>
          </w:p>
        </w:tc>
      </w:tr>
    </w:tbl>
    <w:p w:rsidR="00C6013C" w:rsidRDefault="00C6013C" w:rsidP="00C6013C"/>
    <w:p w:rsidR="00C6013C" w:rsidRDefault="00C6013C" w:rsidP="00C6013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6013C" w:rsidRPr="00C6013C" w:rsidTr="000F3BBA">
        <w:tc>
          <w:tcPr>
            <w:tcW w:w="9438" w:type="dxa"/>
            <w:gridSpan w:val="2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lastRenderedPageBreak/>
              <w:t>Błędy ortograficzne, duże lub małe litery</w:t>
            </w:r>
          </w:p>
        </w:tc>
      </w:tr>
      <w:tr w:rsidR="00C6013C" w:rsidRPr="00C6013C" w:rsidTr="000F3BBA"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Przykład błędu</w:t>
            </w:r>
          </w:p>
        </w:tc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Forma prawidłowa</w:t>
            </w:r>
          </w:p>
        </w:tc>
      </w:tr>
      <w:tr w:rsidR="00C6013C" w:rsidRPr="00C6013C" w:rsidTr="000F3BBA"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pojedyńczy</w:t>
            </w:r>
            <w:proofErr w:type="spellEnd"/>
            <w:r w:rsidRPr="00C601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menager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województwo Wielkopolskie</w:t>
            </w:r>
          </w:p>
        </w:tc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 xml:space="preserve">pojedynczy 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menedżer, menadżer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województwo wielkopolskie</w:t>
            </w:r>
          </w:p>
        </w:tc>
      </w:tr>
    </w:tbl>
    <w:p w:rsidR="00C6013C" w:rsidRPr="007672E2" w:rsidRDefault="00C6013C" w:rsidP="00C601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6013C" w:rsidRPr="00C6013C" w:rsidTr="000F3BBA">
        <w:tc>
          <w:tcPr>
            <w:tcW w:w="9438" w:type="dxa"/>
            <w:gridSpan w:val="2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Błędy pleonastyczne</w:t>
            </w:r>
          </w:p>
        </w:tc>
      </w:tr>
      <w:tr w:rsidR="00C6013C" w:rsidRPr="00C6013C" w:rsidTr="000F3BBA"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13C">
              <w:rPr>
                <w:rFonts w:ascii="Arial" w:hAnsi="Arial" w:cs="Arial"/>
                <w:b/>
                <w:sz w:val="24"/>
                <w:szCs w:val="24"/>
              </w:rPr>
              <w:t>Przykład błędu</w:t>
            </w:r>
          </w:p>
        </w:tc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13C" w:rsidRPr="00C6013C" w:rsidTr="000F3BBA"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 miesiącu czerwcu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 okresie czasu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okres czasu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 xml:space="preserve">(dwie) równe połowy 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pełny komplet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spadać w dół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cofać się do tyłu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wracać z powrotem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kosztować taniej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mieć niższą wartość</w:t>
            </w:r>
          </w:p>
        </w:tc>
        <w:tc>
          <w:tcPr>
            <w:tcW w:w="4719" w:type="dxa"/>
            <w:shd w:val="clear" w:color="auto" w:fill="auto"/>
          </w:tcPr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 czerwcu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 czasie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okres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połowy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komplet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spadać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cofać się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wracać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być tańszym, kosztować mniej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 xml:space="preserve">mieć mniejszą wartość </w:t>
            </w:r>
          </w:p>
          <w:p w:rsidR="00C6013C" w:rsidRPr="00C6013C" w:rsidRDefault="00C6013C" w:rsidP="00C6013C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6013C">
              <w:rPr>
                <w:rFonts w:ascii="Arial" w:hAnsi="Arial" w:cs="Arial"/>
                <w:i/>
                <w:sz w:val="24"/>
                <w:szCs w:val="24"/>
                <w:highlight w:val="magenta"/>
              </w:rPr>
              <w:t>(określenie "wartość niższą" dopuszcza się tam, gdzie przyrząd, np. termometr wskazuje tę wartość "niżej lub wyżej")</w:t>
            </w:r>
          </w:p>
        </w:tc>
      </w:tr>
    </w:tbl>
    <w:p w:rsidR="00C6013C" w:rsidRDefault="00C6013C" w:rsidP="00C6013C">
      <w:pPr>
        <w:spacing w:line="360" w:lineRule="auto"/>
        <w:jc w:val="center"/>
        <w:rPr>
          <w:rFonts w:ascii="Arial" w:hAnsi="Arial" w:cs="Arial"/>
        </w:rPr>
      </w:pPr>
    </w:p>
    <w:p w:rsidR="00C6013C" w:rsidRPr="00C6013C" w:rsidRDefault="00C6013C" w:rsidP="00C601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Pr="00C6013C">
        <w:rPr>
          <w:rFonts w:ascii="Arial" w:hAnsi="Arial" w:cs="Arial"/>
          <w:b/>
          <w:sz w:val="24"/>
          <w:szCs w:val="24"/>
        </w:rPr>
        <w:lastRenderedPageBreak/>
        <w:t>MIĘDZYNARODOWY SYSTEM MIAR (SI)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ab/>
        <w:t>Międzynarodowy System Miar (SI) obowiązuje niemal na całym świecie, a w Polsce został wprowadzony 1976 roku. System ten składa się z zestawu jednostek i zestawu prefiksów.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Tab. 1. Jednostki podstawowe 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8"/>
        <w:gridCol w:w="2331"/>
        <w:gridCol w:w="2322"/>
      </w:tblGrid>
      <w:tr w:rsidR="00C6013C" w:rsidRPr="00C6013C" w:rsidTr="000F3BBA">
        <w:tc>
          <w:tcPr>
            <w:tcW w:w="2359" w:type="dxa"/>
            <w:shd w:val="clear" w:color="auto" w:fill="auto"/>
          </w:tcPr>
          <w:p w:rsidR="00C6013C" w:rsidRPr="00C6013C" w:rsidRDefault="00C6013C" w:rsidP="00930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359" w:type="dxa"/>
            <w:shd w:val="clear" w:color="auto" w:fill="auto"/>
          </w:tcPr>
          <w:p w:rsidR="00C6013C" w:rsidRPr="00C6013C" w:rsidRDefault="00C6013C" w:rsidP="00930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Symbol jednostki</w:t>
            </w:r>
          </w:p>
        </w:tc>
        <w:tc>
          <w:tcPr>
            <w:tcW w:w="2360" w:type="dxa"/>
            <w:shd w:val="clear" w:color="auto" w:fill="auto"/>
          </w:tcPr>
          <w:p w:rsidR="00C6013C" w:rsidRPr="00C6013C" w:rsidRDefault="00C6013C" w:rsidP="00930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Wielkość mierzona</w:t>
            </w:r>
          </w:p>
        </w:tc>
        <w:tc>
          <w:tcPr>
            <w:tcW w:w="2360" w:type="dxa"/>
            <w:shd w:val="clear" w:color="auto" w:fill="auto"/>
          </w:tcPr>
          <w:p w:rsidR="00C6013C" w:rsidRPr="00C6013C" w:rsidRDefault="00C6013C" w:rsidP="00930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Symbol wielkości</w:t>
            </w:r>
          </w:p>
          <w:p w:rsidR="00C6013C" w:rsidRPr="00C6013C" w:rsidRDefault="00C6013C" w:rsidP="00930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mierzonej</w:t>
            </w:r>
          </w:p>
        </w:tc>
      </w:tr>
      <w:tr w:rsidR="00C6013C" w:rsidRPr="00C6013C" w:rsidTr="000F3BBA">
        <w:tc>
          <w:tcPr>
            <w:tcW w:w="235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metr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kilogram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sekunda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amper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kelwin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kandela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mol</w:t>
            </w:r>
          </w:p>
        </w:tc>
        <w:tc>
          <w:tcPr>
            <w:tcW w:w="235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kg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cd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mol</w:t>
            </w:r>
          </w:p>
        </w:tc>
        <w:tc>
          <w:tcPr>
            <w:tcW w:w="2360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długość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masa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czas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prąd elektryczny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temperatura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światłość</w:t>
            </w: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liczność materii</w:t>
            </w:r>
          </w:p>
        </w:tc>
        <w:tc>
          <w:tcPr>
            <w:tcW w:w="2360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l (mała litera L), L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 xml:space="preserve">t, </w:t>
            </w:r>
            <w:r w:rsidRPr="00C6013C">
              <w:rPr>
                <w:rFonts w:ascii="Arial" w:hAnsi="Arial" w:cs="Arial"/>
                <w:position w:val="-10"/>
                <w:sz w:val="24"/>
                <w:szCs w:val="24"/>
              </w:rPr>
              <w:object w:dxaOrig="4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5.75pt" o:ole="">
                  <v:imagedata r:id="rId8" o:title=""/>
                </v:shape>
                <o:OLEObject Type="Embed" ProgID="Equation.3" ShapeID="_x0000_i1025" DrawAspect="Content" ObjectID="_1552894887" r:id="rId9"/>
              </w:objec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I (duża litera i)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I</w:t>
            </w:r>
            <w:r w:rsidRPr="00C6013C">
              <w:rPr>
                <w:rFonts w:ascii="Arial" w:hAnsi="Arial" w:cs="Arial"/>
                <w:sz w:val="24"/>
                <w:szCs w:val="24"/>
                <w:vertAlign w:val="subscript"/>
              </w:rPr>
              <w:t>v</w:t>
            </w:r>
          </w:p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C6013C" w:rsidRPr="00C6013C" w:rsidTr="000F3BBA">
        <w:tc>
          <w:tcPr>
            <w:tcW w:w="9438" w:type="dxa"/>
            <w:gridSpan w:val="4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 xml:space="preserve">Uwagi: 1) mimo prefiksu, kilogram (nie gram) jest podstawową jednostką masy; </w:t>
            </w:r>
          </w:p>
          <w:p w:rsidR="00C6013C" w:rsidRPr="00C6013C" w:rsidRDefault="00C6013C" w:rsidP="0041762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 xml:space="preserve">            2) legalnymi jednostkami miar nie należącymi do </w:t>
            </w: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ukladu</w:t>
            </w:r>
            <w:proofErr w:type="spellEnd"/>
            <w:r w:rsidRPr="00C6013C">
              <w:rPr>
                <w:rFonts w:ascii="Arial" w:hAnsi="Arial" w:cs="Arial"/>
                <w:sz w:val="24"/>
                <w:szCs w:val="24"/>
              </w:rPr>
              <w:t xml:space="preserve"> SI są m.in. litr (l lub L) oraz tona (t)</w:t>
            </w:r>
          </w:p>
        </w:tc>
      </w:tr>
    </w:tbl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Tab. 2. Wybrane standardowe przedrostki SI jednostek miar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640"/>
        <w:gridCol w:w="907"/>
        <w:gridCol w:w="961"/>
        <w:gridCol w:w="855"/>
        <w:gridCol w:w="1007"/>
        <w:gridCol w:w="926"/>
        <w:gridCol w:w="841"/>
      </w:tblGrid>
      <w:tr w:rsidR="00C6013C" w:rsidRPr="00C6013C" w:rsidTr="000F3BBA">
        <w:trPr>
          <w:jc w:val="center"/>
        </w:trPr>
        <w:tc>
          <w:tcPr>
            <w:tcW w:w="2018" w:type="dxa"/>
            <w:vMerge w:val="restart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Wielokrotność</w:t>
            </w:r>
          </w:p>
        </w:tc>
        <w:tc>
          <w:tcPr>
            <w:tcW w:w="1643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95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deka</w:t>
            </w:r>
          </w:p>
        </w:tc>
        <w:tc>
          <w:tcPr>
            <w:tcW w:w="100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hekto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kilo</w:t>
            </w:r>
          </w:p>
        </w:tc>
        <w:tc>
          <w:tcPr>
            <w:tcW w:w="1066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mega</w:t>
            </w:r>
          </w:p>
        </w:tc>
        <w:tc>
          <w:tcPr>
            <w:tcW w:w="98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giga</w:t>
            </w:r>
          </w:p>
        </w:tc>
        <w:tc>
          <w:tcPr>
            <w:tcW w:w="897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</w:tr>
      <w:tr w:rsidR="00C6013C" w:rsidRPr="00C6013C" w:rsidTr="000F3BBA">
        <w:trPr>
          <w:jc w:val="center"/>
        </w:trPr>
        <w:tc>
          <w:tcPr>
            <w:tcW w:w="2018" w:type="dxa"/>
            <w:vMerge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symbol</w:t>
            </w:r>
          </w:p>
        </w:tc>
        <w:tc>
          <w:tcPr>
            <w:tcW w:w="95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00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4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066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98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97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C6013C" w:rsidRPr="00C6013C" w:rsidTr="000F3BBA">
        <w:trPr>
          <w:jc w:val="center"/>
        </w:trPr>
        <w:tc>
          <w:tcPr>
            <w:tcW w:w="2018" w:type="dxa"/>
            <w:vMerge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współczynnik</w:t>
            </w:r>
          </w:p>
        </w:tc>
        <w:tc>
          <w:tcPr>
            <w:tcW w:w="95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8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97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12</w:t>
            </w:r>
          </w:p>
        </w:tc>
      </w:tr>
      <w:tr w:rsidR="00C6013C" w:rsidRPr="00C6013C" w:rsidTr="000F3BBA">
        <w:trPr>
          <w:jc w:val="center"/>
        </w:trPr>
        <w:tc>
          <w:tcPr>
            <w:tcW w:w="2018" w:type="dxa"/>
            <w:vMerge w:val="restart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Podwielokrotności</w:t>
            </w:r>
          </w:p>
        </w:tc>
        <w:tc>
          <w:tcPr>
            <w:tcW w:w="1643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95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decy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centy</w:t>
            </w:r>
          </w:p>
        </w:tc>
        <w:tc>
          <w:tcPr>
            <w:tcW w:w="94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mili</w:t>
            </w:r>
          </w:p>
        </w:tc>
        <w:tc>
          <w:tcPr>
            <w:tcW w:w="1066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mikro</w:t>
            </w:r>
          </w:p>
        </w:tc>
        <w:tc>
          <w:tcPr>
            <w:tcW w:w="98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013C">
              <w:rPr>
                <w:rFonts w:ascii="Arial" w:hAnsi="Arial" w:cs="Arial"/>
                <w:sz w:val="24"/>
                <w:szCs w:val="24"/>
              </w:rPr>
              <w:t>nano</w:t>
            </w:r>
            <w:proofErr w:type="spellEnd"/>
          </w:p>
        </w:tc>
        <w:tc>
          <w:tcPr>
            <w:tcW w:w="897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piko</w:t>
            </w:r>
          </w:p>
        </w:tc>
      </w:tr>
      <w:tr w:rsidR="00C6013C" w:rsidRPr="00C6013C" w:rsidTr="000F3BBA">
        <w:trPr>
          <w:jc w:val="center"/>
        </w:trPr>
        <w:tc>
          <w:tcPr>
            <w:tcW w:w="2018" w:type="dxa"/>
            <w:vMerge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symbol</w:t>
            </w:r>
          </w:p>
        </w:tc>
        <w:tc>
          <w:tcPr>
            <w:tcW w:w="95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0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4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066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position w:val="-10"/>
                <w:sz w:val="24"/>
                <w:szCs w:val="24"/>
              </w:rPr>
              <w:object w:dxaOrig="240" w:dyaOrig="260">
                <v:shape id="_x0000_i1026" type="#_x0000_t75" style="width:12pt;height:12.75pt" o:ole="">
                  <v:imagedata r:id="rId10" o:title=""/>
                </v:shape>
                <o:OLEObject Type="Embed" ProgID="Equation.3" ShapeID="_x0000_i1026" DrawAspect="Content" ObjectID="_1552894888" r:id="rId11"/>
              </w:object>
            </w:r>
          </w:p>
        </w:tc>
        <w:tc>
          <w:tcPr>
            <w:tcW w:w="98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897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C6013C" w:rsidRPr="00C6013C" w:rsidTr="000F3BBA">
        <w:trPr>
          <w:jc w:val="center"/>
        </w:trPr>
        <w:tc>
          <w:tcPr>
            <w:tcW w:w="2018" w:type="dxa"/>
            <w:vMerge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współczynnik</w:t>
            </w:r>
          </w:p>
        </w:tc>
        <w:tc>
          <w:tcPr>
            <w:tcW w:w="95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09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94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066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981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897" w:type="dxa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-12</w:t>
            </w:r>
          </w:p>
        </w:tc>
      </w:tr>
      <w:tr w:rsidR="00C6013C" w:rsidRPr="00C6013C" w:rsidTr="000F3BBA">
        <w:trPr>
          <w:jc w:val="center"/>
        </w:trPr>
        <w:tc>
          <w:tcPr>
            <w:tcW w:w="9514" w:type="dxa"/>
            <w:gridSpan w:val="8"/>
            <w:shd w:val="clear" w:color="auto" w:fill="auto"/>
          </w:tcPr>
          <w:p w:rsidR="00C6013C" w:rsidRPr="00C6013C" w:rsidRDefault="00C6013C" w:rsidP="009307C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13C">
              <w:rPr>
                <w:rFonts w:ascii="Arial" w:hAnsi="Arial" w:cs="Arial"/>
                <w:sz w:val="24"/>
                <w:szCs w:val="24"/>
              </w:rPr>
              <w:t>Uwaga: symbole prefiksów większych od 10</w:t>
            </w:r>
            <w:r w:rsidRPr="00C6013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C6013C">
              <w:rPr>
                <w:rFonts w:ascii="Arial" w:hAnsi="Arial" w:cs="Arial"/>
                <w:sz w:val="24"/>
                <w:szCs w:val="24"/>
              </w:rPr>
              <w:t xml:space="preserve"> są dużymi literami</w:t>
            </w:r>
          </w:p>
        </w:tc>
      </w:tr>
    </w:tbl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ab/>
        <w:t xml:space="preserve">Wartości ilości są zapisywane jako liczba, a następnie po spacji symbol jednostki, np. </w:t>
      </w:r>
      <w:smartTag w:uri="urn:schemas-microsoft-com:office:smarttags" w:element="metricconverter">
        <w:smartTagPr>
          <w:attr w:name="ProductID" w:val="5,22 m"/>
        </w:smartTagPr>
        <w:r w:rsidRPr="00C6013C">
          <w:rPr>
            <w:rFonts w:ascii="Arial" w:hAnsi="Arial" w:cs="Arial"/>
            <w:sz w:val="24"/>
            <w:szCs w:val="24"/>
          </w:rPr>
          <w:t>5,22 m</w:t>
        </w:r>
      </w:smartTag>
      <w:r w:rsidRPr="00C6013C">
        <w:rPr>
          <w:rFonts w:ascii="Arial" w:hAnsi="Arial" w:cs="Arial"/>
          <w:sz w:val="24"/>
          <w:szCs w:val="24"/>
        </w:rPr>
        <w:t xml:space="preserve">. Zasada ta zawiera także symbol </w:t>
      </w:r>
      <w:proofErr w:type="spellStart"/>
      <w:r w:rsidRPr="00C6013C">
        <w:rPr>
          <w:rFonts w:ascii="Arial" w:hAnsi="Arial" w:cs="Arial"/>
          <w:sz w:val="24"/>
          <w:szCs w:val="24"/>
          <w:vertAlign w:val="superscript"/>
        </w:rPr>
        <w:t>o</w:t>
      </w:r>
      <w:r w:rsidRPr="00C6013C">
        <w:rPr>
          <w:rFonts w:ascii="Arial" w:hAnsi="Arial" w:cs="Arial"/>
          <w:sz w:val="24"/>
          <w:szCs w:val="24"/>
        </w:rPr>
        <w:t>C</w:t>
      </w:r>
      <w:proofErr w:type="spellEnd"/>
      <w:r w:rsidRPr="00C6013C">
        <w:rPr>
          <w:rFonts w:ascii="Arial" w:hAnsi="Arial" w:cs="Arial"/>
          <w:sz w:val="24"/>
          <w:szCs w:val="24"/>
        </w:rPr>
        <w:t xml:space="preserve"> oraz %.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lastRenderedPageBreak/>
        <w:tab/>
        <w:t xml:space="preserve">Symbole jednostek pochodnych pisze się ze znakiem mnożenia (bez przerwy) napisanym w postaci kropki lub krzyża w połowie wysokości lub bez znaku mnożenia, </w:t>
      </w:r>
      <w:proofErr w:type="spellStart"/>
      <w:r w:rsidRPr="00C6013C">
        <w:rPr>
          <w:rFonts w:ascii="Arial" w:hAnsi="Arial" w:cs="Arial"/>
          <w:sz w:val="24"/>
          <w:szCs w:val="24"/>
        </w:rPr>
        <w:t>np</w:t>
      </w:r>
      <w:proofErr w:type="spellEnd"/>
      <w:r w:rsidRPr="00C6013C">
        <w:rPr>
          <w:rFonts w:ascii="Arial" w:hAnsi="Arial" w:cs="Arial"/>
          <w:sz w:val="24"/>
          <w:szCs w:val="24"/>
        </w:rPr>
        <w:t xml:space="preserve"> m</w:t>
      </w:r>
      <w:r w:rsidRPr="00C6013C">
        <w:rPr>
          <w:rFonts w:ascii="Arial" w:hAnsi="Arial" w:cs="Arial"/>
          <w:sz w:val="24"/>
          <w:szCs w:val="24"/>
          <w:vertAlign w:val="superscript"/>
        </w:rPr>
        <w:t>2</w:t>
      </w:r>
      <w:r w:rsidRPr="00C6013C">
        <w:rPr>
          <w:rFonts w:ascii="Arial" w:hAnsi="Arial" w:cs="Arial"/>
          <w:sz w:val="24"/>
          <w:szCs w:val="24"/>
        </w:rPr>
        <w:t>∙s ,lub m</w:t>
      </w:r>
      <w:r w:rsidRPr="00C6013C">
        <w:rPr>
          <w:rFonts w:ascii="Arial" w:hAnsi="Arial" w:cs="Arial"/>
          <w:sz w:val="24"/>
          <w:szCs w:val="24"/>
          <w:vertAlign w:val="superscript"/>
        </w:rPr>
        <w:t>2</w:t>
      </w:r>
      <w:r w:rsidRPr="00C6013C">
        <w:rPr>
          <w:rFonts w:ascii="Arial" w:hAnsi="Arial" w:cs="Arial"/>
          <w:sz w:val="24"/>
          <w:szCs w:val="24"/>
        </w:rPr>
        <w:t>xs, lub. m</w:t>
      </w:r>
      <w:r w:rsidRPr="00C6013C">
        <w:rPr>
          <w:rFonts w:ascii="Arial" w:hAnsi="Arial" w:cs="Arial"/>
          <w:sz w:val="24"/>
          <w:szCs w:val="24"/>
          <w:vertAlign w:val="superscript"/>
        </w:rPr>
        <w:t>2</w:t>
      </w:r>
      <w:r w:rsidRPr="00C6013C">
        <w:rPr>
          <w:rFonts w:ascii="Arial" w:hAnsi="Arial" w:cs="Arial"/>
          <w:sz w:val="24"/>
          <w:szCs w:val="24"/>
        </w:rPr>
        <w:t>s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ab/>
        <w:t>Nie dopuszcza się stosowania w symbolu jednostki dwóch ukośników;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- prawidłowy zapis jednostki</w:t>
      </w:r>
    </w:p>
    <w:p w:rsidR="00C6013C" w:rsidRPr="00C6013C" w:rsidRDefault="00C6013C" w:rsidP="00C6013C">
      <w:pPr>
        <w:spacing w:line="360" w:lineRule="auto"/>
        <w:ind w:left="340"/>
        <w:jc w:val="center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Wm</w:t>
      </w:r>
      <w:r w:rsidRPr="00C6013C">
        <w:rPr>
          <w:rFonts w:ascii="Arial" w:hAnsi="Arial" w:cs="Arial"/>
          <w:sz w:val="24"/>
          <w:szCs w:val="24"/>
          <w:vertAlign w:val="superscript"/>
        </w:rPr>
        <w:t>-2</w:t>
      </w:r>
      <w:r w:rsidRPr="00C6013C">
        <w:rPr>
          <w:rFonts w:ascii="Arial" w:hAnsi="Arial" w:cs="Arial"/>
          <w:sz w:val="24"/>
          <w:szCs w:val="24"/>
        </w:rPr>
        <w:t>K</w:t>
      </w:r>
      <w:r w:rsidRPr="00C6013C">
        <w:rPr>
          <w:rFonts w:ascii="Arial" w:hAnsi="Arial" w:cs="Arial"/>
          <w:sz w:val="24"/>
          <w:szCs w:val="24"/>
          <w:vertAlign w:val="superscript"/>
        </w:rPr>
        <w:t xml:space="preserve">-1 </w:t>
      </w:r>
      <w:r w:rsidRPr="00C6013C">
        <w:rPr>
          <w:rFonts w:ascii="Arial" w:hAnsi="Arial" w:cs="Arial"/>
          <w:sz w:val="24"/>
          <w:szCs w:val="24"/>
        </w:rPr>
        <w:t xml:space="preserve">   lub </w:t>
      </w:r>
      <w:r w:rsidRPr="00C6013C">
        <w:rPr>
          <w:rFonts w:ascii="Arial" w:hAnsi="Arial" w:cs="Arial"/>
          <w:i/>
          <w:sz w:val="24"/>
          <w:szCs w:val="24"/>
        </w:rPr>
        <w:t xml:space="preserve">   </w:t>
      </w:r>
      <w:r w:rsidRPr="00C6013C">
        <w:rPr>
          <w:rFonts w:ascii="Arial" w:hAnsi="Arial" w:cs="Arial"/>
          <w:sz w:val="24"/>
          <w:szCs w:val="24"/>
        </w:rPr>
        <w:t>W/(m</w:t>
      </w:r>
      <w:r w:rsidRPr="00C6013C">
        <w:rPr>
          <w:rFonts w:ascii="Arial" w:hAnsi="Arial" w:cs="Arial"/>
          <w:sz w:val="24"/>
          <w:szCs w:val="24"/>
          <w:vertAlign w:val="superscript"/>
        </w:rPr>
        <w:t>2</w:t>
      </w:r>
      <w:r w:rsidRPr="00C6013C">
        <w:rPr>
          <w:rFonts w:ascii="Arial" w:hAnsi="Arial" w:cs="Arial"/>
          <w:sz w:val="24"/>
          <w:szCs w:val="24"/>
        </w:rPr>
        <w:t>K)</w:t>
      </w:r>
    </w:p>
    <w:p w:rsidR="00C6013C" w:rsidRPr="00C6013C" w:rsidRDefault="00C6013C" w:rsidP="00C6013C">
      <w:pPr>
        <w:spacing w:line="360" w:lineRule="auto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- nieprawidłowy zapis jednostki</w:t>
      </w:r>
    </w:p>
    <w:p w:rsidR="00C6013C" w:rsidRPr="00C6013C" w:rsidRDefault="00C6013C" w:rsidP="00C601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>W/m</w:t>
      </w:r>
      <w:r w:rsidRPr="00C6013C">
        <w:rPr>
          <w:rFonts w:ascii="Arial" w:hAnsi="Arial" w:cs="Arial"/>
          <w:sz w:val="24"/>
          <w:szCs w:val="24"/>
          <w:vertAlign w:val="superscript"/>
        </w:rPr>
        <w:t>2</w:t>
      </w:r>
      <w:r w:rsidRPr="00C6013C">
        <w:rPr>
          <w:rFonts w:ascii="Arial" w:hAnsi="Arial" w:cs="Arial"/>
          <w:sz w:val="24"/>
          <w:szCs w:val="24"/>
        </w:rPr>
        <w:t>/K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ab/>
        <w:t xml:space="preserve">Symbole jednostek pisze się małymi literami (np. m, kg, s), z wyjątkiem symboli pochodzących od nazwisk (np. Pa - od nazwiska Pascal, N - od nazwiska Newton). Nazwy jednostek zawsze pisze się małymi literami (kilogram, </w:t>
      </w:r>
      <w:proofErr w:type="spellStart"/>
      <w:r w:rsidRPr="00C6013C">
        <w:rPr>
          <w:rFonts w:ascii="Arial" w:hAnsi="Arial" w:cs="Arial"/>
          <w:sz w:val="24"/>
          <w:szCs w:val="24"/>
        </w:rPr>
        <w:t>pascal</w:t>
      </w:r>
      <w:proofErr w:type="spellEnd"/>
      <w:r w:rsidRPr="00C6013C">
        <w:rPr>
          <w:rFonts w:ascii="Arial" w:hAnsi="Arial" w:cs="Arial"/>
          <w:sz w:val="24"/>
          <w:szCs w:val="24"/>
        </w:rPr>
        <w:t>, newton).</w:t>
      </w:r>
    </w:p>
    <w:p w:rsidR="00C6013C" w:rsidRPr="00C6013C" w:rsidRDefault="00C6013C" w:rsidP="00C601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ab/>
        <w:t>Prefiks jest częścią jednostki i jest dodawany do symbolu jednostki bez spacji. Związki prefiksów są niedozwolone.</w:t>
      </w:r>
    </w:p>
    <w:p w:rsidR="002A42F5" w:rsidRPr="009307C9" w:rsidRDefault="00C6013C" w:rsidP="009307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C">
        <w:rPr>
          <w:rFonts w:ascii="Arial" w:hAnsi="Arial" w:cs="Arial"/>
          <w:sz w:val="24"/>
          <w:szCs w:val="24"/>
        </w:rPr>
        <w:tab/>
        <w:t xml:space="preserve">Spacja może być stosowana do rozdzielania tysięcy (np. 1 000 000), ale do tego celu nie może być wykorzystywana kropka lub przecinek. </w:t>
      </w:r>
    </w:p>
    <w:sectPr w:rsidR="002A42F5" w:rsidRPr="0093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02" w:rsidRDefault="00F75D02" w:rsidP="000F53F8">
      <w:pPr>
        <w:spacing w:after="0" w:line="240" w:lineRule="auto"/>
      </w:pPr>
      <w:r>
        <w:separator/>
      </w:r>
    </w:p>
  </w:endnote>
  <w:endnote w:type="continuationSeparator" w:id="0">
    <w:p w:rsidR="00F75D02" w:rsidRDefault="00F75D02" w:rsidP="000F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02" w:rsidRDefault="00F75D02" w:rsidP="000F53F8">
      <w:pPr>
        <w:spacing w:after="0" w:line="240" w:lineRule="auto"/>
      </w:pPr>
      <w:r>
        <w:separator/>
      </w:r>
    </w:p>
  </w:footnote>
  <w:footnote w:type="continuationSeparator" w:id="0">
    <w:p w:rsidR="00F75D02" w:rsidRDefault="00F75D02" w:rsidP="000F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71D"/>
    <w:multiLevelType w:val="hybridMultilevel"/>
    <w:tmpl w:val="C10EEE38"/>
    <w:lvl w:ilvl="0" w:tplc="4CCA4400">
      <w:start w:val="1"/>
      <w:numFmt w:val="bullet"/>
      <w:lvlText w:val=""/>
      <w:lvlJc w:val="left"/>
      <w:pPr>
        <w:tabs>
          <w:tab w:val="num" w:pos="340"/>
        </w:tabs>
        <w:ind w:left="397" w:hanging="5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646D2"/>
    <w:multiLevelType w:val="hybridMultilevel"/>
    <w:tmpl w:val="62AE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357B"/>
    <w:multiLevelType w:val="hybridMultilevel"/>
    <w:tmpl w:val="6704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845BD"/>
    <w:multiLevelType w:val="hybridMultilevel"/>
    <w:tmpl w:val="54DE5D42"/>
    <w:lvl w:ilvl="0" w:tplc="37F048CE">
      <w:start w:val="1"/>
      <w:numFmt w:val="bullet"/>
      <w:lvlText w:val="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0"/>
    <w:rsid w:val="00015DC0"/>
    <w:rsid w:val="00082887"/>
    <w:rsid w:val="00096F5B"/>
    <w:rsid w:val="000A0343"/>
    <w:rsid w:val="000A03A8"/>
    <w:rsid w:val="000E27E0"/>
    <w:rsid w:val="000F53F8"/>
    <w:rsid w:val="001277F7"/>
    <w:rsid w:val="001C5F42"/>
    <w:rsid w:val="0021420C"/>
    <w:rsid w:val="00243C19"/>
    <w:rsid w:val="00257642"/>
    <w:rsid w:val="002A42F5"/>
    <w:rsid w:val="0030194F"/>
    <w:rsid w:val="00313CC4"/>
    <w:rsid w:val="00330535"/>
    <w:rsid w:val="00362D88"/>
    <w:rsid w:val="00417626"/>
    <w:rsid w:val="004221C6"/>
    <w:rsid w:val="00454104"/>
    <w:rsid w:val="0045556D"/>
    <w:rsid w:val="00472FFE"/>
    <w:rsid w:val="0054273E"/>
    <w:rsid w:val="00590E6A"/>
    <w:rsid w:val="005F1B05"/>
    <w:rsid w:val="00634592"/>
    <w:rsid w:val="006A461A"/>
    <w:rsid w:val="006C33AA"/>
    <w:rsid w:val="00755A1B"/>
    <w:rsid w:val="00762CA8"/>
    <w:rsid w:val="00763029"/>
    <w:rsid w:val="007703AC"/>
    <w:rsid w:val="00791CAA"/>
    <w:rsid w:val="008045B8"/>
    <w:rsid w:val="0080545B"/>
    <w:rsid w:val="00862D0E"/>
    <w:rsid w:val="008C5E4C"/>
    <w:rsid w:val="008D0C1C"/>
    <w:rsid w:val="009307C9"/>
    <w:rsid w:val="00932D3B"/>
    <w:rsid w:val="00964979"/>
    <w:rsid w:val="00992DA4"/>
    <w:rsid w:val="00996210"/>
    <w:rsid w:val="00A070E7"/>
    <w:rsid w:val="00A27170"/>
    <w:rsid w:val="00A326B7"/>
    <w:rsid w:val="00A34F76"/>
    <w:rsid w:val="00AF36CB"/>
    <w:rsid w:val="00AF7158"/>
    <w:rsid w:val="00B254AC"/>
    <w:rsid w:val="00B416B6"/>
    <w:rsid w:val="00B52068"/>
    <w:rsid w:val="00B57A80"/>
    <w:rsid w:val="00B712F8"/>
    <w:rsid w:val="00BE7ADC"/>
    <w:rsid w:val="00BF24B6"/>
    <w:rsid w:val="00C30AE1"/>
    <w:rsid w:val="00C6013C"/>
    <w:rsid w:val="00C65256"/>
    <w:rsid w:val="00C733D4"/>
    <w:rsid w:val="00C82218"/>
    <w:rsid w:val="00CA0141"/>
    <w:rsid w:val="00CB3E70"/>
    <w:rsid w:val="00CE73F4"/>
    <w:rsid w:val="00CF300E"/>
    <w:rsid w:val="00D25A90"/>
    <w:rsid w:val="00D35C85"/>
    <w:rsid w:val="00DA41BD"/>
    <w:rsid w:val="00DA4FB1"/>
    <w:rsid w:val="00DB72E5"/>
    <w:rsid w:val="00DD5435"/>
    <w:rsid w:val="00DE555E"/>
    <w:rsid w:val="00E14348"/>
    <w:rsid w:val="00E35283"/>
    <w:rsid w:val="00E724A5"/>
    <w:rsid w:val="00ED0B13"/>
    <w:rsid w:val="00ED22EF"/>
    <w:rsid w:val="00EE2D9C"/>
    <w:rsid w:val="00EF3CA9"/>
    <w:rsid w:val="00F04EBD"/>
    <w:rsid w:val="00F75D02"/>
    <w:rsid w:val="00F91FB3"/>
    <w:rsid w:val="00FB39CB"/>
    <w:rsid w:val="00FD40D4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76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0F53F8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F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3F8"/>
  </w:style>
  <w:style w:type="paragraph" w:styleId="Stopka">
    <w:name w:val="footer"/>
    <w:basedOn w:val="Normalny"/>
    <w:link w:val="StopkaZnak"/>
    <w:uiPriority w:val="99"/>
    <w:unhideWhenUsed/>
    <w:rsid w:val="000F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3F8"/>
  </w:style>
  <w:style w:type="paragraph" w:styleId="Akapitzlist">
    <w:name w:val="List Paragraph"/>
    <w:basedOn w:val="Normalny"/>
    <w:uiPriority w:val="34"/>
    <w:qFormat/>
    <w:rsid w:val="0012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76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0F53F8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F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3F8"/>
  </w:style>
  <w:style w:type="paragraph" w:styleId="Stopka">
    <w:name w:val="footer"/>
    <w:basedOn w:val="Normalny"/>
    <w:link w:val="StopkaZnak"/>
    <w:uiPriority w:val="99"/>
    <w:unhideWhenUsed/>
    <w:rsid w:val="000F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3F8"/>
  </w:style>
  <w:style w:type="paragraph" w:styleId="Akapitzlist">
    <w:name w:val="List Paragraph"/>
    <w:basedOn w:val="Normalny"/>
    <w:uiPriority w:val="34"/>
    <w:qFormat/>
    <w:rsid w:val="0012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81CB98B3</Template>
  <TotalTime>1</TotalTime>
  <Pages>16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Izabela Starzonek</cp:lastModifiedBy>
  <cp:revision>2</cp:revision>
  <cp:lastPrinted>2015-02-23T21:21:00Z</cp:lastPrinted>
  <dcterms:created xsi:type="dcterms:W3CDTF">2017-04-05T08:55:00Z</dcterms:created>
  <dcterms:modified xsi:type="dcterms:W3CDTF">2017-04-05T08:55:00Z</dcterms:modified>
</cp:coreProperties>
</file>