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33" w:rsidRDefault="00BE6ED7" w:rsidP="00BE6ED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Kalisz, 26.11.2017</w:t>
      </w:r>
    </w:p>
    <w:p w:rsidR="00BE6ED7" w:rsidRDefault="00BE6ED7" w:rsidP="00BE6E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6ED7" w:rsidRDefault="00BE6ED7" w:rsidP="00BE6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OPIEKUNOWIE PRAC DYPLOMOWYCH MAGISTERSKICH</w:t>
      </w:r>
    </w:p>
    <w:p w:rsidR="00BE6ED7" w:rsidRPr="00BE6ED7" w:rsidRDefault="00BE6ED7" w:rsidP="00BE6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ROKU AKADEMICKIM 2017/18</w:t>
      </w:r>
    </w:p>
    <w:p w:rsidR="00B727A1" w:rsidRDefault="00B727A1" w:rsidP="00BE6ED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B727A1" w:rsidTr="009C2F46">
        <w:tc>
          <w:tcPr>
            <w:tcW w:w="562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</w:tcPr>
          <w:p w:rsidR="00B727A1" w:rsidRPr="00541A16" w:rsidRDefault="00B727A1" w:rsidP="009C2F4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A16">
              <w:rPr>
                <w:rFonts w:ascii="Arial" w:hAnsi="Arial" w:cs="Arial"/>
                <w:b/>
                <w:sz w:val="24"/>
                <w:szCs w:val="24"/>
              </w:rPr>
              <w:t>dr inż. Maria Chojnacka</w:t>
            </w:r>
          </w:p>
        </w:tc>
      </w:tr>
      <w:tr w:rsidR="00B727A1" w:rsidTr="009C2F46">
        <w:tc>
          <w:tcPr>
            <w:tcW w:w="562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Agata Adamiak</w:t>
            </w:r>
          </w:p>
        </w:tc>
        <w:tc>
          <w:tcPr>
            <w:tcW w:w="2263" w:type="dxa"/>
            <w:vMerge w:val="restart"/>
          </w:tcPr>
          <w:p w:rsidR="00B727A1" w:rsidRDefault="00B727A1" w:rsidP="009C2F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27A1" w:rsidRDefault="00B727A1" w:rsidP="009C2F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27A1" w:rsidRDefault="00B727A1" w:rsidP="009C2F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27A1" w:rsidRDefault="00B727A1" w:rsidP="009C2F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stacjonarne</w:t>
            </w:r>
          </w:p>
        </w:tc>
      </w:tr>
      <w:tr w:rsidR="00B727A1" w:rsidTr="009C2F46">
        <w:tc>
          <w:tcPr>
            <w:tcW w:w="562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Justyna Chatlińska </w:t>
            </w:r>
          </w:p>
        </w:tc>
        <w:tc>
          <w:tcPr>
            <w:tcW w:w="2263" w:type="dxa"/>
            <w:vMerge/>
          </w:tcPr>
          <w:p w:rsidR="00B727A1" w:rsidRDefault="00B727A1" w:rsidP="009C2F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A1" w:rsidTr="009C2F46">
        <w:tc>
          <w:tcPr>
            <w:tcW w:w="562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Joanna Jóźwin </w:t>
            </w:r>
          </w:p>
        </w:tc>
        <w:tc>
          <w:tcPr>
            <w:tcW w:w="2263" w:type="dxa"/>
            <w:vMerge/>
          </w:tcPr>
          <w:p w:rsidR="00B727A1" w:rsidRDefault="00B727A1" w:rsidP="009C2F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A1" w:rsidTr="009C2F46">
        <w:tc>
          <w:tcPr>
            <w:tcW w:w="562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Kurek</w:t>
            </w:r>
          </w:p>
        </w:tc>
        <w:tc>
          <w:tcPr>
            <w:tcW w:w="2263" w:type="dxa"/>
            <w:vMerge/>
          </w:tcPr>
          <w:p w:rsidR="00B727A1" w:rsidRDefault="00B727A1" w:rsidP="009C2F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A1" w:rsidTr="009C2F46">
        <w:tc>
          <w:tcPr>
            <w:tcW w:w="562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 Puchała</w:t>
            </w:r>
          </w:p>
        </w:tc>
        <w:tc>
          <w:tcPr>
            <w:tcW w:w="2263" w:type="dxa"/>
            <w:vMerge/>
          </w:tcPr>
          <w:p w:rsidR="00B727A1" w:rsidRDefault="00B727A1" w:rsidP="009C2F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A1" w:rsidTr="009C2F46">
        <w:tc>
          <w:tcPr>
            <w:tcW w:w="562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Szczepaniak</w:t>
            </w:r>
          </w:p>
        </w:tc>
        <w:tc>
          <w:tcPr>
            <w:tcW w:w="2263" w:type="dxa"/>
            <w:vMerge/>
          </w:tcPr>
          <w:p w:rsidR="00B727A1" w:rsidRDefault="00B727A1" w:rsidP="009C2F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A1" w:rsidTr="009C2F46">
        <w:tc>
          <w:tcPr>
            <w:tcW w:w="562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727A1" w:rsidRDefault="00B727A1" w:rsidP="009C2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Justyna Wawrzonek</w:t>
            </w:r>
          </w:p>
        </w:tc>
        <w:tc>
          <w:tcPr>
            <w:tcW w:w="2263" w:type="dxa"/>
            <w:vMerge/>
          </w:tcPr>
          <w:p w:rsidR="00B727A1" w:rsidRDefault="00B727A1" w:rsidP="009C2F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7A1" w:rsidRDefault="00B727A1" w:rsidP="00BE6ED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2D1C72" w:rsidTr="001946B9">
        <w:tc>
          <w:tcPr>
            <w:tcW w:w="562" w:type="dxa"/>
          </w:tcPr>
          <w:p w:rsidR="002D1C72" w:rsidRDefault="002D1C72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</w:tcPr>
          <w:p w:rsidR="002D1C72" w:rsidRPr="003927D0" w:rsidRDefault="002D1C72" w:rsidP="002D1C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D0">
              <w:rPr>
                <w:rFonts w:ascii="Arial" w:hAnsi="Arial" w:cs="Arial"/>
                <w:b/>
                <w:sz w:val="24"/>
                <w:szCs w:val="24"/>
              </w:rPr>
              <w:t>dr inż. Bogdan Derbiszewski</w:t>
            </w:r>
            <w:r w:rsidR="008553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727A1" w:rsidTr="001946B9">
        <w:tc>
          <w:tcPr>
            <w:tcW w:w="562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727A1" w:rsidRDefault="00B727A1" w:rsidP="00B72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Konrad Licznerski </w:t>
            </w:r>
          </w:p>
        </w:tc>
        <w:tc>
          <w:tcPr>
            <w:tcW w:w="2263" w:type="dxa"/>
            <w:vMerge w:val="restart"/>
          </w:tcPr>
          <w:p w:rsidR="00B727A1" w:rsidRDefault="00B727A1" w:rsidP="00B727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27A1" w:rsidRDefault="00B727A1" w:rsidP="00B727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27A1" w:rsidRDefault="00B727A1" w:rsidP="00B727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27A1" w:rsidRDefault="00B727A1" w:rsidP="00B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  <w:tr w:rsidR="00B727A1" w:rsidTr="001946B9">
        <w:tc>
          <w:tcPr>
            <w:tcW w:w="562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Jakub Łuczak</w:t>
            </w:r>
          </w:p>
        </w:tc>
        <w:tc>
          <w:tcPr>
            <w:tcW w:w="2263" w:type="dxa"/>
            <w:vMerge/>
          </w:tcPr>
          <w:p w:rsidR="00B727A1" w:rsidRDefault="00B727A1" w:rsidP="008553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A1" w:rsidTr="001946B9">
        <w:tc>
          <w:tcPr>
            <w:tcW w:w="562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Kamil Łukaszewski</w:t>
            </w:r>
          </w:p>
        </w:tc>
        <w:tc>
          <w:tcPr>
            <w:tcW w:w="2263" w:type="dxa"/>
            <w:vMerge/>
          </w:tcPr>
          <w:p w:rsidR="00B727A1" w:rsidRDefault="00B727A1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A1" w:rsidTr="001946B9">
        <w:tc>
          <w:tcPr>
            <w:tcW w:w="562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Grzegorz Malecha</w:t>
            </w:r>
          </w:p>
        </w:tc>
        <w:tc>
          <w:tcPr>
            <w:tcW w:w="2263" w:type="dxa"/>
            <w:vMerge/>
          </w:tcPr>
          <w:p w:rsidR="00B727A1" w:rsidRDefault="00B727A1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A1" w:rsidTr="001946B9">
        <w:tc>
          <w:tcPr>
            <w:tcW w:w="562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Mikołajski</w:t>
            </w:r>
          </w:p>
        </w:tc>
        <w:tc>
          <w:tcPr>
            <w:tcW w:w="2263" w:type="dxa"/>
            <w:vMerge/>
          </w:tcPr>
          <w:p w:rsidR="00B727A1" w:rsidRDefault="00B727A1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A1" w:rsidTr="001946B9">
        <w:tc>
          <w:tcPr>
            <w:tcW w:w="562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Paweł Piasecki</w:t>
            </w:r>
          </w:p>
        </w:tc>
        <w:tc>
          <w:tcPr>
            <w:tcW w:w="2263" w:type="dxa"/>
            <w:vMerge/>
          </w:tcPr>
          <w:p w:rsidR="00B727A1" w:rsidRDefault="00B727A1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A1" w:rsidTr="001946B9">
        <w:tc>
          <w:tcPr>
            <w:tcW w:w="562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Bartosz Przybylski</w:t>
            </w:r>
          </w:p>
        </w:tc>
        <w:tc>
          <w:tcPr>
            <w:tcW w:w="2263" w:type="dxa"/>
            <w:vMerge/>
          </w:tcPr>
          <w:p w:rsidR="00B727A1" w:rsidRDefault="00B727A1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C72" w:rsidRDefault="002D1C72" w:rsidP="00BE6ED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541A16" w:rsidRPr="00541A16" w:rsidTr="001946B9">
        <w:tc>
          <w:tcPr>
            <w:tcW w:w="562" w:type="dxa"/>
          </w:tcPr>
          <w:p w:rsidR="00541A16" w:rsidRDefault="00541A16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</w:tcPr>
          <w:p w:rsidR="00541A16" w:rsidRPr="003927D0" w:rsidRDefault="00541A16" w:rsidP="00541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D0">
              <w:rPr>
                <w:rFonts w:ascii="Arial" w:hAnsi="Arial" w:cs="Arial"/>
                <w:b/>
                <w:sz w:val="24"/>
                <w:szCs w:val="24"/>
              </w:rPr>
              <w:t>prof. dr hab.</w:t>
            </w:r>
            <w:r w:rsidR="00D5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27D0">
              <w:rPr>
                <w:rFonts w:ascii="Arial" w:hAnsi="Arial" w:cs="Arial"/>
                <w:b/>
                <w:sz w:val="24"/>
                <w:szCs w:val="24"/>
              </w:rPr>
              <w:t>inż. M. Adam Gostomczyk</w:t>
            </w:r>
          </w:p>
        </w:tc>
      </w:tr>
      <w:tr w:rsidR="00B727A1" w:rsidTr="001946B9">
        <w:tc>
          <w:tcPr>
            <w:tcW w:w="562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Dawid Prus</w:t>
            </w:r>
          </w:p>
        </w:tc>
        <w:tc>
          <w:tcPr>
            <w:tcW w:w="2263" w:type="dxa"/>
            <w:vMerge w:val="restart"/>
          </w:tcPr>
          <w:p w:rsidR="00B727A1" w:rsidRDefault="00B727A1" w:rsidP="00B727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037" w:rsidRDefault="00700037" w:rsidP="00B727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27A1" w:rsidRDefault="00B727A1" w:rsidP="00B727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stacjonarne</w:t>
            </w:r>
          </w:p>
        </w:tc>
      </w:tr>
      <w:tr w:rsidR="00B727A1" w:rsidTr="001946B9">
        <w:tc>
          <w:tcPr>
            <w:tcW w:w="562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Nowak</w:t>
            </w:r>
          </w:p>
        </w:tc>
        <w:tc>
          <w:tcPr>
            <w:tcW w:w="2263" w:type="dxa"/>
            <w:vMerge/>
          </w:tcPr>
          <w:p w:rsidR="00B727A1" w:rsidRDefault="00B727A1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A1" w:rsidTr="001946B9">
        <w:tc>
          <w:tcPr>
            <w:tcW w:w="562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Mariusz Stasiak</w:t>
            </w:r>
          </w:p>
        </w:tc>
        <w:tc>
          <w:tcPr>
            <w:tcW w:w="2263" w:type="dxa"/>
            <w:vMerge/>
          </w:tcPr>
          <w:p w:rsidR="00B727A1" w:rsidRDefault="00B727A1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A1" w:rsidTr="001946B9">
        <w:tc>
          <w:tcPr>
            <w:tcW w:w="562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727A1" w:rsidRDefault="00B727A1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Dawid Reksa</w:t>
            </w:r>
          </w:p>
        </w:tc>
        <w:tc>
          <w:tcPr>
            <w:tcW w:w="2263" w:type="dxa"/>
            <w:vMerge/>
          </w:tcPr>
          <w:p w:rsidR="00B727A1" w:rsidRDefault="00B727A1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A16" w:rsidTr="001946B9">
        <w:tc>
          <w:tcPr>
            <w:tcW w:w="562" w:type="dxa"/>
          </w:tcPr>
          <w:p w:rsidR="00541A16" w:rsidRDefault="00541A16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41A16" w:rsidRDefault="00541A16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Łukasz Gościniak</w:t>
            </w:r>
          </w:p>
        </w:tc>
        <w:tc>
          <w:tcPr>
            <w:tcW w:w="2263" w:type="dxa"/>
          </w:tcPr>
          <w:p w:rsidR="00541A16" w:rsidRDefault="00B727A1" w:rsidP="00700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</w:tbl>
    <w:p w:rsidR="00541A16" w:rsidRDefault="00541A16" w:rsidP="00BE6ED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541A16" w:rsidRPr="00541A16" w:rsidTr="001946B9">
        <w:tc>
          <w:tcPr>
            <w:tcW w:w="562" w:type="dxa"/>
          </w:tcPr>
          <w:p w:rsidR="00541A16" w:rsidRDefault="00541A16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</w:tcPr>
          <w:p w:rsidR="00541A16" w:rsidRPr="003927D0" w:rsidRDefault="00541A16" w:rsidP="00541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D0">
              <w:rPr>
                <w:rFonts w:ascii="Arial" w:hAnsi="Arial" w:cs="Arial"/>
                <w:b/>
                <w:sz w:val="24"/>
                <w:szCs w:val="24"/>
              </w:rPr>
              <w:t>prof. dr hab.</w:t>
            </w:r>
            <w:r w:rsidR="00D5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27D0">
              <w:rPr>
                <w:rFonts w:ascii="Arial" w:hAnsi="Arial" w:cs="Arial"/>
                <w:b/>
                <w:sz w:val="24"/>
                <w:szCs w:val="24"/>
              </w:rPr>
              <w:t>inż. Janusz Jeżowiecki</w:t>
            </w:r>
          </w:p>
        </w:tc>
      </w:tr>
      <w:tr w:rsidR="00700037" w:rsidTr="001946B9">
        <w:tc>
          <w:tcPr>
            <w:tcW w:w="562" w:type="dxa"/>
          </w:tcPr>
          <w:p w:rsidR="00700037" w:rsidRDefault="00700037" w:rsidP="007000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00037" w:rsidRDefault="00700037" w:rsidP="007000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Herbik</w:t>
            </w:r>
          </w:p>
        </w:tc>
        <w:tc>
          <w:tcPr>
            <w:tcW w:w="2263" w:type="dxa"/>
            <w:vMerge w:val="restart"/>
          </w:tcPr>
          <w:p w:rsidR="00700037" w:rsidRDefault="00700037" w:rsidP="00700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037" w:rsidRDefault="00700037" w:rsidP="00700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  <w:tr w:rsidR="00700037" w:rsidTr="001946B9">
        <w:tc>
          <w:tcPr>
            <w:tcW w:w="562" w:type="dxa"/>
          </w:tcPr>
          <w:p w:rsidR="00700037" w:rsidRDefault="00700037" w:rsidP="007000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00037" w:rsidRDefault="00700037" w:rsidP="007000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Martyna Kamola</w:t>
            </w:r>
          </w:p>
        </w:tc>
        <w:tc>
          <w:tcPr>
            <w:tcW w:w="2263" w:type="dxa"/>
            <w:vMerge/>
          </w:tcPr>
          <w:p w:rsidR="00700037" w:rsidRDefault="00700037" w:rsidP="007000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037" w:rsidTr="001946B9">
        <w:tc>
          <w:tcPr>
            <w:tcW w:w="562" w:type="dxa"/>
          </w:tcPr>
          <w:p w:rsidR="00700037" w:rsidRDefault="00700037" w:rsidP="007000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00037" w:rsidRDefault="00700037" w:rsidP="007000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Maciej Marciniak</w:t>
            </w:r>
          </w:p>
        </w:tc>
        <w:tc>
          <w:tcPr>
            <w:tcW w:w="2263" w:type="dxa"/>
            <w:vMerge/>
          </w:tcPr>
          <w:p w:rsidR="00700037" w:rsidRDefault="00700037" w:rsidP="007000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A16" w:rsidRDefault="00541A1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BE6ED7" w:rsidRPr="00541A16" w:rsidTr="005573C1">
        <w:tc>
          <w:tcPr>
            <w:tcW w:w="562" w:type="dxa"/>
          </w:tcPr>
          <w:p w:rsidR="00BE6ED7" w:rsidRDefault="00BE6ED7" w:rsidP="005573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</w:tcPr>
          <w:p w:rsidR="00BE6ED7" w:rsidRPr="003927D0" w:rsidRDefault="00BE6ED7" w:rsidP="005573C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D0">
              <w:rPr>
                <w:rFonts w:ascii="Arial" w:hAnsi="Arial" w:cs="Arial"/>
                <w:b/>
                <w:sz w:val="24"/>
                <w:szCs w:val="24"/>
              </w:rPr>
              <w:t>dr inż. Zygmunt Kaźmierczak</w:t>
            </w:r>
          </w:p>
        </w:tc>
      </w:tr>
      <w:tr w:rsidR="00BE6ED7" w:rsidTr="005573C1">
        <w:tc>
          <w:tcPr>
            <w:tcW w:w="562" w:type="dxa"/>
          </w:tcPr>
          <w:p w:rsidR="00BE6ED7" w:rsidRDefault="00BE6ED7" w:rsidP="005573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E6ED7" w:rsidRDefault="00BE6ED7" w:rsidP="005573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Chojnacki</w:t>
            </w:r>
          </w:p>
        </w:tc>
        <w:tc>
          <w:tcPr>
            <w:tcW w:w="2263" w:type="dxa"/>
          </w:tcPr>
          <w:p w:rsidR="00BE6ED7" w:rsidRDefault="00BE6ED7" w:rsidP="00557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</w:tbl>
    <w:p w:rsidR="00BE6ED7" w:rsidRDefault="00BE6ED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541A16" w:rsidRPr="00541A16" w:rsidTr="001946B9">
        <w:tc>
          <w:tcPr>
            <w:tcW w:w="562" w:type="dxa"/>
          </w:tcPr>
          <w:p w:rsidR="00541A16" w:rsidRDefault="00541A16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</w:tcPr>
          <w:p w:rsidR="00541A16" w:rsidRPr="003927D0" w:rsidRDefault="00541A16" w:rsidP="007F73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D0">
              <w:rPr>
                <w:rFonts w:ascii="Arial" w:hAnsi="Arial" w:cs="Arial"/>
                <w:b/>
                <w:sz w:val="24"/>
                <w:szCs w:val="24"/>
              </w:rPr>
              <w:t xml:space="preserve">dr inż. </w:t>
            </w:r>
            <w:r w:rsidR="007F73AE" w:rsidRPr="003927D0">
              <w:rPr>
                <w:rFonts w:ascii="Arial" w:hAnsi="Arial" w:cs="Arial"/>
                <w:b/>
                <w:sz w:val="24"/>
                <w:szCs w:val="24"/>
              </w:rPr>
              <w:t>Beata Pawłowska</w:t>
            </w:r>
          </w:p>
        </w:tc>
      </w:tr>
      <w:tr w:rsidR="00754157" w:rsidTr="001946B9">
        <w:tc>
          <w:tcPr>
            <w:tcW w:w="562" w:type="dxa"/>
          </w:tcPr>
          <w:p w:rsidR="00754157" w:rsidRDefault="00754157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54157" w:rsidRDefault="00754157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Karolina Marciniak</w:t>
            </w:r>
          </w:p>
        </w:tc>
        <w:tc>
          <w:tcPr>
            <w:tcW w:w="2263" w:type="dxa"/>
            <w:vMerge w:val="restart"/>
          </w:tcPr>
          <w:p w:rsidR="00754157" w:rsidRDefault="00754157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4157" w:rsidRDefault="00754157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stacjonarne</w:t>
            </w:r>
          </w:p>
          <w:p w:rsidR="00754157" w:rsidRDefault="00754157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57" w:rsidTr="001946B9">
        <w:tc>
          <w:tcPr>
            <w:tcW w:w="562" w:type="dxa"/>
          </w:tcPr>
          <w:p w:rsidR="00754157" w:rsidRDefault="00754157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54157" w:rsidRDefault="00754157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Bączyk</w:t>
            </w:r>
          </w:p>
        </w:tc>
        <w:tc>
          <w:tcPr>
            <w:tcW w:w="2263" w:type="dxa"/>
            <w:vMerge/>
          </w:tcPr>
          <w:p w:rsidR="00754157" w:rsidRDefault="00754157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57" w:rsidTr="001946B9">
        <w:tc>
          <w:tcPr>
            <w:tcW w:w="562" w:type="dxa"/>
          </w:tcPr>
          <w:p w:rsidR="00754157" w:rsidRDefault="00754157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54157" w:rsidRDefault="00754157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Stachniuk</w:t>
            </w:r>
          </w:p>
        </w:tc>
        <w:tc>
          <w:tcPr>
            <w:tcW w:w="2263" w:type="dxa"/>
            <w:vMerge/>
          </w:tcPr>
          <w:p w:rsidR="00754157" w:rsidRDefault="00754157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57" w:rsidTr="001946B9">
        <w:tc>
          <w:tcPr>
            <w:tcW w:w="562" w:type="dxa"/>
          </w:tcPr>
          <w:p w:rsidR="00754157" w:rsidRDefault="00754157" w:rsidP="007541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54157" w:rsidRDefault="00754157" w:rsidP="007541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Wiktor Skotowski</w:t>
            </w:r>
          </w:p>
        </w:tc>
        <w:tc>
          <w:tcPr>
            <w:tcW w:w="2263" w:type="dxa"/>
            <w:vMerge w:val="restart"/>
          </w:tcPr>
          <w:p w:rsidR="00754157" w:rsidRPr="00754157" w:rsidRDefault="00754157" w:rsidP="007541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54157" w:rsidRDefault="00754157" w:rsidP="00754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  <w:tr w:rsidR="00754157" w:rsidTr="001946B9">
        <w:tc>
          <w:tcPr>
            <w:tcW w:w="562" w:type="dxa"/>
          </w:tcPr>
          <w:p w:rsidR="00754157" w:rsidRDefault="00754157" w:rsidP="007541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54157" w:rsidRDefault="00754157" w:rsidP="007541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Kubiak</w:t>
            </w:r>
          </w:p>
        </w:tc>
        <w:tc>
          <w:tcPr>
            <w:tcW w:w="2263" w:type="dxa"/>
            <w:vMerge/>
          </w:tcPr>
          <w:p w:rsidR="00754157" w:rsidRDefault="00754157" w:rsidP="007541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A16" w:rsidRDefault="00541A1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541A16" w:rsidRPr="00541A16" w:rsidTr="001946B9">
        <w:tc>
          <w:tcPr>
            <w:tcW w:w="562" w:type="dxa"/>
          </w:tcPr>
          <w:p w:rsidR="00541A16" w:rsidRDefault="00541A16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</w:tcPr>
          <w:p w:rsidR="00541A16" w:rsidRPr="003927D0" w:rsidRDefault="00541A16" w:rsidP="007F73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D0">
              <w:rPr>
                <w:rFonts w:ascii="Arial" w:hAnsi="Arial" w:cs="Arial"/>
                <w:b/>
                <w:sz w:val="24"/>
                <w:szCs w:val="24"/>
              </w:rPr>
              <w:t xml:space="preserve">dr inż. </w:t>
            </w:r>
            <w:r w:rsidR="007F73AE" w:rsidRPr="003927D0">
              <w:rPr>
                <w:rFonts w:ascii="Arial" w:hAnsi="Arial" w:cs="Arial"/>
                <w:b/>
                <w:sz w:val="24"/>
                <w:szCs w:val="24"/>
              </w:rPr>
              <w:t>Rita Pyć</w:t>
            </w:r>
          </w:p>
        </w:tc>
      </w:tr>
      <w:tr w:rsidR="00754157" w:rsidTr="001946B9">
        <w:tc>
          <w:tcPr>
            <w:tcW w:w="562" w:type="dxa"/>
          </w:tcPr>
          <w:p w:rsidR="00754157" w:rsidRDefault="00754157" w:rsidP="007541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54157" w:rsidRDefault="00754157" w:rsidP="007541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Sylwia Wojtynka</w:t>
            </w:r>
          </w:p>
        </w:tc>
        <w:tc>
          <w:tcPr>
            <w:tcW w:w="2263" w:type="dxa"/>
          </w:tcPr>
          <w:p w:rsidR="00754157" w:rsidRDefault="00754157" w:rsidP="00754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</w:tbl>
    <w:p w:rsidR="00541A16" w:rsidRDefault="00541A1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541A16" w:rsidRPr="00541A16" w:rsidTr="001946B9">
        <w:tc>
          <w:tcPr>
            <w:tcW w:w="562" w:type="dxa"/>
          </w:tcPr>
          <w:p w:rsidR="00541A16" w:rsidRDefault="00541A16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</w:tcPr>
          <w:p w:rsidR="00541A16" w:rsidRPr="003927D0" w:rsidRDefault="00541A16" w:rsidP="007F73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D0">
              <w:rPr>
                <w:rFonts w:ascii="Arial" w:hAnsi="Arial" w:cs="Arial"/>
                <w:b/>
                <w:sz w:val="24"/>
                <w:szCs w:val="24"/>
              </w:rPr>
              <w:t xml:space="preserve">dr inż. </w:t>
            </w:r>
            <w:r w:rsidR="007F73AE" w:rsidRPr="003927D0">
              <w:rPr>
                <w:rFonts w:ascii="Arial" w:hAnsi="Arial" w:cs="Arial"/>
                <w:b/>
                <w:sz w:val="24"/>
                <w:szCs w:val="24"/>
              </w:rPr>
              <w:t>K. Wojciech Pyć</w:t>
            </w:r>
          </w:p>
        </w:tc>
      </w:tr>
      <w:tr w:rsidR="00A90F0D" w:rsidTr="001946B9">
        <w:tc>
          <w:tcPr>
            <w:tcW w:w="562" w:type="dxa"/>
          </w:tcPr>
          <w:p w:rsidR="00A90F0D" w:rsidRDefault="00A90F0D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90F0D" w:rsidRDefault="00A90F0D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Patryk Waszak</w:t>
            </w:r>
          </w:p>
        </w:tc>
        <w:tc>
          <w:tcPr>
            <w:tcW w:w="2263" w:type="dxa"/>
            <w:vMerge w:val="restart"/>
          </w:tcPr>
          <w:p w:rsidR="00A90F0D" w:rsidRDefault="00A90F0D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0F0D" w:rsidRDefault="00A90F0D" w:rsidP="00A90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stacjonarne</w:t>
            </w:r>
          </w:p>
          <w:p w:rsidR="00A90F0D" w:rsidRDefault="00A90F0D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F0D" w:rsidTr="001946B9">
        <w:tc>
          <w:tcPr>
            <w:tcW w:w="562" w:type="dxa"/>
          </w:tcPr>
          <w:p w:rsidR="00A90F0D" w:rsidRDefault="00A90F0D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90F0D" w:rsidRDefault="00A90F0D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Fułek (Roga)</w:t>
            </w:r>
          </w:p>
        </w:tc>
        <w:tc>
          <w:tcPr>
            <w:tcW w:w="2263" w:type="dxa"/>
            <w:vMerge/>
          </w:tcPr>
          <w:p w:rsidR="00A90F0D" w:rsidRDefault="00A90F0D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F0D" w:rsidTr="001946B9">
        <w:tc>
          <w:tcPr>
            <w:tcW w:w="562" w:type="dxa"/>
          </w:tcPr>
          <w:p w:rsidR="00A90F0D" w:rsidRDefault="00A90F0D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90F0D" w:rsidRDefault="00A90F0D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Paweł Nowicki</w:t>
            </w:r>
          </w:p>
        </w:tc>
        <w:tc>
          <w:tcPr>
            <w:tcW w:w="2263" w:type="dxa"/>
            <w:vMerge/>
          </w:tcPr>
          <w:p w:rsidR="00A90F0D" w:rsidRDefault="00A90F0D" w:rsidP="00194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F0D" w:rsidTr="001946B9">
        <w:tc>
          <w:tcPr>
            <w:tcW w:w="562" w:type="dxa"/>
          </w:tcPr>
          <w:p w:rsidR="00A90F0D" w:rsidRDefault="00A90F0D" w:rsidP="00A90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90F0D" w:rsidRDefault="00A90F0D" w:rsidP="00A90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Emilia Lesiewicz</w:t>
            </w:r>
          </w:p>
        </w:tc>
        <w:tc>
          <w:tcPr>
            <w:tcW w:w="2263" w:type="dxa"/>
          </w:tcPr>
          <w:p w:rsidR="00A90F0D" w:rsidRDefault="00A90F0D" w:rsidP="00A9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</w:tbl>
    <w:p w:rsidR="00541A16" w:rsidRDefault="00541A1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541A16" w:rsidRPr="00541A16" w:rsidTr="001946B9">
        <w:tc>
          <w:tcPr>
            <w:tcW w:w="562" w:type="dxa"/>
          </w:tcPr>
          <w:p w:rsidR="00541A16" w:rsidRDefault="00541A16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</w:tcPr>
          <w:p w:rsidR="00541A16" w:rsidRPr="003927D0" w:rsidRDefault="00541A16" w:rsidP="007F73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D0">
              <w:rPr>
                <w:rFonts w:ascii="Arial" w:hAnsi="Arial" w:cs="Arial"/>
                <w:b/>
                <w:sz w:val="24"/>
                <w:szCs w:val="24"/>
              </w:rPr>
              <w:t>dr inż. M</w:t>
            </w:r>
            <w:r w:rsidR="007F73AE" w:rsidRPr="003927D0">
              <w:rPr>
                <w:rFonts w:ascii="Arial" w:hAnsi="Arial" w:cs="Arial"/>
                <w:b/>
                <w:sz w:val="24"/>
                <w:szCs w:val="24"/>
              </w:rPr>
              <w:t>arek Tomalczyk</w:t>
            </w:r>
          </w:p>
        </w:tc>
      </w:tr>
      <w:tr w:rsidR="00A90F0D" w:rsidTr="001946B9">
        <w:tc>
          <w:tcPr>
            <w:tcW w:w="562" w:type="dxa"/>
          </w:tcPr>
          <w:p w:rsidR="00A90F0D" w:rsidRDefault="00A90F0D" w:rsidP="00A90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90F0D" w:rsidRDefault="00A90F0D" w:rsidP="00A90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Mucha</w:t>
            </w:r>
          </w:p>
        </w:tc>
        <w:tc>
          <w:tcPr>
            <w:tcW w:w="2263" w:type="dxa"/>
            <w:vMerge w:val="restart"/>
          </w:tcPr>
          <w:p w:rsidR="00A90F0D" w:rsidRPr="00754157" w:rsidRDefault="00A90F0D" w:rsidP="00A90F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90F0D" w:rsidRDefault="00A90F0D" w:rsidP="00A9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  <w:tr w:rsidR="00A90F0D" w:rsidTr="001946B9">
        <w:tc>
          <w:tcPr>
            <w:tcW w:w="562" w:type="dxa"/>
          </w:tcPr>
          <w:p w:rsidR="00A90F0D" w:rsidRDefault="00A90F0D" w:rsidP="00A90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90F0D" w:rsidRDefault="00A90F0D" w:rsidP="00A90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Ewelina Siuba (Żelek)</w:t>
            </w:r>
          </w:p>
        </w:tc>
        <w:tc>
          <w:tcPr>
            <w:tcW w:w="2263" w:type="dxa"/>
            <w:vMerge/>
          </w:tcPr>
          <w:p w:rsidR="00A90F0D" w:rsidRDefault="00A90F0D" w:rsidP="00A90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A16" w:rsidRDefault="00541A1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DE47E7" w:rsidRPr="00541A16" w:rsidTr="001946B9">
        <w:tc>
          <w:tcPr>
            <w:tcW w:w="562" w:type="dxa"/>
          </w:tcPr>
          <w:p w:rsidR="00DE47E7" w:rsidRDefault="00DE47E7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</w:tcPr>
          <w:p w:rsidR="00DE47E7" w:rsidRPr="003927D0" w:rsidRDefault="00DE47E7" w:rsidP="00DE47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D0">
              <w:rPr>
                <w:rFonts w:ascii="Arial" w:hAnsi="Arial" w:cs="Arial"/>
                <w:b/>
                <w:sz w:val="24"/>
                <w:szCs w:val="24"/>
              </w:rPr>
              <w:t>prof. dr hab.</w:t>
            </w:r>
            <w:r w:rsidR="00D5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27D0">
              <w:rPr>
                <w:rFonts w:ascii="Arial" w:hAnsi="Arial" w:cs="Arial"/>
                <w:b/>
                <w:sz w:val="24"/>
                <w:szCs w:val="24"/>
              </w:rPr>
              <w:t>inż. Tomasz Winnicki</w:t>
            </w:r>
          </w:p>
        </w:tc>
      </w:tr>
      <w:tr w:rsidR="00A90F0D" w:rsidTr="001946B9">
        <w:tc>
          <w:tcPr>
            <w:tcW w:w="562" w:type="dxa"/>
          </w:tcPr>
          <w:p w:rsidR="00A90F0D" w:rsidRDefault="00A90F0D" w:rsidP="00A90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90F0D" w:rsidRDefault="00A90F0D" w:rsidP="00A90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Dawid Miklas</w:t>
            </w:r>
          </w:p>
        </w:tc>
        <w:tc>
          <w:tcPr>
            <w:tcW w:w="2263" w:type="dxa"/>
          </w:tcPr>
          <w:p w:rsidR="00A90F0D" w:rsidRDefault="00A90F0D" w:rsidP="00A90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stacjonarne</w:t>
            </w:r>
          </w:p>
        </w:tc>
      </w:tr>
      <w:tr w:rsidR="00BE6ED7" w:rsidTr="001946B9">
        <w:tc>
          <w:tcPr>
            <w:tcW w:w="562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Natalia Gawrońska</w:t>
            </w:r>
          </w:p>
        </w:tc>
        <w:tc>
          <w:tcPr>
            <w:tcW w:w="2263" w:type="dxa"/>
            <w:vMerge w:val="restart"/>
          </w:tcPr>
          <w:p w:rsidR="00BE6ED7" w:rsidRDefault="00BE6ED7" w:rsidP="00BE6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ED7" w:rsidRDefault="00BE6ED7" w:rsidP="00BE6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ED7" w:rsidRDefault="00BE6ED7" w:rsidP="00BE6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ED7" w:rsidRDefault="00BE6ED7" w:rsidP="00BE6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  <w:tr w:rsidR="00BE6ED7" w:rsidTr="001946B9">
        <w:tc>
          <w:tcPr>
            <w:tcW w:w="562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Karolak</w:t>
            </w:r>
          </w:p>
        </w:tc>
        <w:tc>
          <w:tcPr>
            <w:tcW w:w="2263" w:type="dxa"/>
            <w:vMerge/>
          </w:tcPr>
          <w:p w:rsidR="00BE6ED7" w:rsidRDefault="00BE6ED7" w:rsidP="00BE6E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ED7" w:rsidTr="001946B9">
        <w:tc>
          <w:tcPr>
            <w:tcW w:w="562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Krzysztof Kaszuba </w:t>
            </w:r>
          </w:p>
        </w:tc>
        <w:tc>
          <w:tcPr>
            <w:tcW w:w="2263" w:type="dxa"/>
            <w:vMerge/>
          </w:tcPr>
          <w:p w:rsidR="00BE6ED7" w:rsidRDefault="00BE6ED7" w:rsidP="00BE6E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ED7" w:rsidTr="001946B9">
        <w:tc>
          <w:tcPr>
            <w:tcW w:w="562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Martyna Kostrzewska</w:t>
            </w:r>
          </w:p>
        </w:tc>
        <w:tc>
          <w:tcPr>
            <w:tcW w:w="2263" w:type="dxa"/>
            <w:vMerge/>
          </w:tcPr>
          <w:p w:rsidR="00BE6ED7" w:rsidRDefault="00BE6ED7" w:rsidP="00BE6E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ED7" w:rsidTr="001946B9">
        <w:tc>
          <w:tcPr>
            <w:tcW w:w="562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Marszałek</w:t>
            </w:r>
          </w:p>
        </w:tc>
        <w:tc>
          <w:tcPr>
            <w:tcW w:w="2263" w:type="dxa"/>
            <w:vMerge/>
          </w:tcPr>
          <w:p w:rsidR="00BE6ED7" w:rsidRDefault="00BE6ED7" w:rsidP="00BE6E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ED7" w:rsidTr="008553C4">
        <w:tc>
          <w:tcPr>
            <w:tcW w:w="562" w:type="dxa"/>
            <w:tcBorders>
              <w:bottom w:val="single" w:sz="4" w:space="0" w:color="auto"/>
            </w:tcBorders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Marzena Niciejewska</w:t>
            </w:r>
          </w:p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BE6ED7" w:rsidRDefault="00BE6ED7" w:rsidP="00BE6E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ED7" w:rsidRPr="00541A16" w:rsidTr="001946B9">
        <w:tc>
          <w:tcPr>
            <w:tcW w:w="562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</w:tcPr>
          <w:p w:rsidR="00BE6ED7" w:rsidRPr="00D525CE" w:rsidRDefault="00BE6ED7" w:rsidP="00BE6ED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5CE">
              <w:rPr>
                <w:rFonts w:ascii="Arial" w:hAnsi="Arial" w:cs="Arial"/>
                <w:b/>
                <w:sz w:val="24"/>
                <w:szCs w:val="24"/>
              </w:rPr>
              <w:t>prof. dr hab. inż. Piotr Wodziński</w:t>
            </w:r>
          </w:p>
        </w:tc>
      </w:tr>
      <w:tr w:rsidR="00BE6ED7" w:rsidTr="001946B9">
        <w:tc>
          <w:tcPr>
            <w:tcW w:w="562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Marcela Kumorczyk</w:t>
            </w:r>
          </w:p>
        </w:tc>
        <w:tc>
          <w:tcPr>
            <w:tcW w:w="2263" w:type="dxa"/>
            <w:vMerge w:val="restart"/>
          </w:tcPr>
          <w:p w:rsidR="00BE6ED7" w:rsidRPr="00754157" w:rsidRDefault="00BE6ED7" w:rsidP="00BE6E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E6ED7" w:rsidRDefault="00BE6ED7" w:rsidP="00BE6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  <w:tr w:rsidR="00BE6ED7" w:rsidTr="001946B9">
        <w:tc>
          <w:tcPr>
            <w:tcW w:w="562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E6ED7" w:rsidRDefault="00BE6ED7" w:rsidP="00BE6E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 Podlasiak</w:t>
            </w:r>
          </w:p>
        </w:tc>
        <w:tc>
          <w:tcPr>
            <w:tcW w:w="2263" w:type="dxa"/>
            <w:vMerge/>
          </w:tcPr>
          <w:p w:rsidR="00BE6ED7" w:rsidRDefault="00BE6ED7" w:rsidP="00BE6E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7E7" w:rsidRDefault="00DE47E7" w:rsidP="003177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DE47E7" w:rsidRPr="00541A16" w:rsidTr="001946B9">
        <w:tc>
          <w:tcPr>
            <w:tcW w:w="562" w:type="dxa"/>
          </w:tcPr>
          <w:p w:rsidR="00DE47E7" w:rsidRDefault="00DE47E7" w:rsidP="00194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</w:tcPr>
          <w:p w:rsidR="00DE47E7" w:rsidRPr="00D525CE" w:rsidRDefault="00DE47E7" w:rsidP="00DE47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5CE">
              <w:rPr>
                <w:rFonts w:ascii="Arial" w:hAnsi="Arial" w:cs="Arial"/>
                <w:b/>
                <w:sz w:val="24"/>
                <w:szCs w:val="24"/>
              </w:rPr>
              <w:t>prof. dr hab.</w:t>
            </w:r>
            <w:r w:rsidR="00D525CE" w:rsidRPr="00D525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25CE">
              <w:rPr>
                <w:rFonts w:ascii="Arial" w:hAnsi="Arial" w:cs="Arial"/>
                <w:b/>
                <w:sz w:val="24"/>
                <w:szCs w:val="24"/>
              </w:rPr>
              <w:t>inż. Roman Zarzycki</w:t>
            </w:r>
          </w:p>
        </w:tc>
      </w:tr>
      <w:tr w:rsidR="00A90F0D" w:rsidTr="001946B9">
        <w:tc>
          <w:tcPr>
            <w:tcW w:w="562" w:type="dxa"/>
          </w:tcPr>
          <w:p w:rsidR="00A90F0D" w:rsidRDefault="00A90F0D" w:rsidP="00A90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90F0D" w:rsidRDefault="00A90F0D" w:rsidP="00A90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Bartosz Kozłowski</w:t>
            </w:r>
          </w:p>
        </w:tc>
        <w:tc>
          <w:tcPr>
            <w:tcW w:w="2263" w:type="dxa"/>
            <w:vMerge w:val="restart"/>
          </w:tcPr>
          <w:p w:rsidR="00A90F0D" w:rsidRPr="00754157" w:rsidRDefault="00A90F0D" w:rsidP="00A90F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90F0D" w:rsidRDefault="00A90F0D" w:rsidP="00A9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  <w:tr w:rsidR="00A90F0D" w:rsidTr="001946B9">
        <w:tc>
          <w:tcPr>
            <w:tcW w:w="562" w:type="dxa"/>
          </w:tcPr>
          <w:p w:rsidR="00A90F0D" w:rsidRDefault="00A90F0D" w:rsidP="00A90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90F0D" w:rsidRDefault="00A90F0D" w:rsidP="00A90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Michał M</w:t>
            </w:r>
            <w:r w:rsidR="00BE6ED7">
              <w:rPr>
                <w:rFonts w:ascii="Arial" w:hAnsi="Arial" w:cs="Arial"/>
                <w:sz w:val="24"/>
                <w:szCs w:val="24"/>
              </w:rPr>
              <w:t>aliń</w:t>
            </w:r>
            <w:r>
              <w:rPr>
                <w:rFonts w:ascii="Arial" w:hAnsi="Arial" w:cs="Arial"/>
                <w:sz w:val="24"/>
                <w:szCs w:val="24"/>
              </w:rPr>
              <w:t>ski</w:t>
            </w:r>
          </w:p>
        </w:tc>
        <w:tc>
          <w:tcPr>
            <w:tcW w:w="2263" w:type="dxa"/>
            <w:vMerge/>
          </w:tcPr>
          <w:p w:rsidR="00A90F0D" w:rsidRDefault="00A90F0D" w:rsidP="00A90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ED7" w:rsidRDefault="00BE6ED7">
      <w:pPr>
        <w:rPr>
          <w:rFonts w:ascii="Arial" w:hAnsi="Arial" w:cs="Arial"/>
          <w:sz w:val="24"/>
          <w:szCs w:val="24"/>
        </w:rPr>
      </w:pPr>
    </w:p>
    <w:p w:rsidR="00BE6ED7" w:rsidRDefault="00BE6ED7" w:rsidP="00BE6E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UWAGI</w:t>
      </w:r>
    </w:p>
    <w:p w:rsidR="00BE6ED7" w:rsidRDefault="00BE6ED7" w:rsidP="003177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FC7">
        <w:rPr>
          <w:rFonts w:ascii="Arial" w:hAnsi="Arial" w:cs="Arial"/>
          <w:b/>
          <w:sz w:val="24"/>
          <w:szCs w:val="24"/>
        </w:rPr>
        <w:t>Niedopuszczalna</w:t>
      </w:r>
      <w:r>
        <w:rPr>
          <w:rFonts w:ascii="Arial" w:hAnsi="Arial" w:cs="Arial"/>
          <w:sz w:val="24"/>
          <w:szCs w:val="24"/>
        </w:rPr>
        <w:t xml:space="preserve"> jest zmiana opiekuna pracy dyplomowej bez mojej zgody.</w:t>
      </w:r>
    </w:p>
    <w:p w:rsidR="00BE6ED7" w:rsidRDefault="0031775E" w:rsidP="003177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r w:rsidRPr="00336FC7">
        <w:rPr>
          <w:rFonts w:ascii="Arial" w:hAnsi="Arial" w:cs="Arial"/>
          <w:b/>
          <w:sz w:val="24"/>
          <w:szCs w:val="24"/>
        </w:rPr>
        <w:t>Martyna Mikołajczak</w:t>
      </w:r>
      <w:r>
        <w:rPr>
          <w:rFonts w:ascii="Arial" w:hAnsi="Arial" w:cs="Arial"/>
          <w:sz w:val="24"/>
          <w:szCs w:val="24"/>
        </w:rPr>
        <w:t xml:space="preserve"> proszona jest o porozumienie się ze mną w sprawie zmiany opiekuna pracy dyplomowej.</w:t>
      </w:r>
    </w:p>
    <w:p w:rsidR="0031775E" w:rsidRDefault="0031775E" w:rsidP="003177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Przypominam wszystkim Dyplomantom o obowiązku podania do mnie (e</w:t>
      </w:r>
      <w:r>
        <w:rPr>
          <w:rFonts w:ascii="Arial" w:hAnsi="Arial" w:cs="Arial"/>
          <w:sz w:val="24"/>
          <w:szCs w:val="24"/>
        </w:rPr>
        <w:noBreakHyphen/>
        <w:t xml:space="preserve">mailem) </w:t>
      </w:r>
      <w:r w:rsidRPr="0029366C">
        <w:rPr>
          <w:rFonts w:ascii="Arial" w:hAnsi="Arial" w:cs="Arial"/>
          <w:b/>
          <w:sz w:val="24"/>
          <w:szCs w:val="24"/>
        </w:rPr>
        <w:t>do dnia 31.01.2018</w:t>
      </w:r>
      <w:r>
        <w:rPr>
          <w:rFonts w:ascii="Arial" w:hAnsi="Arial" w:cs="Arial"/>
          <w:sz w:val="24"/>
          <w:szCs w:val="24"/>
        </w:rPr>
        <w:t xml:space="preserve"> </w:t>
      </w:r>
      <w:r w:rsidRPr="00336FC7">
        <w:rPr>
          <w:rFonts w:ascii="Arial" w:hAnsi="Arial" w:cs="Arial"/>
          <w:b/>
          <w:sz w:val="24"/>
          <w:szCs w:val="24"/>
        </w:rPr>
        <w:t>tematu pracy dyplomowej</w:t>
      </w:r>
      <w:r>
        <w:rPr>
          <w:rFonts w:ascii="Arial" w:hAnsi="Arial" w:cs="Arial"/>
          <w:sz w:val="24"/>
          <w:szCs w:val="24"/>
        </w:rPr>
        <w:t xml:space="preserve"> (uzgodnionego z opiekunem).</w:t>
      </w:r>
    </w:p>
    <w:p w:rsidR="0031775E" w:rsidRDefault="0031775E" w:rsidP="003177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Przypominam osobom zainteresowanym czynnym uczestni</w:t>
      </w:r>
      <w:r w:rsidR="00CC01D4">
        <w:rPr>
          <w:rFonts w:ascii="Arial" w:hAnsi="Arial" w:cs="Arial"/>
          <w:sz w:val="24"/>
          <w:szCs w:val="24"/>
        </w:rPr>
        <w:t>ctwem w </w:t>
      </w:r>
      <w:r w:rsidR="00CC01D4">
        <w:rPr>
          <w:rFonts w:ascii="Arial" w:hAnsi="Arial" w:cs="Arial"/>
          <w:b/>
          <w:sz w:val="24"/>
          <w:szCs w:val="24"/>
        </w:rPr>
        <w:t>XI </w:t>
      </w:r>
      <w:r w:rsidR="00336FC7">
        <w:rPr>
          <w:rFonts w:ascii="Arial" w:hAnsi="Arial" w:cs="Arial"/>
          <w:b/>
          <w:sz w:val="24"/>
          <w:szCs w:val="24"/>
        </w:rPr>
        <w:t>„</w:t>
      </w:r>
      <w:r w:rsidRPr="00336FC7">
        <w:rPr>
          <w:rFonts w:ascii="Arial" w:hAnsi="Arial" w:cs="Arial"/>
          <w:b/>
          <w:sz w:val="24"/>
          <w:szCs w:val="24"/>
        </w:rPr>
        <w:t>Seminarium „Żyjesz w Środowisku”</w:t>
      </w:r>
      <w:r>
        <w:rPr>
          <w:rFonts w:ascii="Arial" w:hAnsi="Arial" w:cs="Arial"/>
          <w:sz w:val="24"/>
          <w:szCs w:val="24"/>
        </w:rPr>
        <w:t xml:space="preserve"> o zgłoszeniu do mnie (e</w:t>
      </w:r>
      <w:r>
        <w:rPr>
          <w:rFonts w:ascii="Arial" w:hAnsi="Arial" w:cs="Arial"/>
          <w:sz w:val="24"/>
          <w:szCs w:val="24"/>
        </w:rPr>
        <w:noBreakHyphen/>
        <w:t xml:space="preserve">mailem) </w:t>
      </w:r>
      <w:r w:rsidRPr="0029366C">
        <w:rPr>
          <w:rFonts w:ascii="Arial" w:hAnsi="Arial" w:cs="Arial"/>
          <w:b/>
          <w:sz w:val="24"/>
          <w:szCs w:val="24"/>
        </w:rPr>
        <w:t>do dnia 30.11.2017</w:t>
      </w:r>
      <w:r>
        <w:rPr>
          <w:rFonts w:ascii="Arial" w:hAnsi="Arial" w:cs="Arial"/>
          <w:sz w:val="24"/>
          <w:szCs w:val="24"/>
        </w:rPr>
        <w:t>: tytuł referatu+ nazwiska autorów</w:t>
      </w:r>
      <w:r w:rsidR="00095D91">
        <w:rPr>
          <w:rFonts w:ascii="Arial" w:hAnsi="Arial" w:cs="Arial"/>
          <w:sz w:val="24"/>
          <w:szCs w:val="24"/>
        </w:rPr>
        <w:t xml:space="preserve"> (zasady przygotowania referatów do druku – w dalszej części tego pisma)</w:t>
      </w:r>
      <w:r>
        <w:rPr>
          <w:rFonts w:ascii="Arial" w:hAnsi="Arial" w:cs="Arial"/>
          <w:sz w:val="24"/>
          <w:szCs w:val="24"/>
        </w:rPr>
        <w:t>.</w:t>
      </w:r>
    </w:p>
    <w:p w:rsidR="0031775E" w:rsidRDefault="0031775E" w:rsidP="003177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dalszej części tego pisma znajdują się: </w:t>
      </w:r>
    </w:p>
    <w:p w:rsidR="0031775E" w:rsidRDefault="0031775E" w:rsidP="0031775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36FC7">
        <w:rPr>
          <w:rFonts w:ascii="Arial" w:hAnsi="Arial" w:cs="Arial"/>
          <w:b/>
          <w:sz w:val="24"/>
          <w:szCs w:val="24"/>
        </w:rPr>
        <w:t>Druk nr 1</w:t>
      </w:r>
      <w:r>
        <w:rPr>
          <w:rFonts w:ascii="Arial" w:hAnsi="Arial" w:cs="Arial"/>
          <w:sz w:val="24"/>
          <w:szCs w:val="24"/>
        </w:rPr>
        <w:t xml:space="preserve"> (</w:t>
      </w:r>
      <w:r w:rsidR="00336FC7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oddania </w:t>
      </w:r>
      <w:r w:rsidR="00336FC7">
        <w:rPr>
          <w:rFonts w:ascii="Arial" w:hAnsi="Arial" w:cs="Arial"/>
          <w:sz w:val="24"/>
          <w:szCs w:val="24"/>
        </w:rPr>
        <w:t xml:space="preserve">w dniu obowiązkowego referowania </w:t>
      </w:r>
      <w:r w:rsidR="00ED5AB9">
        <w:rPr>
          <w:rFonts w:ascii="Arial" w:hAnsi="Arial" w:cs="Arial"/>
          <w:sz w:val="24"/>
          <w:szCs w:val="24"/>
        </w:rPr>
        <w:t>planu</w:t>
      </w:r>
      <w:r w:rsidR="00336FC7">
        <w:rPr>
          <w:rFonts w:ascii="Arial" w:hAnsi="Arial" w:cs="Arial"/>
          <w:sz w:val="24"/>
          <w:szCs w:val="24"/>
        </w:rPr>
        <w:t xml:space="preserve"> pracy dyplomowej);</w:t>
      </w:r>
    </w:p>
    <w:p w:rsidR="00336FC7" w:rsidRDefault="00336FC7" w:rsidP="0031775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36FC7">
        <w:rPr>
          <w:rFonts w:ascii="Arial" w:hAnsi="Arial" w:cs="Arial"/>
          <w:b/>
          <w:sz w:val="24"/>
          <w:szCs w:val="24"/>
        </w:rPr>
        <w:t>Druk nr 2</w:t>
      </w:r>
      <w:r>
        <w:rPr>
          <w:rFonts w:ascii="Arial" w:hAnsi="Arial" w:cs="Arial"/>
          <w:sz w:val="24"/>
          <w:szCs w:val="24"/>
        </w:rPr>
        <w:t xml:space="preserve"> ( w dniu referowania </w:t>
      </w:r>
      <w:r w:rsidR="00CC01D4">
        <w:rPr>
          <w:rFonts w:ascii="Arial" w:hAnsi="Arial" w:cs="Arial"/>
          <w:sz w:val="24"/>
          <w:szCs w:val="24"/>
        </w:rPr>
        <w:t>zakończonej pracy).</w:t>
      </w:r>
    </w:p>
    <w:p w:rsidR="00CC01D4" w:rsidRDefault="00CC01D4" w:rsidP="00CC01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Szczegółowy </w:t>
      </w:r>
      <w:r w:rsidRPr="00CC01D4">
        <w:rPr>
          <w:rFonts w:ascii="Arial" w:hAnsi="Arial" w:cs="Arial"/>
          <w:b/>
          <w:sz w:val="24"/>
          <w:szCs w:val="24"/>
        </w:rPr>
        <w:t>harmonogram</w:t>
      </w:r>
      <w:r>
        <w:rPr>
          <w:rFonts w:ascii="Arial" w:hAnsi="Arial" w:cs="Arial"/>
          <w:sz w:val="24"/>
          <w:szCs w:val="24"/>
        </w:rPr>
        <w:t xml:space="preserve"> wszystkich zajęć seminaryjnych będzie podany po ustaleniu planów zajęć na semestr letni.</w:t>
      </w:r>
    </w:p>
    <w:p w:rsidR="0029366C" w:rsidRDefault="00293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95D91" w:rsidRDefault="00095D91" w:rsidP="00095D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ZASADY PRZYGOTOWANIA REFERATÓW DO DRUKU</w:t>
      </w:r>
    </w:p>
    <w:p w:rsidR="00095D91" w:rsidRPr="00095D91" w:rsidRDefault="00095D91" w:rsidP="00095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(ODDANIE PODCZAS SEMINARIUM KOŁA NAUKOWEGO)</w:t>
      </w:r>
    </w:p>
    <w:p w:rsidR="00095D91" w:rsidRDefault="00095D91" w:rsidP="00095D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REFERAT POWINIEN BYĆ NAPISANY W FORMACIE B5</w:t>
      </w:r>
    </w:p>
    <w:p w:rsidR="00095D91" w:rsidRDefault="00095D91" w:rsidP="00095D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D91" w:rsidRPr="00095D91" w:rsidRDefault="00095D91" w:rsidP="00095D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D91" w:rsidRPr="00095D91" w:rsidRDefault="00095D91" w:rsidP="00095D9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D91">
        <w:rPr>
          <w:rFonts w:ascii="Times New Roman" w:hAnsi="Times New Roman" w:cs="Times New Roman"/>
          <w:b/>
          <w:sz w:val="24"/>
          <w:szCs w:val="24"/>
        </w:rPr>
        <w:t xml:space="preserve">inż. Marta Szczepaniak, dr inż. K. Wojciech Pyć - </w:t>
      </w:r>
      <w:r w:rsidRPr="00095D91">
        <w:rPr>
          <w:rFonts w:ascii="Times New Roman" w:hAnsi="Times New Roman" w:cs="Times New Roman"/>
          <w:i/>
          <w:sz w:val="24"/>
          <w:szCs w:val="24"/>
        </w:rPr>
        <w:t>czcionka 12, Bold</w:t>
      </w:r>
    </w:p>
    <w:p w:rsidR="00095D91" w:rsidRPr="00095D91" w:rsidRDefault="00095D91" w:rsidP="00095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91" w:rsidRPr="00095D91" w:rsidRDefault="00095D91" w:rsidP="00095D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D91">
        <w:rPr>
          <w:rFonts w:ascii="Times New Roman" w:hAnsi="Times New Roman" w:cs="Times New Roman"/>
          <w:b/>
          <w:sz w:val="24"/>
          <w:szCs w:val="24"/>
        </w:rPr>
        <w:t>ODPADY KOMUNALNE</w:t>
      </w:r>
    </w:p>
    <w:p w:rsidR="00095D91" w:rsidRPr="00095D91" w:rsidRDefault="00095D91" w:rsidP="00095D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D91">
        <w:rPr>
          <w:rFonts w:ascii="Times New Roman" w:hAnsi="Times New Roman" w:cs="Times New Roman"/>
          <w:b/>
          <w:sz w:val="24"/>
          <w:szCs w:val="24"/>
        </w:rPr>
        <w:t xml:space="preserve">W OSTROWIE WIELKOPOLSKIM - </w:t>
      </w:r>
      <w:r w:rsidRPr="00095D91">
        <w:rPr>
          <w:rFonts w:ascii="Times New Roman" w:hAnsi="Times New Roman" w:cs="Times New Roman"/>
          <w:i/>
          <w:sz w:val="24"/>
          <w:szCs w:val="24"/>
        </w:rPr>
        <w:t>czcionka 14, Bold, duże litery</w:t>
      </w:r>
    </w:p>
    <w:p w:rsidR="00095D91" w:rsidRPr="00095D91" w:rsidRDefault="00095D91" w:rsidP="00095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91" w:rsidRPr="00095D91" w:rsidRDefault="00095D91" w:rsidP="00095D9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D91">
        <w:rPr>
          <w:rFonts w:ascii="Times New Roman" w:hAnsi="Times New Roman" w:cs="Times New Roman"/>
          <w:b/>
          <w:sz w:val="24"/>
          <w:szCs w:val="24"/>
        </w:rPr>
        <w:t xml:space="preserve">1. WSTĘP - </w:t>
      </w:r>
      <w:r w:rsidRPr="00095D91">
        <w:rPr>
          <w:rFonts w:ascii="Times New Roman" w:hAnsi="Times New Roman" w:cs="Times New Roman"/>
          <w:i/>
          <w:sz w:val="24"/>
          <w:szCs w:val="24"/>
        </w:rPr>
        <w:t>czcionka 12, Bold, duże litery</w:t>
      </w:r>
    </w:p>
    <w:p w:rsidR="00095D91" w:rsidRPr="00095D91" w:rsidRDefault="00095D91" w:rsidP="00095D91">
      <w:pPr>
        <w:spacing w:line="36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D91">
        <w:rPr>
          <w:rFonts w:ascii="Times New Roman" w:hAnsi="Times New Roman" w:cs="Times New Roman"/>
          <w:sz w:val="24"/>
          <w:szCs w:val="24"/>
        </w:rPr>
        <w:t xml:space="preserve">Gospodarka odpadami komunalnymi (GOK) jest ....- </w:t>
      </w:r>
      <w:r w:rsidRPr="00095D91">
        <w:rPr>
          <w:rFonts w:ascii="Times New Roman" w:hAnsi="Times New Roman" w:cs="Times New Roman"/>
          <w:i/>
          <w:sz w:val="24"/>
          <w:szCs w:val="24"/>
        </w:rPr>
        <w:t>akapit na początku tekstu 0,7</w:t>
      </w:r>
    </w:p>
    <w:p w:rsidR="00095D91" w:rsidRPr="00095D91" w:rsidRDefault="00095D91" w:rsidP="00095D9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D91">
        <w:rPr>
          <w:rFonts w:ascii="Times New Roman" w:hAnsi="Times New Roman" w:cs="Times New Roman"/>
          <w:i/>
          <w:sz w:val="24"/>
          <w:szCs w:val="24"/>
        </w:rPr>
        <w:t xml:space="preserve">               -  dodatkowy odstęp po zakończeniu rozdziału wielkości czcionki tekstu, czyli 12</w:t>
      </w:r>
    </w:p>
    <w:p w:rsidR="00095D91" w:rsidRPr="00095D91" w:rsidRDefault="00095D91" w:rsidP="00095D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D91">
        <w:rPr>
          <w:rFonts w:ascii="Times New Roman" w:hAnsi="Times New Roman" w:cs="Times New Roman"/>
          <w:b/>
          <w:sz w:val="24"/>
          <w:szCs w:val="24"/>
        </w:rPr>
        <w:t>2. CEL OPRACOWANIA</w:t>
      </w:r>
    </w:p>
    <w:p w:rsidR="00095D91" w:rsidRPr="00095D91" w:rsidRDefault="00095D91" w:rsidP="00095D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5D91">
        <w:rPr>
          <w:rFonts w:ascii="Times New Roman" w:hAnsi="Times New Roman" w:cs="Times New Roman"/>
          <w:sz w:val="24"/>
          <w:szCs w:val="24"/>
        </w:rPr>
        <w:t xml:space="preserve">Celem niniejszego opracowania jest ....  </w:t>
      </w:r>
    </w:p>
    <w:p w:rsidR="00095D91" w:rsidRPr="00095D91" w:rsidRDefault="00095D91" w:rsidP="00095D9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D91">
        <w:rPr>
          <w:rFonts w:ascii="Times New Roman" w:hAnsi="Times New Roman" w:cs="Times New Roman"/>
          <w:i/>
          <w:sz w:val="24"/>
          <w:szCs w:val="24"/>
        </w:rPr>
        <w:t xml:space="preserve">               -  odstęp wielkości czcionki tekstu, czyli 12</w:t>
      </w:r>
    </w:p>
    <w:p w:rsidR="00095D91" w:rsidRPr="00095D91" w:rsidRDefault="00095D91" w:rsidP="00095D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95D91" w:rsidRPr="00095D91" w:rsidRDefault="00095D91" w:rsidP="00095D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D91">
        <w:rPr>
          <w:rFonts w:ascii="Times New Roman" w:hAnsi="Times New Roman" w:cs="Times New Roman"/>
          <w:b/>
          <w:sz w:val="24"/>
          <w:szCs w:val="24"/>
        </w:rPr>
        <w:t>3. CHARAKTERYSTYKA ODPADÓW</w:t>
      </w:r>
    </w:p>
    <w:p w:rsidR="00095D91" w:rsidRPr="00095D91" w:rsidRDefault="00095D91" w:rsidP="00095D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5D91">
        <w:rPr>
          <w:rFonts w:ascii="Times New Roman" w:hAnsi="Times New Roman" w:cs="Times New Roman"/>
          <w:sz w:val="24"/>
          <w:szCs w:val="24"/>
        </w:rPr>
        <w:t xml:space="preserve">Odpady komunalne są to ... </w:t>
      </w:r>
    </w:p>
    <w:p w:rsidR="00095D91" w:rsidRPr="00095D91" w:rsidRDefault="00095D91" w:rsidP="00095D9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D91">
        <w:rPr>
          <w:rFonts w:ascii="Times New Roman" w:hAnsi="Times New Roman" w:cs="Times New Roman"/>
          <w:b/>
          <w:sz w:val="24"/>
          <w:szCs w:val="24"/>
        </w:rPr>
        <w:t xml:space="preserve">3.1. Morfologia odpadów - </w:t>
      </w:r>
      <w:r w:rsidRPr="00095D91">
        <w:rPr>
          <w:rFonts w:ascii="Times New Roman" w:hAnsi="Times New Roman" w:cs="Times New Roman"/>
          <w:i/>
          <w:sz w:val="24"/>
          <w:szCs w:val="24"/>
        </w:rPr>
        <w:t>podrozdział: czcionka 12, bez odstępu po tekście rozdziału, jak zwykłe tytuły (pierwsza litera duża, dalej litery małe); po zakończeniu podrozdziału odstęp zwykły; jeżeli podrozdział kończy rozdział - odstęp dodatkowy 12</w:t>
      </w:r>
    </w:p>
    <w:p w:rsidR="00095D91" w:rsidRPr="00095D91" w:rsidRDefault="00095D91" w:rsidP="00095D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5D91">
        <w:rPr>
          <w:rFonts w:ascii="Times New Roman" w:hAnsi="Times New Roman" w:cs="Times New Roman"/>
          <w:sz w:val="24"/>
          <w:szCs w:val="24"/>
        </w:rPr>
        <w:t xml:space="preserve">Skład odpadów komunalnych ... </w:t>
      </w:r>
    </w:p>
    <w:p w:rsidR="00095D91" w:rsidRPr="00095D91" w:rsidRDefault="00095D91" w:rsidP="00095D91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D91">
        <w:rPr>
          <w:rFonts w:ascii="Times New Roman" w:hAnsi="Times New Roman" w:cs="Times New Roman"/>
          <w:sz w:val="24"/>
          <w:szCs w:val="24"/>
        </w:rPr>
        <w:t xml:space="preserve">-  </w:t>
      </w:r>
      <w:r w:rsidRPr="00095D91">
        <w:rPr>
          <w:rFonts w:ascii="Times New Roman" w:hAnsi="Times New Roman" w:cs="Times New Roman"/>
          <w:i/>
          <w:sz w:val="24"/>
          <w:szCs w:val="24"/>
        </w:rPr>
        <w:t>przed tabelą odstęp 6</w:t>
      </w:r>
    </w:p>
    <w:p w:rsidR="00095D91" w:rsidRPr="00095D91" w:rsidRDefault="00095D91" w:rsidP="00095D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D91">
        <w:rPr>
          <w:rFonts w:ascii="Times New Roman" w:hAnsi="Times New Roman" w:cs="Times New Roman"/>
          <w:sz w:val="24"/>
          <w:szCs w:val="24"/>
        </w:rPr>
        <w:t>Tab. 1. Skład odpadów komunalnych w Ostrowie Wielkopolskim -</w:t>
      </w:r>
      <w:r w:rsidRPr="00095D91">
        <w:rPr>
          <w:rFonts w:ascii="Times New Roman" w:hAnsi="Times New Roman" w:cs="Times New Roman"/>
          <w:i/>
          <w:sz w:val="24"/>
          <w:szCs w:val="24"/>
        </w:rPr>
        <w:t xml:space="preserve"> tytuł tabeli i tekst tabeli czcionka 12 (tak, jak tekst główny)</w:t>
      </w:r>
    </w:p>
    <w:p w:rsidR="00095D91" w:rsidRPr="00095D91" w:rsidRDefault="00095D91" w:rsidP="00095D9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2340"/>
      </w:tblGrid>
      <w:tr w:rsidR="00095D91" w:rsidRPr="00095D91" w:rsidTr="00C658AD">
        <w:trPr>
          <w:trHeight w:val="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D91" w:rsidRPr="00095D91" w:rsidRDefault="00095D91" w:rsidP="00C65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D91" w:rsidRPr="00095D91" w:rsidRDefault="00095D91" w:rsidP="00C6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>Frakcja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D91" w:rsidRPr="00095D91" w:rsidRDefault="00095D91" w:rsidP="00C6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>Zawartość poszczególnej frakcji</w:t>
            </w:r>
          </w:p>
        </w:tc>
      </w:tr>
      <w:tr w:rsidR="00095D91" w:rsidRPr="00095D91" w:rsidTr="00C658AD">
        <w:trPr>
          <w:trHeight w:val="1"/>
          <w:jc w:val="center"/>
        </w:trPr>
        <w:tc>
          <w:tcPr>
            <w:tcW w:w="7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D91" w:rsidRPr="00095D91" w:rsidRDefault="00095D91" w:rsidP="00C6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D91" w:rsidRPr="00095D91" w:rsidRDefault="00095D91" w:rsidP="00C6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D91" w:rsidRPr="00095D91" w:rsidRDefault="00095D91" w:rsidP="00C6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D91" w:rsidRPr="00095D91" w:rsidRDefault="00095D91" w:rsidP="00095D9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12"/>
          <w:szCs w:val="12"/>
        </w:rPr>
      </w:pPr>
    </w:p>
    <w:p w:rsidR="00095D91" w:rsidRPr="00095D91" w:rsidRDefault="00095D91" w:rsidP="00095D91">
      <w:pPr>
        <w:spacing w:line="36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D91">
        <w:rPr>
          <w:rFonts w:ascii="Times New Roman" w:hAnsi="Times New Roman" w:cs="Times New Roman"/>
          <w:sz w:val="24"/>
          <w:szCs w:val="24"/>
        </w:rPr>
        <w:t xml:space="preserve">- </w:t>
      </w:r>
      <w:r w:rsidRPr="00095D91">
        <w:rPr>
          <w:rFonts w:ascii="Times New Roman" w:hAnsi="Times New Roman" w:cs="Times New Roman"/>
          <w:i/>
          <w:sz w:val="24"/>
          <w:szCs w:val="24"/>
        </w:rPr>
        <w:t>po tabeli (przed następnym tekstem ostęp 6</w:t>
      </w:r>
    </w:p>
    <w:p w:rsidR="00095D91" w:rsidRPr="00095D91" w:rsidRDefault="00095D91" w:rsidP="00095D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D91">
        <w:rPr>
          <w:rFonts w:ascii="Times New Roman" w:hAnsi="Times New Roman" w:cs="Times New Roman"/>
          <w:b/>
          <w:sz w:val="24"/>
          <w:szCs w:val="24"/>
        </w:rPr>
        <w:t>4. WNIOSKI</w:t>
      </w:r>
    </w:p>
    <w:p w:rsidR="00095D91" w:rsidRPr="00095D91" w:rsidRDefault="00095D91" w:rsidP="00095D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91">
        <w:rPr>
          <w:rFonts w:ascii="Times New Roman" w:hAnsi="Times New Roman" w:cs="Times New Roman"/>
          <w:sz w:val="24"/>
          <w:szCs w:val="24"/>
        </w:rPr>
        <w:t>Ilość ....</w:t>
      </w:r>
    </w:p>
    <w:p w:rsidR="00095D91" w:rsidRPr="00095D91" w:rsidRDefault="00095D91" w:rsidP="00095D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91">
        <w:rPr>
          <w:rFonts w:ascii="Times New Roman" w:hAnsi="Times New Roman" w:cs="Times New Roman"/>
          <w:sz w:val="24"/>
          <w:szCs w:val="24"/>
        </w:rPr>
        <w:t>Mieszkańcy ....</w:t>
      </w:r>
    </w:p>
    <w:p w:rsidR="00095D91" w:rsidRPr="00095D91" w:rsidRDefault="00095D91" w:rsidP="00095D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91" w:rsidRPr="00095D91" w:rsidRDefault="00095D91" w:rsidP="00095D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D91">
        <w:rPr>
          <w:rFonts w:ascii="Times New Roman" w:hAnsi="Times New Roman" w:cs="Times New Roman"/>
          <w:b/>
          <w:sz w:val="24"/>
          <w:szCs w:val="24"/>
        </w:rPr>
        <w:lastRenderedPageBreak/>
        <w:t>5. LITERATURA</w:t>
      </w:r>
    </w:p>
    <w:p w:rsidR="00095D91" w:rsidRPr="00095D91" w:rsidRDefault="00095D91" w:rsidP="00095D9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91">
        <w:rPr>
          <w:rFonts w:ascii="Times New Roman" w:hAnsi="Times New Roman" w:cs="Times New Roman"/>
          <w:sz w:val="24"/>
          <w:szCs w:val="24"/>
        </w:rPr>
        <w:t>http://mzo.com.pl/o_spolce.html (11.2012 r.)</w:t>
      </w:r>
    </w:p>
    <w:p w:rsidR="00095D91" w:rsidRPr="00095D91" w:rsidRDefault="006A327C" w:rsidP="00095D9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95D91" w:rsidRPr="00095D91">
          <w:rPr>
            <w:rStyle w:val="Hipercze"/>
            <w:rFonts w:ascii="Times New Roman" w:hAnsi="Times New Roman" w:cs="Times New Roman"/>
            <w:sz w:val="24"/>
            <w:szCs w:val="24"/>
          </w:rPr>
          <w:t>Ustawa</w:t>
        </w:r>
      </w:hyperlink>
      <w:r w:rsidR="00095D91" w:rsidRPr="00095D91">
        <w:rPr>
          <w:rFonts w:ascii="Times New Roman" w:hAnsi="Times New Roman" w:cs="Times New Roman"/>
          <w:sz w:val="24"/>
          <w:szCs w:val="24"/>
        </w:rPr>
        <w:t xml:space="preserve"> z dnia </w:t>
      </w:r>
      <w:hyperlink r:id="rId8" w:history="1">
        <w:r w:rsidR="00095D91" w:rsidRPr="00095D91">
          <w:rPr>
            <w:rStyle w:val="Hipercze"/>
            <w:rFonts w:ascii="Times New Roman" w:hAnsi="Times New Roman" w:cs="Times New Roman"/>
            <w:sz w:val="24"/>
            <w:szCs w:val="24"/>
          </w:rPr>
          <w:t>27 kwietnia</w:t>
        </w:r>
      </w:hyperlink>
      <w:r w:rsidR="00095D91" w:rsidRPr="00095D9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95D91" w:rsidRPr="00095D91">
          <w:rPr>
            <w:rStyle w:val="Hipercze"/>
            <w:rFonts w:ascii="Times New Roman" w:hAnsi="Times New Roman" w:cs="Times New Roman"/>
            <w:sz w:val="24"/>
            <w:szCs w:val="24"/>
          </w:rPr>
          <w:t>2001</w:t>
        </w:r>
      </w:hyperlink>
      <w:r w:rsidR="00095D91" w:rsidRPr="00095D91">
        <w:rPr>
          <w:rFonts w:ascii="Times New Roman" w:hAnsi="Times New Roman" w:cs="Times New Roman"/>
          <w:sz w:val="24"/>
          <w:szCs w:val="24"/>
        </w:rPr>
        <w:t xml:space="preserve">r. o odpadach (Dz.U. z </w:t>
      </w:r>
      <w:hyperlink r:id="rId10" w:history="1">
        <w:r w:rsidR="00095D91" w:rsidRPr="00095D91">
          <w:rPr>
            <w:rStyle w:val="Hipercze"/>
            <w:rFonts w:ascii="Times New Roman" w:hAnsi="Times New Roman" w:cs="Times New Roman"/>
            <w:sz w:val="24"/>
            <w:szCs w:val="24"/>
          </w:rPr>
          <w:t>2007</w:t>
        </w:r>
      </w:hyperlink>
      <w:r w:rsidR="00095D91" w:rsidRPr="00095D91">
        <w:rPr>
          <w:rFonts w:ascii="Times New Roman" w:hAnsi="Times New Roman" w:cs="Times New Roman"/>
          <w:sz w:val="24"/>
          <w:szCs w:val="24"/>
        </w:rPr>
        <w:t>r. Nr 39, poz. 251, z późn. zm.)</w:t>
      </w:r>
    </w:p>
    <w:p w:rsidR="00095D91" w:rsidRPr="00095D91" w:rsidRDefault="00095D91" w:rsidP="00095D9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91">
        <w:rPr>
          <w:rFonts w:ascii="Times New Roman" w:hAnsi="Times New Roman" w:cs="Times New Roman"/>
          <w:sz w:val="24"/>
          <w:szCs w:val="24"/>
        </w:rPr>
        <w:t>Rozporządzenie Ministra Ochrony Środowiska, Zasobów Naturalnych i Leśnictwa w sprawie klasyfikacji odpadów (Dz. U. 1997. 162. 1135)</w:t>
      </w:r>
    </w:p>
    <w:p w:rsidR="00095D91" w:rsidRDefault="00095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9366C" w:rsidRPr="0029366C" w:rsidRDefault="0029366C" w:rsidP="0029366C">
      <w:pPr>
        <w:jc w:val="both"/>
        <w:rPr>
          <w:rFonts w:ascii="Arial" w:hAnsi="Arial" w:cs="Arial"/>
          <w:i/>
          <w:sz w:val="16"/>
          <w:szCs w:val="16"/>
        </w:rPr>
      </w:pPr>
      <w:r w:rsidRPr="0029366C">
        <w:rPr>
          <w:rFonts w:ascii="Arial" w:hAnsi="Arial" w:cs="Arial"/>
          <w:i/>
          <w:sz w:val="16"/>
          <w:szCs w:val="16"/>
        </w:rPr>
        <w:lastRenderedPageBreak/>
        <w:t>DRUK NR 1</w:t>
      </w:r>
    </w:p>
    <w:p w:rsidR="0029366C" w:rsidRPr="001A0ADF" w:rsidRDefault="0029366C" w:rsidP="0029366C">
      <w:pPr>
        <w:jc w:val="both"/>
        <w:rPr>
          <w:rFonts w:ascii="Arial" w:hAnsi="Arial" w:cs="Arial"/>
          <w:i/>
          <w:sz w:val="16"/>
          <w:szCs w:val="16"/>
        </w:rPr>
      </w:pPr>
    </w:p>
    <w:p w:rsidR="0029366C" w:rsidRPr="0029366C" w:rsidRDefault="0029366C" w:rsidP="0029366C">
      <w:pPr>
        <w:spacing w:after="0"/>
        <w:rPr>
          <w:rFonts w:ascii="Arial" w:hAnsi="Arial" w:cs="Arial"/>
          <w:sz w:val="24"/>
          <w:szCs w:val="24"/>
        </w:rPr>
      </w:pPr>
      <w:r w:rsidRPr="0029366C">
        <w:rPr>
          <w:rFonts w:ascii="Arial" w:hAnsi="Arial" w:cs="Arial"/>
          <w:sz w:val="24"/>
          <w:szCs w:val="24"/>
        </w:rPr>
        <w:t>Państwowa Wyższa Szkoła Zawodowa</w:t>
      </w:r>
    </w:p>
    <w:p w:rsidR="0029366C" w:rsidRPr="0029366C" w:rsidRDefault="0029366C" w:rsidP="0029366C">
      <w:pPr>
        <w:spacing w:after="0"/>
        <w:rPr>
          <w:rFonts w:ascii="Arial" w:hAnsi="Arial" w:cs="Arial"/>
          <w:sz w:val="24"/>
          <w:szCs w:val="24"/>
        </w:rPr>
      </w:pPr>
      <w:r w:rsidRPr="0029366C">
        <w:rPr>
          <w:rFonts w:ascii="Arial" w:hAnsi="Arial" w:cs="Arial"/>
          <w:sz w:val="24"/>
          <w:szCs w:val="24"/>
        </w:rPr>
        <w:t>im. Prezydenta Stanisława Wojciechowskiego w Kaliszu</w:t>
      </w:r>
    </w:p>
    <w:p w:rsidR="0029366C" w:rsidRPr="0029366C" w:rsidRDefault="0029366C" w:rsidP="0029366C">
      <w:pPr>
        <w:spacing w:after="0"/>
        <w:rPr>
          <w:rFonts w:ascii="Arial" w:hAnsi="Arial" w:cs="Arial"/>
          <w:sz w:val="24"/>
          <w:szCs w:val="24"/>
        </w:rPr>
      </w:pPr>
      <w:r w:rsidRPr="0029366C">
        <w:rPr>
          <w:rFonts w:ascii="Arial" w:hAnsi="Arial" w:cs="Arial"/>
          <w:sz w:val="24"/>
          <w:szCs w:val="24"/>
        </w:rPr>
        <w:t>Wydział Politechniczny, Kierunek Inżynieria Środowiska</w:t>
      </w:r>
    </w:p>
    <w:p w:rsidR="0029366C" w:rsidRPr="0029366C" w:rsidRDefault="0029366C" w:rsidP="0029366C">
      <w:pPr>
        <w:rPr>
          <w:rFonts w:ascii="Arial" w:hAnsi="Arial" w:cs="Arial"/>
          <w:sz w:val="24"/>
          <w:szCs w:val="24"/>
        </w:rPr>
      </w:pPr>
    </w:p>
    <w:p w:rsidR="0029366C" w:rsidRPr="0029366C" w:rsidRDefault="0029366C" w:rsidP="002936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366C" w:rsidRPr="0029366C" w:rsidRDefault="0029366C" w:rsidP="002936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366C">
        <w:rPr>
          <w:rFonts w:ascii="Arial" w:hAnsi="Arial" w:cs="Arial"/>
          <w:sz w:val="24"/>
          <w:szCs w:val="24"/>
        </w:rPr>
        <w:t>Imię i nazwisko studenta (dyplomanta) …………………..………………..……</w:t>
      </w:r>
      <w:r>
        <w:rPr>
          <w:rFonts w:ascii="Arial" w:hAnsi="Arial" w:cs="Arial"/>
          <w:sz w:val="24"/>
          <w:szCs w:val="24"/>
        </w:rPr>
        <w:t>.</w:t>
      </w:r>
      <w:r w:rsidRPr="0029366C">
        <w:rPr>
          <w:rFonts w:ascii="Arial" w:hAnsi="Arial" w:cs="Arial"/>
          <w:sz w:val="24"/>
          <w:szCs w:val="24"/>
        </w:rPr>
        <w:t>…………</w:t>
      </w:r>
    </w:p>
    <w:p w:rsidR="0029366C" w:rsidRPr="0029366C" w:rsidRDefault="0029366C" w:rsidP="002936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366C">
        <w:rPr>
          <w:rFonts w:ascii="Arial" w:hAnsi="Arial" w:cs="Arial"/>
          <w:sz w:val="24"/>
          <w:szCs w:val="24"/>
        </w:rPr>
        <w:t>Tytuł (stopień naukowy), imię i nazwi</w:t>
      </w:r>
      <w:r>
        <w:rPr>
          <w:rFonts w:ascii="Arial" w:hAnsi="Arial" w:cs="Arial"/>
          <w:sz w:val="24"/>
          <w:szCs w:val="24"/>
        </w:rPr>
        <w:t>sko promotora …………………..………….………</w:t>
      </w:r>
    </w:p>
    <w:p w:rsidR="0029366C" w:rsidRDefault="0029366C" w:rsidP="002936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366C">
        <w:rPr>
          <w:rFonts w:ascii="Arial" w:hAnsi="Arial" w:cs="Arial"/>
          <w:sz w:val="24"/>
          <w:szCs w:val="24"/>
        </w:rPr>
        <w:t>Miejsce odbywania praktyki (miejsce pracy) ......……….……………….………….</w:t>
      </w:r>
      <w:r>
        <w:rPr>
          <w:rFonts w:ascii="Arial" w:hAnsi="Arial" w:cs="Arial"/>
          <w:sz w:val="24"/>
          <w:szCs w:val="24"/>
        </w:rPr>
        <w:t>.……..</w:t>
      </w:r>
      <w:r w:rsidRPr="0029366C">
        <w:rPr>
          <w:rFonts w:ascii="Arial" w:hAnsi="Arial" w:cs="Arial"/>
          <w:sz w:val="24"/>
          <w:szCs w:val="24"/>
        </w:rPr>
        <w:t>.</w:t>
      </w:r>
    </w:p>
    <w:p w:rsidR="0029366C" w:rsidRPr="0029366C" w:rsidRDefault="0029366C" w:rsidP="002936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9366C" w:rsidRPr="0029366C" w:rsidRDefault="0029366C" w:rsidP="002936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66C">
        <w:rPr>
          <w:rFonts w:ascii="Arial" w:hAnsi="Arial" w:cs="Arial"/>
          <w:sz w:val="24"/>
          <w:szCs w:val="24"/>
        </w:rPr>
        <w:t>Temat pracy dyplomowej 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29366C">
        <w:rPr>
          <w:rFonts w:ascii="Arial" w:hAnsi="Arial" w:cs="Arial"/>
          <w:sz w:val="24"/>
          <w:szCs w:val="24"/>
        </w:rPr>
        <w:t>..........</w:t>
      </w:r>
    </w:p>
    <w:p w:rsidR="0029366C" w:rsidRPr="0029366C" w:rsidRDefault="0029366C" w:rsidP="002936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366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9366C" w:rsidRPr="0029366C" w:rsidRDefault="0029366C" w:rsidP="0029366C">
      <w:pPr>
        <w:rPr>
          <w:rFonts w:ascii="Arial" w:hAnsi="Arial" w:cs="Arial"/>
          <w:sz w:val="24"/>
          <w:szCs w:val="24"/>
        </w:rPr>
      </w:pPr>
      <w:r w:rsidRPr="0029366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29366C" w:rsidRPr="000821A7" w:rsidRDefault="0029366C" w:rsidP="0029366C">
      <w:pPr>
        <w:rPr>
          <w:rFonts w:ascii="Arial" w:hAnsi="Arial" w:cs="Arial"/>
        </w:rPr>
      </w:pPr>
    </w:p>
    <w:p w:rsidR="0029366C" w:rsidRPr="0029366C" w:rsidRDefault="0029366C" w:rsidP="0029366C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29366C">
        <w:rPr>
          <w:rFonts w:ascii="Arial" w:hAnsi="Arial" w:cs="Arial"/>
          <w:sz w:val="24"/>
          <w:szCs w:val="24"/>
        </w:rPr>
        <w:t>Data i podpis studenta (dyplomanta)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……………………………………………………….</w:t>
      </w:r>
    </w:p>
    <w:p w:rsidR="0029366C" w:rsidRPr="0029366C" w:rsidRDefault="0029366C" w:rsidP="0029366C">
      <w:pPr>
        <w:rPr>
          <w:rFonts w:ascii="Arial" w:hAnsi="Arial" w:cs="Arial"/>
          <w:i/>
          <w:sz w:val="16"/>
          <w:szCs w:val="16"/>
        </w:rPr>
      </w:pPr>
      <w:r w:rsidRPr="000821A7">
        <w:rPr>
          <w:rFonts w:ascii="Arial" w:hAnsi="Arial" w:cs="Arial"/>
        </w:rPr>
        <w:tab/>
      </w:r>
      <w:r w:rsidRPr="000821A7">
        <w:rPr>
          <w:rFonts w:ascii="Arial" w:hAnsi="Arial" w:cs="Arial"/>
        </w:rPr>
        <w:tab/>
      </w:r>
      <w:r w:rsidRPr="000821A7">
        <w:rPr>
          <w:rFonts w:ascii="Arial" w:hAnsi="Arial" w:cs="Arial"/>
        </w:rPr>
        <w:tab/>
      </w:r>
      <w:r w:rsidRPr="000821A7">
        <w:rPr>
          <w:rFonts w:ascii="Arial" w:hAnsi="Arial" w:cs="Arial"/>
        </w:rPr>
        <w:tab/>
      </w:r>
      <w:r w:rsidRPr="000821A7">
        <w:rPr>
          <w:rFonts w:ascii="Arial" w:hAnsi="Arial" w:cs="Arial"/>
        </w:rPr>
        <w:tab/>
      </w:r>
      <w:r w:rsidRPr="000821A7">
        <w:rPr>
          <w:rFonts w:ascii="Arial" w:hAnsi="Arial" w:cs="Arial"/>
        </w:rPr>
        <w:tab/>
      </w:r>
      <w:r w:rsidRPr="000821A7">
        <w:rPr>
          <w:rFonts w:ascii="Arial" w:hAnsi="Arial" w:cs="Arial"/>
        </w:rPr>
        <w:tab/>
      </w:r>
      <w:r w:rsidRPr="000821A7">
        <w:rPr>
          <w:rFonts w:ascii="Arial" w:hAnsi="Arial" w:cs="Arial"/>
        </w:rPr>
        <w:tab/>
      </w:r>
      <w:r w:rsidRPr="000821A7">
        <w:rPr>
          <w:rFonts w:ascii="Arial" w:hAnsi="Arial" w:cs="Arial"/>
        </w:rPr>
        <w:tab/>
      </w:r>
      <w:r>
        <w:rPr>
          <w:rFonts w:ascii="Arial" w:hAnsi="Arial" w:cs="Arial"/>
          <w:b/>
        </w:rPr>
        <w:br w:type="page"/>
      </w:r>
      <w:r w:rsidRPr="0029366C">
        <w:rPr>
          <w:rFonts w:ascii="Arial" w:hAnsi="Arial" w:cs="Arial"/>
          <w:i/>
          <w:sz w:val="16"/>
          <w:szCs w:val="16"/>
        </w:rPr>
        <w:lastRenderedPageBreak/>
        <w:t>DRUK NR 2</w:t>
      </w:r>
    </w:p>
    <w:p w:rsidR="0029366C" w:rsidRPr="0029366C" w:rsidRDefault="0029366C" w:rsidP="002936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9366C">
        <w:rPr>
          <w:rFonts w:ascii="Arial" w:hAnsi="Arial" w:cs="Arial"/>
          <w:sz w:val="24"/>
          <w:szCs w:val="24"/>
        </w:rPr>
        <w:t>Państwowa Wyższa Szkoła Zawodowa</w:t>
      </w:r>
    </w:p>
    <w:p w:rsidR="0029366C" w:rsidRPr="0029366C" w:rsidRDefault="0029366C" w:rsidP="002936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9366C">
        <w:rPr>
          <w:rFonts w:ascii="Arial" w:hAnsi="Arial" w:cs="Arial"/>
          <w:sz w:val="24"/>
          <w:szCs w:val="24"/>
        </w:rPr>
        <w:t>im. Prezydenta Stanisława Wojciechowskiego w Kaliszu</w:t>
      </w:r>
    </w:p>
    <w:p w:rsidR="0029366C" w:rsidRPr="0029366C" w:rsidRDefault="0029366C" w:rsidP="002936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9366C">
        <w:rPr>
          <w:rFonts w:ascii="Arial" w:hAnsi="Arial" w:cs="Arial"/>
          <w:sz w:val="24"/>
          <w:szCs w:val="24"/>
        </w:rPr>
        <w:t>Wydział Politechniczny, Kierunek Inżynieria Środowiska</w:t>
      </w:r>
    </w:p>
    <w:p w:rsidR="0029366C" w:rsidRPr="0029366C" w:rsidRDefault="0029366C" w:rsidP="00095D91">
      <w:pPr>
        <w:spacing w:after="0"/>
        <w:rPr>
          <w:rFonts w:ascii="Arial" w:hAnsi="Arial" w:cs="Arial"/>
          <w:sz w:val="24"/>
          <w:szCs w:val="24"/>
        </w:rPr>
      </w:pPr>
    </w:p>
    <w:p w:rsidR="0029366C" w:rsidRPr="0029366C" w:rsidRDefault="0029366C" w:rsidP="00095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366C">
        <w:rPr>
          <w:rFonts w:ascii="Arial" w:hAnsi="Arial" w:cs="Arial"/>
          <w:b/>
          <w:sz w:val="24"/>
          <w:szCs w:val="24"/>
        </w:rPr>
        <w:t>PRACA DYPLOMOWA INŻYNIERSKA</w:t>
      </w:r>
    </w:p>
    <w:p w:rsidR="0029366C" w:rsidRPr="0029366C" w:rsidRDefault="0029366C" w:rsidP="0029366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96"/>
        <w:gridCol w:w="6222"/>
      </w:tblGrid>
      <w:tr w:rsidR="0029366C" w:rsidRPr="0029366C" w:rsidTr="0029366C">
        <w:tc>
          <w:tcPr>
            <w:tcW w:w="550" w:type="dxa"/>
            <w:shd w:val="clear" w:color="auto" w:fill="auto"/>
          </w:tcPr>
          <w:p w:rsidR="0029366C" w:rsidRPr="0029366C" w:rsidRDefault="0029366C" w:rsidP="0029366C">
            <w:pPr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6" w:type="dxa"/>
            <w:shd w:val="clear" w:color="auto" w:fill="auto"/>
          </w:tcPr>
          <w:p w:rsidR="0029366C" w:rsidRPr="0029366C" w:rsidRDefault="0029366C" w:rsidP="002936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Imię i nazwisko studenta (dyplomanta)</w:t>
            </w:r>
          </w:p>
        </w:tc>
        <w:tc>
          <w:tcPr>
            <w:tcW w:w="6222" w:type="dxa"/>
          </w:tcPr>
          <w:p w:rsidR="0029366C" w:rsidRP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6C" w:rsidRPr="0029366C" w:rsidTr="0029366C">
        <w:tc>
          <w:tcPr>
            <w:tcW w:w="550" w:type="dxa"/>
            <w:shd w:val="clear" w:color="auto" w:fill="auto"/>
          </w:tcPr>
          <w:p w:rsidR="0029366C" w:rsidRPr="0029366C" w:rsidRDefault="0029366C" w:rsidP="0029366C">
            <w:pPr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6" w:type="dxa"/>
            <w:shd w:val="clear" w:color="auto" w:fill="auto"/>
          </w:tcPr>
          <w:p w:rsidR="0029366C" w:rsidRPr="0029366C" w:rsidRDefault="0029366C" w:rsidP="002936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Nr albumu</w:t>
            </w:r>
          </w:p>
        </w:tc>
        <w:tc>
          <w:tcPr>
            <w:tcW w:w="6222" w:type="dxa"/>
          </w:tcPr>
          <w:p w:rsidR="0029366C" w:rsidRP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6C" w:rsidRPr="0029366C" w:rsidTr="0029366C">
        <w:tc>
          <w:tcPr>
            <w:tcW w:w="550" w:type="dxa"/>
            <w:shd w:val="clear" w:color="auto" w:fill="auto"/>
          </w:tcPr>
          <w:p w:rsidR="0029366C" w:rsidRPr="0029366C" w:rsidRDefault="0029366C" w:rsidP="0029366C">
            <w:pPr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6" w:type="dxa"/>
            <w:shd w:val="clear" w:color="auto" w:fill="auto"/>
          </w:tcPr>
          <w:p w:rsidR="0029366C" w:rsidRPr="0029366C" w:rsidRDefault="0029366C" w:rsidP="002936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 xml:space="preserve">Stopień studiów </w:t>
            </w:r>
          </w:p>
          <w:p w:rsidR="0029366C" w:rsidRPr="0029366C" w:rsidRDefault="0029366C" w:rsidP="002936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i tryb studiów</w:t>
            </w:r>
          </w:p>
        </w:tc>
        <w:tc>
          <w:tcPr>
            <w:tcW w:w="6222" w:type="dxa"/>
          </w:tcPr>
          <w:p w:rsidR="0029366C" w:rsidRP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II stopień; stacjonarny/niestacjonarny</w:t>
            </w:r>
          </w:p>
          <w:p w:rsidR="0029366C" w:rsidRP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9366C" w:rsidRPr="0029366C" w:rsidTr="0029366C">
        <w:tc>
          <w:tcPr>
            <w:tcW w:w="550" w:type="dxa"/>
            <w:shd w:val="clear" w:color="auto" w:fill="auto"/>
          </w:tcPr>
          <w:p w:rsidR="0029366C" w:rsidRPr="0029366C" w:rsidRDefault="0029366C" w:rsidP="0029366C">
            <w:pPr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6" w:type="dxa"/>
            <w:shd w:val="clear" w:color="auto" w:fill="auto"/>
          </w:tcPr>
          <w:p w:rsidR="0029366C" w:rsidRPr="0029366C" w:rsidRDefault="0029366C" w:rsidP="002936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Specjalność</w:t>
            </w:r>
          </w:p>
        </w:tc>
        <w:tc>
          <w:tcPr>
            <w:tcW w:w="6222" w:type="dxa"/>
          </w:tcPr>
          <w:p w:rsidR="0029366C" w:rsidRP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Powietrze, woda i ścieki</w:t>
            </w:r>
          </w:p>
        </w:tc>
      </w:tr>
      <w:tr w:rsidR="0029366C" w:rsidRPr="0029366C" w:rsidTr="0029366C">
        <w:tc>
          <w:tcPr>
            <w:tcW w:w="550" w:type="dxa"/>
            <w:shd w:val="clear" w:color="auto" w:fill="auto"/>
          </w:tcPr>
          <w:p w:rsidR="0029366C" w:rsidRPr="0029366C" w:rsidRDefault="0029366C" w:rsidP="0029366C">
            <w:pPr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6" w:type="dxa"/>
            <w:shd w:val="clear" w:color="auto" w:fill="auto"/>
          </w:tcPr>
          <w:p w:rsidR="0029366C" w:rsidRPr="0029366C" w:rsidRDefault="0029366C" w:rsidP="002936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Tytuł pracy w języku polskim</w:t>
            </w:r>
          </w:p>
        </w:tc>
        <w:tc>
          <w:tcPr>
            <w:tcW w:w="6222" w:type="dxa"/>
          </w:tcPr>
          <w:p w:rsidR="0029366C" w:rsidRP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6C" w:rsidRPr="0029366C" w:rsidTr="0029366C">
        <w:tc>
          <w:tcPr>
            <w:tcW w:w="550" w:type="dxa"/>
            <w:shd w:val="clear" w:color="auto" w:fill="auto"/>
          </w:tcPr>
          <w:p w:rsidR="0029366C" w:rsidRPr="0029366C" w:rsidRDefault="0029366C" w:rsidP="0029366C">
            <w:pPr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6" w:type="dxa"/>
            <w:shd w:val="clear" w:color="auto" w:fill="auto"/>
          </w:tcPr>
          <w:p w:rsidR="0029366C" w:rsidRPr="0029366C" w:rsidRDefault="0029366C" w:rsidP="002936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Tytuł pracy w języku angielskim</w:t>
            </w:r>
          </w:p>
        </w:tc>
        <w:tc>
          <w:tcPr>
            <w:tcW w:w="6222" w:type="dxa"/>
          </w:tcPr>
          <w:p w:rsidR="0029366C" w:rsidRP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6C" w:rsidRPr="0029366C" w:rsidTr="0029366C">
        <w:tc>
          <w:tcPr>
            <w:tcW w:w="550" w:type="dxa"/>
            <w:shd w:val="clear" w:color="auto" w:fill="auto"/>
          </w:tcPr>
          <w:p w:rsidR="0029366C" w:rsidRPr="0029366C" w:rsidRDefault="0029366C" w:rsidP="0029366C">
            <w:pPr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6" w:type="dxa"/>
            <w:shd w:val="clear" w:color="auto" w:fill="auto"/>
          </w:tcPr>
          <w:p w:rsidR="0029366C" w:rsidRPr="0029366C" w:rsidRDefault="0029366C" w:rsidP="002936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Dane wyjściowe o temacie pracy</w:t>
            </w:r>
          </w:p>
        </w:tc>
        <w:tc>
          <w:tcPr>
            <w:tcW w:w="6222" w:type="dxa"/>
          </w:tcPr>
          <w:p w:rsid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366C" w:rsidRP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6C" w:rsidRPr="0029366C" w:rsidTr="0029366C">
        <w:tc>
          <w:tcPr>
            <w:tcW w:w="550" w:type="dxa"/>
            <w:shd w:val="clear" w:color="auto" w:fill="auto"/>
          </w:tcPr>
          <w:p w:rsidR="0029366C" w:rsidRPr="0029366C" w:rsidRDefault="0029366C" w:rsidP="0029366C">
            <w:pPr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96" w:type="dxa"/>
            <w:shd w:val="clear" w:color="auto" w:fill="auto"/>
          </w:tcPr>
          <w:p w:rsidR="0029366C" w:rsidRPr="0029366C" w:rsidRDefault="0029366C" w:rsidP="002936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Zakres pracy</w:t>
            </w:r>
          </w:p>
        </w:tc>
        <w:tc>
          <w:tcPr>
            <w:tcW w:w="6222" w:type="dxa"/>
          </w:tcPr>
          <w:p w:rsid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366C" w:rsidRP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6C" w:rsidRPr="0029366C" w:rsidTr="0029366C">
        <w:tc>
          <w:tcPr>
            <w:tcW w:w="550" w:type="dxa"/>
            <w:shd w:val="clear" w:color="auto" w:fill="auto"/>
          </w:tcPr>
          <w:p w:rsidR="0029366C" w:rsidRPr="0029366C" w:rsidRDefault="0029366C" w:rsidP="0029366C">
            <w:pPr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96" w:type="dxa"/>
            <w:shd w:val="clear" w:color="auto" w:fill="auto"/>
          </w:tcPr>
          <w:p w:rsidR="0029366C" w:rsidRPr="0029366C" w:rsidRDefault="0029366C" w:rsidP="002936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Miejsce odbywania praktyki</w:t>
            </w:r>
          </w:p>
        </w:tc>
        <w:tc>
          <w:tcPr>
            <w:tcW w:w="6222" w:type="dxa"/>
          </w:tcPr>
          <w:p w:rsidR="0029366C" w:rsidRP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6C" w:rsidRPr="0029366C" w:rsidTr="0029366C">
        <w:tc>
          <w:tcPr>
            <w:tcW w:w="550" w:type="dxa"/>
            <w:shd w:val="clear" w:color="auto" w:fill="auto"/>
          </w:tcPr>
          <w:p w:rsidR="0029366C" w:rsidRPr="0029366C" w:rsidRDefault="0029366C" w:rsidP="0029366C">
            <w:pPr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96" w:type="dxa"/>
            <w:shd w:val="clear" w:color="auto" w:fill="auto"/>
          </w:tcPr>
          <w:p w:rsidR="0029366C" w:rsidRPr="0029366C" w:rsidRDefault="0029366C" w:rsidP="002936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Przewidywany termin zakończenia pracy (termin przedstawienia pracy promotorowi)</w:t>
            </w:r>
          </w:p>
        </w:tc>
        <w:tc>
          <w:tcPr>
            <w:tcW w:w="6222" w:type="dxa"/>
          </w:tcPr>
          <w:p w:rsidR="0029366C" w:rsidRPr="0029366C" w:rsidRDefault="0029366C" w:rsidP="0029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6C" w:rsidRPr="0029366C" w:rsidTr="00C658AD">
        <w:tc>
          <w:tcPr>
            <w:tcW w:w="9468" w:type="dxa"/>
            <w:gridSpan w:val="3"/>
          </w:tcPr>
          <w:p w:rsidR="0029366C" w:rsidRPr="0029366C" w:rsidRDefault="0029366C" w:rsidP="0029366C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Data i podpis studenta (dyplomanta)</w:t>
            </w:r>
          </w:p>
        </w:tc>
      </w:tr>
      <w:tr w:rsidR="0029366C" w:rsidRPr="0029366C" w:rsidTr="00C658AD">
        <w:tc>
          <w:tcPr>
            <w:tcW w:w="9468" w:type="dxa"/>
            <w:gridSpan w:val="3"/>
          </w:tcPr>
          <w:p w:rsidR="0029366C" w:rsidRPr="0029366C" w:rsidRDefault="0029366C" w:rsidP="0029366C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Tytuł (stopień</w:t>
            </w:r>
            <w:r>
              <w:rPr>
                <w:rFonts w:ascii="Arial" w:hAnsi="Arial" w:cs="Arial"/>
                <w:sz w:val="24"/>
                <w:szCs w:val="24"/>
              </w:rPr>
              <w:t xml:space="preserve"> naukowy</w:t>
            </w:r>
            <w:r w:rsidRPr="0029366C">
              <w:rPr>
                <w:rFonts w:ascii="Arial" w:hAnsi="Arial" w:cs="Arial"/>
                <w:sz w:val="24"/>
                <w:szCs w:val="24"/>
              </w:rPr>
              <w:t>), imię i nazwisko promotora</w:t>
            </w:r>
          </w:p>
          <w:p w:rsidR="0029366C" w:rsidRPr="0029366C" w:rsidRDefault="0029366C" w:rsidP="0029366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9366C">
              <w:rPr>
                <w:rFonts w:ascii="Arial" w:hAnsi="Arial" w:cs="Arial"/>
                <w:sz w:val="24"/>
                <w:szCs w:val="24"/>
              </w:rPr>
              <w:t>oraz data i podpis promotora</w:t>
            </w:r>
          </w:p>
        </w:tc>
      </w:tr>
    </w:tbl>
    <w:p w:rsidR="0029366C" w:rsidRDefault="0029366C" w:rsidP="0029366C">
      <w:pPr>
        <w:rPr>
          <w:rFonts w:ascii="Arial" w:hAnsi="Arial" w:cs="Arial"/>
        </w:rPr>
      </w:pPr>
    </w:p>
    <w:p w:rsidR="0029366C" w:rsidRPr="0029366C" w:rsidRDefault="0029366C" w:rsidP="002936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9366C" w:rsidRPr="0029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62F"/>
    <w:multiLevelType w:val="hybridMultilevel"/>
    <w:tmpl w:val="7EB2F3C2"/>
    <w:lvl w:ilvl="0" w:tplc="30CEC6C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C6C32"/>
    <w:multiLevelType w:val="hybridMultilevel"/>
    <w:tmpl w:val="EF1EF118"/>
    <w:lvl w:ilvl="0" w:tplc="7A429BA8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D43FF"/>
    <w:multiLevelType w:val="hybridMultilevel"/>
    <w:tmpl w:val="8E64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72"/>
    <w:rsid w:val="00095D91"/>
    <w:rsid w:val="000D71A6"/>
    <w:rsid w:val="000F150F"/>
    <w:rsid w:val="0020036F"/>
    <w:rsid w:val="0029366C"/>
    <w:rsid w:val="002D1C72"/>
    <w:rsid w:val="0031775E"/>
    <w:rsid w:val="00336FC7"/>
    <w:rsid w:val="003927D0"/>
    <w:rsid w:val="003E66D2"/>
    <w:rsid w:val="00541A16"/>
    <w:rsid w:val="006A327C"/>
    <w:rsid w:val="00700037"/>
    <w:rsid w:val="00754157"/>
    <w:rsid w:val="007F73AE"/>
    <w:rsid w:val="008553C4"/>
    <w:rsid w:val="008E37C5"/>
    <w:rsid w:val="009B3551"/>
    <w:rsid w:val="009E1F1E"/>
    <w:rsid w:val="00A45A23"/>
    <w:rsid w:val="00A90F0D"/>
    <w:rsid w:val="00AB21D8"/>
    <w:rsid w:val="00B727A1"/>
    <w:rsid w:val="00BE6ED7"/>
    <w:rsid w:val="00C156C9"/>
    <w:rsid w:val="00CC01D4"/>
    <w:rsid w:val="00D525CE"/>
    <w:rsid w:val="00DE47E7"/>
    <w:rsid w:val="00E43B0D"/>
    <w:rsid w:val="00E50AAF"/>
    <w:rsid w:val="00ED5AB9"/>
    <w:rsid w:val="00F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F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6ED7"/>
    <w:pPr>
      <w:ind w:left="720"/>
      <w:contextualSpacing/>
    </w:pPr>
  </w:style>
  <w:style w:type="character" w:styleId="Hipercze">
    <w:name w:val="Hyperlink"/>
    <w:basedOn w:val="Domylnaczcionkaakapitu"/>
    <w:rsid w:val="00095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F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6ED7"/>
    <w:pPr>
      <w:ind w:left="720"/>
      <w:contextualSpacing/>
    </w:pPr>
  </w:style>
  <w:style w:type="character" w:styleId="Hipercze">
    <w:name w:val="Hyperlink"/>
    <w:basedOn w:val="Domylnaczcionkaakapitu"/>
    <w:rsid w:val="00095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7_kwietnia" TargetMode="External"/><Relationship Id="rId3" Type="http://schemas.openxmlformats.org/officeDocument/2006/relationships/styles" Target="styles.xml"/><Relationship Id="rId7" Type="http://schemas.openxmlformats.org/officeDocument/2006/relationships/hyperlink" Target="http://pl.wikipedia.org/wiki/Ustaw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l.wikipedia.org/wiki/2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20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A75E-D2C4-4A81-84A9-92F82328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F28EC4FC</Template>
  <TotalTime>0</TotalTime>
  <Pages>7</Pages>
  <Words>852</Words>
  <Characters>5116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Izabela Starzonek</cp:lastModifiedBy>
  <cp:revision>2</cp:revision>
  <cp:lastPrinted>2017-11-16T20:48:00Z</cp:lastPrinted>
  <dcterms:created xsi:type="dcterms:W3CDTF">2017-12-01T10:30:00Z</dcterms:created>
  <dcterms:modified xsi:type="dcterms:W3CDTF">2017-12-01T10:30:00Z</dcterms:modified>
</cp:coreProperties>
</file>