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F6" w:rsidRDefault="00B744E8" w:rsidP="001F2AF6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  <w:r>
        <w:rPr>
          <w:rFonts w:cs="Tahoma"/>
          <w:b/>
          <w:bCs/>
        </w:rPr>
        <w:t>Rok akademicki  2016/2017</w:t>
      </w:r>
      <w:r w:rsidR="001F2AF6">
        <w:rPr>
          <w:rFonts w:cs="Tahoma"/>
          <w:b/>
          <w:bCs/>
        </w:rPr>
        <w:t xml:space="preserve">   </w:t>
      </w:r>
      <w:r w:rsidR="001F2AF6">
        <w:rPr>
          <w:rFonts w:cs="Tahoma"/>
          <w:b/>
          <w:bCs/>
          <w:sz w:val="28"/>
          <w:szCs w:val="28"/>
        </w:rPr>
        <w:t xml:space="preserve">   </w:t>
      </w:r>
      <w:r w:rsidR="001F2AF6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1F2AF6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1F2AF6" w:rsidRPr="00DA214A">
        <w:rPr>
          <w:rFonts w:ascii="Comic Sans MS" w:hAnsi="Comic Sans MS" w:cs="Tahoma"/>
          <w:b/>
          <w:bCs/>
          <w:color w:val="F0D930"/>
          <w:sz w:val="28"/>
          <w:szCs w:val="28"/>
        </w:rPr>
        <w:t>ROZKŁAD ZAJĘĆ</w:t>
      </w:r>
    </w:p>
    <w:p w:rsidR="001F2AF6" w:rsidRDefault="001F2AF6" w:rsidP="001F2AF6">
      <w:pPr>
        <w:rPr>
          <w:rFonts w:ascii="Comic Sans MS" w:hAnsi="Comic Sans MS"/>
          <w:b/>
          <w:bCs/>
          <w:color w:val="0000FF"/>
        </w:rPr>
      </w:pPr>
      <w:r w:rsidRPr="00B744E8">
        <w:rPr>
          <w:b/>
          <w:bCs/>
          <w:color w:val="00B0F0"/>
        </w:rPr>
        <w:t xml:space="preserve">ROK  </w:t>
      </w:r>
      <w:r w:rsidR="00DA214A">
        <w:rPr>
          <w:b/>
          <w:bCs/>
          <w:color w:val="00B0F0"/>
        </w:rPr>
        <w:t>II/semestr 4</w:t>
      </w:r>
      <w:r w:rsidRPr="00BC7BF6">
        <w:rPr>
          <w:b/>
          <w:bCs/>
          <w:color w:val="FFC000"/>
        </w:rPr>
        <w:t xml:space="preserve"> </w:t>
      </w:r>
      <w:r>
        <w:rPr>
          <w:rFonts w:ascii="Comic Sans MS" w:hAnsi="Comic Sans MS"/>
          <w:b/>
          <w:bCs/>
          <w:color w:val="FF0000"/>
        </w:rPr>
        <w:t xml:space="preserve">       </w:t>
      </w: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 w:rsidRPr="00247F16">
        <w:rPr>
          <w:rFonts w:ascii="Comic Sans MS" w:hAnsi="Comic Sans MS" w:cs="Tahoma"/>
          <w:b/>
          <w:bCs/>
        </w:rPr>
        <w:t xml:space="preserve">RATOWNICTWO MEDYCZNE </w:t>
      </w:r>
      <w:r>
        <w:rPr>
          <w:rFonts w:ascii="Comic Sans MS" w:hAnsi="Comic Sans MS" w:cs="Tahoma"/>
          <w:b/>
          <w:bCs/>
          <w:color w:val="0000FF"/>
        </w:rPr>
        <w:t xml:space="preserve">    </w:t>
      </w:r>
      <w:r w:rsidRPr="00247F16">
        <w:rPr>
          <w:rFonts w:ascii="Comic Sans MS" w:hAnsi="Comic Sans MS" w:cs="Tahoma"/>
          <w:b/>
          <w:bCs/>
          <w:color w:val="0000FF"/>
        </w:rPr>
        <w:t xml:space="preserve"> </w:t>
      </w:r>
      <w:r>
        <w:rPr>
          <w:rFonts w:ascii="Comic Sans MS" w:hAnsi="Comic Sans MS" w:cs="Tahoma"/>
          <w:b/>
          <w:bCs/>
          <w:color w:val="0000FF"/>
        </w:rPr>
        <w:t xml:space="preserve">  </w:t>
      </w:r>
      <w:r w:rsidRPr="00247F16">
        <w:rPr>
          <w:rFonts w:ascii="Comic Sans MS" w:hAnsi="Comic Sans MS" w:cs="Tahoma"/>
          <w:b/>
          <w:bCs/>
          <w:color w:val="0000FF"/>
        </w:rPr>
        <w:t xml:space="preserve"> </w:t>
      </w:r>
      <w:r w:rsidRPr="00B744E8">
        <w:rPr>
          <w:rFonts w:ascii="Comic Sans MS" w:hAnsi="Comic Sans MS"/>
          <w:b/>
          <w:bCs/>
          <w:color w:val="00B0F0"/>
        </w:rPr>
        <w:t>ZJAZD 12</w:t>
      </w:r>
    </w:p>
    <w:p w:rsidR="007779BC" w:rsidRPr="001F2AF6" w:rsidRDefault="007779BC" w:rsidP="003B703E">
      <w:pPr>
        <w:rPr>
          <w:rFonts w:ascii="Comic Sans MS" w:hAnsi="Comic Sans MS"/>
          <w:b/>
          <w:bCs/>
          <w:color w:val="0000FF"/>
        </w:rPr>
      </w:pPr>
    </w:p>
    <w:tbl>
      <w:tblPr>
        <w:tblW w:w="10159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3544"/>
        <w:gridCol w:w="3496"/>
      </w:tblGrid>
      <w:tr w:rsidR="00B744E8" w:rsidTr="00B744E8">
        <w:trPr>
          <w:tblHeader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4E8" w:rsidRPr="00B744E8" w:rsidRDefault="00B744E8">
            <w:pPr>
              <w:pStyle w:val="Nagwektabeli"/>
              <w:snapToGrid w:val="0"/>
              <w:rPr>
                <w:rFonts w:cs="Tahoma"/>
                <w:i w:val="0"/>
                <w:iCs w:val="0"/>
              </w:rPr>
            </w:pPr>
            <w:r w:rsidRPr="00B744E8">
              <w:rPr>
                <w:rFonts w:cs="Tahoma"/>
                <w:i w:val="0"/>
                <w:iCs w:val="0"/>
                <w:sz w:val="22"/>
                <w:szCs w:val="22"/>
              </w:rPr>
              <w:t>PIĄTEK (</w:t>
            </w:r>
            <w:r w:rsidR="00DA214A" w:rsidRPr="00DA214A">
              <w:rPr>
                <w:rFonts w:cs="Tahoma"/>
                <w:i w:val="0"/>
                <w:iCs w:val="0"/>
                <w:sz w:val="22"/>
                <w:szCs w:val="22"/>
              </w:rPr>
              <w:t>09.06.2017</w:t>
            </w:r>
            <w:r w:rsidRPr="00B744E8">
              <w:rPr>
                <w:rFonts w:cs="Tahoma"/>
                <w:i w:val="0"/>
                <w:iCs w:val="0"/>
                <w:sz w:val="22"/>
                <w:szCs w:val="22"/>
              </w:rPr>
              <w:t>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4E8" w:rsidRPr="00B744E8" w:rsidRDefault="00B744E8" w:rsidP="00DA214A">
            <w:pPr>
              <w:pStyle w:val="Nagwektabeli"/>
              <w:snapToGrid w:val="0"/>
              <w:rPr>
                <w:rFonts w:cs="Tahoma"/>
                <w:i w:val="0"/>
                <w:iCs w:val="0"/>
              </w:rPr>
            </w:pPr>
            <w:r w:rsidRPr="00B744E8">
              <w:rPr>
                <w:rFonts w:cs="Tahoma"/>
                <w:i w:val="0"/>
                <w:iCs w:val="0"/>
                <w:sz w:val="22"/>
                <w:szCs w:val="22"/>
              </w:rPr>
              <w:t>SOBOTA (</w:t>
            </w:r>
            <w:r w:rsidR="00DA214A" w:rsidRPr="00DA214A">
              <w:rPr>
                <w:rFonts w:cs="Tahoma"/>
                <w:i w:val="0"/>
                <w:iCs w:val="0"/>
                <w:sz w:val="22"/>
                <w:szCs w:val="22"/>
              </w:rPr>
              <w:t>10.06.2017</w:t>
            </w:r>
            <w:r w:rsidRPr="00B744E8">
              <w:rPr>
                <w:rFonts w:cs="Tahoma"/>
                <w:i w:val="0"/>
                <w:iCs w:val="0"/>
                <w:sz w:val="22"/>
                <w:szCs w:val="22"/>
              </w:rPr>
              <w:t>)</w:t>
            </w:r>
          </w:p>
        </w:tc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4E8" w:rsidRPr="00B744E8" w:rsidRDefault="00B744E8" w:rsidP="00DA214A">
            <w:pPr>
              <w:pStyle w:val="Nagwektabeli"/>
              <w:snapToGrid w:val="0"/>
              <w:rPr>
                <w:rFonts w:cs="Tahoma"/>
                <w:i w:val="0"/>
                <w:iCs w:val="0"/>
              </w:rPr>
            </w:pPr>
            <w:r w:rsidRPr="00B744E8">
              <w:rPr>
                <w:rFonts w:cs="Tahoma"/>
                <w:i w:val="0"/>
                <w:iCs w:val="0"/>
                <w:sz w:val="22"/>
                <w:szCs w:val="22"/>
              </w:rPr>
              <w:t>NIEDZIELA (</w:t>
            </w:r>
            <w:r w:rsidR="00DA214A">
              <w:rPr>
                <w:rFonts w:cs="Tahoma"/>
                <w:i w:val="0"/>
                <w:iCs w:val="0"/>
                <w:sz w:val="22"/>
                <w:szCs w:val="22"/>
              </w:rPr>
              <w:t>11.06</w:t>
            </w:r>
            <w:r w:rsidRPr="00B744E8">
              <w:rPr>
                <w:rFonts w:cs="Tahoma"/>
                <w:i w:val="0"/>
                <w:iCs w:val="0"/>
                <w:sz w:val="22"/>
                <w:szCs w:val="22"/>
              </w:rPr>
              <w:t>.2017)</w:t>
            </w:r>
          </w:p>
        </w:tc>
      </w:tr>
      <w:tr w:rsidR="00B00CFB" w:rsidRPr="00B00CFB" w:rsidTr="00FC50F2">
        <w:trPr>
          <w:trHeight w:val="816"/>
        </w:trPr>
        <w:tc>
          <w:tcPr>
            <w:tcW w:w="3119" w:type="dxa"/>
          </w:tcPr>
          <w:p w:rsidR="008C774C" w:rsidRDefault="008C774C" w:rsidP="008C774C">
            <w:pPr>
              <w:pStyle w:val="Zawartotabeli"/>
              <w:jc w:val="center"/>
              <w:rPr>
                <w:rFonts w:cs="Tahoma"/>
                <w:b/>
                <w:sz w:val="18"/>
                <w:szCs w:val="18"/>
                <w:lang/>
              </w:rPr>
            </w:pPr>
            <w:bookmarkStart w:id="0" w:name="_GoBack"/>
            <w:bookmarkEnd w:id="0"/>
            <w:r>
              <w:rPr>
                <w:rFonts w:cs="Tahoma"/>
                <w:b/>
                <w:sz w:val="18"/>
                <w:szCs w:val="18"/>
                <w:lang/>
              </w:rPr>
              <w:t>10.30-12.00</w:t>
            </w:r>
          </w:p>
          <w:p w:rsidR="008C774C" w:rsidRDefault="008C774C" w:rsidP="008C7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angielski – ćwiczenia</w:t>
            </w:r>
          </w:p>
          <w:p w:rsidR="008C774C" w:rsidRDefault="008C774C" w:rsidP="008C774C">
            <w:pPr>
              <w:pStyle w:val="Zawartotabeli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(mgr B. Gradowska)</w:t>
            </w:r>
          </w:p>
          <w:p w:rsidR="008C774C" w:rsidRPr="00680CC8" w:rsidRDefault="008C774C" w:rsidP="008C774C">
            <w:pPr>
              <w:pStyle w:val="Zawartotabeli"/>
              <w:rPr>
                <w:color w:val="000000"/>
                <w:sz w:val="18"/>
                <w:szCs w:val="18"/>
              </w:rPr>
            </w:pPr>
          </w:p>
          <w:p w:rsidR="00B00CFB" w:rsidRPr="008C774C" w:rsidRDefault="00B00CFB" w:rsidP="008C774C">
            <w:pPr>
              <w:jc w:val="center"/>
            </w:pPr>
          </w:p>
        </w:tc>
        <w:tc>
          <w:tcPr>
            <w:tcW w:w="3544" w:type="dxa"/>
          </w:tcPr>
          <w:p w:rsidR="00DA053B" w:rsidRPr="002265DC" w:rsidRDefault="00DA053B" w:rsidP="00DA053B">
            <w:pPr>
              <w:pStyle w:val="Zawartotabeli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8.00-12.00</w:t>
            </w:r>
          </w:p>
          <w:p w:rsidR="00DA053B" w:rsidRDefault="00DA053B" w:rsidP="00DA053B">
            <w:pPr>
              <w:pStyle w:val="Zawartotabeli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MEDYCYNA RATUNKOWA – wykład</w:t>
            </w:r>
          </w:p>
          <w:p w:rsidR="00DA053B" w:rsidRPr="002265DC" w:rsidRDefault="00DA053B" w:rsidP="00DA053B">
            <w:pPr>
              <w:pStyle w:val="Zawartotabeli"/>
              <w:rPr>
                <w:b/>
                <w:color w:val="000000"/>
                <w:sz w:val="18"/>
                <w:szCs w:val="18"/>
              </w:rPr>
            </w:pPr>
            <w:r w:rsidRPr="002265DC">
              <w:rPr>
                <w:b/>
                <w:color w:val="000000"/>
                <w:sz w:val="18"/>
                <w:szCs w:val="18"/>
              </w:rPr>
              <w:t>(prof. M. Gaca)</w:t>
            </w:r>
          </w:p>
          <w:p w:rsidR="00B00CFB" w:rsidRPr="002A0AB6" w:rsidRDefault="00B00CFB" w:rsidP="00C34849">
            <w:pPr>
              <w:pStyle w:val="Zawartotabeli"/>
              <w:snapToGrid w:val="0"/>
              <w:rPr>
                <w:rFonts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3496" w:type="dxa"/>
          </w:tcPr>
          <w:p w:rsidR="00DA053B" w:rsidRDefault="00DA053B" w:rsidP="00DA053B">
            <w:pPr>
              <w:pStyle w:val="Zawartotabeli"/>
              <w:snapToGrid w:val="0"/>
              <w:jc w:val="center"/>
              <w:rPr>
                <w:rFonts w:cs="Tahoma"/>
                <w:b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color w:val="000000"/>
                <w:sz w:val="18"/>
                <w:szCs w:val="18"/>
              </w:rPr>
              <w:t>8.00-12.00</w:t>
            </w:r>
          </w:p>
          <w:p w:rsidR="00DA053B" w:rsidRDefault="00DA053B" w:rsidP="00DA0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Zajęcia praktyczne SOR </w:t>
            </w:r>
          </w:p>
          <w:p w:rsidR="00DA053B" w:rsidRDefault="00DA053B" w:rsidP="00DA0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POMOC DORAŹNA gr 1</w:t>
            </w:r>
          </w:p>
          <w:p w:rsidR="00DA053B" w:rsidRDefault="00DA053B" w:rsidP="00DA053B">
            <w:pPr>
              <w:pStyle w:val="Zawartotabeli"/>
              <w:snapToGrid w:val="0"/>
              <w:rPr>
                <w:b/>
                <w:sz w:val="18"/>
                <w:szCs w:val="18"/>
              </w:rPr>
            </w:pPr>
            <w:r w:rsidRPr="007A60CA">
              <w:rPr>
                <w:b/>
                <w:sz w:val="18"/>
                <w:szCs w:val="18"/>
              </w:rPr>
              <w:t>(mgr T. Skrzypczyński)</w:t>
            </w:r>
          </w:p>
          <w:p w:rsidR="00DA053B" w:rsidRDefault="00DA053B" w:rsidP="00DA053B">
            <w:pPr>
              <w:pStyle w:val="Zawartotabeli"/>
              <w:snapToGrid w:val="0"/>
              <w:rPr>
                <w:rFonts w:cs="Tahoma"/>
                <w:b/>
                <w:bCs/>
                <w:sz w:val="18"/>
                <w:szCs w:val="18"/>
              </w:rPr>
            </w:pPr>
          </w:p>
          <w:p w:rsidR="00DA053B" w:rsidRDefault="00DA053B" w:rsidP="00DA053B">
            <w:pPr>
              <w:pStyle w:val="Zawartotabeli"/>
              <w:snapToGrid w:val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8.00-12.00</w:t>
            </w:r>
          </w:p>
          <w:p w:rsidR="00DA053B" w:rsidRPr="007C2925" w:rsidRDefault="00DA053B" w:rsidP="00DA053B">
            <w:pPr>
              <w:pStyle w:val="Zawartotabeli"/>
              <w:snapToGrid w:val="0"/>
              <w:rPr>
                <w:rFonts w:cs="Tahoma"/>
                <w:color w:val="000000"/>
                <w:sz w:val="18"/>
                <w:szCs w:val="18"/>
              </w:rPr>
            </w:pPr>
            <w:r w:rsidRPr="007C2925">
              <w:rPr>
                <w:rFonts w:cs="Tahoma"/>
                <w:color w:val="000000"/>
                <w:sz w:val="18"/>
                <w:szCs w:val="18"/>
              </w:rPr>
              <w:t xml:space="preserve">Choroby wewnętrzne – ćwiczenia </w:t>
            </w:r>
            <w:r>
              <w:rPr>
                <w:rFonts w:cs="Tahoma"/>
                <w:color w:val="000000"/>
                <w:sz w:val="18"/>
                <w:szCs w:val="18"/>
              </w:rPr>
              <w:t>gr 2</w:t>
            </w:r>
          </w:p>
          <w:p w:rsidR="00DA053B" w:rsidRDefault="00DA053B" w:rsidP="00DA053B">
            <w:pPr>
              <w:pStyle w:val="Zawartotabeli"/>
              <w:snapToGrid w:val="0"/>
              <w:rPr>
                <w:rFonts w:cs="Tahoma"/>
                <w:b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color w:val="000000"/>
                <w:sz w:val="18"/>
                <w:szCs w:val="18"/>
              </w:rPr>
              <w:t>(lek. med. Ł. Goździewicz)</w:t>
            </w:r>
          </w:p>
          <w:p w:rsidR="00DA053B" w:rsidRDefault="00DA053B" w:rsidP="00DA053B">
            <w:pPr>
              <w:pStyle w:val="Zawartotabeli"/>
              <w:rPr>
                <w:rFonts w:cs="Tahoma"/>
                <w:color w:val="000000"/>
                <w:sz w:val="18"/>
                <w:szCs w:val="18"/>
              </w:rPr>
            </w:pPr>
            <w:r w:rsidRPr="004275BF">
              <w:rPr>
                <w:rFonts w:cs="Tahoma"/>
                <w:color w:val="000000"/>
                <w:sz w:val="18"/>
                <w:szCs w:val="18"/>
              </w:rPr>
              <w:t>Szpital ul. Poznańska (X piętro)</w:t>
            </w:r>
          </w:p>
          <w:p w:rsidR="000E1CEE" w:rsidRPr="000E1CEE" w:rsidRDefault="000E1CEE" w:rsidP="00DE5A8A">
            <w:pPr>
              <w:pStyle w:val="Zawartotabeli"/>
              <w:snapToGrid w:val="0"/>
            </w:pPr>
          </w:p>
        </w:tc>
      </w:tr>
      <w:tr w:rsidR="00B00CFB" w:rsidRPr="00B00CFB" w:rsidTr="00FC50F2">
        <w:trPr>
          <w:trHeight w:val="867"/>
        </w:trPr>
        <w:tc>
          <w:tcPr>
            <w:tcW w:w="3119" w:type="dxa"/>
          </w:tcPr>
          <w:p w:rsidR="00FC13CC" w:rsidRDefault="00FC13CC" w:rsidP="00FC13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12.15-16.15</w:t>
            </w:r>
          </w:p>
          <w:p w:rsidR="00FC13CC" w:rsidRDefault="00FC13CC" w:rsidP="00FC1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Zajęcia praktyczne SOR </w:t>
            </w:r>
          </w:p>
          <w:p w:rsidR="00FC13CC" w:rsidRDefault="00FC13CC" w:rsidP="00FC1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POMOC DORAŹNA gr 2</w:t>
            </w:r>
          </w:p>
          <w:p w:rsidR="00FC13CC" w:rsidRDefault="00FC13CC" w:rsidP="00FC13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(mgr Ł. Skrzeczyński)</w:t>
            </w:r>
          </w:p>
          <w:p w:rsidR="00FC13CC" w:rsidRDefault="00FC13CC" w:rsidP="00FC13CC">
            <w:pPr>
              <w:rPr>
                <w:b/>
                <w:sz w:val="18"/>
                <w:szCs w:val="18"/>
              </w:rPr>
            </w:pPr>
          </w:p>
          <w:p w:rsidR="00FC13CC" w:rsidRDefault="00FC13CC" w:rsidP="00FC13CC">
            <w:pPr>
              <w:pStyle w:val="Zawartotabeli"/>
              <w:snapToGrid w:val="0"/>
              <w:jc w:val="center"/>
              <w:rPr>
                <w:rFonts w:cs="Tahoma"/>
                <w:b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color w:val="000000"/>
                <w:sz w:val="18"/>
                <w:szCs w:val="18"/>
              </w:rPr>
              <w:t>12.15-16.15</w:t>
            </w:r>
          </w:p>
          <w:p w:rsidR="00FC13CC" w:rsidRDefault="00FC13CC" w:rsidP="00FC1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Zajęcia praktyczne SOR </w:t>
            </w:r>
          </w:p>
          <w:p w:rsidR="00FC13CC" w:rsidRDefault="00FC13CC" w:rsidP="00FC13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POMOC DORAŹNA gr 1</w:t>
            </w:r>
          </w:p>
          <w:p w:rsidR="00FC13CC" w:rsidRDefault="00FC13CC" w:rsidP="00FC13CC">
            <w:pPr>
              <w:pStyle w:val="Zawartotabeli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(mgr T. Skrzypczyński)</w:t>
            </w:r>
          </w:p>
          <w:p w:rsidR="00B744E8" w:rsidRPr="00B00CFB" w:rsidRDefault="00B744E8" w:rsidP="00AC693B">
            <w:pPr>
              <w:rPr>
                <w:color w:val="000000"/>
              </w:rPr>
            </w:pPr>
          </w:p>
        </w:tc>
        <w:tc>
          <w:tcPr>
            <w:tcW w:w="3544" w:type="dxa"/>
          </w:tcPr>
          <w:p w:rsidR="00DA053B" w:rsidRDefault="00DA053B" w:rsidP="00DA053B">
            <w:pPr>
              <w:jc w:val="center"/>
              <w:rPr>
                <w:rFonts w:cs="Tahoma"/>
                <w:b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color w:val="000000"/>
                <w:sz w:val="18"/>
                <w:szCs w:val="18"/>
              </w:rPr>
              <w:t>12.15-15.30</w:t>
            </w:r>
          </w:p>
          <w:p w:rsidR="00DA053B" w:rsidRPr="008252F0" w:rsidRDefault="00DA053B" w:rsidP="00DA053B">
            <w:pPr>
              <w:rPr>
                <w:rFonts w:cs="Tahoma"/>
                <w:color w:val="000000"/>
                <w:sz w:val="18"/>
                <w:szCs w:val="18"/>
              </w:rPr>
            </w:pPr>
            <w:r w:rsidRPr="008252F0">
              <w:rPr>
                <w:rFonts w:cs="Tahoma"/>
                <w:color w:val="000000"/>
                <w:sz w:val="18"/>
                <w:szCs w:val="18"/>
              </w:rPr>
              <w:t xml:space="preserve">SZTUCZNA INTELIGENCJA </w:t>
            </w:r>
          </w:p>
          <w:p w:rsidR="00DA053B" w:rsidRDefault="00DA053B" w:rsidP="00DA053B">
            <w:pPr>
              <w:rPr>
                <w:rFonts w:cs="Tahoma"/>
                <w:color w:val="000000"/>
                <w:sz w:val="18"/>
                <w:szCs w:val="18"/>
              </w:rPr>
            </w:pPr>
            <w:r w:rsidRPr="008252F0">
              <w:rPr>
                <w:rFonts w:cs="Tahoma"/>
                <w:color w:val="000000"/>
                <w:sz w:val="18"/>
                <w:szCs w:val="18"/>
              </w:rPr>
              <w:t>- wykład ogólnouczelniany</w:t>
            </w:r>
          </w:p>
          <w:p w:rsidR="00DA053B" w:rsidRDefault="00DA053B" w:rsidP="00DA053B">
            <w:pPr>
              <w:suppressLineNumbers/>
              <w:snapToGrid w:val="0"/>
              <w:rPr>
                <w:rFonts w:cs="Tahoma"/>
                <w:color w:val="000000"/>
                <w:sz w:val="18"/>
                <w:szCs w:val="18"/>
              </w:rPr>
            </w:pPr>
            <w:r w:rsidRPr="008252F0">
              <w:rPr>
                <w:rFonts w:cs="Tahoma"/>
                <w:b/>
                <w:color w:val="000000"/>
                <w:sz w:val="18"/>
                <w:szCs w:val="18"/>
              </w:rPr>
              <w:t xml:space="preserve">(prof. T. </w:t>
            </w:r>
            <w:proofErr w:type="spellStart"/>
            <w:r w:rsidRPr="008252F0">
              <w:rPr>
                <w:rFonts w:cs="Tahoma"/>
                <w:b/>
                <w:color w:val="000000"/>
                <w:sz w:val="18"/>
                <w:szCs w:val="18"/>
              </w:rPr>
              <w:t>Kiczkowiak</w:t>
            </w:r>
            <w:proofErr w:type="spellEnd"/>
            <w:r w:rsidRPr="008252F0">
              <w:rPr>
                <w:rFonts w:cs="Tahoma"/>
                <w:b/>
                <w:color w:val="000000"/>
                <w:sz w:val="18"/>
                <w:szCs w:val="18"/>
              </w:rPr>
              <w:t>)</w:t>
            </w:r>
          </w:p>
          <w:p w:rsidR="00C76C3A" w:rsidRPr="00DA053B" w:rsidRDefault="00C76C3A" w:rsidP="00DA053B">
            <w:pPr>
              <w:tabs>
                <w:tab w:val="left" w:pos="2430"/>
              </w:tabs>
              <w:rPr>
                <w:rFonts w:cs="Tahoma"/>
                <w:sz w:val="18"/>
                <w:szCs w:val="18"/>
              </w:rPr>
            </w:pPr>
          </w:p>
        </w:tc>
        <w:tc>
          <w:tcPr>
            <w:tcW w:w="3496" w:type="dxa"/>
          </w:tcPr>
          <w:p w:rsidR="00DA053B" w:rsidRDefault="00DA053B" w:rsidP="00DA053B">
            <w:pPr>
              <w:pStyle w:val="Zawartotabeli"/>
              <w:snapToGrid w:val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12.15-16.15</w:t>
            </w:r>
          </w:p>
          <w:p w:rsidR="00DA053B" w:rsidRDefault="00DA053B" w:rsidP="00DA053B">
            <w:pPr>
              <w:pStyle w:val="Zawartotabeli"/>
              <w:snapToGrid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Medycyna ratunkowa – ćwiczenia gr 1</w:t>
            </w:r>
          </w:p>
          <w:p w:rsidR="00DA053B" w:rsidRDefault="00DA053B" w:rsidP="00DA053B">
            <w:pPr>
              <w:pStyle w:val="Zawartotabeli"/>
              <w:snapToGrid w:val="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(dr n. med. G. Stróżyk)</w:t>
            </w:r>
          </w:p>
          <w:p w:rsidR="00DA053B" w:rsidRDefault="00DA053B" w:rsidP="00DA053B">
            <w:pPr>
              <w:pStyle w:val="Zawartotabeli"/>
              <w:snapToGrid w:val="0"/>
              <w:rPr>
                <w:rFonts w:eastAsia="Times New Roman" w:cs="Tahoma"/>
                <w:bCs/>
                <w:sz w:val="18"/>
                <w:szCs w:val="18"/>
              </w:rPr>
            </w:pPr>
            <w:r>
              <w:rPr>
                <w:rFonts w:eastAsia="Times New Roman" w:cs="Tahoma"/>
                <w:bCs/>
                <w:sz w:val="18"/>
                <w:szCs w:val="18"/>
              </w:rPr>
              <w:t>Szpital ul. Poznańska (SOR)</w:t>
            </w:r>
          </w:p>
          <w:p w:rsidR="00DA053B" w:rsidRDefault="00DA053B" w:rsidP="00DA053B">
            <w:pPr>
              <w:pStyle w:val="Zawartotabeli"/>
              <w:snapToGrid w:val="0"/>
              <w:rPr>
                <w:rFonts w:eastAsia="Times New Roman" w:cs="Tahoma"/>
                <w:bCs/>
                <w:sz w:val="18"/>
                <w:szCs w:val="18"/>
              </w:rPr>
            </w:pPr>
          </w:p>
          <w:p w:rsidR="00DA053B" w:rsidRDefault="00DA053B" w:rsidP="00DA053B">
            <w:pPr>
              <w:pStyle w:val="Zawartotabeli"/>
              <w:snapToGrid w:val="0"/>
              <w:jc w:val="center"/>
              <w:rPr>
                <w:rFonts w:cs="Tahoma"/>
                <w:b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color w:val="000000"/>
                <w:sz w:val="18"/>
                <w:szCs w:val="18"/>
              </w:rPr>
              <w:t>12.15-16.15</w:t>
            </w:r>
          </w:p>
          <w:p w:rsidR="00DA053B" w:rsidRDefault="00DA053B" w:rsidP="00DA0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Zajęcia praktyczne SOR </w:t>
            </w:r>
          </w:p>
          <w:p w:rsidR="00DA053B" w:rsidRDefault="00DA053B" w:rsidP="00DA0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POMOC DORAŹNA gr 3</w:t>
            </w:r>
          </w:p>
          <w:p w:rsidR="00DA053B" w:rsidRPr="00DA053B" w:rsidRDefault="00DA053B" w:rsidP="00DA053B">
            <w:pPr>
              <w:pStyle w:val="Zawartotabeli"/>
              <w:snapToGrid w:val="0"/>
              <w:rPr>
                <w:b/>
                <w:sz w:val="18"/>
                <w:szCs w:val="18"/>
              </w:rPr>
            </w:pPr>
            <w:r w:rsidRPr="007A60CA">
              <w:rPr>
                <w:b/>
                <w:sz w:val="18"/>
                <w:szCs w:val="18"/>
              </w:rPr>
              <w:t>(mgr T. Skrzypczyński)</w:t>
            </w:r>
          </w:p>
          <w:p w:rsidR="00B00CFB" w:rsidRPr="000E1CEE" w:rsidRDefault="00B00CFB" w:rsidP="00AC693B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</w:tr>
      <w:tr w:rsidR="00B00CFB" w:rsidRPr="00B00CFB" w:rsidTr="00FC50F2">
        <w:trPr>
          <w:trHeight w:val="2154"/>
        </w:trPr>
        <w:tc>
          <w:tcPr>
            <w:tcW w:w="3119" w:type="dxa"/>
          </w:tcPr>
          <w:p w:rsidR="00DA053B" w:rsidRPr="008B21D3" w:rsidRDefault="00FC13CC" w:rsidP="00DA053B">
            <w:pPr>
              <w:pStyle w:val="Zawartotabeli"/>
              <w:snapToGrid w:val="0"/>
              <w:jc w:val="center"/>
              <w:rPr>
                <w:rFonts w:cs="Tahoma"/>
                <w:b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  <w:lang w:eastAsia="ar-SA"/>
              </w:rPr>
              <w:t>16.30-20.30</w:t>
            </w:r>
          </w:p>
          <w:p w:rsidR="00DA053B" w:rsidRPr="00825667" w:rsidRDefault="00DA053B" w:rsidP="00DA053B">
            <w:pPr>
              <w:pStyle w:val="Zawartotabeli"/>
              <w:snapToGrid w:val="0"/>
              <w:rPr>
                <w:rFonts w:cs="Tahoma"/>
                <w:sz w:val="18"/>
                <w:szCs w:val="18"/>
              </w:rPr>
            </w:pPr>
            <w:r w:rsidRPr="00825667">
              <w:rPr>
                <w:rFonts w:cs="Tahoma"/>
                <w:sz w:val="18"/>
                <w:szCs w:val="18"/>
              </w:rPr>
              <w:t>Int</w:t>
            </w:r>
            <w:r>
              <w:rPr>
                <w:rFonts w:cs="Tahoma"/>
                <w:sz w:val="18"/>
                <w:szCs w:val="18"/>
              </w:rPr>
              <w:t>ensywna terapia – ćwiczenia gr 2</w:t>
            </w:r>
          </w:p>
          <w:p w:rsidR="00DA053B" w:rsidRDefault="00DA053B" w:rsidP="00DA053B">
            <w:pPr>
              <w:pStyle w:val="Zawartotabeli"/>
              <w:snapToGrid w:val="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(dr n. med. W. Iwańczuk)</w:t>
            </w:r>
          </w:p>
          <w:p w:rsidR="00DA053B" w:rsidRPr="00825667" w:rsidRDefault="00DA053B" w:rsidP="00DA053B">
            <w:pPr>
              <w:rPr>
                <w:rFonts w:eastAsia="Times New Roman" w:cs="Tahoma"/>
                <w:bCs/>
                <w:sz w:val="18"/>
                <w:szCs w:val="18"/>
                <w:lang w:eastAsia="ar-SA"/>
              </w:rPr>
            </w:pPr>
            <w:r w:rsidRPr="00825667">
              <w:rPr>
                <w:rFonts w:eastAsia="Times New Roman" w:cs="Tahoma"/>
                <w:bCs/>
                <w:sz w:val="18"/>
                <w:szCs w:val="18"/>
                <w:lang w:eastAsia="ar-SA"/>
              </w:rPr>
              <w:t>Szpital ul. Poznańska (VI piętro)</w:t>
            </w:r>
          </w:p>
          <w:p w:rsidR="00B00CFB" w:rsidRPr="00FC50F2" w:rsidRDefault="00B00CFB" w:rsidP="00DA214A">
            <w:pPr>
              <w:suppressLineNumbers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DA053B" w:rsidRDefault="00DA053B" w:rsidP="00DA053B">
            <w:pPr>
              <w:pStyle w:val="Zawartotabeli"/>
              <w:snapToGrid w:val="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15.45-19.00</w:t>
            </w:r>
          </w:p>
          <w:p w:rsidR="00DA053B" w:rsidRDefault="00DA053B" w:rsidP="00DA0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Medyczne czynności ratunkowe – ćwiczenia gr 1 </w:t>
            </w:r>
          </w:p>
          <w:p w:rsidR="00DA053B" w:rsidRDefault="00DA053B" w:rsidP="00DA053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(dr n. med. A. Witkowski)</w:t>
            </w:r>
          </w:p>
          <w:p w:rsidR="00DA053B" w:rsidRPr="00810049" w:rsidRDefault="00DA053B" w:rsidP="00DA053B">
            <w:pPr>
              <w:rPr>
                <w:sz w:val="18"/>
                <w:szCs w:val="18"/>
              </w:rPr>
            </w:pPr>
          </w:p>
          <w:p w:rsidR="00DA053B" w:rsidRPr="006152A6" w:rsidRDefault="00DA053B" w:rsidP="00DA053B">
            <w:pPr>
              <w:pStyle w:val="Zawartotabeli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15.45-19.00</w:t>
            </w:r>
          </w:p>
          <w:p w:rsidR="00DA053B" w:rsidRDefault="00DA053B" w:rsidP="00DA0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Medyczne czynności ratunkowe – ćwiczenia gr 2 </w:t>
            </w:r>
          </w:p>
          <w:p w:rsidR="00B00CFB" w:rsidRPr="00B00CFB" w:rsidRDefault="00DA053B" w:rsidP="00DA053B">
            <w:pPr>
              <w:suppressLineNumbers/>
              <w:snapToGrid w:val="0"/>
              <w:rPr>
                <w:rFonts w:cs="Tahoma"/>
                <w:color w:val="000000"/>
              </w:rPr>
            </w:pPr>
            <w:r>
              <w:rPr>
                <w:b/>
                <w:sz w:val="18"/>
                <w:szCs w:val="18"/>
              </w:rPr>
              <w:t>(dr n. med. D. Wiszniewski)</w:t>
            </w:r>
          </w:p>
        </w:tc>
        <w:tc>
          <w:tcPr>
            <w:tcW w:w="3496" w:type="dxa"/>
          </w:tcPr>
          <w:p w:rsidR="00DA053B" w:rsidRPr="008B21D3" w:rsidRDefault="00DA053B" w:rsidP="00DA053B">
            <w:pPr>
              <w:pStyle w:val="Zawartotabeli"/>
              <w:snapToGrid w:val="0"/>
              <w:jc w:val="center"/>
              <w:rPr>
                <w:rFonts w:cs="Tahoma"/>
                <w:b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  <w:lang w:eastAsia="ar-SA"/>
              </w:rPr>
              <w:t>16</w:t>
            </w:r>
            <w:r w:rsidRPr="008B21D3">
              <w:rPr>
                <w:rFonts w:cs="Tahoma"/>
                <w:b/>
                <w:bCs/>
                <w:sz w:val="18"/>
                <w:szCs w:val="18"/>
                <w:lang w:eastAsia="ar-SA"/>
              </w:rPr>
              <w:t>.30-</w:t>
            </w:r>
            <w:r>
              <w:rPr>
                <w:rFonts w:cs="Tahoma"/>
                <w:b/>
                <w:bCs/>
                <w:sz w:val="18"/>
                <w:szCs w:val="18"/>
                <w:lang w:eastAsia="ar-SA"/>
              </w:rPr>
              <w:t>20</w:t>
            </w:r>
            <w:r w:rsidRPr="008B21D3">
              <w:rPr>
                <w:rFonts w:cs="Tahoma"/>
                <w:b/>
                <w:bCs/>
                <w:sz w:val="18"/>
                <w:szCs w:val="18"/>
                <w:lang w:eastAsia="ar-SA"/>
              </w:rPr>
              <w:t>.30</w:t>
            </w:r>
          </w:p>
          <w:p w:rsidR="00DA053B" w:rsidRPr="00825667" w:rsidRDefault="00DA053B" w:rsidP="00DA053B">
            <w:pPr>
              <w:pStyle w:val="Zawartotabeli"/>
              <w:snapToGrid w:val="0"/>
              <w:rPr>
                <w:rFonts w:cs="Tahoma"/>
                <w:sz w:val="18"/>
                <w:szCs w:val="18"/>
              </w:rPr>
            </w:pPr>
            <w:r w:rsidRPr="00825667">
              <w:rPr>
                <w:rFonts w:cs="Tahoma"/>
                <w:sz w:val="18"/>
                <w:szCs w:val="18"/>
              </w:rPr>
              <w:t>Int</w:t>
            </w:r>
            <w:r>
              <w:rPr>
                <w:rFonts w:cs="Tahoma"/>
                <w:sz w:val="18"/>
                <w:szCs w:val="18"/>
              </w:rPr>
              <w:t>ensywna terapia – ćwiczenia gr 2</w:t>
            </w:r>
          </w:p>
          <w:p w:rsidR="00DA053B" w:rsidRDefault="00DA053B" w:rsidP="00DA053B">
            <w:pPr>
              <w:pStyle w:val="Zawartotabeli"/>
              <w:snapToGrid w:val="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(dr n. med. W. Iwańczuk)</w:t>
            </w:r>
          </w:p>
          <w:p w:rsidR="00DA053B" w:rsidRPr="00825667" w:rsidRDefault="00DA053B" w:rsidP="00DA053B">
            <w:pPr>
              <w:rPr>
                <w:rFonts w:eastAsia="Times New Roman" w:cs="Tahoma"/>
                <w:bCs/>
                <w:sz w:val="18"/>
                <w:szCs w:val="18"/>
                <w:lang w:eastAsia="ar-SA"/>
              </w:rPr>
            </w:pPr>
            <w:r w:rsidRPr="00825667">
              <w:rPr>
                <w:rFonts w:eastAsia="Times New Roman" w:cs="Tahoma"/>
                <w:bCs/>
                <w:sz w:val="18"/>
                <w:szCs w:val="18"/>
                <w:lang w:eastAsia="ar-SA"/>
              </w:rPr>
              <w:t>Szpital ul. Poznańska (VI piętro)</w:t>
            </w:r>
          </w:p>
          <w:p w:rsidR="00E00E26" w:rsidRPr="002A0AB6" w:rsidRDefault="00E00E26" w:rsidP="000C1ACB">
            <w:pPr>
              <w:suppressLineNumbers/>
              <w:snapToGrid w:val="0"/>
            </w:pPr>
          </w:p>
        </w:tc>
      </w:tr>
    </w:tbl>
    <w:p w:rsidR="007779BC" w:rsidRDefault="007779BC"/>
    <w:sectPr w:rsidR="007779BC" w:rsidSect="00782DEF">
      <w:pgSz w:w="11906" w:h="16838"/>
      <w:pgMar w:top="1276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703E"/>
    <w:rsid w:val="000166E5"/>
    <w:rsid w:val="00026725"/>
    <w:rsid w:val="00044F53"/>
    <w:rsid w:val="000C1ACB"/>
    <w:rsid w:val="000D0228"/>
    <w:rsid w:val="000E1CEE"/>
    <w:rsid w:val="000E6FA6"/>
    <w:rsid w:val="00147787"/>
    <w:rsid w:val="001F060E"/>
    <w:rsid w:val="001F2AF6"/>
    <w:rsid w:val="00246140"/>
    <w:rsid w:val="002A0AB6"/>
    <w:rsid w:val="002E3BA7"/>
    <w:rsid w:val="0034133F"/>
    <w:rsid w:val="003B24D1"/>
    <w:rsid w:val="003B703E"/>
    <w:rsid w:val="003F6FE6"/>
    <w:rsid w:val="00405085"/>
    <w:rsid w:val="004374A4"/>
    <w:rsid w:val="004531CD"/>
    <w:rsid w:val="00484503"/>
    <w:rsid w:val="004A2F57"/>
    <w:rsid w:val="004C3DD8"/>
    <w:rsid w:val="004F39CC"/>
    <w:rsid w:val="0051725B"/>
    <w:rsid w:val="005540EB"/>
    <w:rsid w:val="005679B3"/>
    <w:rsid w:val="0057402F"/>
    <w:rsid w:val="00597491"/>
    <w:rsid w:val="005B482D"/>
    <w:rsid w:val="005B6E8D"/>
    <w:rsid w:val="005C03E8"/>
    <w:rsid w:val="0061570F"/>
    <w:rsid w:val="00627BA3"/>
    <w:rsid w:val="006711C6"/>
    <w:rsid w:val="00673F82"/>
    <w:rsid w:val="0068060D"/>
    <w:rsid w:val="0068558E"/>
    <w:rsid w:val="006B14E3"/>
    <w:rsid w:val="00744DC1"/>
    <w:rsid w:val="00754D24"/>
    <w:rsid w:val="007779BC"/>
    <w:rsid w:val="00782DEF"/>
    <w:rsid w:val="007A0B25"/>
    <w:rsid w:val="007D6231"/>
    <w:rsid w:val="007D65CA"/>
    <w:rsid w:val="007E331B"/>
    <w:rsid w:val="0080060A"/>
    <w:rsid w:val="0081502B"/>
    <w:rsid w:val="00821D41"/>
    <w:rsid w:val="00824F2B"/>
    <w:rsid w:val="008C774C"/>
    <w:rsid w:val="00902085"/>
    <w:rsid w:val="009213D1"/>
    <w:rsid w:val="009364DC"/>
    <w:rsid w:val="009C4422"/>
    <w:rsid w:val="009E7243"/>
    <w:rsid w:val="00AC693B"/>
    <w:rsid w:val="00B00CFB"/>
    <w:rsid w:val="00B31DAC"/>
    <w:rsid w:val="00B46D23"/>
    <w:rsid w:val="00B71F93"/>
    <w:rsid w:val="00B744E8"/>
    <w:rsid w:val="00B77F0A"/>
    <w:rsid w:val="00B955AE"/>
    <w:rsid w:val="00BA6EAC"/>
    <w:rsid w:val="00BF113B"/>
    <w:rsid w:val="00C34849"/>
    <w:rsid w:val="00C56735"/>
    <w:rsid w:val="00C72ACD"/>
    <w:rsid w:val="00C76C3A"/>
    <w:rsid w:val="00CC371B"/>
    <w:rsid w:val="00CF0E44"/>
    <w:rsid w:val="00D02CBF"/>
    <w:rsid w:val="00D56680"/>
    <w:rsid w:val="00DA053B"/>
    <w:rsid w:val="00DA214A"/>
    <w:rsid w:val="00DC21BE"/>
    <w:rsid w:val="00DD0652"/>
    <w:rsid w:val="00DD16DD"/>
    <w:rsid w:val="00DD464B"/>
    <w:rsid w:val="00DE5A8A"/>
    <w:rsid w:val="00E00E26"/>
    <w:rsid w:val="00E2454D"/>
    <w:rsid w:val="00E8130B"/>
    <w:rsid w:val="00E935CC"/>
    <w:rsid w:val="00EE6786"/>
    <w:rsid w:val="00F659BC"/>
    <w:rsid w:val="00F80A3C"/>
    <w:rsid w:val="00F85C21"/>
    <w:rsid w:val="00FC13CC"/>
    <w:rsid w:val="00FC26D5"/>
    <w:rsid w:val="00FC50F2"/>
    <w:rsid w:val="00FE1A9C"/>
    <w:rsid w:val="00FF254E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03E"/>
    <w:pPr>
      <w:widowControl w:val="0"/>
      <w:suppressAutoHyphens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3B703E"/>
    <w:pPr>
      <w:suppressLineNumbers/>
    </w:pPr>
  </w:style>
  <w:style w:type="paragraph" w:customStyle="1" w:styleId="Nagwektabeli">
    <w:name w:val="Nagłówek tabeli"/>
    <w:basedOn w:val="Zawartotabeli"/>
    <w:rsid w:val="003B703E"/>
    <w:pPr>
      <w:jc w:val="center"/>
    </w:pPr>
    <w:rPr>
      <w:b/>
      <w:bCs/>
      <w:i/>
      <w:iCs/>
    </w:rPr>
  </w:style>
  <w:style w:type="character" w:customStyle="1" w:styleId="Absatz-Standardschriftart">
    <w:name w:val="Absatz-Standardschriftart"/>
    <w:rsid w:val="00FC5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5E7C8357.dotm</Template>
  <TotalTime>162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Ściesiek</dc:creator>
  <cp:keywords/>
  <dc:description/>
  <cp:lastModifiedBy>Iga Ściesiek</cp:lastModifiedBy>
  <cp:revision>80</cp:revision>
  <cp:lastPrinted>2016-06-09T06:12:00Z</cp:lastPrinted>
  <dcterms:created xsi:type="dcterms:W3CDTF">2014-03-12T10:07:00Z</dcterms:created>
  <dcterms:modified xsi:type="dcterms:W3CDTF">2017-05-10T12:40:00Z</dcterms:modified>
</cp:coreProperties>
</file>