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BC" w:rsidRDefault="00F416BC" w:rsidP="00F416BC">
      <w:pPr>
        <w:pStyle w:val="Bezodstpw"/>
        <w:jc w:val="center"/>
        <w:rPr>
          <w:sz w:val="44"/>
          <w:szCs w:val="44"/>
        </w:rPr>
      </w:pPr>
      <w:bookmarkStart w:id="0" w:name="_GoBack"/>
      <w:bookmarkEnd w:id="0"/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t xml:space="preserve">HARMONOGRAM ZAPISÓW DO GRUP WF – SEMESTR </w:t>
      </w:r>
      <w:r w:rsidR="00B0267A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201</w:t>
      </w:r>
      <w:r w:rsidR="003564D8">
        <w:rPr>
          <w:rFonts w:asciiTheme="minorHAnsi" w:hAnsiTheme="minorHAnsi"/>
          <w:b/>
          <w:sz w:val="40"/>
          <w:szCs w:val="40"/>
        </w:rPr>
        <w:t>6</w:t>
      </w:r>
      <w:r>
        <w:rPr>
          <w:rFonts w:asciiTheme="minorHAnsi" w:hAnsiTheme="minorHAnsi"/>
          <w:b/>
          <w:sz w:val="40"/>
          <w:szCs w:val="40"/>
        </w:rPr>
        <w:t xml:space="preserve"> / 201</w:t>
      </w:r>
      <w:r w:rsidR="003564D8">
        <w:rPr>
          <w:rFonts w:asciiTheme="minorHAnsi" w:hAnsiTheme="minorHAnsi"/>
          <w:b/>
          <w:sz w:val="40"/>
          <w:szCs w:val="40"/>
        </w:rPr>
        <w:t>7</w:t>
      </w:r>
    </w:p>
    <w:p w:rsidR="00E61B69" w:rsidRDefault="00E61B69" w:rsidP="004C5589"/>
    <w:p w:rsidR="00E61B69" w:rsidRDefault="00E61B69" w:rsidP="004C5589"/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507887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poniedziałek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wtorek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środa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czwartek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piątek</w:t>
            </w:r>
          </w:p>
        </w:tc>
      </w:tr>
      <w:tr w:rsidR="00E61B69" w:rsidRPr="004F3A1E" w:rsidTr="003564D8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0267A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45769F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5769F" w:rsidRPr="00812DD9" w:rsidRDefault="0045769F" w:rsidP="0045769F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45769F" w:rsidP="0045769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 </w:t>
            </w:r>
          </w:p>
        </w:tc>
      </w:tr>
      <w:tr w:rsidR="00E61B69" w:rsidRPr="004F3A1E" w:rsidTr="003564D8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0267A" w:rsidRPr="00812DD9" w:rsidRDefault="00B0267A" w:rsidP="00B0267A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B0267A" w:rsidP="00B0267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102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507887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102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3564D8">
        <w:trPr>
          <w:trHeight w:val="5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507887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564D8" w:rsidRPr="00812DD9" w:rsidRDefault="003564D8" w:rsidP="003564D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E61B69" w:rsidRPr="00812DD9" w:rsidRDefault="003564D8" w:rsidP="003564D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 PWSZ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E61B69" w:rsidRPr="004F3A1E" w:rsidTr="003564D8">
        <w:trPr>
          <w:trHeight w:val="51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812DD9" w:rsidRDefault="00E61B69" w:rsidP="0050788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64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E61B69" w:rsidRPr="00812DD9" w:rsidRDefault="00E61B69" w:rsidP="003564D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61B69" w:rsidRPr="004F3A1E" w:rsidTr="003564D8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507887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507887">
            <w:pPr>
              <w:rPr>
                <w:sz w:val="20"/>
                <w:szCs w:val="20"/>
              </w:rPr>
            </w:pPr>
            <w:r w:rsidRPr="004F3A1E">
              <w:rPr>
                <w:sz w:val="20"/>
                <w:szCs w:val="20"/>
              </w:rPr>
              <w:t> </w:t>
            </w:r>
          </w:p>
        </w:tc>
      </w:tr>
    </w:tbl>
    <w:p w:rsidR="004C5589" w:rsidRPr="0045769F" w:rsidRDefault="0045769F" w:rsidP="003564D8">
      <w:pPr>
        <w:pStyle w:val="Bezodstpw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5769F">
        <w:rPr>
          <w:b/>
          <w:sz w:val="20"/>
          <w:szCs w:val="20"/>
          <w:highlight w:val="yellow"/>
        </w:rPr>
        <w:t>19.00 – 20.30</w:t>
      </w:r>
      <w:r w:rsidRPr="0045769F">
        <w:rPr>
          <w:sz w:val="20"/>
          <w:szCs w:val="20"/>
          <w:highlight w:val="yellow"/>
        </w:rPr>
        <w:t xml:space="preserve"> ZAPISY DO GRUP WF</w:t>
      </w:r>
      <w:r>
        <w:rPr>
          <w:sz w:val="20"/>
          <w:szCs w:val="20"/>
          <w:highlight w:val="yellow"/>
        </w:rPr>
        <w:t xml:space="preserve">   </w:t>
      </w:r>
    </w:p>
    <w:p w:rsidR="0045769F" w:rsidRPr="0045769F" w:rsidRDefault="0045769F" w:rsidP="003564D8">
      <w:pPr>
        <w:pStyle w:val="Bezodstpw"/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45769F">
        <w:rPr>
          <w:sz w:val="24"/>
          <w:szCs w:val="24"/>
        </w:rPr>
        <w:t xml:space="preserve">  </w:t>
      </w:r>
      <w:r w:rsidRPr="0045769F">
        <w:rPr>
          <w:sz w:val="24"/>
          <w:szCs w:val="24"/>
          <w:highlight w:val="yellow"/>
        </w:rPr>
        <w:t xml:space="preserve">  </w:t>
      </w:r>
      <w:r w:rsidRPr="0045769F">
        <w:rPr>
          <w:b/>
          <w:sz w:val="20"/>
          <w:szCs w:val="20"/>
          <w:highlight w:val="yellow"/>
        </w:rPr>
        <w:t>KAMPUS PWSZ</w:t>
      </w:r>
    </w:p>
    <w:sectPr w:rsidR="0045769F" w:rsidRPr="0045769F" w:rsidSect="003564D8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102084"/>
    <w:rsid w:val="00114CAA"/>
    <w:rsid w:val="001E76D3"/>
    <w:rsid w:val="00275759"/>
    <w:rsid w:val="003564D8"/>
    <w:rsid w:val="0045769F"/>
    <w:rsid w:val="004C5589"/>
    <w:rsid w:val="005B5FEC"/>
    <w:rsid w:val="005C23F6"/>
    <w:rsid w:val="00615F8C"/>
    <w:rsid w:val="006603E6"/>
    <w:rsid w:val="007C327A"/>
    <w:rsid w:val="007D7FA0"/>
    <w:rsid w:val="008269C6"/>
    <w:rsid w:val="009C41F6"/>
    <w:rsid w:val="00AD3E33"/>
    <w:rsid w:val="00B0267A"/>
    <w:rsid w:val="00B862C0"/>
    <w:rsid w:val="00BD0369"/>
    <w:rsid w:val="00BE5E6F"/>
    <w:rsid w:val="00CC3C6D"/>
    <w:rsid w:val="00E61B69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08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08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DFBF51E5.dotm</Template>
  <TotalTime>68</TotalTime>
  <Pages>1</Pages>
  <Words>157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Iga Ściesiek</cp:lastModifiedBy>
  <cp:revision>2</cp:revision>
  <cp:lastPrinted>2017-02-15T08:44:00Z</cp:lastPrinted>
  <dcterms:created xsi:type="dcterms:W3CDTF">2017-02-15T09:52:00Z</dcterms:created>
  <dcterms:modified xsi:type="dcterms:W3CDTF">2017-02-15T09:52:00Z</dcterms:modified>
</cp:coreProperties>
</file>