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12"/>
        <w:tblW w:w="1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600"/>
        <w:gridCol w:w="3060"/>
        <w:gridCol w:w="2873"/>
        <w:gridCol w:w="2835"/>
        <w:gridCol w:w="2612"/>
      </w:tblGrid>
      <w:tr w:rsidR="0062453C" w:rsidRPr="0062453C" w:rsidTr="00440897">
        <w:trPr>
          <w:trHeight w:val="252"/>
        </w:trPr>
        <w:tc>
          <w:tcPr>
            <w:tcW w:w="1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piątek</w:t>
            </w: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  8.00 - 9.30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A711ED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futsal</w:t>
            </w:r>
            <w:r w:rsidR="00CC73F5"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 xml:space="preserve"> - POZ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A31E7D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badminton - NŚ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31E7D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E5B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E5B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  9.45 - 11.15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4B5EB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4B5EB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badminton - NŚ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31E7D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EB3DF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11.45 - 13.15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CC73F5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4B5EB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 xml:space="preserve">WF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–</w:t>
            </w: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 xml:space="preserve">piłka siatkowa </w:t>
            </w:r>
            <w:r w:rsidRPr="00CA5938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- NŚ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 xml:space="preserve">WF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–</w:t>
            </w: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 xml:space="preserve">piłka siatkowa </w:t>
            </w:r>
            <w:r w:rsidRPr="00CA5938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- NŚ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13.30 - 15.00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C231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15.30 - 17.00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31E7D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3627A1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4C52B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946720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6720" w:rsidRPr="007E13DB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17.15 - 18.45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B07991" w:rsidRDefault="00DB2B06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DB2B06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946720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A31E7D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CC73F5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206339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453C" w:rsidRPr="0062453C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</w:tbl>
    <w:p w:rsidR="00693DBC" w:rsidRPr="007E13DB" w:rsidRDefault="007E13DB" w:rsidP="007E13DB">
      <w:pPr>
        <w:jc w:val="center"/>
        <w:rPr>
          <w:sz w:val="28"/>
          <w:szCs w:val="28"/>
        </w:rPr>
      </w:pPr>
      <w:r w:rsidRPr="007E13DB">
        <w:rPr>
          <w:rFonts w:ascii="Arial CE" w:eastAsia="Times New Roman" w:hAnsi="Arial CE" w:cs="Arial CE"/>
          <w:b/>
          <w:bCs/>
          <w:sz w:val="28"/>
          <w:szCs w:val="28"/>
        </w:rPr>
        <w:t xml:space="preserve">PLAN ZAJĘĆ Z </w:t>
      </w:r>
      <w:r w:rsidRPr="007E13DB">
        <w:rPr>
          <w:rFonts w:ascii="Arial CE" w:eastAsia="Times New Roman" w:hAnsi="Arial CE" w:cs="Arial CE"/>
          <w:b/>
          <w:bCs/>
          <w:sz w:val="28"/>
          <w:szCs w:val="28"/>
          <w:u w:val="single"/>
        </w:rPr>
        <w:t>WYCHOWANIA FIZYCZNEGO</w:t>
      </w:r>
      <w:r w:rsidR="001C2610">
        <w:rPr>
          <w:rFonts w:ascii="Arial CE" w:eastAsia="Times New Roman" w:hAnsi="Arial CE" w:cs="Arial CE"/>
          <w:b/>
          <w:bCs/>
          <w:sz w:val="24"/>
          <w:szCs w:val="24"/>
        </w:rPr>
        <w:t>.</w:t>
      </w:r>
      <w:r w:rsidRPr="007E13DB">
        <w:rPr>
          <w:rFonts w:ascii="Arial CE" w:eastAsia="Times New Roman" w:hAnsi="Arial CE" w:cs="Arial CE"/>
          <w:b/>
          <w:bCs/>
          <w:sz w:val="24"/>
          <w:szCs w:val="24"/>
        </w:rPr>
        <w:t xml:space="preserve"> ROK  AKADEMICKI  201</w:t>
      </w:r>
      <w:r w:rsidR="00DB2B06">
        <w:rPr>
          <w:rFonts w:ascii="Arial CE" w:eastAsia="Times New Roman" w:hAnsi="Arial CE" w:cs="Arial CE"/>
          <w:b/>
          <w:bCs/>
          <w:sz w:val="24"/>
          <w:szCs w:val="24"/>
        </w:rPr>
        <w:t>7</w:t>
      </w:r>
      <w:r w:rsidRPr="007E13DB">
        <w:rPr>
          <w:rFonts w:ascii="Arial CE" w:eastAsia="Times New Roman" w:hAnsi="Arial CE" w:cs="Arial CE"/>
          <w:b/>
          <w:bCs/>
          <w:sz w:val="24"/>
          <w:szCs w:val="24"/>
        </w:rPr>
        <w:t xml:space="preserve"> / 201</w:t>
      </w:r>
      <w:r w:rsidR="00DB2B06">
        <w:rPr>
          <w:rFonts w:ascii="Arial CE" w:eastAsia="Times New Roman" w:hAnsi="Arial CE" w:cs="Arial CE"/>
          <w:b/>
          <w:bCs/>
          <w:sz w:val="24"/>
          <w:szCs w:val="24"/>
        </w:rPr>
        <w:t>8</w:t>
      </w:r>
      <w:r w:rsidRPr="007E13DB">
        <w:rPr>
          <w:rFonts w:ascii="Arial CE" w:eastAsia="Times New Roman" w:hAnsi="Arial CE" w:cs="Arial CE"/>
          <w:b/>
          <w:bCs/>
          <w:sz w:val="24"/>
          <w:szCs w:val="24"/>
        </w:rPr>
        <w:t xml:space="preserve">, SEMESTR </w:t>
      </w:r>
      <w:r w:rsidR="00A20B77">
        <w:rPr>
          <w:rFonts w:ascii="Arial CE" w:eastAsia="Times New Roman" w:hAnsi="Arial CE" w:cs="Arial CE"/>
          <w:b/>
          <w:bCs/>
          <w:sz w:val="24"/>
          <w:szCs w:val="24"/>
        </w:rPr>
        <w:t>ZIMOWY</w:t>
      </w:r>
      <w:r w:rsidRPr="007E13DB">
        <w:rPr>
          <w:rFonts w:ascii="Arial CE" w:eastAsia="Times New Roman" w:hAnsi="Arial CE" w:cs="Arial CE"/>
          <w:b/>
          <w:bCs/>
          <w:sz w:val="24"/>
          <w:szCs w:val="24"/>
        </w:rPr>
        <w:t xml:space="preserve"> - studia</w:t>
      </w:r>
      <w:r w:rsidRPr="007E13DB">
        <w:rPr>
          <w:rFonts w:ascii="Arial CE" w:eastAsia="Times New Roman" w:hAnsi="Arial CE" w:cs="Arial CE"/>
          <w:b/>
          <w:bCs/>
          <w:sz w:val="28"/>
          <w:szCs w:val="28"/>
        </w:rPr>
        <w:t xml:space="preserve"> stacjonarne</w:t>
      </w:r>
    </w:p>
    <w:sectPr w:rsidR="00693DBC" w:rsidRPr="007E13DB" w:rsidSect="0062453C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3C"/>
    <w:rsid w:val="00093B59"/>
    <w:rsid w:val="0011343B"/>
    <w:rsid w:val="001C2610"/>
    <w:rsid w:val="001C4AA9"/>
    <w:rsid w:val="001E7163"/>
    <w:rsid w:val="00206339"/>
    <w:rsid w:val="00291B41"/>
    <w:rsid w:val="002A4583"/>
    <w:rsid w:val="00312780"/>
    <w:rsid w:val="00322556"/>
    <w:rsid w:val="003627A1"/>
    <w:rsid w:val="003807DB"/>
    <w:rsid w:val="004358FB"/>
    <w:rsid w:val="00440897"/>
    <w:rsid w:val="00477D2E"/>
    <w:rsid w:val="004B5EB3"/>
    <w:rsid w:val="004C52B2"/>
    <w:rsid w:val="004D3340"/>
    <w:rsid w:val="005910FC"/>
    <w:rsid w:val="00615A7B"/>
    <w:rsid w:val="0062453C"/>
    <w:rsid w:val="00651E0D"/>
    <w:rsid w:val="00693DBC"/>
    <w:rsid w:val="00724A74"/>
    <w:rsid w:val="007E13DB"/>
    <w:rsid w:val="008A28ED"/>
    <w:rsid w:val="00946720"/>
    <w:rsid w:val="00956F10"/>
    <w:rsid w:val="00A20B77"/>
    <w:rsid w:val="00A20D1C"/>
    <w:rsid w:val="00A31E7D"/>
    <w:rsid w:val="00A711ED"/>
    <w:rsid w:val="00AC231E"/>
    <w:rsid w:val="00AE5BFB"/>
    <w:rsid w:val="00B07991"/>
    <w:rsid w:val="00B871C3"/>
    <w:rsid w:val="00B95D55"/>
    <w:rsid w:val="00BB687C"/>
    <w:rsid w:val="00C23CFA"/>
    <w:rsid w:val="00CA5938"/>
    <w:rsid w:val="00CC73F5"/>
    <w:rsid w:val="00CD12DE"/>
    <w:rsid w:val="00DB2B06"/>
    <w:rsid w:val="00E87A9E"/>
    <w:rsid w:val="00EB3DF6"/>
    <w:rsid w:val="00EE359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A2340C8C.dotm</Template>
  <TotalTime>0</TotalTime>
  <Pages>1</Pages>
  <Words>124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Helena Weber</cp:lastModifiedBy>
  <cp:revision>2</cp:revision>
  <cp:lastPrinted>2015-10-15T21:21:00Z</cp:lastPrinted>
  <dcterms:created xsi:type="dcterms:W3CDTF">2017-09-27T12:12:00Z</dcterms:created>
  <dcterms:modified xsi:type="dcterms:W3CDTF">2017-09-27T12:12:00Z</dcterms:modified>
</cp:coreProperties>
</file>