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FC" w:rsidRDefault="00B657FC">
      <w:bookmarkStart w:id="0" w:name="_GoBack"/>
      <w:bookmarkEnd w:id="0"/>
    </w:p>
    <w:tbl>
      <w:tblPr>
        <w:tblW w:w="5763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9"/>
        <w:gridCol w:w="3124"/>
      </w:tblGrid>
      <w:tr w:rsidR="00B525B8" w:rsidTr="000804E1">
        <w:tc>
          <w:tcPr>
            <w:tcW w:w="57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4E1" w:rsidRPr="000804E1" w:rsidRDefault="000804E1" w:rsidP="000804E1">
            <w:pPr>
              <w:pStyle w:val="Standard"/>
              <w:tabs>
                <w:tab w:val="left" w:pos="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0804E1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088EF55E" wp14:editId="6F67C41A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895350" cy="919480"/>
                  <wp:effectExtent l="0" t="0" r="0" b="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1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0FD6">
              <w:rPr>
                <w:b/>
                <w:sz w:val="20"/>
                <w:szCs w:val="20"/>
              </w:rPr>
              <w:t xml:space="preserve">                           </w:t>
            </w:r>
            <w:r w:rsidR="00951DBB">
              <w:rPr>
                <w:b/>
                <w:sz w:val="20"/>
                <w:szCs w:val="20"/>
              </w:rPr>
              <w:t xml:space="preserve">  </w:t>
            </w:r>
          </w:p>
          <w:p w:rsidR="000804E1" w:rsidRPr="000804E1" w:rsidRDefault="000804E1" w:rsidP="000804E1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0804E1">
              <w:rPr>
                <w:b/>
                <w:sz w:val="20"/>
                <w:szCs w:val="20"/>
              </w:rPr>
              <w:t xml:space="preserve">   Państwowa Wyższa Szkoła Zawodowa</w:t>
            </w:r>
          </w:p>
          <w:p w:rsidR="000804E1" w:rsidRPr="000804E1" w:rsidRDefault="000804E1" w:rsidP="000804E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0804E1">
              <w:rPr>
                <w:b/>
                <w:bCs/>
                <w:sz w:val="20"/>
                <w:szCs w:val="20"/>
              </w:rPr>
              <w:t xml:space="preserve"> im. Prezydenta Stanisława Wojciechowskiego</w:t>
            </w:r>
          </w:p>
          <w:p w:rsidR="000804E1" w:rsidRPr="000804E1" w:rsidRDefault="000804E1" w:rsidP="000804E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804E1">
              <w:rPr>
                <w:b/>
                <w:bCs/>
                <w:sz w:val="20"/>
                <w:szCs w:val="20"/>
              </w:rPr>
              <w:t xml:space="preserve"> w Kaliszu</w:t>
            </w:r>
          </w:p>
          <w:p w:rsidR="000804E1" w:rsidRPr="000804E1" w:rsidRDefault="002F7BA4" w:rsidP="000804E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WYDZIAŁ REHABILITACJI I SPORTU</w:t>
            </w:r>
          </w:p>
          <w:p w:rsidR="000804E1" w:rsidRPr="000804E1" w:rsidRDefault="000804E1" w:rsidP="000804E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0804E1">
              <w:rPr>
                <w:b/>
                <w:bCs/>
                <w:sz w:val="20"/>
                <w:szCs w:val="20"/>
              </w:rPr>
              <w:t>ul. Kaszubska 13,</w:t>
            </w:r>
          </w:p>
          <w:p w:rsidR="000804E1" w:rsidRPr="000804E1" w:rsidRDefault="000804E1" w:rsidP="000804E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0804E1">
              <w:rPr>
                <w:b/>
                <w:bCs/>
                <w:sz w:val="20"/>
                <w:szCs w:val="20"/>
              </w:rPr>
              <w:t xml:space="preserve">         62</w:t>
            </w:r>
            <w:r w:rsidR="002F7BA4">
              <w:rPr>
                <w:b/>
                <w:bCs/>
                <w:sz w:val="20"/>
                <w:szCs w:val="20"/>
              </w:rPr>
              <w:t xml:space="preserve"> – 800 Kalisz, tel. 62/76 79 574</w:t>
            </w:r>
          </w:p>
          <w:p w:rsidR="000804E1" w:rsidRDefault="000804E1" w:rsidP="000804E1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</w:tr>
      <w:tr w:rsidR="00B525B8" w:rsidTr="000804E1">
        <w:tc>
          <w:tcPr>
            <w:tcW w:w="57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5B8" w:rsidRDefault="00E32C89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KARTA ZOBOWIĄZAŃ STUDENTA</w:t>
            </w:r>
          </w:p>
        </w:tc>
      </w:tr>
      <w:tr w:rsidR="00B525B8" w:rsidTr="000804E1">
        <w:trPr>
          <w:trHeight w:val="800"/>
        </w:trPr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5B8" w:rsidRDefault="00B525B8">
            <w:pPr>
              <w:pStyle w:val="Standard"/>
              <w:snapToGrid w:val="0"/>
            </w:pPr>
          </w:p>
          <w:p w:rsidR="00B525B8" w:rsidRDefault="00E32C8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……….................………………</w:t>
            </w:r>
          </w:p>
          <w:p w:rsidR="00B525B8" w:rsidRDefault="00B525B8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B525B8" w:rsidRDefault="00E32C8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</w:t>
            </w:r>
          </w:p>
          <w:p w:rsidR="00B525B8" w:rsidRDefault="00E32C89">
            <w:pPr>
              <w:pStyle w:val="Standard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(IMIĘ I NAZWISKO)</w:t>
            </w:r>
          </w:p>
        </w:tc>
        <w:tc>
          <w:tcPr>
            <w:tcW w:w="312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5B8" w:rsidRDefault="00B525B8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B525B8" w:rsidRDefault="00B525B8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B525B8" w:rsidRDefault="00E32C8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…………..........................</w:t>
            </w:r>
          </w:p>
          <w:p w:rsidR="00B525B8" w:rsidRDefault="00E32C89">
            <w:pPr>
              <w:pStyle w:val="Standard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(NUMER ALBUMU)</w:t>
            </w:r>
          </w:p>
        </w:tc>
      </w:tr>
      <w:tr w:rsidR="00B525B8" w:rsidTr="000804E1">
        <w:trPr>
          <w:trHeight w:val="1069"/>
        </w:trPr>
        <w:tc>
          <w:tcPr>
            <w:tcW w:w="57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5B8" w:rsidRDefault="00B525B8">
            <w:pPr>
              <w:pStyle w:val="Standard"/>
              <w:snapToGrid w:val="0"/>
              <w:spacing w:line="360" w:lineRule="auto"/>
              <w:rPr>
                <w:sz w:val="12"/>
                <w:szCs w:val="12"/>
              </w:rPr>
            </w:pPr>
          </w:p>
          <w:p w:rsidR="00B525B8" w:rsidRDefault="00E32C89">
            <w:pPr>
              <w:pStyle w:val="Standard"/>
              <w:snapToGrid w:val="0"/>
              <w:spacing w:line="360" w:lineRule="auto"/>
            </w:pPr>
            <w:r>
              <w:rPr>
                <w:sz w:val="21"/>
                <w:szCs w:val="21"/>
              </w:rPr>
              <w:t>Karta wydana z powodu:</w:t>
            </w:r>
            <w:r>
              <w:rPr>
                <w:sz w:val="16"/>
                <w:szCs w:val="16"/>
              </w:rPr>
              <w:t>.</w:t>
            </w:r>
            <w:r w:rsidR="002F7BA4">
              <w:rPr>
                <w:sz w:val="16"/>
                <w:szCs w:val="16"/>
              </w:rPr>
              <w:t xml:space="preserve"> OBRONY</w:t>
            </w:r>
          </w:p>
          <w:p w:rsidR="00B525B8" w:rsidRDefault="00E32C89">
            <w:pPr>
              <w:pStyle w:val="Standard"/>
              <w:spacing w:line="360" w:lineRule="auto"/>
            </w:pPr>
            <w:r>
              <w:rPr>
                <w:sz w:val="21"/>
                <w:szCs w:val="21"/>
              </w:rPr>
              <w:t>Data wydania</w:t>
            </w:r>
            <w:r>
              <w:rPr>
                <w:sz w:val="16"/>
                <w:szCs w:val="16"/>
              </w:rPr>
              <w:t xml:space="preserve"> .</w:t>
            </w:r>
            <w:r w:rsidR="002F7BA4">
              <w:rPr>
                <w:sz w:val="16"/>
                <w:szCs w:val="16"/>
              </w:rPr>
              <w:t>04.07.217</w:t>
            </w:r>
          </w:p>
          <w:p w:rsidR="00B525B8" w:rsidRDefault="00B525B8">
            <w:pPr>
              <w:pStyle w:val="Standard"/>
              <w:spacing w:line="360" w:lineRule="auto"/>
              <w:rPr>
                <w:b/>
                <w:bCs/>
                <w:color w:val="FF0000"/>
              </w:rPr>
            </w:pPr>
          </w:p>
        </w:tc>
      </w:tr>
      <w:tr w:rsidR="00B525B8" w:rsidTr="000804E1">
        <w:trPr>
          <w:trHeight w:val="289"/>
        </w:trPr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5B8" w:rsidRDefault="00E32C89">
            <w:pPr>
              <w:pStyle w:val="Standard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Stwierdzenie  powstania zobowiązania</w:t>
            </w:r>
          </w:p>
        </w:tc>
        <w:tc>
          <w:tcPr>
            <w:tcW w:w="312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5B8" w:rsidRDefault="00E32C89">
            <w:pPr>
              <w:pStyle w:val="Standard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Potwierdzenie  likwidacji</w:t>
            </w:r>
          </w:p>
          <w:p w:rsidR="00B525B8" w:rsidRDefault="00E32C89">
            <w:pPr>
              <w:pStyle w:val="Standard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zobowiązania</w:t>
            </w:r>
          </w:p>
        </w:tc>
      </w:tr>
      <w:tr w:rsidR="00B525B8" w:rsidTr="00690FB5">
        <w:trPr>
          <w:trHeight w:hRule="exact" w:val="1545"/>
        </w:trPr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FB5" w:rsidRDefault="00690FB5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690FB5" w:rsidRDefault="00690FB5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B525B8" w:rsidRDefault="00E32C8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BIBLIOTEKA</w:t>
            </w:r>
          </w:p>
          <w:p w:rsidR="00B525B8" w:rsidRDefault="00E32C8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WM i </w:t>
            </w:r>
            <w:proofErr w:type="spellStart"/>
            <w:r>
              <w:rPr>
                <w:sz w:val="16"/>
                <w:szCs w:val="16"/>
              </w:rPr>
              <w:t>WRiS</w:t>
            </w:r>
            <w:proofErr w:type="spellEnd"/>
          </w:p>
          <w:p w:rsidR="00B525B8" w:rsidRDefault="00E32C89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Kaszubska 13</w:t>
            </w:r>
          </w:p>
          <w:p w:rsidR="00B525B8" w:rsidRDefault="00B525B8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B525B8" w:rsidRDefault="00B525B8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690FB5" w:rsidRDefault="00690FB5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690FB5" w:rsidRDefault="00690FB5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690FB5" w:rsidRDefault="00690FB5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690FB5" w:rsidRDefault="00690FB5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690FB5" w:rsidRDefault="00690FB5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312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B8" w:rsidRDefault="00B525B8">
            <w:pPr>
              <w:pStyle w:val="Standard"/>
              <w:snapToGrid w:val="0"/>
              <w:rPr>
                <w:sz w:val="14"/>
                <w:szCs w:val="14"/>
              </w:rPr>
            </w:pPr>
          </w:p>
          <w:p w:rsidR="00B525B8" w:rsidRDefault="00B525B8">
            <w:pPr>
              <w:pStyle w:val="Standard"/>
              <w:snapToGrid w:val="0"/>
              <w:rPr>
                <w:sz w:val="14"/>
                <w:szCs w:val="14"/>
              </w:rPr>
            </w:pPr>
          </w:p>
          <w:p w:rsidR="00B525B8" w:rsidRDefault="00B525B8">
            <w:pPr>
              <w:pStyle w:val="Standard"/>
              <w:snapToGrid w:val="0"/>
              <w:rPr>
                <w:sz w:val="14"/>
                <w:szCs w:val="14"/>
              </w:rPr>
            </w:pPr>
          </w:p>
          <w:p w:rsidR="00B525B8" w:rsidRDefault="00B525B8">
            <w:pPr>
              <w:pStyle w:val="Standard"/>
              <w:snapToGrid w:val="0"/>
              <w:rPr>
                <w:sz w:val="14"/>
                <w:szCs w:val="14"/>
              </w:rPr>
            </w:pPr>
          </w:p>
          <w:p w:rsidR="00B525B8" w:rsidRDefault="00B525B8">
            <w:pPr>
              <w:pStyle w:val="Standard"/>
              <w:snapToGrid w:val="0"/>
              <w:rPr>
                <w:sz w:val="14"/>
                <w:szCs w:val="14"/>
              </w:rPr>
            </w:pPr>
          </w:p>
          <w:p w:rsidR="00B525B8" w:rsidRDefault="00B525B8">
            <w:pPr>
              <w:pStyle w:val="Standard"/>
              <w:snapToGrid w:val="0"/>
              <w:rPr>
                <w:sz w:val="14"/>
                <w:szCs w:val="14"/>
              </w:rPr>
            </w:pPr>
          </w:p>
          <w:p w:rsidR="00B525B8" w:rsidRDefault="00B525B8">
            <w:pPr>
              <w:pStyle w:val="Standard"/>
              <w:snapToGrid w:val="0"/>
              <w:rPr>
                <w:sz w:val="14"/>
                <w:szCs w:val="14"/>
              </w:rPr>
            </w:pPr>
          </w:p>
          <w:p w:rsidR="00B525B8" w:rsidRDefault="00B525B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</w:tr>
      <w:tr w:rsidR="00B525B8" w:rsidTr="00690FB5">
        <w:trPr>
          <w:trHeight w:hRule="exact" w:val="1708"/>
        </w:trPr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B8" w:rsidRDefault="00E32C8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 STUDENTA „BULIONIK”</w:t>
            </w:r>
          </w:p>
          <w:p w:rsidR="00B525B8" w:rsidRDefault="00E32C8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ul. Łódzka 149   **</w:t>
            </w:r>
          </w:p>
          <w:p w:rsidR="00B525B8" w:rsidRDefault="00B525B8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2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B8" w:rsidRDefault="00E32C89">
            <w:pPr>
              <w:pStyle w:val="Standard"/>
              <w:snapToGrid w:val="0"/>
              <w:jc w:val="center"/>
            </w:pPr>
            <w:r>
              <w:rPr>
                <w:color w:val="FF0000"/>
                <w:sz w:val="14"/>
                <w:szCs w:val="14"/>
              </w:rPr>
              <w:t>Dotyczy studentów mieszkających w Domu Studenta „Bulionik”</w:t>
            </w:r>
          </w:p>
          <w:p w:rsidR="00B525B8" w:rsidRDefault="00B525B8">
            <w:pPr>
              <w:pStyle w:val="Standard"/>
              <w:snapToGrid w:val="0"/>
              <w:rPr>
                <w:sz w:val="14"/>
                <w:szCs w:val="14"/>
              </w:rPr>
            </w:pPr>
          </w:p>
          <w:p w:rsidR="00B525B8" w:rsidRDefault="00B525B8">
            <w:pPr>
              <w:pStyle w:val="Standard"/>
              <w:snapToGrid w:val="0"/>
              <w:rPr>
                <w:sz w:val="14"/>
                <w:szCs w:val="14"/>
              </w:rPr>
            </w:pPr>
          </w:p>
          <w:p w:rsidR="00B525B8" w:rsidRDefault="00B525B8">
            <w:pPr>
              <w:pStyle w:val="Standard"/>
              <w:snapToGrid w:val="0"/>
              <w:rPr>
                <w:sz w:val="14"/>
                <w:szCs w:val="14"/>
              </w:rPr>
            </w:pPr>
          </w:p>
          <w:p w:rsidR="00B525B8" w:rsidRDefault="00B525B8">
            <w:pPr>
              <w:pStyle w:val="Standard"/>
              <w:snapToGrid w:val="0"/>
              <w:rPr>
                <w:sz w:val="14"/>
                <w:szCs w:val="14"/>
              </w:rPr>
            </w:pPr>
          </w:p>
          <w:p w:rsidR="00B525B8" w:rsidRDefault="00B525B8">
            <w:pPr>
              <w:pStyle w:val="Standard"/>
              <w:snapToGrid w:val="0"/>
              <w:rPr>
                <w:sz w:val="14"/>
                <w:szCs w:val="14"/>
              </w:rPr>
            </w:pPr>
          </w:p>
          <w:p w:rsidR="00B525B8" w:rsidRDefault="00B525B8">
            <w:pPr>
              <w:pStyle w:val="Standard"/>
              <w:snapToGrid w:val="0"/>
              <w:rPr>
                <w:sz w:val="14"/>
                <w:szCs w:val="14"/>
              </w:rPr>
            </w:pPr>
          </w:p>
          <w:p w:rsidR="00B525B8" w:rsidRDefault="00B525B8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</w:tr>
      <w:tr w:rsidR="00B525B8" w:rsidTr="00690FB5">
        <w:trPr>
          <w:trHeight w:hRule="exact" w:val="1690"/>
        </w:trPr>
        <w:tc>
          <w:tcPr>
            <w:tcW w:w="26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B8" w:rsidRDefault="00B525B8" w:rsidP="000804E1">
            <w:pPr>
              <w:pStyle w:val="Standard"/>
              <w:snapToGrid w:val="0"/>
              <w:rPr>
                <w:sz w:val="16"/>
                <w:szCs w:val="16"/>
              </w:rPr>
            </w:pPr>
          </w:p>
          <w:p w:rsidR="00B525B8" w:rsidRDefault="002F7BA4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DZIEKANAT WYDZIAŁU REHABILITACJI I SPORTU,</w:t>
            </w:r>
            <w:r w:rsidR="00E32C89">
              <w:rPr>
                <w:sz w:val="16"/>
                <w:szCs w:val="16"/>
              </w:rPr>
              <w:t xml:space="preserve">  PWSZ W  KALISZU</w:t>
            </w:r>
          </w:p>
          <w:p w:rsidR="00B525B8" w:rsidRDefault="00E32C8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ul. Kaszubska 13</w:t>
            </w:r>
          </w:p>
          <w:p w:rsidR="00B525B8" w:rsidRDefault="00E32C89" w:rsidP="000804E1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pokój 214</w:t>
            </w:r>
          </w:p>
        </w:tc>
        <w:tc>
          <w:tcPr>
            <w:tcW w:w="3124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5B8" w:rsidRDefault="00E32C89">
            <w:pPr>
              <w:pStyle w:val="Standard"/>
              <w:snapToGrid w:val="0"/>
              <w:jc w:val="center"/>
            </w:pPr>
            <w:r>
              <w:rPr>
                <w:color w:val="FF0000"/>
                <w:sz w:val="14"/>
                <w:szCs w:val="14"/>
              </w:rPr>
              <w:t>Potwierdzenie przy odbiorze dokumentów                    i suplementu po obronie</w:t>
            </w:r>
          </w:p>
        </w:tc>
      </w:tr>
      <w:tr w:rsidR="00B525B8" w:rsidTr="000804E1">
        <w:trPr>
          <w:trHeight w:hRule="exact" w:val="1062"/>
        </w:trPr>
        <w:tc>
          <w:tcPr>
            <w:tcW w:w="57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5B8" w:rsidRDefault="00B525B8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</w:tr>
    </w:tbl>
    <w:p w:rsidR="000804E1" w:rsidRDefault="000804E1" w:rsidP="000804E1">
      <w:pPr>
        <w:pStyle w:val="Standard"/>
        <w:tabs>
          <w:tab w:val="left" w:pos="0"/>
        </w:tabs>
        <w:snapToGri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0804E1" w:rsidRDefault="000804E1" w:rsidP="000804E1">
      <w:pPr>
        <w:pStyle w:val="Standard"/>
        <w:tabs>
          <w:tab w:val="left" w:pos="0"/>
        </w:tabs>
        <w:snapToGrid w:val="0"/>
        <w:rPr>
          <w:b/>
          <w:sz w:val="20"/>
          <w:szCs w:val="20"/>
        </w:rPr>
      </w:pPr>
    </w:p>
    <w:p w:rsidR="000804E1" w:rsidRDefault="000804E1" w:rsidP="000804E1">
      <w:pPr>
        <w:pStyle w:val="Standard"/>
        <w:tabs>
          <w:tab w:val="left" w:pos="0"/>
        </w:tabs>
        <w:snapToGrid w:val="0"/>
        <w:rPr>
          <w:b/>
          <w:sz w:val="20"/>
          <w:szCs w:val="20"/>
        </w:rPr>
      </w:pPr>
    </w:p>
    <w:p w:rsidR="000804E1" w:rsidRDefault="000804E1" w:rsidP="000804E1">
      <w:pPr>
        <w:pStyle w:val="Standard"/>
        <w:tabs>
          <w:tab w:val="left" w:pos="0"/>
        </w:tabs>
        <w:snapToGrid w:val="0"/>
        <w:rPr>
          <w:b/>
          <w:sz w:val="20"/>
          <w:szCs w:val="20"/>
        </w:rPr>
      </w:pPr>
    </w:p>
    <w:p w:rsidR="00B525B8" w:rsidRPr="000804E1" w:rsidRDefault="00B525B8" w:rsidP="000804E1">
      <w:pPr>
        <w:pStyle w:val="Standard"/>
        <w:tabs>
          <w:tab w:val="left" w:pos="0"/>
        </w:tabs>
        <w:snapToGrid w:val="0"/>
      </w:pPr>
    </w:p>
    <w:sectPr w:rsidR="00B525B8" w:rsidRPr="000804E1">
      <w:pgSz w:w="11906" w:h="16838"/>
      <w:pgMar w:top="567" w:right="475" w:bottom="567" w:left="33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4E1" w:rsidRDefault="000804E1">
      <w:r>
        <w:separator/>
      </w:r>
    </w:p>
  </w:endnote>
  <w:endnote w:type="continuationSeparator" w:id="0">
    <w:p w:rsidR="000804E1" w:rsidRDefault="00080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4E1" w:rsidRDefault="000804E1">
      <w:r>
        <w:rPr>
          <w:color w:val="000000"/>
        </w:rPr>
        <w:separator/>
      </w:r>
    </w:p>
  </w:footnote>
  <w:footnote w:type="continuationSeparator" w:id="0">
    <w:p w:rsidR="000804E1" w:rsidRDefault="00080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525B8"/>
    <w:rsid w:val="000804E1"/>
    <w:rsid w:val="00220A40"/>
    <w:rsid w:val="002F7BA4"/>
    <w:rsid w:val="00690FB5"/>
    <w:rsid w:val="006B35F5"/>
    <w:rsid w:val="00951DBB"/>
    <w:rsid w:val="009E0112"/>
    <w:rsid w:val="00B47F7D"/>
    <w:rsid w:val="00B525B8"/>
    <w:rsid w:val="00B657FC"/>
    <w:rsid w:val="00D0046A"/>
    <w:rsid w:val="00E1668E"/>
    <w:rsid w:val="00E32C89"/>
    <w:rsid w:val="00E7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804E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Index">
    <w:name w:val="Index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804E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Index">
    <w:name w:val="Index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630EA70B.dotm</Template>
  <TotalTime>0</TotalTime>
  <Pages>1</Pages>
  <Words>125</Words>
  <Characters>755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w Kaliszu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Kazmierska</dc:creator>
  <cp:lastModifiedBy>Helena Weber</cp:lastModifiedBy>
  <cp:revision>2</cp:revision>
  <cp:lastPrinted>2017-07-04T10:36:00Z</cp:lastPrinted>
  <dcterms:created xsi:type="dcterms:W3CDTF">2017-07-04T12:25:00Z</dcterms:created>
  <dcterms:modified xsi:type="dcterms:W3CDTF">2017-07-04T12:25:00Z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