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0" w:rsidRPr="00813980" w:rsidRDefault="00813980" w:rsidP="00813980">
      <w:pPr>
        <w:ind w:firstLine="12"/>
        <w:jc w:val="center"/>
        <w:rPr>
          <w:rFonts w:cs="Tahoma"/>
          <w:b/>
          <w:bCs/>
          <w:lang w:val="pl-PL"/>
        </w:rPr>
      </w:pPr>
      <w:r w:rsidRPr="00813980">
        <w:rPr>
          <w:rFonts w:cs="Tahoma"/>
          <w:b/>
          <w:bCs/>
          <w:lang w:val="pl-PL"/>
        </w:rPr>
        <w:t>INFORMACJE DODATKOWE DO SUPLEMENTU DO DYPLOMU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>Wydział Rehabilitacji i Sportu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>Kierunek: Fizjoterapia/ Wychowanie fizyczne</w:t>
      </w:r>
    </w:p>
    <w:p w:rsidR="00813980" w:rsidRPr="00813980" w:rsidRDefault="00813980" w:rsidP="00813980">
      <w:pPr>
        <w:rPr>
          <w:rFonts w:cs="Tahoma"/>
          <w:sz w:val="16"/>
          <w:szCs w:val="16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13980" w:rsidTr="00FC0501">
        <w:trPr>
          <w:tblHeader/>
        </w:trPr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212"/>
              <w:jc w:val="right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Student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192"/>
              <w:jc w:val="right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Nr </w:t>
            </w:r>
            <w:proofErr w:type="spellStart"/>
            <w:r>
              <w:rPr>
                <w:rFonts w:cs="Tahoma"/>
                <w:sz w:val="20"/>
                <w:szCs w:val="20"/>
                <w:lang/>
              </w:rPr>
              <w:t>albumu</w:t>
            </w:r>
            <w:proofErr w:type="spellEnd"/>
            <w:r>
              <w:rPr>
                <w:rFonts w:cs="Tahoma"/>
                <w:sz w:val="20"/>
                <w:szCs w:val="20"/>
                <w:lang/>
              </w:rPr>
              <w:t>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Studia: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  <w:lang/>
              </w:rPr>
              <w:t>Kierunek: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  <w:lang/>
              </w:rPr>
            </w:pPr>
            <w:r>
              <w:rPr>
                <w:rFonts w:cs="Tahoma"/>
                <w:sz w:val="16"/>
                <w:szCs w:val="16"/>
                <w:lang/>
              </w:rPr>
              <w:t>.....................................................................................................................</w:t>
            </w:r>
          </w:p>
        </w:tc>
      </w:tr>
    </w:tbl>
    <w:p w:rsidR="00813980" w:rsidRDefault="00813980" w:rsidP="00813980">
      <w:pPr>
        <w:rPr>
          <w:rFonts w:cs="Tahoma"/>
          <w:lang/>
        </w:rPr>
      </w:pPr>
    </w:p>
    <w:p w:rsidR="00813980" w:rsidRDefault="00813980" w:rsidP="00813980">
      <w:pPr>
        <w:ind w:firstLine="212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__________________________________________________________________________________</w:t>
      </w:r>
    </w:p>
    <w:p w:rsidR="00813980" w:rsidRDefault="00813980" w:rsidP="00813980">
      <w:pPr>
        <w:ind w:firstLine="212"/>
        <w:rPr>
          <w:rFonts w:cs="Tahoma"/>
          <w:sz w:val="20"/>
          <w:szCs w:val="20"/>
          <w:lang/>
        </w:rPr>
      </w:pPr>
      <w:proofErr w:type="spellStart"/>
      <w:r>
        <w:rPr>
          <w:rFonts w:cs="Tahoma"/>
          <w:sz w:val="20"/>
          <w:szCs w:val="20"/>
          <w:lang/>
        </w:rPr>
        <w:t>Otrzymane</w:t>
      </w:r>
      <w:proofErr w:type="spellEnd"/>
      <w:r>
        <w:rPr>
          <w:rFonts w:cs="Tahoma"/>
          <w:sz w:val="20"/>
          <w:szCs w:val="20"/>
          <w:lang/>
        </w:rPr>
        <w:t xml:space="preserve"> </w:t>
      </w:r>
      <w:proofErr w:type="spellStart"/>
      <w:r>
        <w:rPr>
          <w:rFonts w:cs="Tahoma"/>
          <w:sz w:val="20"/>
          <w:szCs w:val="20"/>
          <w:lang/>
        </w:rPr>
        <w:t>nagrody</w:t>
      </w:r>
      <w:proofErr w:type="spellEnd"/>
      <w:r>
        <w:rPr>
          <w:rFonts w:cs="Tahoma"/>
          <w:sz w:val="20"/>
          <w:szCs w:val="20"/>
          <w:lang/>
        </w:rPr>
        <w:t>:</w:t>
      </w:r>
    </w:p>
    <w:p w:rsidR="00813980" w:rsidRDefault="00813980" w:rsidP="00813980">
      <w:pPr>
        <w:ind w:firstLine="212"/>
        <w:rPr>
          <w:rFonts w:cs="Tahoma"/>
          <w:sz w:val="20"/>
          <w:szCs w:val="20"/>
          <w:lang/>
        </w:rPr>
      </w:pPr>
    </w:p>
    <w:p w:rsidR="00813980" w:rsidRDefault="00813980" w:rsidP="00813980">
      <w:pPr>
        <w:rPr>
          <w:rFonts w:cs="Tahoma"/>
          <w:sz w:val="20"/>
          <w:szCs w:val="20"/>
          <w:lang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Udział w kołach naukowych:</w:t>
      </w:r>
    </w:p>
    <w:p w:rsidR="00813980" w:rsidRDefault="00813980" w:rsidP="00813980">
      <w:pPr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rPr>
          <w:rFonts w:cs="Tahoma"/>
          <w:sz w:val="20"/>
          <w:szCs w:val="20"/>
          <w:lang w:val="pl-PL"/>
        </w:rPr>
      </w:pPr>
      <w:bookmarkStart w:id="0" w:name="_GoBack"/>
      <w:bookmarkEnd w:id="0"/>
    </w:p>
    <w:p w:rsid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>
        <w:rPr>
          <w:rFonts w:cs="Tahoma"/>
          <w:sz w:val="20"/>
          <w:szCs w:val="20"/>
          <w:lang w:val="pl-PL"/>
        </w:rPr>
        <w:t>Inne: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4683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Kalisz, dn......................................................................</w:t>
      </w:r>
    </w:p>
    <w:p w:rsidR="00813980" w:rsidRPr="00813980" w:rsidRDefault="00813980" w:rsidP="00813980">
      <w:pPr>
        <w:ind w:firstLine="4683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                   ( data i podpis dyplomanta)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______________________________________________________________________________________</w:t>
      </w:r>
    </w:p>
    <w:p w:rsidR="00813980" w:rsidRPr="00813980" w:rsidRDefault="00813980" w:rsidP="00813980">
      <w:pPr>
        <w:ind w:firstLine="212"/>
        <w:rPr>
          <w:rFonts w:cs="Tahoma"/>
          <w:b/>
          <w:sz w:val="20"/>
          <w:szCs w:val="20"/>
          <w:lang w:val="pl-PL"/>
        </w:rPr>
      </w:pPr>
      <w:r w:rsidRPr="00813980">
        <w:rPr>
          <w:rFonts w:cs="Tahoma"/>
          <w:b/>
          <w:sz w:val="20"/>
          <w:szCs w:val="20"/>
          <w:lang w:val="pl-PL"/>
        </w:rPr>
        <w:t>Poświadczenia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....................................................................................................                  .......................................................</w:t>
      </w:r>
    </w:p>
    <w:p w:rsidR="00813980" w:rsidRPr="00813980" w:rsidRDefault="00813980" w:rsidP="00813980">
      <w:pPr>
        <w:ind w:firstLine="212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(osoba i jej rola)                                                                                                                        data i podpis</w:t>
      </w:r>
    </w:p>
    <w:p w:rsidR="00813980" w:rsidRDefault="00813980" w:rsidP="00813980">
      <w:pPr>
        <w:ind w:firstLine="212"/>
        <w:rPr>
          <w:rFonts w:cs="Tahoma"/>
          <w:sz w:val="20"/>
          <w:szCs w:val="20"/>
          <w:lang/>
        </w:rPr>
      </w:pPr>
      <w:r>
        <w:rPr>
          <w:rFonts w:cs="Tahoma"/>
          <w:sz w:val="20"/>
          <w:szCs w:val="20"/>
          <w:lang/>
        </w:rPr>
        <w:t>....................................................................................................                  ........................</w:t>
      </w:r>
      <w:r>
        <w:rPr>
          <w:rFonts w:cs="Tahoma"/>
          <w:sz w:val="20"/>
          <w:szCs w:val="20"/>
          <w:lang/>
        </w:rPr>
        <w:t>...............................</w:t>
      </w:r>
    </w:p>
    <w:p w:rsidR="00E65BEA" w:rsidRPr="00813980" w:rsidRDefault="00813980" w:rsidP="00813980">
      <w:pPr>
        <w:ind w:firstLine="212"/>
        <w:rPr>
          <w:u w:val="single"/>
        </w:rPr>
      </w:pPr>
      <w:r>
        <w:rPr>
          <w:rFonts w:cs="Tahoma"/>
          <w:sz w:val="20"/>
          <w:szCs w:val="20"/>
          <w:lang/>
        </w:rPr>
        <w:t>....................................................................................................                  .......................................................</w:t>
      </w:r>
    </w:p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Default="00E65BEA" w:rsidP="00E65BEA"/>
    <w:p w:rsidR="008466FF" w:rsidRPr="00E65BEA" w:rsidRDefault="008466FF" w:rsidP="00E65BEA">
      <w:pPr>
        <w:jc w:val="center"/>
      </w:pPr>
    </w:p>
    <w:sectPr w:rsidR="008466FF" w:rsidRPr="00E65BEA" w:rsidSect="00E65BEA">
      <w:headerReference w:type="default" r:id="rId7"/>
      <w:footerReference w:type="default" r:id="rId8"/>
      <w:pgSz w:w="11906" w:h="16838"/>
      <w:pgMar w:top="2977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38" w:rsidRDefault="001C2438" w:rsidP="00513C99">
      <w:pPr>
        <w:spacing w:after="0" w:line="240" w:lineRule="auto"/>
      </w:pPr>
      <w:r>
        <w:separator/>
      </w:r>
    </w:p>
  </w:endnote>
  <w:end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9" w:rsidRDefault="0094113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435C507" wp14:editId="2DD49222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594995" cy="563880"/>
          <wp:effectExtent l="0" t="0" r="0" b="7620"/>
          <wp:wrapTight wrapText="bothSides">
            <wp:wrapPolygon edited="0">
              <wp:start x="0" y="0"/>
              <wp:lineTo x="0" y="21162"/>
              <wp:lineTo x="20747" y="21162"/>
              <wp:lineTo x="2074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17_02_14_PWSZ   top logotypBW-sygnet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C99" w:rsidRDefault="00E65BE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32907B35" wp14:editId="6BD372D3">
              <wp:simplePos x="0" y="0"/>
              <wp:positionH relativeFrom="column">
                <wp:posOffset>2686050</wp:posOffset>
              </wp:positionH>
              <wp:positionV relativeFrom="paragraph">
                <wp:posOffset>284480</wp:posOffset>
              </wp:positionV>
              <wp:extent cx="3627120" cy="817245"/>
              <wp:effectExtent l="0" t="0" r="0" b="1905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99" w:rsidRPr="004F0D7C" w:rsidRDefault="00513C99" w:rsidP="00513C99">
                          <w:pPr>
                            <w:suppressAutoHyphens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3B3838" w:themeColor="background2" w:themeShade="40"/>
                              <w:sz w:val="28"/>
                              <w:szCs w:val="24"/>
                              <w:lang w:eastAsia="ar-SA"/>
                            </w:rPr>
                          </w:pPr>
                          <w:r w:rsidRPr="004F0D7C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eastAsia="ar-SA"/>
                            </w:rPr>
                            <w:t>www.pwsz.kalisz.pl</w:t>
                          </w:r>
                        </w:p>
                        <w:p w:rsidR="00513C99" w:rsidRPr="00513C99" w:rsidRDefault="00513C99" w:rsidP="00513C99">
                          <w:pPr>
                            <w:spacing w:after="0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22.4pt;width:285.6pt;height:64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    <v:textbox>
                <w:txbxContent>
                  <w:p w:rsidR="00513C99" w:rsidRPr="004F0D7C" w:rsidRDefault="00513C99" w:rsidP="00513C99">
                    <w:pPr>
                      <w:suppressAutoHyphens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3B3838" w:themeColor="background2" w:themeShade="40"/>
                        <w:sz w:val="28"/>
                        <w:szCs w:val="24"/>
                        <w:lang w:eastAsia="ar-SA"/>
                      </w:rPr>
                    </w:pPr>
                    <w:r w:rsidRPr="004F0D7C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eastAsia="ar-SA"/>
                      </w:rPr>
                      <w:t>www.pwsz.kalisz.pl</w:t>
                    </w:r>
                  </w:p>
                  <w:p w:rsidR="00513C99" w:rsidRPr="00513C99" w:rsidRDefault="00513C99" w:rsidP="00513C99">
                    <w:pPr>
                      <w:spacing w:after="0"/>
                      <w:jc w:val="right"/>
                      <w:rPr>
                        <w:rFonts w:ascii="Garamond" w:eastAsia="Times New Roman" w:hAnsi="Garamond" w:cs="Times New Roman"/>
                        <w:b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5172669" wp14:editId="24295467">
              <wp:simplePos x="0" y="0"/>
              <wp:positionH relativeFrom="column">
                <wp:posOffset>-560705</wp:posOffset>
              </wp:positionH>
              <wp:positionV relativeFrom="paragraph">
                <wp:posOffset>274955</wp:posOffset>
              </wp:positionV>
              <wp:extent cx="3627120" cy="8172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645" w:rsidRPr="00211645" w:rsidRDefault="00211645" w:rsidP="00211645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211645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 xml:space="preserve">Wydział </w:t>
                          </w:r>
                          <w:r w:rsidR="00131242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>Rehabilitacji i Sportu</w:t>
                          </w:r>
                        </w:p>
                        <w:p w:rsidR="00211645" w:rsidRPr="00211645" w:rsidRDefault="00211645" w:rsidP="00211645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211645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 xml:space="preserve">ul. </w:t>
                          </w:r>
                          <w:r w:rsidR="007A35E3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>Kaszubska 13</w:t>
                          </w:r>
                          <w:r w:rsidRPr="00211645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>, 62-800 Kalisz</w:t>
                          </w:r>
                        </w:p>
                        <w:p w:rsidR="00513C99" w:rsidRPr="004F0D7C" w:rsidRDefault="00211645" w:rsidP="00211645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</w:pPr>
                          <w:r w:rsidRPr="00211645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 xml:space="preserve">telefon 62 76 79 </w:t>
                          </w:r>
                          <w:r w:rsidR="00131242"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  <w:t>559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4.15pt;margin-top:21.65pt;width:285.6pt;height:64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    <v:textbox>
                <w:txbxContent>
                  <w:p w:rsidR="00211645" w:rsidRPr="00211645" w:rsidRDefault="00211645" w:rsidP="00211645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</w:pPr>
                    <w:r w:rsidRPr="00211645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 xml:space="preserve">Wydział </w:t>
                    </w:r>
                    <w:r w:rsidR="00131242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>Rehabilitacji i Sportu</w:t>
                    </w:r>
                  </w:p>
                  <w:p w:rsidR="00211645" w:rsidRPr="00211645" w:rsidRDefault="00211645" w:rsidP="00211645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</w:pPr>
                    <w:r w:rsidRPr="00211645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 xml:space="preserve">ul. </w:t>
                    </w:r>
                    <w:r w:rsidR="007A35E3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>Kaszubska 13</w:t>
                    </w:r>
                    <w:r w:rsidRPr="00211645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>, 62-800 Kalisz</w:t>
                    </w:r>
                  </w:p>
                  <w:p w:rsidR="00513C99" w:rsidRPr="004F0D7C" w:rsidRDefault="00211645" w:rsidP="00211645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</w:pPr>
                    <w:r w:rsidRPr="00211645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 xml:space="preserve">telefon 62 76 79 </w:t>
                    </w:r>
                    <w:r w:rsidR="00131242"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  <w:t>559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3C9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5AD5051" wp14:editId="44EF2CA9">
              <wp:simplePos x="0" y="0"/>
              <wp:positionH relativeFrom="page">
                <wp:align>left</wp:align>
              </wp:positionH>
              <wp:positionV relativeFrom="paragraph">
                <wp:posOffset>175441</wp:posOffset>
              </wp:positionV>
              <wp:extent cx="7532915" cy="0"/>
              <wp:effectExtent l="0" t="0" r="30480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29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7E3CF" id="Łącznik prosty 19" o:spid="_x0000_s1026" style="position:absolute;z-index:25165618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8pt" to="59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" strokecolor="#393737 [814]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38" w:rsidRDefault="001C2438" w:rsidP="00513C99">
      <w:pPr>
        <w:spacing w:after="0" w:line="240" w:lineRule="auto"/>
      </w:pPr>
      <w:r>
        <w:separator/>
      </w:r>
    </w:p>
  </w:footnote>
  <w:foot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9" w:rsidRDefault="00C0669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3A4F8" wp14:editId="433C7252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295275" cy="10694670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106946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0;margin-top:-35.4pt;width:23.25pt;height:84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" fillcolor="#404040 [2429]" stroked="f" strokeweight="1pt">
              <w10:wrap anchorx="page"/>
            </v:rect>
          </w:pict>
        </mc:Fallback>
      </mc:AlternateContent>
    </w:r>
    <w:r w:rsidR="0094113F">
      <w:rPr>
        <w:noProof/>
        <w:lang w:val="pl-PL" w:eastAsia="pl-PL"/>
      </w:rPr>
      <w:drawing>
        <wp:anchor distT="0" distB="0" distL="114300" distR="114300" simplePos="0" relativeHeight="251655164" behindDoc="1" locked="0" layoutInCell="1" allowOverlap="1" wp14:anchorId="1ED7C414" wp14:editId="568A04B6">
          <wp:simplePos x="0" y="0"/>
          <wp:positionH relativeFrom="column">
            <wp:posOffset>-285750</wp:posOffset>
          </wp:positionH>
          <wp:positionV relativeFrom="paragraph">
            <wp:posOffset>-320040</wp:posOffset>
          </wp:positionV>
          <wp:extent cx="3863340" cy="1393825"/>
          <wp:effectExtent l="0" t="0" r="3810" b="0"/>
          <wp:wrapTight wrapText="bothSides">
            <wp:wrapPolygon edited="0">
              <wp:start x="0" y="0"/>
              <wp:lineTo x="0" y="21256"/>
              <wp:lineTo x="21515" y="21256"/>
              <wp:lineTo x="2151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17_02_14_PWSZ   top logotypBW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340" cy="139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5472E"/>
    <w:rsid w:val="00061848"/>
    <w:rsid w:val="00072DAB"/>
    <w:rsid w:val="0009170D"/>
    <w:rsid w:val="00094E85"/>
    <w:rsid w:val="00097913"/>
    <w:rsid w:val="000B47E7"/>
    <w:rsid w:val="00114F3D"/>
    <w:rsid w:val="00130BB7"/>
    <w:rsid w:val="00131242"/>
    <w:rsid w:val="00133CB7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C2438"/>
    <w:rsid w:val="001C3B24"/>
    <w:rsid w:val="001C56F0"/>
    <w:rsid w:val="001E0FDB"/>
    <w:rsid w:val="001E384E"/>
    <w:rsid w:val="001F3704"/>
    <w:rsid w:val="001F44C5"/>
    <w:rsid w:val="001F4C87"/>
    <w:rsid w:val="00203CA4"/>
    <w:rsid w:val="00211645"/>
    <w:rsid w:val="00215E9E"/>
    <w:rsid w:val="00221DA7"/>
    <w:rsid w:val="002322CD"/>
    <w:rsid w:val="002323CE"/>
    <w:rsid w:val="00233519"/>
    <w:rsid w:val="00245015"/>
    <w:rsid w:val="0024712A"/>
    <w:rsid w:val="00264AC7"/>
    <w:rsid w:val="002663F4"/>
    <w:rsid w:val="0027027D"/>
    <w:rsid w:val="00270E19"/>
    <w:rsid w:val="00284562"/>
    <w:rsid w:val="00292BAB"/>
    <w:rsid w:val="00294B0B"/>
    <w:rsid w:val="002A1B42"/>
    <w:rsid w:val="002B2681"/>
    <w:rsid w:val="002B5099"/>
    <w:rsid w:val="002C1637"/>
    <w:rsid w:val="002D3AB4"/>
    <w:rsid w:val="002D6472"/>
    <w:rsid w:val="002E0807"/>
    <w:rsid w:val="002F7A69"/>
    <w:rsid w:val="00300094"/>
    <w:rsid w:val="0030592C"/>
    <w:rsid w:val="00314A4A"/>
    <w:rsid w:val="0031615E"/>
    <w:rsid w:val="003319F8"/>
    <w:rsid w:val="00335928"/>
    <w:rsid w:val="00345CE4"/>
    <w:rsid w:val="003504ED"/>
    <w:rsid w:val="00350FFF"/>
    <w:rsid w:val="00360FB9"/>
    <w:rsid w:val="00367F5E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D241E"/>
    <w:rsid w:val="003F37AC"/>
    <w:rsid w:val="003F7C1D"/>
    <w:rsid w:val="00405C0C"/>
    <w:rsid w:val="004275CA"/>
    <w:rsid w:val="00437288"/>
    <w:rsid w:val="004446A8"/>
    <w:rsid w:val="00446A2F"/>
    <w:rsid w:val="00450623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76F2"/>
    <w:rsid w:val="004E4540"/>
    <w:rsid w:val="004F0D7C"/>
    <w:rsid w:val="004F6727"/>
    <w:rsid w:val="00513C99"/>
    <w:rsid w:val="00513DD6"/>
    <w:rsid w:val="005209C7"/>
    <w:rsid w:val="00522206"/>
    <w:rsid w:val="00523080"/>
    <w:rsid w:val="00523ADE"/>
    <w:rsid w:val="0052561F"/>
    <w:rsid w:val="00526028"/>
    <w:rsid w:val="00531FF0"/>
    <w:rsid w:val="005356D7"/>
    <w:rsid w:val="0054708B"/>
    <w:rsid w:val="00551D29"/>
    <w:rsid w:val="00584560"/>
    <w:rsid w:val="0059038B"/>
    <w:rsid w:val="005A087B"/>
    <w:rsid w:val="005A3A48"/>
    <w:rsid w:val="005B0FF3"/>
    <w:rsid w:val="005D2CB3"/>
    <w:rsid w:val="005D7D31"/>
    <w:rsid w:val="005F3691"/>
    <w:rsid w:val="005F5117"/>
    <w:rsid w:val="00600E0B"/>
    <w:rsid w:val="00624211"/>
    <w:rsid w:val="00624DEA"/>
    <w:rsid w:val="00632674"/>
    <w:rsid w:val="00645385"/>
    <w:rsid w:val="00646994"/>
    <w:rsid w:val="006550B6"/>
    <w:rsid w:val="00663CA6"/>
    <w:rsid w:val="00674434"/>
    <w:rsid w:val="00681D0A"/>
    <w:rsid w:val="00687619"/>
    <w:rsid w:val="00691ABA"/>
    <w:rsid w:val="0069222F"/>
    <w:rsid w:val="006B1A12"/>
    <w:rsid w:val="006B5A29"/>
    <w:rsid w:val="006B73D4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51343"/>
    <w:rsid w:val="007720DD"/>
    <w:rsid w:val="00780A33"/>
    <w:rsid w:val="00796BF4"/>
    <w:rsid w:val="007A35E3"/>
    <w:rsid w:val="007B4C81"/>
    <w:rsid w:val="007B68A1"/>
    <w:rsid w:val="007D01C5"/>
    <w:rsid w:val="007E4CDC"/>
    <w:rsid w:val="007F54BB"/>
    <w:rsid w:val="007F7BFD"/>
    <w:rsid w:val="008065CD"/>
    <w:rsid w:val="0081025B"/>
    <w:rsid w:val="008125A9"/>
    <w:rsid w:val="00813980"/>
    <w:rsid w:val="008231DA"/>
    <w:rsid w:val="008232B5"/>
    <w:rsid w:val="0082425B"/>
    <w:rsid w:val="008249C4"/>
    <w:rsid w:val="008262CE"/>
    <w:rsid w:val="008321C1"/>
    <w:rsid w:val="00840C4D"/>
    <w:rsid w:val="008466FF"/>
    <w:rsid w:val="00870C0B"/>
    <w:rsid w:val="00881729"/>
    <w:rsid w:val="008A0B97"/>
    <w:rsid w:val="008A17A8"/>
    <w:rsid w:val="008A2E8A"/>
    <w:rsid w:val="008A47BC"/>
    <w:rsid w:val="008A4D54"/>
    <w:rsid w:val="008B4D86"/>
    <w:rsid w:val="008C2AB8"/>
    <w:rsid w:val="008C6B55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4113F"/>
    <w:rsid w:val="00950602"/>
    <w:rsid w:val="00950EC9"/>
    <w:rsid w:val="00955A75"/>
    <w:rsid w:val="009612F5"/>
    <w:rsid w:val="00976D00"/>
    <w:rsid w:val="0098127A"/>
    <w:rsid w:val="00983A08"/>
    <w:rsid w:val="00983A71"/>
    <w:rsid w:val="00986191"/>
    <w:rsid w:val="00994785"/>
    <w:rsid w:val="009A2CD0"/>
    <w:rsid w:val="009C2E3A"/>
    <w:rsid w:val="009C3F2F"/>
    <w:rsid w:val="009C66AB"/>
    <w:rsid w:val="009E0757"/>
    <w:rsid w:val="009E144E"/>
    <w:rsid w:val="009E443E"/>
    <w:rsid w:val="00A02085"/>
    <w:rsid w:val="00A06FC4"/>
    <w:rsid w:val="00A1649E"/>
    <w:rsid w:val="00A16FBF"/>
    <w:rsid w:val="00A21C3B"/>
    <w:rsid w:val="00A2631A"/>
    <w:rsid w:val="00A32A6C"/>
    <w:rsid w:val="00A345B4"/>
    <w:rsid w:val="00A35CEF"/>
    <w:rsid w:val="00A3640A"/>
    <w:rsid w:val="00A3676D"/>
    <w:rsid w:val="00A421A8"/>
    <w:rsid w:val="00A52155"/>
    <w:rsid w:val="00A52A11"/>
    <w:rsid w:val="00A714ED"/>
    <w:rsid w:val="00A72E31"/>
    <w:rsid w:val="00A80F96"/>
    <w:rsid w:val="00A81C60"/>
    <w:rsid w:val="00A86DDE"/>
    <w:rsid w:val="00AC445E"/>
    <w:rsid w:val="00AC6E0A"/>
    <w:rsid w:val="00AD7A15"/>
    <w:rsid w:val="00B127C0"/>
    <w:rsid w:val="00B1469D"/>
    <w:rsid w:val="00B16C78"/>
    <w:rsid w:val="00B26B90"/>
    <w:rsid w:val="00B32C92"/>
    <w:rsid w:val="00B46318"/>
    <w:rsid w:val="00B516AF"/>
    <w:rsid w:val="00B534D0"/>
    <w:rsid w:val="00B67716"/>
    <w:rsid w:val="00B80322"/>
    <w:rsid w:val="00B84CBD"/>
    <w:rsid w:val="00B979D3"/>
    <w:rsid w:val="00BD0AAC"/>
    <w:rsid w:val="00BE35AE"/>
    <w:rsid w:val="00BE6853"/>
    <w:rsid w:val="00BF211F"/>
    <w:rsid w:val="00BF78D9"/>
    <w:rsid w:val="00BF7F10"/>
    <w:rsid w:val="00C0669E"/>
    <w:rsid w:val="00C10092"/>
    <w:rsid w:val="00C1048C"/>
    <w:rsid w:val="00C117A9"/>
    <w:rsid w:val="00C17A50"/>
    <w:rsid w:val="00C17A7F"/>
    <w:rsid w:val="00C26BD4"/>
    <w:rsid w:val="00C47881"/>
    <w:rsid w:val="00C663F6"/>
    <w:rsid w:val="00C74EB1"/>
    <w:rsid w:val="00C763C5"/>
    <w:rsid w:val="00C77DE6"/>
    <w:rsid w:val="00C959CF"/>
    <w:rsid w:val="00C96B8C"/>
    <w:rsid w:val="00CC19CE"/>
    <w:rsid w:val="00CF0859"/>
    <w:rsid w:val="00CF5DBB"/>
    <w:rsid w:val="00CF759B"/>
    <w:rsid w:val="00D0690E"/>
    <w:rsid w:val="00D07417"/>
    <w:rsid w:val="00D1795B"/>
    <w:rsid w:val="00D206F4"/>
    <w:rsid w:val="00D236E6"/>
    <w:rsid w:val="00D52745"/>
    <w:rsid w:val="00D70C5E"/>
    <w:rsid w:val="00D70CF8"/>
    <w:rsid w:val="00D76AE7"/>
    <w:rsid w:val="00D8452B"/>
    <w:rsid w:val="00DA64F0"/>
    <w:rsid w:val="00DB4E17"/>
    <w:rsid w:val="00DB60EB"/>
    <w:rsid w:val="00DB69C9"/>
    <w:rsid w:val="00DC52A1"/>
    <w:rsid w:val="00DC7EB7"/>
    <w:rsid w:val="00DE1A62"/>
    <w:rsid w:val="00DE209F"/>
    <w:rsid w:val="00DE708E"/>
    <w:rsid w:val="00DF1F39"/>
    <w:rsid w:val="00DF24A9"/>
    <w:rsid w:val="00DF436F"/>
    <w:rsid w:val="00E00077"/>
    <w:rsid w:val="00E23FB5"/>
    <w:rsid w:val="00E27453"/>
    <w:rsid w:val="00E3255D"/>
    <w:rsid w:val="00E36A78"/>
    <w:rsid w:val="00E407C3"/>
    <w:rsid w:val="00E4180B"/>
    <w:rsid w:val="00E54687"/>
    <w:rsid w:val="00E619B6"/>
    <w:rsid w:val="00E65BEA"/>
    <w:rsid w:val="00E743FA"/>
    <w:rsid w:val="00E744AE"/>
    <w:rsid w:val="00E77AA6"/>
    <w:rsid w:val="00E81E9A"/>
    <w:rsid w:val="00E95C9F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34DB8"/>
    <w:rsid w:val="00F351B4"/>
    <w:rsid w:val="00F356B5"/>
    <w:rsid w:val="00F36D6A"/>
    <w:rsid w:val="00F449DD"/>
    <w:rsid w:val="00F54FF6"/>
    <w:rsid w:val="00F55A43"/>
    <w:rsid w:val="00F659B4"/>
    <w:rsid w:val="00F71FE4"/>
    <w:rsid w:val="00F75E0E"/>
    <w:rsid w:val="00F77413"/>
    <w:rsid w:val="00F81ECF"/>
    <w:rsid w:val="00F844F5"/>
    <w:rsid w:val="00F85C49"/>
    <w:rsid w:val="00F86D90"/>
    <w:rsid w:val="00F87799"/>
    <w:rsid w:val="00F9788E"/>
    <w:rsid w:val="00FA4FEA"/>
    <w:rsid w:val="00FC4D01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customStyle="1" w:styleId="Nagwektabeli">
    <w:name w:val="Nagłówek tabeli"/>
    <w:basedOn w:val="Normalny"/>
    <w:rsid w:val="008139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customStyle="1" w:styleId="Nagwektabeli">
    <w:name w:val="Nagłówek tabeli"/>
    <w:basedOn w:val="Normalny"/>
    <w:rsid w:val="008139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45C77491.dotm</Template>
  <TotalTime>3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KAŁUŻA MICHAŁ</dc:creator>
  <cp:lastModifiedBy>Helena Weber</cp:lastModifiedBy>
  <cp:revision>3</cp:revision>
  <cp:lastPrinted>2017-02-24T12:49:00Z</cp:lastPrinted>
  <dcterms:created xsi:type="dcterms:W3CDTF">2017-04-26T06:04:00Z</dcterms:created>
  <dcterms:modified xsi:type="dcterms:W3CDTF">2017-05-12T07:47:00Z</dcterms:modified>
</cp:coreProperties>
</file>