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29" w:rsidRDefault="007A4529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Państwowa Wyższa Szkoła Zawodowa </w:t>
      </w:r>
    </w:p>
    <w:p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7A4529" w:rsidRPr="00574DB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>w Kaliszu</w:t>
      </w:r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B23C16" w:rsidRDefault="00B23C16" w:rsidP="00B23C16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F3017C">
        <w:rPr>
          <w:b/>
          <w:noProof/>
          <w:color w:val="000000"/>
          <w:sz w:val="44"/>
        </w:rPr>
        <w:drawing>
          <wp:inline distT="0" distB="0" distL="0" distR="0" wp14:anchorId="755AB5F0" wp14:editId="3402A2E3">
            <wp:extent cx="2272592" cy="2240621"/>
            <wp:effectExtent l="0" t="0" r="0" b="0"/>
            <wp:docPr id="1" name="Obraz 1" descr="C:\Users\Iwona\Desktop\PWSZ 2014-2015\LOGO PWSZ\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PWSZ 2014-2015\LOGO PWSZ\bez_tł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42" cy="22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0F5202" w:rsidRDefault="007A4529" w:rsidP="007A4529">
      <w:pPr>
        <w:jc w:val="center"/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</w:pPr>
      <w:r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>DZIENNIK PRAKTYKI ZAWODOWEJ</w:t>
      </w:r>
      <w:r w:rsidR="000F5202"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 xml:space="preserve"> - ŚRODOWISKOWEJ</w:t>
      </w:r>
    </w:p>
    <w:p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>Wydział Rehabilitacji i Sportu</w:t>
      </w:r>
    </w:p>
    <w:p w:rsidR="007A4529" w:rsidRPr="00326247" w:rsidRDefault="007A4529" w:rsidP="007A4529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0F5202">
        <w:rPr>
          <w:b/>
          <w:bCs/>
          <w:sz w:val="28"/>
          <w:szCs w:val="28"/>
        </w:rPr>
        <w:t xml:space="preserve"> Kaszubska 13, tel. 62/76-79-559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Pr="00574DB9" w:rsidRDefault="007A4529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:rsidR="007A4529" w:rsidRPr="00305057" w:rsidRDefault="007A4529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Pr="00574DB9">
        <w:rPr>
          <w:b/>
          <w:color w:val="000000"/>
          <w:sz w:val="44"/>
        </w:rPr>
        <w:t>Wychowanie Fizyczne</w:t>
      </w:r>
      <w:r w:rsidR="00363FDD">
        <w:rPr>
          <w:b/>
          <w:color w:val="000000"/>
          <w:sz w:val="44"/>
        </w:rPr>
        <w:t xml:space="preserve"> </w:t>
      </w:r>
      <w:r w:rsidR="00363FDD">
        <w:rPr>
          <w:b/>
          <w:color w:val="000000"/>
          <w:sz w:val="44"/>
        </w:rPr>
        <w:br/>
      </w:r>
      <w:r w:rsidR="00363FDD">
        <w:rPr>
          <w:rFonts w:cs="Aharoni"/>
          <w:b/>
          <w:color w:val="000000"/>
          <w:sz w:val="44"/>
        </w:rPr>
        <w:t>część 1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305057" w:rsidRDefault="00305057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305057" w:rsidRDefault="00305057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305057" w:rsidRDefault="00305057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7A4529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8"/>
          <w:szCs w:val="28"/>
        </w:rPr>
      </w:pPr>
      <w:r w:rsidRPr="000F5202">
        <w:rPr>
          <w:b/>
          <w:color w:val="000000"/>
          <w:sz w:val="28"/>
          <w:szCs w:val="28"/>
        </w:rPr>
        <w:t>Imię i nazwisko studenta: ……………………………………….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8"/>
          <w:szCs w:val="28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8"/>
          <w:szCs w:val="28"/>
        </w:rPr>
      </w:pPr>
      <w:r w:rsidRPr="000F5202">
        <w:rPr>
          <w:b/>
          <w:color w:val="000000"/>
          <w:sz w:val="28"/>
          <w:szCs w:val="28"/>
        </w:rPr>
        <w:t>Ocena: ……………………………..……………………………..</w:t>
      </w:r>
    </w:p>
    <w:p w:rsidR="000F5202" w:rsidRDefault="000F5202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0F5202" w:rsidRDefault="000F5202" w:rsidP="00F516E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PRAKTYKA ZAWODOWA – ŚRODOWISKOWA – CZĘŚĆ 1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 PRAKTYKI ŚRODOWISKOWEJ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Rok akademicki…………………………………………………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Semestr……………..……………………………………………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Imię i nazwisko studenta……………………………..…………</w:t>
      </w:r>
    </w:p>
    <w:p w:rsidR="007A4529" w:rsidRPr="00F516E1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0F5202" w:rsidRDefault="000F5202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F5202">
        <w:rPr>
          <w:rFonts w:eastAsiaTheme="minorHAnsi"/>
          <w:sz w:val="24"/>
          <w:szCs w:val="24"/>
          <w:lang w:eastAsia="en-US"/>
        </w:rPr>
        <w:t>Opiekun praktyki na Uczelni</w:t>
      </w:r>
      <w:r>
        <w:rPr>
          <w:rFonts w:eastAsiaTheme="minorHAnsi"/>
          <w:sz w:val="24"/>
          <w:szCs w:val="24"/>
          <w:lang w:eastAsia="en-US"/>
        </w:rPr>
        <w:t>…………………………………….</w:t>
      </w:r>
    </w:p>
    <w:p w:rsidR="000F5202" w:rsidRDefault="000F5202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Miejsce odbywania praktyki </w:t>
      </w: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(wpisać szczegółowe informacje dotyczące miejsca odbywania praktyki, a więc nazwę instytucji, urzędu, stowarzyszenia, szpitala, sanatorium, klubu sportowego czy rekreacyjnego, inne)</w:t>
      </w:r>
    </w:p>
    <w:p w:rsidR="00FB0F7C" w:rsidRDefault="000F5202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FB0F7C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Mój opiekun</w:t>
      </w: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(podać imię i nazwisko opiekuna oraz krótko określić pełnioną przez tę osobę rolę zawodową)</w:t>
      </w:r>
    </w:p>
    <w:p w:rsidR="004B03D1" w:rsidRDefault="00FB0F7C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Przedstaw plan wykorzystania 20, a w przypadku III roku studiów 30 godzin spotkań </w:t>
      </w:r>
      <w:r w:rsidR="00B3032F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 xml:space="preserve">z opiekunem </w:t>
      </w: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(określić jedynie sposób wykorzystania godzin od strony organizacyjnej – czyli gdzie, kiedy </w:t>
      </w:r>
      <w:r w:rsidR="00B3032F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>i w jaki sposób zostaną wykorzystane godziny)</w:t>
      </w:r>
    </w:p>
    <w:p w:rsidR="00FB0F7C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Moja koncepcja praktyki (przed rozmową z opiekunem)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dlaczego wybrano to miejsce odbywania praktyki, a następnie szczegółowo wskazać co chciałbyś/chciałabyś uzyskać – jaki rodzaj wiedzy, umiejętności, doświadczeń. Skorzystaj z konsultacji z uczelnianym opiekunem Twojej praktyki)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Przedstaw plan praktyki (po uzgodnieniu z opiekunem)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na czym będzie polegała Twoja rola jako pomocnika, obserwatora)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Pr="00F516E1" w:rsidRDefault="00F516E1" w:rsidP="00F516E1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516E1">
        <w:rPr>
          <w:rFonts w:eastAsiaTheme="minorHAnsi"/>
          <w:b/>
          <w:sz w:val="24"/>
          <w:szCs w:val="24"/>
          <w:lang w:eastAsia="en-US"/>
        </w:rPr>
        <w:lastRenderedPageBreak/>
        <w:t>SPRAWOZDANIE KOŃCOWE Z PRAKTYK</w:t>
      </w:r>
      <w:r w:rsidR="00363FDD">
        <w:rPr>
          <w:rFonts w:eastAsiaTheme="minorHAnsi"/>
          <w:b/>
          <w:sz w:val="24"/>
          <w:szCs w:val="24"/>
          <w:lang w:eastAsia="en-US"/>
        </w:rPr>
        <w:t>I ZAWOWODOWEJ – ŚRODOWISKOWEJ</w:t>
      </w:r>
      <w:r w:rsidRPr="00F516E1">
        <w:rPr>
          <w:rFonts w:eastAsiaTheme="minorHAnsi"/>
          <w:b/>
          <w:sz w:val="24"/>
          <w:szCs w:val="24"/>
          <w:lang w:eastAsia="en-US"/>
        </w:rPr>
        <w:t xml:space="preserve"> – CZĘŚĆ 1</w:t>
      </w: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Pr="000F5202" w:rsidRDefault="00F516E1" w:rsidP="00F516E1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ok akademicki………………………………...…                   </w:t>
      </w:r>
    </w:p>
    <w:p w:rsidR="00F516E1" w:rsidRPr="000F5202" w:rsidRDefault="00F516E1" w:rsidP="00F516E1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F516E1" w:rsidRPr="000F5202" w:rsidRDefault="00F516E1" w:rsidP="00F516E1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Semestr……………..……………………………..                   </w:t>
      </w:r>
    </w:p>
    <w:p w:rsidR="00F516E1" w:rsidRPr="000F5202" w:rsidRDefault="00F516E1" w:rsidP="00F516E1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F516E1" w:rsidRDefault="00F516E1" w:rsidP="00363FDD">
      <w:pPr>
        <w:tabs>
          <w:tab w:val="center" w:leader="underscore" w:pos="4820"/>
          <w:tab w:val="right" w:leader="underscore" w:pos="9639"/>
        </w:tabs>
        <w:rPr>
          <w:rFonts w:eastAsiaTheme="minorHAnsi"/>
          <w:sz w:val="24"/>
          <w:szCs w:val="24"/>
          <w:lang w:eastAsia="en-US"/>
        </w:rPr>
      </w:pPr>
      <w:r w:rsidRPr="000F5202">
        <w:rPr>
          <w:color w:val="000000"/>
          <w:sz w:val="24"/>
          <w:szCs w:val="24"/>
        </w:rPr>
        <w:t>Imię i na</w:t>
      </w:r>
      <w:r>
        <w:rPr>
          <w:color w:val="000000"/>
          <w:sz w:val="24"/>
          <w:szCs w:val="24"/>
        </w:rPr>
        <w:t xml:space="preserve">zwisko studenta…………………………                    </w:t>
      </w: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63FDD" w:rsidRDefault="00363FDD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63FDD" w:rsidRDefault="00F516E1" w:rsidP="00F516E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032F">
        <w:rPr>
          <w:rFonts w:eastAsiaTheme="minorHAnsi"/>
          <w:b/>
          <w:sz w:val="28"/>
          <w:szCs w:val="28"/>
          <w:lang w:eastAsia="en-US"/>
        </w:rPr>
        <w:t>SPRAWOZDANIE</w:t>
      </w: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F516E1" w:rsidRPr="00363FDD" w:rsidRDefault="00363FDD" w:rsidP="00363FDD">
      <w:pPr>
        <w:rPr>
          <w:rFonts w:eastAsiaTheme="minorHAnsi"/>
          <w:sz w:val="24"/>
          <w:szCs w:val="24"/>
          <w:lang w:eastAsia="en-US"/>
        </w:rPr>
      </w:pPr>
      <w:r w:rsidRPr="00363FDD">
        <w:rPr>
          <w:rFonts w:eastAsiaTheme="minorHAnsi"/>
          <w:b/>
          <w:sz w:val="24"/>
          <w:szCs w:val="24"/>
          <w:lang w:eastAsia="en-US"/>
        </w:rPr>
        <w:t>Ocena i podpis uczelnianego opiekuna praktyk</w:t>
      </w:r>
      <w:r w:rsidRPr="00363FDD">
        <w:rPr>
          <w:rFonts w:eastAsiaTheme="minorHAnsi"/>
          <w:sz w:val="24"/>
          <w:szCs w:val="24"/>
          <w:lang w:eastAsia="en-US"/>
        </w:rPr>
        <w:t>:…………………………………</w:t>
      </w:r>
      <w:r>
        <w:rPr>
          <w:rFonts w:eastAsiaTheme="minorHAnsi"/>
          <w:sz w:val="24"/>
          <w:szCs w:val="24"/>
          <w:lang w:eastAsia="en-US"/>
        </w:rPr>
        <w:t>………..</w:t>
      </w:r>
      <w:r w:rsidRPr="00363FDD">
        <w:rPr>
          <w:rFonts w:eastAsiaTheme="minorHAnsi"/>
          <w:sz w:val="24"/>
          <w:szCs w:val="24"/>
          <w:lang w:eastAsia="en-US"/>
        </w:rPr>
        <w:t>.</w:t>
      </w:r>
    </w:p>
    <w:sectPr w:rsidR="00F516E1" w:rsidRPr="00363FDD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747D"/>
    <w:multiLevelType w:val="hybridMultilevel"/>
    <w:tmpl w:val="C616C8F6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56D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BC7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F5202"/>
    <w:rsid w:val="00142709"/>
    <w:rsid w:val="001A48BC"/>
    <w:rsid w:val="001C2801"/>
    <w:rsid w:val="00305057"/>
    <w:rsid w:val="00363FDD"/>
    <w:rsid w:val="004B03D1"/>
    <w:rsid w:val="00504197"/>
    <w:rsid w:val="005865CD"/>
    <w:rsid w:val="005F41CC"/>
    <w:rsid w:val="007A4529"/>
    <w:rsid w:val="00A27843"/>
    <w:rsid w:val="00B23C16"/>
    <w:rsid w:val="00B3032F"/>
    <w:rsid w:val="00BB7B09"/>
    <w:rsid w:val="00BF2B92"/>
    <w:rsid w:val="00D01EE9"/>
    <w:rsid w:val="00E212FE"/>
    <w:rsid w:val="00F516E1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55E8-AE91-4E5F-BC92-BB277EE2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A9F09567.dotm</Template>
  <TotalTime>40</TotalTime>
  <Pages>4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8</cp:revision>
  <dcterms:created xsi:type="dcterms:W3CDTF">2013-05-14T11:34:00Z</dcterms:created>
  <dcterms:modified xsi:type="dcterms:W3CDTF">2017-03-28T10:13:00Z</dcterms:modified>
</cp:coreProperties>
</file>