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29" w:rsidRDefault="007A4529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Państwowa Wyższa Szkoła Zawodowa </w:t>
      </w:r>
    </w:p>
    <w:p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7A4529" w:rsidRPr="00574DB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>w Kaliszu</w:t>
      </w:r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F3017C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F3017C">
        <w:rPr>
          <w:b/>
          <w:noProof/>
          <w:color w:val="000000"/>
          <w:sz w:val="44"/>
        </w:rPr>
        <w:drawing>
          <wp:inline distT="0" distB="0" distL="0" distR="0">
            <wp:extent cx="2272592" cy="2240621"/>
            <wp:effectExtent l="0" t="0" r="0" b="0"/>
            <wp:docPr id="1" name="Obraz 1" descr="C:\Users\Iwona\Desktop\PWSZ 2014-2015\LOGO PWSZ\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PWSZ 2014-2015\LOGO PWSZ\bez_tł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42" cy="22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29" w:rsidRDefault="007A4529" w:rsidP="007A4529">
      <w:pPr>
        <w:jc w:val="center"/>
        <w:rPr>
          <w:color w:val="000000"/>
          <w:sz w:val="52"/>
        </w:rPr>
      </w:pPr>
    </w:p>
    <w:p w:rsidR="007A4529" w:rsidRPr="004562A6" w:rsidRDefault="007A4529" w:rsidP="007A4529">
      <w:pPr>
        <w:jc w:val="center"/>
        <w:rPr>
          <w:color w:val="000000"/>
          <w:sz w:val="52"/>
        </w:rPr>
      </w:pPr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7A4529" w:rsidRDefault="007A4529" w:rsidP="007A4529">
      <w:pPr>
        <w:jc w:val="center"/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</w:pPr>
      <w:r w:rsidRPr="007A4529"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  <w:t>DZIENNIK PRAKTYKI ZAWODOWEJ</w:t>
      </w:r>
    </w:p>
    <w:p w:rsidR="00927308" w:rsidRDefault="00927308" w:rsidP="007A4529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  <w:proofErr w:type="spellStart"/>
      <w:r>
        <w:rPr>
          <w:rFonts w:cs="Aharoni"/>
          <w:b/>
          <w:color w:val="000000"/>
          <w:sz w:val="44"/>
        </w:rPr>
        <w:t>psychologiczno</w:t>
      </w:r>
      <w:proofErr w:type="spellEnd"/>
      <w:r>
        <w:rPr>
          <w:rFonts w:cs="Aharoni"/>
          <w:b/>
          <w:color w:val="000000"/>
          <w:sz w:val="44"/>
        </w:rPr>
        <w:t xml:space="preserve"> - pedagogicznej</w:t>
      </w:r>
    </w:p>
    <w:p w:rsidR="00927308" w:rsidRDefault="00927308" w:rsidP="007A4529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</w:p>
    <w:p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i niestacjonarnych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F3017C" w:rsidRPr="00F3017C" w:rsidRDefault="00F3017C" w:rsidP="00F3017C">
      <w:pPr>
        <w:shd w:val="clear" w:color="auto" w:fill="B2A1C7" w:themeFill="accent4" w:themeFillTint="99"/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  <w:szCs w:val="18"/>
        </w:rPr>
      </w:pPr>
    </w:p>
    <w:p w:rsidR="007A4529" w:rsidRDefault="007A4529" w:rsidP="00F3017C">
      <w:pPr>
        <w:shd w:val="clear" w:color="auto" w:fill="B2A1C7" w:themeFill="accent4" w:themeFillTint="99"/>
        <w:tabs>
          <w:tab w:val="center" w:leader="underscore" w:pos="4820"/>
          <w:tab w:val="right" w:leader="underscore" w:pos="9639"/>
        </w:tabs>
        <w:spacing w:before="12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>Wydział Rehabilitacji i Sportu</w:t>
      </w:r>
    </w:p>
    <w:p w:rsidR="007A4529" w:rsidRDefault="007A4529" w:rsidP="00F3017C">
      <w:pPr>
        <w:pStyle w:val="NormalnyWeb"/>
        <w:shd w:val="clear" w:color="auto" w:fill="B2A1C7" w:themeFill="accent4" w:themeFillTint="99"/>
        <w:spacing w:before="0" w:beforeAutospacing="0" w:after="0"/>
        <w:jc w:val="center"/>
        <w:rPr>
          <w:b/>
          <w:bCs/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294F7F">
        <w:rPr>
          <w:b/>
          <w:bCs/>
          <w:sz w:val="28"/>
          <w:szCs w:val="28"/>
        </w:rPr>
        <w:t xml:space="preserve"> Kaszubska 13, tel. 62/76-79-559</w:t>
      </w:r>
      <w:bookmarkStart w:id="0" w:name="_GoBack"/>
      <w:bookmarkEnd w:id="0"/>
    </w:p>
    <w:p w:rsidR="00F3017C" w:rsidRPr="00326247" w:rsidRDefault="00F3017C" w:rsidP="00F3017C">
      <w:pPr>
        <w:pStyle w:val="NormalnyWeb"/>
        <w:shd w:val="clear" w:color="auto" w:fill="B2A1C7" w:themeFill="accent4" w:themeFillTint="99"/>
        <w:spacing w:before="0" w:beforeAutospacing="0" w:after="0"/>
        <w:jc w:val="center"/>
        <w:rPr>
          <w:sz w:val="28"/>
          <w:szCs w:val="28"/>
        </w:rPr>
      </w:pPr>
    </w:p>
    <w:p w:rsidR="007A4529" w:rsidRDefault="007A4529" w:rsidP="00F3017C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Pr="00574DB9">
        <w:rPr>
          <w:b/>
          <w:color w:val="000000"/>
          <w:sz w:val="44"/>
        </w:rPr>
        <w:t>Wychowanie Fizyczne</w:t>
      </w:r>
    </w:p>
    <w:p w:rsidR="00954846" w:rsidRDefault="00954846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Pr="00880CA2" w:rsidRDefault="007A4529" w:rsidP="00F3017C">
      <w:pPr>
        <w:tabs>
          <w:tab w:val="center" w:leader="underscore" w:pos="4820"/>
          <w:tab w:val="right" w:leader="underscore" w:pos="9639"/>
        </w:tabs>
        <w:rPr>
          <w:rFonts w:cs="Aharoni"/>
          <w:b/>
          <w:color w:val="000000"/>
          <w:sz w:val="24"/>
        </w:rPr>
      </w:pPr>
    </w:p>
    <w:p w:rsidR="007A4529" w:rsidRDefault="007A4529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7A4529" w:rsidRPr="00880CA2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0"/>
        </w:rPr>
      </w:pPr>
    </w:p>
    <w:p w:rsidR="007A4529" w:rsidRDefault="007A4529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553553" w:rsidRDefault="00553553" w:rsidP="0055355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F51F07" w:rsidRDefault="00F51F07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numer albumu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F51F07" w:rsidRDefault="00F51F0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ocena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Pr="00927308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ab/>
      </w: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semestr studiów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ab/>
      </w:r>
      <w:r w:rsidRPr="00F3017C">
        <w:rPr>
          <w:rFonts w:ascii="Verdana" w:hAnsi="Verdana"/>
          <w:color w:val="000000"/>
          <w:sz w:val="18"/>
          <w:szCs w:val="22"/>
        </w:rPr>
        <w:tab/>
      </w:r>
      <w:r w:rsidRPr="00F3017C">
        <w:rPr>
          <w:rFonts w:ascii="Verdana" w:hAnsi="Verdana"/>
          <w:color w:val="000000"/>
          <w:sz w:val="18"/>
          <w:szCs w:val="22"/>
        </w:rPr>
        <w:tab/>
      </w: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adres e-mail studenta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50327" w:rsidRPr="00F3017C" w:rsidRDefault="00750327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50327" w:rsidRPr="00F3017C" w:rsidRDefault="00750327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nazwa Szkoły Praktyk 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Default="007A4529" w:rsidP="007A452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7A4529" w:rsidRPr="001E0D54" w:rsidRDefault="007A4529" w:rsidP="007A452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adres Szkoły Praktyk, miejscowość, ulica, nr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Pr="001E0D54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nr telefonu do Szkoły Praktyk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imię i nazwisko Dyrektora Szkoły Praktyk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  <w:szCs w:val="22"/>
        </w:rPr>
        <w:t xml:space="preserve"> </w:t>
      </w:r>
      <w:r w:rsidRPr="00660257">
        <w:rPr>
          <w:rFonts w:ascii="Verdana" w:hAnsi="Verdana"/>
          <w:color w:val="000000"/>
          <w:sz w:val="16"/>
          <w:szCs w:val="22"/>
        </w:rPr>
        <w:t>Opiekuna Praktyki</w:t>
      </w:r>
      <w:r>
        <w:rPr>
          <w:rFonts w:ascii="Verdana" w:hAnsi="Verdana"/>
          <w:color w:val="000000"/>
          <w:sz w:val="18"/>
          <w:szCs w:val="22"/>
        </w:rPr>
        <w:tab/>
      </w: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Pr="002A3FD1" w:rsidRDefault="002A3FD1" w:rsidP="002A3FD1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Dr Iwona Michniewicz</w:t>
      </w:r>
    </w:p>
    <w:p w:rsidR="007A4529" w:rsidRPr="00660257" w:rsidRDefault="007A4529" w:rsidP="007A4529">
      <w:pPr>
        <w:rPr>
          <w:rFonts w:ascii="Verdana" w:hAnsi="Verdana"/>
          <w:color w:val="000000"/>
          <w:sz w:val="16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 xml:space="preserve">stopień naukowy, imię i nazwisko Nauczyciela Akademickiego </w:t>
      </w:r>
      <w:r w:rsidRPr="008C0E66">
        <w:rPr>
          <w:rFonts w:ascii="Verdana" w:hAnsi="Verdana"/>
          <w:color w:val="000000"/>
          <w:sz w:val="16"/>
          <w:szCs w:val="22"/>
        </w:rPr>
        <w:t>odpowiedzialnego za realizację praktyki pedagogicznej</w:t>
      </w:r>
    </w:p>
    <w:p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</w:p>
    <w:p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data i podpis studenta</w:t>
      </w:r>
    </w:p>
    <w:p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294F7F">
      <w:pPr>
        <w:ind w:left="4956" w:firstLine="708"/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</w:p>
    <w:p w:rsidR="007A4529" w:rsidRDefault="007A4529" w:rsidP="007A4529">
      <w:pPr>
        <w:ind w:left="3540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                   data złożenia Dziennika Praktyki Pedagogicznej</w:t>
      </w:r>
      <w:r>
        <w:rPr>
          <w:rFonts w:ascii="Verdana" w:hAnsi="Verdana"/>
          <w:color w:val="000000"/>
          <w:sz w:val="18"/>
          <w:szCs w:val="22"/>
        </w:rPr>
        <w:t xml:space="preserve"> </w:t>
      </w:r>
    </w:p>
    <w:p w:rsidR="007A4529" w:rsidRDefault="007A4529" w:rsidP="007A4529">
      <w:pP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ab/>
        <w:t xml:space="preserve">          w Dziekanacie Wydziału Rehabilitacji i Sportu</w:t>
      </w:r>
      <w:r w:rsidRPr="001E2417">
        <w:rPr>
          <w:rFonts w:ascii="Verdana" w:hAnsi="Verdana"/>
          <w:color w:val="000000"/>
          <w:sz w:val="18"/>
          <w:szCs w:val="22"/>
        </w:rPr>
        <w:t xml:space="preserve">  </w:t>
      </w:r>
    </w:p>
    <w:p w:rsidR="00504197" w:rsidRDefault="00504197"/>
    <w:p w:rsidR="005865CD" w:rsidRDefault="005865CD" w:rsidP="005865CD">
      <w:pPr>
        <w:widowControl w:val="0"/>
        <w:spacing w:before="24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  <w:r w:rsidRPr="00DF5EAA">
        <w:rPr>
          <w:rFonts w:ascii="Verdana" w:hAnsi="Verdana"/>
          <w:b/>
          <w:color w:val="000000"/>
          <w:sz w:val="22"/>
          <w:szCs w:val="22"/>
        </w:rPr>
        <w:lastRenderedPageBreak/>
        <w:t xml:space="preserve">PRAKTYKA </w:t>
      </w:r>
      <w:r>
        <w:rPr>
          <w:rFonts w:ascii="Verdana" w:hAnsi="Verdana"/>
          <w:b/>
          <w:color w:val="000000"/>
          <w:sz w:val="22"/>
          <w:szCs w:val="22"/>
        </w:rPr>
        <w:tab/>
        <w:t>ZAWODOWA</w:t>
      </w:r>
    </w:p>
    <w:p w:rsidR="005865CD" w:rsidRDefault="005865CD" w:rsidP="005865CD">
      <w:pPr>
        <w:spacing w:line="360" w:lineRule="auto"/>
        <w:ind w:firstLine="709"/>
        <w:jc w:val="both"/>
        <w:rPr>
          <w:rFonts w:ascii="Verdana" w:hAnsi="Verdana"/>
          <w:color w:val="000000"/>
          <w:sz w:val="22"/>
          <w:szCs w:val="22"/>
        </w:rPr>
      </w:pPr>
    </w:p>
    <w:p w:rsidR="005865CD" w:rsidRPr="00DF5EAA" w:rsidRDefault="005865CD" w:rsidP="005865CD">
      <w:pPr>
        <w:spacing w:line="360" w:lineRule="auto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DF5EAA">
        <w:rPr>
          <w:rFonts w:ascii="Verdana" w:hAnsi="Verdana"/>
          <w:color w:val="000000"/>
          <w:sz w:val="22"/>
          <w:szCs w:val="22"/>
        </w:rPr>
        <w:t xml:space="preserve">Praktyka </w:t>
      </w:r>
      <w:r>
        <w:rPr>
          <w:rFonts w:ascii="Verdana" w:hAnsi="Verdana"/>
          <w:color w:val="000000"/>
          <w:sz w:val="22"/>
          <w:szCs w:val="22"/>
        </w:rPr>
        <w:t>zawodowa</w:t>
      </w:r>
      <w:r w:rsidRPr="00DF5EAA">
        <w:rPr>
          <w:rFonts w:ascii="Verdana" w:hAnsi="Verdana"/>
          <w:color w:val="000000"/>
          <w:sz w:val="22"/>
          <w:szCs w:val="22"/>
        </w:rPr>
        <w:t xml:space="preserve"> rozumiana jest jako całokształt czynności i zabiegów prowadzonych przez uczelnię oraz szkoły</w:t>
      </w:r>
      <w:r>
        <w:rPr>
          <w:rFonts w:ascii="Verdana" w:hAnsi="Verdana"/>
          <w:color w:val="000000"/>
          <w:sz w:val="22"/>
          <w:szCs w:val="22"/>
        </w:rPr>
        <w:t>, w których realizowane są</w:t>
      </w:r>
      <w:r w:rsidRPr="00DF5EAA">
        <w:rPr>
          <w:rFonts w:ascii="Verdana" w:hAnsi="Verdana"/>
          <w:color w:val="000000"/>
          <w:sz w:val="22"/>
          <w:szCs w:val="22"/>
        </w:rPr>
        <w:t xml:space="preserve"> praktyk</w:t>
      </w:r>
      <w:r>
        <w:rPr>
          <w:rFonts w:ascii="Verdana" w:hAnsi="Verdana"/>
          <w:color w:val="000000"/>
          <w:sz w:val="22"/>
          <w:szCs w:val="22"/>
        </w:rPr>
        <w:t>i</w:t>
      </w:r>
      <w:r w:rsidRPr="00DF5EAA">
        <w:rPr>
          <w:rFonts w:ascii="Verdana" w:hAnsi="Verdana"/>
          <w:color w:val="000000"/>
          <w:sz w:val="22"/>
          <w:szCs w:val="22"/>
        </w:rPr>
        <w:t>, dla przygotowania i wdrożenia studentów do pracy w zawodzie nauczyciela wychowania fizycznego oraz specjalności nauczycielskiej dodatkowej</w:t>
      </w:r>
      <w:r>
        <w:rPr>
          <w:rFonts w:ascii="Verdana" w:hAnsi="Verdana"/>
          <w:color w:val="000000"/>
          <w:sz w:val="22"/>
          <w:szCs w:val="22"/>
        </w:rPr>
        <w:t xml:space="preserve"> (jeśli jest realizowana)</w:t>
      </w:r>
      <w:r w:rsidRPr="00DF5EAA">
        <w:rPr>
          <w:rFonts w:ascii="Verdana" w:hAnsi="Verdana"/>
          <w:color w:val="000000"/>
          <w:sz w:val="22"/>
          <w:szCs w:val="22"/>
        </w:rPr>
        <w:t xml:space="preserve">. W jej ramach kształtowane są osobowość, aspiracje zawodowe i warsztat pedagogiczny przyszłych nauczycieli. Praktyki </w:t>
      </w:r>
      <w:r>
        <w:rPr>
          <w:rFonts w:ascii="Verdana" w:hAnsi="Verdana"/>
          <w:color w:val="000000"/>
          <w:sz w:val="22"/>
          <w:szCs w:val="22"/>
        </w:rPr>
        <w:t>zawodow</w:t>
      </w:r>
      <w:r w:rsidRPr="00DF5EAA">
        <w:rPr>
          <w:rFonts w:ascii="Verdana" w:hAnsi="Verdana"/>
          <w:color w:val="000000"/>
          <w:sz w:val="22"/>
          <w:szCs w:val="22"/>
        </w:rPr>
        <w:t xml:space="preserve">e wynikają z programu studiów i są integralną częścią kształcenia. </w:t>
      </w:r>
      <w:r>
        <w:rPr>
          <w:rFonts w:ascii="Verdana" w:hAnsi="Verdana"/>
          <w:color w:val="000000"/>
          <w:sz w:val="22"/>
          <w:szCs w:val="22"/>
        </w:rPr>
        <w:t xml:space="preserve">Wymiar godzin praktyki dla studentów studiów stacjonarnych i niestacjonarnych wynosi: praktyka w zakresie kształcenia psychologiczno-pedagogicznego – 30 godzin, w zakresie kształcenia dydaktycznego – 120 godzin, </w:t>
      </w:r>
      <w:r w:rsidRPr="00DF5EAA">
        <w:rPr>
          <w:rFonts w:ascii="Verdana" w:hAnsi="Verdana"/>
          <w:color w:val="000000"/>
          <w:sz w:val="22"/>
          <w:szCs w:val="22"/>
        </w:rPr>
        <w:t>specjalności nauczycielskiej dodatkowej</w:t>
      </w:r>
      <w:r>
        <w:rPr>
          <w:rFonts w:ascii="Verdana" w:hAnsi="Verdana"/>
          <w:color w:val="000000"/>
          <w:sz w:val="22"/>
          <w:szCs w:val="22"/>
        </w:rPr>
        <w:t xml:space="preserve"> (jeśli jest realizowana) – 60 godzin.</w:t>
      </w:r>
    </w:p>
    <w:p w:rsidR="005865CD" w:rsidRDefault="005865CD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CZĘŚĆ I</w:t>
      </w:r>
    </w:p>
    <w:p w:rsidR="005865CD" w:rsidRDefault="005865CD" w:rsidP="007A4529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:rsidR="007A4529" w:rsidRDefault="007A4529" w:rsidP="007A4529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 w:rsidRPr="003D2EFE">
        <w:rPr>
          <w:rFonts w:ascii="Verdana" w:eastAsiaTheme="minorHAnsi" w:hAnsi="Verdana" w:cs="TimesNewRomanPSMT"/>
          <w:b/>
          <w:sz w:val="22"/>
          <w:szCs w:val="22"/>
          <w:lang w:eastAsia="en-US"/>
        </w:rPr>
        <w:t>PRAKTYK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A</w:t>
      </w:r>
      <w:r w:rsidRPr="003D2EFE"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PSYCHOLOGICZNO-PEDAGOGICZN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A</w:t>
      </w:r>
    </w:p>
    <w:p w:rsidR="007A4529" w:rsidRPr="00DF5EAA" w:rsidRDefault="007A4529" w:rsidP="007A4529">
      <w:pPr>
        <w:ind w:firstLine="709"/>
        <w:jc w:val="both"/>
        <w:rPr>
          <w:rFonts w:ascii="Verdana" w:hAnsi="Verdana"/>
          <w:color w:val="000000"/>
          <w:sz w:val="22"/>
          <w:szCs w:val="22"/>
        </w:rPr>
      </w:pPr>
    </w:p>
    <w:p w:rsidR="007A4529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lang w:eastAsia="en-US"/>
        </w:rPr>
      </w:pPr>
      <w:r w:rsidRPr="003D2EFE">
        <w:rPr>
          <w:rFonts w:ascii="Verdana" w:eastAsiaTheme="minorHAnsi" w:hAnsi="Verdana" w:cs="TimesNewRomanPSMT"/>
          <w:sz w:val="22"/>
          <w:lang w:eastAsia="en-US"/>
        </w:rPr>
        <w:t>Celem praktyki jest gromadzenie doświadczeń związanych z pracą opiekuńczo-wychowawczą z uczniami, zarządzaniem</w:t>
      </w:r>
      <w:r>
        <w:rPr>
          <w:rFonts w:ascii="Verdana" w:eastAsiaTheme="minorHAnsi" w:hAnsi="Verdana" w:cs="TimesNewRomanPSMT"/>
          <w:sz w:val="22"/>
          <w:lang w:eastAsia="en-US"/>
        </w:rPr>
        <w:t xml:space="preserve"> </w:t>
      </w:r>
      <w:r w:rsidRPr="003D2EFE">
        <w:rPr>
          <w:rFonts w:ascii="Verdana" w:eastAsiaTheme="minorHAnsi" w:hAnsi="Verdana" w:cs="TimesNewRomanPSMT"/>
          <w:sz w:val="22"/>
          <w:lang w:eastAsia="en-US"/>
        </w:rPr>
        <w:t>grupą i diagnozowaniem indywidualnych potrzeb uczniów oraz konfrontowanie nabywanej wiedzy psychologiczno-pedagogicznej z rzeczywistością pedagogiczną w działaniu praktycznym.</w:t>
      </w:r>
    </w:p>
    <w:p w:rsidR="007A4529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3D2EFE">
        <w:rPr>
          <w:rFonts w:ascii="Verdana" w:eastAsiaTheme="minorHAnsi" w:hAnsi="Verdana" w:cs="TimesNewRomanPSMT"/>
          <w:b/>
          <w:sz w:val="22"/>
          <w:szCs w:val="22"/>
          <w:lang w:eastAsia="en-US"/>
        </w:rPr>
        <w:t>W trakcie praktyki psychol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ogiczno - pedagogicznej następuje k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ształtowanie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kompetencji 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opiekuńczo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-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wychowawczych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przez:</w:t>
      </w:r>
    </w:p>
    <w:p w:rsidR="007A4529" w:rsidRPr="00DF5EAA" w:rsidRDefault="007A4529" w:rsidP="007A45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zapoznanie się ze specyfiką szkoły lub placówki, w której praktyka jest odbywana, w szczególności poznanie realizowanych przez nią zadań opiekuńczo-wychowawczych, sposobu funkcjonowania, organizacji pracy, pracowników, uczestników procesów pedagogicznych oraz prowadzonej dokumentacji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2) obserwowanie: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zorganizowanej i podejmowanej spontanicznie aktywności formalnych i nieformalnych grup uczniów,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aktywności poszczególnych uczniów, w tym uczniów ze specjalnymi potrzebami edukacyjnymi,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interakcji dorosły (nauczyciel, wychowawca) – dziecko oraz interakcji między dziećmi i młodzieżą (w tym samym i w różnym wieku),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d) procesów komunikowania interpersonalnego i społecznego w grupach wychowawczych, ich prawidłowości i zakłóceń,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czynności podejmowanych przez opiekuna praktyk oraz prowadzonych przez niego zajęć,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sposobu integrowania przez opiekuna praktyk różnej działalności, w tym opiekuńczo-wychowawczej, dydaktycznej, pomocowej i terapeutycznej,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dynamiki grupy, ról pełnionych przez uczestników grupy, zachowania i postaw dzieci i młodzieży,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działań podejmowanych przez opiekuna praktyk na rzecz zapewnienia bezpieczeństwa i zachowania dyscypliny w grupie;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3) współdziałanie z opiekunem praktyk w: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sprawowaniu opieki i nadzoru nad grupą oraz zapewnianiu bezpieczeństwa,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podejmowaniu działań wychowawczych wynikających z zastanych sytuacji,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prowadzeniu zorganizowanych zajęć wychowawczych,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podejmowaniu działań na rzecz uczniów ze specjalnymi potrzebami edukacyjnymi;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4) pełnienie roli opiekuna-wychowawcy, w szczególności: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diagnozowanie dynamiki grupy oraz pozycji jednostek w grupie,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poznawanie uczniów i wychowanków, ich sytuacji społecznej, potrzeb, zainteresowań i zdolności, a także określanie poziomu rozwoju oraz wstępne diagnozowanie dysfunkcji i zaburzeń,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samodzielne prowadzenie działań opiekuńczo-wychowawczych wobec grupy i poszczególnych uczniów i wychowanków w grupie,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sprawowanie opieki nad grupą w toku spontanicznej aktywności uczniów i wychowanków,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organizację i prowadzenie zajęć wychowawczych (w tym zajęć integrujących grupę i działań profilaktycznych) w oparciu o samodzielnie opracowywane scenariusze,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animowanie aktywności grupy i współdziałania jej uczestników, organizowanie pracy uczniów i wychowanków w grupach zadaniowych,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podejmowanie indywidualnej pracy z uczniami i wychowankami (w tym uczniami ze specjalnymi potrzebami edukacyjnymi),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podejmowanie działań wychowawczych o charakterze interwencyjnym w sytuacjach konfliktu, zagrożenia bezpieczeństwa, naruszania praw innych lub nieprzestrzegania ustalonych zasad,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i) sprawowanie opieki nad uczniami i wychowankami poza terenem przedszkola, szkoły lub placówki;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5) analizę i interpretację zaobserwowanych albo doświadczanych sytuacji i zdarzeń pedagogicznych, w tym: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prowadzenie dokumentacji praktyki,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konfrontowanie wiedzy teoretycznej z praktyką,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ocenę własnego funkcjonowania w toku realizowania zadań opiekuńczych i wychowawczych (dostrzeganie swoich mocnych i słabych stron),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ocenę przebiegu prowadzonych działań oraz realizacji zamierzonych celów,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konsultacje z opiekunem praktyk w celu omawiania obserwowanych sytuacji i przeprowadzanych działań,</w:t>
      </w:r>
    </w:p>
    <w:p w:rsidR="007A4529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omawianie zgromadzonych doświadczeń w grupie studentów (słuchaczy).</w:t>
      </w:r>
    </w:p>
    <w:p w:rsidR="007A4529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7A4529" w:rsidRDefault="007A4529" w:rsidP="007A4529">
      <w:pPr>
        <w:spacing w:after="200"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7A4529" w:rsidRPr="003F6CEF" w:rsidRDefault="007A4529" w:rsidP="007A4529">
      <w:pPr>
        <w:spacing w:after="200"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3F6CEF">
        <w:rPr>
          <w:rFonts w:ascii="Verdana" w:hAnsi="Verdana"/>
          <w:b/>
          <w:color w:val="000000"/>
          <w:sz w:val="22"/>
          <w:szCs w:val="22"/>
        </w:rPr>
        <w:t>CELE I ZADANIA PRAKTYKI W ZAKRESIE</w:t>
      </w:r>
    </w:p>
    <w:p w:rsidR="007A4529" w:rsidRPr="003F6CEF" w:rsidRDefault="007A4529" w:rsidP="007A4529">
      <w:pPr>
        <w:pStyle w:val="Tekstpodstawowy"/>
        <w:jc w:val="center"/>
        <w:rPr>
          <w:rFonts w:ascii="Verdana" w:eastAsiaTheme="minorHAnsi" w:hAnsi="Verdana" w:cs="TimesNewRomanPSMT"/>
          <w:b/>
          <w:sz w:val="22"/>
          <w:szCs w:val="22"/>
        </w:rPr>
      </w:pPr>
      <w:r w:rsidRPr="003F6CEF">
        <w:rPr>
          <w:rFonts w:ascii="Verdana" w:eastAsiaTheme="minorHAnsi" w:hAnsi="Verdana" w:cs="TimesNewRomanPSMT"/>
          <w:b/>
          <w:sz w:val="22"/>
          <w:szCs w:val="22"/>
        </w:rPr>
        <w:t>PSYCHOLOGICZNO – PEDAGOGICZNYM</w:t>
      </w:r>
    </w:p>
    <w:p w:rsidR="007A4529" w:rsidRPr="003F6CEF" w:rsidRDefault="007A4529" w:rsidP="007A4529">
      <w:pPr>
        <w:pStyle w:val="Tekstpodstawowy"/>
        <w:jc w:val="center"/>
        <w:rPr>
          <w:rFonts w:ascii="Verdana" w:eastAsiaTheme="minorHAnsi" w:hAnsi="Verdana" w:cs="TimesNewRomanPSMT"/>
          <w:sz w:val="22"/>
          <w:szCs w:val="22"/>
        </w:rPr>
      </w:pPr>
    </w:p>
    <w:p w:rsidR="007A4529" w:rsidRPr="003F6CEF" w:rsidRDefault="007A4529" w:rsidP="007A4529">
      <w:pPr>
        <w:pStyle w:val="Tekstpodstawowy"/>
        <w:jc w:val="center"/>
        <w:rPr>
          <w:rFonts w:ascii="Verdana" w:hAnsi="Verdana"/>
          <w:sz w:val="22"/>
          <w:szCs w:val="22"/>
        </w:rPr>
      </w:pPr>
      <w:r w:rsidRPr="003F6CEF">
        <w:rPr>
          <w:rFonts w:ascii="Verdana" w:eastAsiaTheme="minorHAnsi" w:hAnsi="Verdana" w:cs="TimesNewRomanPSMT"/>
          <w:sz w:val="22"/>
          <w:szCs w:val="22"/>
        </w:rPr>
        <w:t>(</w:t>
      </w:r>
      <w:r w:rsidRPr="003F6CEF">
        <w:rPr>
          <w:rFonts w:ascii="Verdana" w:hAnsi="Verdana"/>
          <w:sz w:val="22"/>
          <w:szCs w:val="22"/>
        </w:rPr>
        <w:t xml:space="preserve">Opracowała dr Jadwiga </w:t>
      </w:r>
      <w:proofErr w:type="spellStart"/>
      <w:r w:rsidRPr="003F6CEF">
        <w:rPr>
          <w:rFonts w:ascii="Verdana" w:hAnsi="Verdana"/>
          <w:sz w:val="22"/>
          <w:szCs w:val="22"/>
        </w:rPr>
        <w:t>Raubo</w:t>
      </w:r>
      <w:proofErr w:type="spellEnd"/>
      <w:r w:rsidRPr="003F6CEF">
        <w:rPr>
          <w:rFonts w:ascii="Verdana" w:hAnsi="Verdana"/>
          <w:sz w:val="22"/>
          <w:szCs w:val="22"/>
        </w:rPr>
        <w:t>)</w:t>
      </w:r>
    </w:p>
    <w:p w:rsidR="007A4529" w:rsidRDefault="007A4529" w:rsidP="007A4529">
      <w:pPr>
        <w:pStyle w:val="Tekstpodstawowy"/>
      </w:pPr>
    </w:p>
    <w:p w:rsidR="007A4529" w:rsidRPr="003F6CEF" w:rsidRDefault="007A4529" w:rsidP="007A4529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Przygotowanie praktyczne studentów wychowania fizycznego w zakresie psychologic</w:t>
      </w:r>
      <w:r>
        <w:rPr>
          <w:rFonts w:ascii="Verdana" w:hAnsi="Verdana"/>
          <w:sz w:val="22"/>
          <w:szCs w:val="22"/>
        </w:rPr>
        <w:t>zno – pedagogicznym</w:t>
      </w:r>
      <w:r w:rsidRPr="003F6CEF">
        <w:rPr>
          <w:rFonts w:ascii="Verdana" w:hAnsi="Verdana"/>
          <w:sz w:val="22"/>
          <w:szCs w:val="22"/>
        </w:rPr>
        <w:t>.</w:t>
      </w:r>
    </w:p>
    <w:p w:rsidR="007A4529" w:rsidRPr="003F6CEF" w:rsidRDefault="007A4529" w:rsidP="007A4529">
      <w:pPr>
        <w:spacing w:line="360" w:lineRule="auto"/>
        <w:rPr>
          <w:rFonts w:ascii="Verdana" w:hAnsi="Verdana"/>
          <w:sz w:val="22"/>
          <w:szCs w:val="22"/>
        </w:rPr>
      </w:pPr>
    </w:p>
    <w:p w:rsidR="007A4529" w:rsidRPr="009A67F4" w:rsidRDefault="007A4529" w:rsidP="007A4529">
      <w:pPr>
        <w:numPr>
          <w:ilvl w:val="0"/>
          <w:numId w:val="2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9A67F4">
        <w:rPr>
          <w:rFonts w:ascii="Verdana" w:hAnsi="Verdana"/>
          <w:b/>
          <w:sz w:val="22"/>
          <w:szCs w:val="22"/>
        </w:rPr>
        <w:t>Cele ogólne praktyki: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Kształtowanie kompetencji dydaktycznych.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Rozwijanie kompetencji opiekuńczo – wychowawczych.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Kształtowanie kompetencji związanych z udzielaniem pomocy psychologiczno – pedagogicznej.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Inspirowanie rozwoju umiejętności związanych ze świadomym sterowaniem </w:t>
      </w:r>
      <w:proofErr w:type="spellStart"/>
      <w:r w:rsidRPr="003F6CEF">
        <w:rPr>
          <w:rFonts w:ascii="Verdana" w:hAnsi="Verdana"/>
          <w:sz w:val="22"/>
          <w:szCs w:val="22"/>
        </w:rPr>
        <w:t>samoralizacją</w:t>
      </w:r>
      <w:proofErr w:type="spellEnd"/>
      <w:r w:rsidRPr="003F6CEF">
        <w:rPr>
          <w:rFonts w:ascii="Verdana" w:hAnsi="Verdana"/>
          <w:sz w:val="22"/>
          <w:szCs w:val="22"/>
        </w:rPr>
        <w:t xml:space="preserve"> w zawodzie nauczyciela: 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związanych z poznaniem funkcji nauczyciela, m.in. </w:t>
      </w:r>
      <w:proofErr w:type="spellStart"/>
      <w:r w:rsidRPr="003F6CEF">
        <w:rPr>
          <w:rFonts w:ascii="Verdana" w:hAnsi="Verdana"/>
          <w:sz w:val="22"/>
          <w:szCs w:val="22"/>
        </w:rPr>
        <w:t>społeczno</w:t>
      </w:r>
      <w:proofErr w:type="spellEnd"/>
      <w:r w:rsidRPr="003F6CEF">
        <w:rPr>
          <w:rFonts w:ascii="Verdana" w:hAnsi="Verdana"/>
          <w:sz w:val="22"/>
          <w:szCs w:val="22"/>
        </w:rPr>
        <w:t xml:space="preserve"> – wychowawczych, </w:t>
      </w:r>
      <w:proofErr w:type="spellStart"/>
      <w:r w:rsidRPr="003F6CEF">
        <w:rPr>
          <w:rFonts w:ascii="Verdana" w:hAnsi="Verdana"/>
          <w:sz w:val="22"/>
          <w:szCs w:val="22"/>
        </w:rPr>
        <w:t>psychoedukacyjnych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i </w:t>
      </w:r>
      <w:proofErr w:type="spellStart"/>
      <w:r w:rsidRPr="003F6CEF">
        <w:rPr>
          <w:rFonts w:ascii="Verdana" w:hAnsi="Verdana"/>
          <w:sz w:val="22"/>
          <w:szCs w:val="22"/>
        </w:rPr>
        <w:t>psychokorekcyjnych</w:t>
      </w:r>
      <w:proofErr w:type="spellEnd"/>
      <w:r w:rsidRPr="003F6CEF">
        <w:rPr>
          <w:rFonts w:ascii="Verdana" w:hAnsi="Verdana"/>
          <w:sz w:val="22"/>
          <w:szCs w:val="22"/>
        </w:rPr>
        <w:t>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rozumieniem </w:t>
      </w:r>
      <w:proofErr w:type="spellStart"/>
      <w:r w:rsidRPr="003F6CEF">
        <w:rPr>
          <w:rFonts w:ascii="Verdana" w:hAnsi="Verdana"/>
          <w:sz w:val="22"/>
          <w:szCs w:val="22"/>
        </w:rPr>
        <w:t>osobotwórczego</w:t>
      </w:r>
      <w:proofErr w:type="spellEnd"/>
      <w:r w:rsidRPr="003F6CEF">
        <w:rPr>
          <w:rFonts w:ascii="Verdana" w:hAnsi="Verdana"/>
          <w:sz w:val="22"/>
          <w:szCs w:val="22"/>
        </w:rPr>
        <w:t xml:space="preserve"> oddziaływania nauczyciela na uczniów;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rozwijaniem wrażliwości oraz empatycznego rozumienia uczniów;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lastRenderedPageBreak/>
        <w:t>formowaniem postaw twórczych u uczniów;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kształtowaniem kompetencji społecznych dotyczących umiejętności interpersonalnych, znoszenia sytuacji ekspozycji społecznej i uczynniania zachowań asertywnych;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ukazywaniem perspektyw twórczej adaptacji do zawodu;</w:t>
      </w:r>
    </w:p>
    <w:p w:rsidR="007A4529" w:rsidRPr="003F6CEF" w:rsidRDefault="007A4529" w:rsidP="007A4529">
      <w:pPr>
        <w:spacing w:line="360" w:lineRule="auto"/>
        <w:ind w:left="2340"/>
        <w:rPr>
          <w:rFonts w:ascii="Verdana" w:hAnsi="Verdana"/>
          <w:sz w:val="22"/>
          <w:szCs w:val="22"/>
        </w:rPr>
      </w:pPr>
    </w:p>
    <w:p w:rsidR="007A4529" w:rsidRPr="009A67F4" w:rsidRDefault="007A4529" w:rsidP="007A4529">
      <w:pPr>
        <w:numPr>
          <w:ilvl w:val="0"/>
          <w:numId w:val="2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9A67F4">
        <w:rPr>
          <w:rFonts w:ascii="Verdana" w:hAnsi="Verdana"/>
          <w:b/>
          <w:sz w:val="22"/>
          <w:szCs w:val="22"/>
        </w:rPr>
        <w:t>Działania podejmowane dla realizacji wytyczonych celów: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Poznanie szkoły lub placówki, w której odbywa się praktyka: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zadań dydaktycznych z uwzględnieniem współpracy z poradnictwem psychologiczno – pedagogicznym odnośnie uczniów o przyspieszonym, nieharmonijnym i globalnie opóźnionym rozwoju intelektualnym;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zadań wychowawczo – opiekuńczych wobec uczniów znajdujących się w trudnej sytuacji psychologicznej w środowisku rodzinnym i szkolnym;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zadań </w:t>
      </w:r>
      <w:proofErr w:type="spellStart"/>
      <w:r w:rsidRPr="003F6CEF">
        <w:rPr>
          <w:rFonts w:ascii="Verdana" w:hAnsi="Verdana"/>
          <w:sz w:val="22"/>
          <w:szCs w:val="22"/>
        </w:rPr>
        <w:t>psychoedukacyjnych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i </w:t>
      </w:r>
      <w:proofErr w:type="spellStart"/>
      <w:r w:rsidRPr="003F6CEF">
        <w:rPr>
          <w:rFonts w:ascii="Verdana" w:hAnsi="Verdana"/>
          <w:sz w:val="22"/>
          <w:szCs w:val="22"/>
        </w:rPr>
        <w:t>psychokorekcyjnych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dotyczących uczniów z zaburzeniami w funkcjonowaniu psychicznym;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uczestników procesów pedagogicznych;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zadań realizowanych przez psychologa i pedagoga szkolnego oraz zespół zajmujący się organizacją i realizacją pomocy psychologiczno – pedagogicznej w szkole;</w:t>
      </w:r>
    </w:p>
    <w:p w:rsidR="007A4529" w:rsidRPr="003F6CEF" w:rsidRDefault="007A4529" w:rsidP="007A4529">
      <w:pPr>
        <w:spacing w:line="360" w:lineRule="auto"/>
        <w:ind w:left="2340"/>
        <w:rPr>
          <w:rFonts w:ascii="Verdana" w:hAnsi="Verdana"/>
          <w:sz w:val="22"/>
          <w:szCs w:val="22"/>
        </w:rPr>
      </w:pP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9A67F4">
        <w:rPr>
          <w:rFonts w:ascii="Verdana" w:hAnsi="Verdana"/>
          <w:b/>
          <w:sz w:val="22"/>
          <w:szCs w:val="22"/>
        </w:rPr>
        <w:t>Poznanie dokumentacji</w:t>
      </w:r>
      <w:r w:rsidRPr="003F6CEF">
        <w:rPr>
          <w:rFonts w:ascii="Verdana" w:hAnsi="Verdana"/>
          <w:sz w:val="22"/>
          <w:szCs w:val="22"/>
        </w:rPr>
        <w:t>: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statutu szkoły i misji szkoły</w:t>
      </w:r>
      <w:r>
        <w:rPr>
          <w:rFonts w:ascii="Verdana" w:hAnsi="Verdana"/>
          <w:sz w:val="22"/>
          <w:szCs w:val="22"/>
        </w:rPr>
        <w:t xml:space="preserve"> dotyczących spraw opiekuńczo-wychowawczych</w:t>
      </w:r>
      <w:r w:rsidRPr="003F6CEF">
        <w:rPr>
          <w:rFonts w:ascii="Verdana" w:hAnsi="Verdana"/>
          <w:sz w:val="22"/>
          <w:szCs w:val="22"/>
        </w:rPr>
        <w:t>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praw i obowiązków uczniów;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bieżącej dokumentacji pedagogicznej, sporządzanej przez nauczycieli, w tym kart indywidualnych potrzeb rozwojowych i edukacyjnych;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bieżącej dokumentacji prowadzonej przez psychologa i pedagoga szkolnego;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dokumentacji zespołu zajmującego się planowaniem i koordynowaniem pomocy psychologiczno – pedagogicznej w szkole.</w:t>
      </w:r>
    </w:p>
    <w:p w:rsidR="007A4529" w:rsidRPr="003F6CEF" w:rsidRDefault="007A4529" w:rsidP="007A4529">
      <w:pPr>
        <w:spacing w:line="360" w:lineRule="auto"/>
        <w:ind w:left="2340"/>
        <w:rPr>
          <w:rFonts w:ascii="Verdana" w:hAnsi="Verdana"/>
          <w:sz w:val="22"/>
          <w:szCs w:val="22"/>
        </w:rPr>
      </w:pP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9A67F4">
        <w:rPr>
          <w:rFonts w:ascii="Verdana" w:hAnsi="Verdana"/>
          <w:b/>
          <w:sz w:val="22"/>
          <w:szCs w:val="22"/>
        </w:rPr>
        <w:lastRenderedPageBreak/>
        <w:t>Poznanie przepisów dotyczących pomocy psychologiczno – pedagogicznej</w:t>
      </w:r>
      <w:r w:rsidRPr="003F6CEF">
        <w:rPr>
          <w:rFonts w:ascii="Verdana" w:hAnsi="Verdana"/>
          <w:sz w:val="22"/>
          <w:szCs w:val="22"/>
        </w:rPr>
        <w:t>: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proofErr w:type="spellStart"/>
      <w:r w:rsidRPr="003F6CEF">
        <w:rPr>
          <w:rFonts w:ascii="Verdana" w:hAnsi="Verdana"/>
          <w:sz w:val="22"/>
          <w:szCs w:val="22"/>
        </w:rPr>
        <w:t>Rozp</w:t>
      </w:r>
      <w:proofErr w:type="spellEnd"/>
      <w:r w:rsidRPr="003F6CEF">
        <w:rPr>
          <w:rFonts w:ascii="Verdana" w:hAnsi="Verdana"/>
          <w:sz w:val="22"/>
          <w:szCs w:val="22"/>
        </w:rPr>
        <w:t xml:space="preserve">. MEN z dn. 17.11.2010 (Dz. U. Nr 228, pozycja 1488), w sprawie zasad działania publicznych poradni psychologiczno – pedagogicznych i poradni specjalistycznych. 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proofErr w:type="spellStart"/>
      <w:r w:rsidRPr="003F6CEF">
        <w:rPr>
          <w:rFonts w:ascii="Verdana" w:hAnsi="Verdana"/>
          <w:sz w:val="22"/>
          <w:szCs w:val="22"/>
        </w:rPr>
        <w:t>Rozp</w:t>
      </w:r>
      <w:proofErr w:type="spellEnd"/>
      <w:r w:rsidRPr="003F6CEF">
        <w:rPr>
          <w:rFonts w:ascii="Verdana" w:hAnsi="Verdana"/>
          <w:sz w:val="22"/>
          <w:szCs w:val="22"/>
        </w:rPr>
        <w:t xml:space="preserve">. MEN z dn. 17.11.2010 (Dz. U. Nr 228, pozycja 1487), w sprawie zasad udzielania i organizacji pomocy psychologiczno – pedagogicznej w publicznych przedszkolach, szkołach i placówkach. </w:t>
      </w:r>
    </w:p>
    <w:p w:rsidR="007A4529" w:rsidRPr="003F6CEF" w:rsidRDefault="007A4529" w:rsidP="007A4529">
      <w:pPr>
        <w:spacing w:line="360" w:lineRule="auto"/>
        <w:ind w:left="2340"/>
        <w:rPr>
          <w:rFonts w:ascii="Verdana" w:hAnsi="Verdana"/>
          <w:sz w:val="22"/>
          <w:szCs w:val="22"/>
        </w:rPr>
      </w:pPr>
    </w:p>
    <w:p w:rsidR="007A4529" w:rsidRPr="009A67F4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9A67F4">
        <w:rPr>
          <w:rFonts w:ascii="Verdana" w:hAnsi="Verdana"/>
          <w:b/>
          <w:sz w:val="22"/>
          <w:szCs w:val="22"/>
        </w:rPr>
        <w:t>Obserwowanie: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proofErr w:type="spellStart"/>
      <w:r w:rsidRPr="003F6CEF">
        <w:rPr>
          <w:rFonts w:ascii="Verdana" w:hAnsi="Verdana"/>
          <w:sz w:val="22"/>
          <w:szCs w:val="22"/>
        </w:rPr>
        <w:t>sponatnicznej</w:t>
      </w:r>
      <w:proofErr w:type="spellEnd"/>
      <w:r w:rsidRPr="003F6CEF">
        <w:rPr>
          <w:rFonts w:ascii="Verdana" w:hAnsi="Verdana"/>
          <w:sz w:val="22"/>
          <w:szCs w:val="22"/>
        </w:rPr>
        <w:t xml:space="preserve"> aktywności uczniów podczas przerw;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świetlicowych;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pozalekcyjnych w kołach zainteresowań;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korekcyjno – kompensacyjnych;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wyrównawczych;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socjoterapeutycznych;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logopedycznych;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 klasie integracyjnej;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 ramach nauczania indywidualnego.</w:t>
      </w:r>
    </w:p>
    <w:p w:rsidR="007A4529" w:rsidRPr="003F6CEF" w:rsidRDefault="007A4529" w:rsidP="007A4529">
      <w:pPr>
        <w:spacing w:line="360" w:lineRule="auto"/>
        <w:ind w:left="2340"/>
        <w:rPr>
          <w:rFonts w:ascii="Verdana" w:hAnsi="Verdana"/>
          <w:sz w:val="22"/>
          <w:szCs w:val="22"/>
        </w:rPr>
      </w:pP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9A67F4">
        <w:rPr>
          <w:rFonts w:ascii="Verdana" w:hAnsi="Verdana"/>
          <w:b/>
          <w:sz w:val="22"/>
          <w:szCs w:val="22"/>
        </w:rPr>
        <w:t>Zaznajomienie z pracą psychologa i pedagoga szkolnego. Poznanie form pomocy psychologiczno – pedagogicznej udzielanej wybranym uczniom</w:t>
      </w:r>
      <w:r w:rsidRPr="003F6CEF">
        <w:rPr>
          <w:rFonts w:ascii="Verdana" w:hAnsi="Verdana"/>
          <w:sz w:val="22"/>
          <w:szCs w:val="22"/>
        </w:rPr>
        <w:t xml:space="preserve">: 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niepełnosprawnością intelektualną;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niepełnosprawnością ruchową;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ze specyficznymi trudnościami w uczeniu się (dysleksja, akalkulia, afazja);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niepowodzeniami dydaktycznymi;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komunikacji językowej;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 zaburzeniami procesów </w:t>
      </w:r>
      <w:proofErr w:type="spellStart"/>
      <w:r w:rsidRPr="003F6CEF">
        <w:rPr>
          <w:rFonts w:ascii="Verdana" w:hAnsi="Verdana"/>
          <w:sz w:val="22"/>
          <w:szCs w:val="22"/>
        </w:rPr>
        <w:t>neurodynamicznych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(ADHD, zespół wybiórczej powolności psychoruchowej);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nerwicowymi (fobia szkolna, zaburzenia nawyków żywieniowych, zaburzenia psychosomatyczne i inne);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neurotycznymi;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lastRenderedPageBreak/>
        <w:t>z zaburzeniami emocjonalnymi i rozwoju osobowości (nieśmiałość, autyzm, nadmierny lęk, depresja, schizofrenia i inne);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zachowania (m.in. uzależnienia i zagrożenie niedostosowaniem społecznym);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przewlekle chorych (cukrzyca, epilepsja, astma, DPM i inne);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znajdujących się w sytuacjach kryzysowych;</w:t>
      </w:r>
    </w:p>
    <w:p w:rsidR="007A4529" w:rsidRPr="003F6CEF" w:rsidRDefault="007A4529" w:rsidP="007A4529">
      <w:pPr>
        <w:numPr>
          <w:ilvl w:val="2"/>
          <w:numId w:val="2"/>
        </w:numPr>
        <w:tabs>
          <w:tab w:val="clear" w:pos="2340"/>
        </w:tabs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wybitnie zdolnych, w tym z wybitnymi uzdolnieniami specjalnymi poznawczymi i artystycznymi oraz twórczymi.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9A67F4">
        <w:rPr>
          <w:rFonts w:ascii="Verdana" w:hAnsi="Verdana"/>
          <w:b/>
          <w:sz w:val="22"/>
          <w:szCs w:val="22"/>
        </w:rPr>
        <w:t>Poznanie form współpracy szkoły z poradnictwem psychologiczno – pedagogicznym, poradniami zdrowia psychicznego, wieku rozwojowego i gabinetami specjalistycznymi</w:t>
      </w:r>
      <w:r w:rsidRPr="003F6CEF">
        <w:rPr>
          <w:rFonts w:ascii="Verdana" w:hAnsi="Verdana"/>
          <w:sz w:val="22"/>
          <w:szCs w:val="22"/>
        </w:rPr>
        <w:t>.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9A67F4">
        <w:rPr>
          <w:rFonts w:ascii="Verdana" w:hAnsi="Verdana"/>
          <w:b/>
          <w:sz w:val="22"/>
          <w:szCs w:val="22"/>
        </w:rPr>
        <w:t>Poznanie form współpracy szkoły z sądem dla nieletnich, sądem rodzinnym, policją, pogotowiem opiekuńczo – wychowawczym</w:t>
      </w:r>
      <w:r w:rsidRPr="003F6CEF">
        <w:rPr>
          <w:rFonts w:ascii="Verdana" w:hAnsi="Verdana"/>
          <w:sz w:val="22"/>
          <w:szCs w:val="22"/>
        </w:rPr>
        <w:t>.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9A67F4">
        <w:rPr>
          <w:rFonts w:ascii="Verdana" w:hAnsi="Verdana"/>
          <w:b/>
          <w:sz w:val="22"/>
          <w:szCs w:val="22"/>
        </w:rPr>
        <w:t>Poznanie form pomocy środowiskowej obejmującej rodziców, np. dzieci dyslektycznych, z ADHD, depresją, fobią szkolną, prowadzonych w szkole</w:t>
      </w:r>
      <w:r w:rsidRPr="003F6CEF">
        <w:rPr>
          <w:rFonts w:ascii="Verdana" w:hAnsi="Verdana"/>
          <w:sz w:val="22"/>
          <w:szCs w:val="22"/>
        </w:rPr>
        <w:t xml:space="preserve"> (w ramach zajęć </w:t>
      </w:r>
      <w:proofErr w:type="spellStart"/>
      <w:r w:rsidRPr="003F6CEF">
        <w:rPr>
          <w:rFonts w:ascii="Verdana" w:hAnsi="Verdana"/>
          <w:sz w:val="22"/>
          <w:szCs w:val="22"/>
        </w:rPr>
        <w:t>psychoedukacyjnych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i warsztatowych), przy współpracy z poradnictwem psychologiczno – pedagogicznym.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Współpraca z opiekunem praktyk w zakresie realizacji poszczególnych zadań oraz przy rozwiązywaniu pojawiających się problemów.</w:t>
      </w:r>
    </w:p>
    <w:p w:rsidR="007A4529" w:rsidRDefault="007A4529"/>
    <w:p w:rsidR="005865CD" w:rsidRDefault="005865CD">
      <w:pP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9E3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Zadania </w:t>
      </w:r>
      <w:r w:rsidR="005F41C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szczegółowe </w:t>
      </w:r>
      <w:r w:rsidRPr="009E3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praktyki</w:t>
      </w:r>
      <w:r w:rsidR="004B03D1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:</w:t>
      </w:r>
    </w:p>
    <w:p w:rsidR="005865CD" w:rsidRDefault="005865CD"/>
    <w:p w:rsidR="005F41CC" w:rsidRDefault="005F41CC" w:rsidP="005F41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sporządzenie sprawozdania dotyczącego zadań opiekuńczo-wychowawczych realizowanych przez szkołę (zamieszczonych w Statucie Szkoły);</w:t>
      </w:r>
    </w:p>
    <w:p w:rsidR="005865CD" w:rsidRDefault="005865CD" w:rsidP="005865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wywiadu z pedagogiem</w:t>
      </w:r>
      <w:r w:rsidR="00D01EE9">
        <w:rPr>
          <w:rFonts w:ascii="Verdana" w:eastAsiaTheme="minorHAnsi" w:hAnsi="Verdana" w:cs="Arial"/>
          <w:sz w:val="22"/>
          <w:szCs w:val="22"/>
          <w:lang w:eastAsia="en-US"/>
        </w:rPr>
        <w:t>/psychologiem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 szkolnym na temat problemów wychowawczych, współpracy z rodzicami, form pracy itp.;</w:t>
      </w:r>
    </w:p>
    <w:p w:rsidR="005F41CC" w:rsidRDefault="005F41CC" w:rsidP="005865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wywiadu z pedagogiem</w:t>
      </w:r>
      <w:r w:rsidR="00D01EE9">
        <w:rPr>
          <w:rFonts w:ascii="Verdana" w:eastAsiaTheme="minorHAnsi" w:hAnsi="Verdana" w:cs="Arial"/>
          <w:sz w:val="22"/>
          <w:szCs w:val="22"/>
          <w:lang w:eastAsia="en-US"/>
        </w:rPr>
        <w:t>/psychologiem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 szkolnym na temat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organizacji opieki psychologiczno-pedagogicznej;</w:t>
      </w:r>
    </w:p>
    <w:p w:rsidR="005F41CC" w:rsidRDefault="001C2801" w:rsidP="005865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sporządzenie </w:t>
      </w:r>
      <w:r w:rsidR="005F41CC">
        <w:rPr>
          <w:rFonts w:ascii="Verdana" w:eastAsiaTheme="minorHAnsi" w:hAnsi="Verdana" w:cs="Arial"/>
          <w:sz w:val="22"/>
          <w:szCs w:val="22"/>
          <w:lang w:eastAsia="en-US"/>
        </w:rPr>
        <w:t>charakterystyk</w:t>
      </w:r>
      <w:r>
        <w:rPr>
          <w:rFonts w:ascii="Verdana" w:eastAsiaTheme="minorHAnsi" w:hAnsi="Verdana" w:cs="Arial"/>
          <w:sz w:val="22"/>
          <w:szCs w:val="22"/>
          <w:lang w:eastAsia="en-US"/>
        </w:rPr>
        <w:t>i</w:t>
      </w:r>
      <w:r w:rsidR="005F41CC">
        <w:rPr>
          <w:rFonts w:ascii="Verdana" w:eastAsiaTheme="minorHAnsi" w:hAnsi="Verdana" w:cs="Arial"/>
          <w:sz w:val="22"/>
          <w:szCs w:val="22"/>
          <w:lang w:eastAsia="en-US"/>
        </w:rPr>
        <w:t xml:space="preserve"> prowadzonej w szkole dokumentacji psychologiczno-pedagogicznej;</w:t>
      </w:r>
    </w:p>
    <w:p w:rsidR="005F41CC" w:rsidRDefault="001C2801" w:rsidP="005865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 xml:space="preserve">sporządzenie </w:t>
      </w:r>
      <w:r w:rsidR="005F41CC">
        <w:rPr>
          <w:rFonts w:ascii="Verdana" w:eastAsiaTheme="minorHAnsi" w:hAnsi="Verdana" w:cs="Arial"/>
          <w:sz w:val="22"/>
          <w:szCs w:val="22"/>
          <w:lang w:eastAsia="en-US"/>
        </w:rPr>
        <w:t>charakterystyk</w:t>
      </w:r>
      <w:r>
        <w:rPr>
          <w:rFonts w:ascii="Verdana" w:eastAsiaTheme="minorHAnsi" w:hAnsi="Verdana" w:cs="Arial"/>
          <w:sz w:val="22"/>
          <w:szCs w:val="22"/>
          <w:lang w:eastAsia="en-US"/>
        </w:rPr>
        <w:t>i</w:t>
      </w:r>
      <w:r w:rsidR="005F41CC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="00D01EE9">
        <w:rPr>
          <w:rFonts w:ascii="Verdana" w:eastAsiaTheme="minorHAnsi" w:hAnsi="Verdana" w:cs="Arial"/>
          <w:sz w:val="22"/>
          <w:szCs w:val="22"/>
          <w:lang w:eastAsia="en-US"/>
        </w:rPr>
        <w:t>programu wsparcia dla uczniów ze specyficznymi potrzebami edukacyjnymi;</w:t>
      </w:r>
    </w:p>
    <w:p w:rsidR="00D01EE9" w:rsidRPr="009E371C" w:rsidRDefault="00D01EE9" w:rsidP="00D01E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wywiadu z wybranym wychowawcą klasy na temat form i metod pracy wychowawczej, zasad kontaktów i współpracy z rodzicami itp.;</w:t>
      </w:r>
    </w:p>
    <w:p w:rsidR="00D01EE9" w:rsidRDefault="001C2801" w:rsidP="005865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sporządzenie </w:t>
      </w:r>
      <w:r w:rsidR="00D01EE9">
        <w:rPr>
          <w:rFonts w:ascii="Verdana" w:eastAsiaTheme="minorHAnsi" w:hAnsi="Verdana" w:cs="Arial"/>
          <w:sz w:val="22"/>
          <w:szCs w:val="22"/>
          <w:lang w:eastAsia="en-US"/>
        </w:rPr>
        <w:t>charakterystyk</w:t>
      </w:r>
      <w:r>
        <w:rPr>
          <w:rFonts w:ascii="Verdana" w:eastAsiaTheme="minorHAnsi" w:hAnsi="Verdana" w:cs="Arial"/>
          <w:sz w:val="22"/>
          <w:szCs w:val="22"/>
          <w:lang w:eastAsia="en-US"/>
        </w:rPr>
        <w:t>i</w:t>
      </w:r>
      <w:r w:rsidR="00D01EE9">
        <w:rPr>
          <w:rFonts w:ascii="Verdana" w:eastAsiaTheme="minorHAnsi" w:hAnsi="Verdana" w:cs="Arial"/>
          <w:sz w:val="22"/>
          <w:szCs w:val="22"/>
          <w:lang w:eastAsia="en-US"/>
        </w:rPr>
        <w:t xml:space="preserve"> planu pracy wychowawczej wychowawcy klasowego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dla dowolnego oddziału klasowego</w:t>
      </w:r>
      <w:r w:rsidR="00D01EE9">
        <w:rPr>
          <w:rFonts w:ascii="Verdana" w:eastAsiaTheme="minorHAnsi" w:hAnsi="Verdana" w:cs="Arial"/>
          <w:sz w:val="22"/>
          <w:szCs w:val="22"/>
          <w:lang w:eastAsia="en-US"/>
        </w:rPr>
        <w:t>;</w:t>
      </w:r>
    </w:p>
    <w:p w:rsidR="00D01EE9" w:rsidRDefault="00D01EE9" w:rsidP="00D01EE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1C2801" w:rsidRDefault="001C2801" w:rsidP="004B03D1">
      <w:pPr>
        <w:spacing w:after="200" w:line="276" w:lineRule="auto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1C2801" w:rsidRPr="001C2801" w:rsidRDefault="004B03D1" w:rsidP="004B03D1">
      <w:pPr>
        <w:spacing w:after="200" w:line="276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C2801">
        <w:rPr>
          <w:rFonts w:ascii="Verdana" w:eastAsiaTheme="minorHAnsi" w:hAnsi="Verdana" w:cs="Arial"/>
          <w:sz w:val="22"/>
          <w:szCs w:val="22"/>
          <w:lang w:eastAsia="en-US"/>
        </w:rPr>
        <w:t>Na odrębnych kartach przeznaczonych dla każdego zadania (</w:t>
      </w:r>
      <w:r w:rsidR="001C2801">
        <w:rPr>
          <w:rFonts w:ascii="Verdana" w:eastAsiaTheme="minorHAnsi" w:hAnsi="Verdana" w:cs="Arial"/>
          <w:sz w:val="22"/>
          <w:szCs w:val="22"/>
          <w:lang w:eastAsia="en-US"/>
        </w:rPr>
        <w:t>1</w:t>
      </w:r>
      <w:r w:rsidRPr="001C2801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="001C2801">
        <w:rPr>
          <w:rFonts w:ascii="Verdana" w:eastAsiaTheme="minorHAnsi" w:hAnsi="Verdana" w:cs="Arial"/>
          <w:sz w:val="22"/>
          <w:szCs w:val="22"/>
          <w:lang w:eastAsia="en-US"/>
        </w:rPr>
        <w:t>- 4</w:t>
      </w:r>
      <w:r w:rsidRPr="001C2801">
        <w:rPr>
          <w:rFonts w:ascii="Verdana" w:eastAsiaTheme="minorHAnsi" w:hAnsi="Verdana" w:cs="Arial"/>
          <w:sz w:val="22"/>
          <w:szCs w:val="22"/>
          <w:lang w:eastAsia="en-US"/>
        </w:rPr>
        <w:t xml:space="preserve">) przygotuj odpowiednio pozyskane informacje. </w:t>
      </w:r>
    </w:p>
    <w:p w:rsidR="001C2801" w:rsidRDefault="001C2801" w:rsidP="004B03D1">
      <w:pPr>
        <w:spacing w:after="200" w:line="276" w:lineRule="auto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1C2801" w:rsidRPr="001C2801" w:rsidRDefault="001C2801" w:rsidP="004B03D1">
      <w:pPr>
        <w:spacing w:after="200" w:line="276" w:lineRule="auto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1C2801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PAMIĘTAJ ! </w:t>
      </w:r>
    </w:p>
    <w:p w:rsidR="004B03D1" w:rsidRPr="001C2801" w:rsidRDefault="004B03D1" w:rsidP="004B03D1">
      <w:pPr>
        <w:spacing w:after="200" w:line="276" w:lineRule="auto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1C2801">
        <w:rPr>
          <w:rFonts w:ascii="Verdana" w:eastAsiaTheme="minorHAnsi" w:hAnsi="Verdana" w:cs="Arial"/>
          <w:sz w:val="22"/>
          <w:szCs w:val="22"/>
          <w:lang w:eastAsia="en-US"/>
        </w:rPr>
        <w:t xml:space="preserve">Wypełnione karty </w:t>
      </w:r>
      <w:r w:rsidR="001C2801" w:rsidRPr="001C2801">
        <w:rPr>
          <w:rFonts w:ascii="Verdana" w:eastAsiaTheme="minorHAnsi" w:hAnsi="Verdana" w:cs="Arial"/>
          <w:sz w:val="22"/>
          <w:szCs w:val="22"/>
          <w:lang w:eastAsia="en-US"/>
        </w:rPr>
        <w:t>opatrzone nagłówkiem</w:t>
      </w:r>
      <w:r w:rsidRPr="001C2801">
        <w:rPr>
          <w:rFonts w:ascii="Verdana" w:eastAsiaTheme="minorHAnsi" w:hAnsi="Verdana" w:cs="Arial"/>
          <w:sz w:val="22"/>
          <w:szCs w:val="22"/>
          <w:lang w:eastAsia="en-US"/>
        </w:rPr>
        <w:t xml:space="preserve"> adekwatnie dla każdego zadania stanowić będą podstawę do zaliczenia tej części praktyki zawodowej.</w:t>
      </w:r>
      <w:r w:rsidR="001C2801" w:rsidRPr="001C2801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1C2801" w:rsidRDefault="001C2801" w:rsidP="004B03D1">
      <w:pPr>
        <w:spacing w:after="200" w:line="276" w:lineRule="auto"/>
        <w:rPr>
          <w:rFonts w:ascii="Verdana" w:eastAsiaTheme="minorHAnsi" w:hAnsi="Verdana" w:cs="Arial"/>
          <w:b/>
          <w:sz w:val="20"/>
          <w:szCs w:val="22"/>
          <w:lang w:eastAsia="en-US"/>
        </w:rPr>
      </w:pPr>
    </w:p>
    <w:p w:rsidR="001C2801" w:rsidRDefault="001C2801" w:rsidP="001C2801">
      <w:pPr>
        <w:pStyle w:val="Akapitzlist"/>
        <w:spacing w:after="200" w:line="276" w:lineRule="auto"/>
        <w:ind w:left="0"/>
        <w:jc w:val="center"/>
        <w:rPr>
          <w:rFonts w:ascii="Verdana" w:eastAsiaTheme="minorHAnsi" w:hAnsi="Verdana" w:cs="Arial"/>
          <w:b/>
          <w:sz w:val="20"/>
          <w:szCs w:val="22"/>
          <w:lang w:eastAsia="en-US"/>
        </w:rPr>
      </w:pPr>
    </w:p>
    <w:p w:rsidR="001C2801" w:rsidRDefault="001C2801" w:rsidP="001C2801">
      <w:pPr>
        <w:pStyle w:val="Akapitzlist"/>
        <w:spacing w:after="200" w:line="276" w:lineRule="auto"/>
        <w:ind w:left="0"/>
        <w:jc w:val="center"/>
        <w:rPr>
          <w:rFonts w:ascii="Verdana" w:eastAsiaTheme="minorHAnsi" w:hAnsi="Verdana" w:cs="Arial"/>
          <w:b/>
          <w:sz w:val="20"/>
          <w:szCs w:val="22"/>
          <w:lang w:eastAsia="en-US"/>
        </w:rPr>
      </w:pPr>
      <w:r>
        <w:rPr>
          <w:rFonts w:ascii="Verdana" w:eastAsiaTheme="minorHAnsi" w:hAnsi="Verdana" w:cs="Arial"/>
          <w:b/>
          <w:sz w:val="20"/>
          <w:szCs w:val="22"/>
          <w:lang w:eastAsia="en-US"/>
        </w:rPr>
        <w:t>KARTA NR1</w:t>
      </w:r>
      <w:r w:rsidR="00D01EE9" w:rsidRPr="004B03D1">
        <w:rPr>
          <w:rFonts w:ascii="Verdana" w:eastAsiaTheme="minorHAnsi" w:hAnsi="Verdana" w:cs="Arial"/>
          <w:b/>
          <w:sz w:val="20"/>
          <w:szCs w:val="22"/>
          <w:lang w:eastAsia="en-US"/>
        </w:rPr>
        <w:t>.</w:t>
      </w:r>
    </w:p>
    <w:p w:rsidR="00D01EE9" w:rsidRDefault="00D01EE9" w:rsidP="001C2801">
      <w:pPr>
        <w:pStyle w:val="Akapitzlist"/>
        <w:spacing w:after="200" w:line="276" w:lineRule="auto"/>
        <w:ind w:left="0"/>
        <w:rPr>
          <w:rFonts w:ascii="Verdana" w:eastAsiaTheme="minorHAnsi" w:hAnsi="Verdana" w:cs="Arial"/>
          <w:b/>
          <w:sz w:val="20"/>
          <w:szCs w:val="22"/>
          <w:lang w:eastAsia="en-US"/>
        </w:rPr>
      </w:pPr>
      <w:r w:rsidRPr="004B03D1">
        <w:rPr>
          <w:rFonts w:ascii="Verdana" w:eastAsiaTheme="minorHAnsi" w:hAnsi="Verdana" w:cs="Arial"/>
          <w:b/>
          <w:sz w:val="20"/>
          <w:szCs w:val="22"/>
          <w:lang w:eastAsia="en-US"/>
        </w:rPr>
        <w:t>ZADANIA OPIEKUŃCZO-WYCHOWAWCZE REALIZOWAN</w:t>
      </w:r>
      <w:r w:rsidR="004B03D1">
        <w:rPr>
          <w:rFonts w:ascii="Verdana" w:eastAsiaTheme="minorHAnsi" w:hAnsi="Verdana" w:cs="Arial"/>
          <w:b/>
          <w:sz w:val="20"/>
          <w:szCs w:val="22"/>
          <w:lang w:eastAsia="en-US"/>
        </w:rPr>
        <w:t>E</w:t>
      </w:r>
      <w:r w:rsidRPr="004B03D1">
        <w:rPr>
          <w:rFonts w:ascii="Verdana" w:eastAsiaTheme="minorHAnsi" w:hAnsi="Verdana" w:cs="Arial"/>
          <w:b/>
          <w:sz w:val="20"/>
          <w:szCs w:val="22"/>
          <w:lang w:eastAsia="en-US"/>
        </w:rPr>
        <w:t xml:space="preserve"> PRZEZ SZKOŁĘ</w:t>
      </w:r>
    </w:p>
    <w:p w:rsidR="001C2801" w:rsidRDefault="001C2801" w:rsidP="004B03D1">
      <w:pPr>
        <w:pStyle w:val="Akapitzlist"/>
        <w:spacing w:after="200" w:line="276" w:lineRule="auto"/>
        <w:ind w:left="0"/>
        <w:rPr>
          <w:rFonts w:ascii="Verdana" w:eastAsiaTheme="minorHAnsi" w:hAnsi="Verdana" w:cs="Arial"/>
          <w:b/>
          <w:sz w:val="20"/>
          <w:szCs w:val="22"/>
          <w:lang w:eastAsia="en-US"/>
        </w:rPr>
      </w:pPr>
    </w:p>
    <w:p w:rsidR="001C2801" w:rsidRDefault="001C2801" w:rsidP="001C2801">
      <w:pPr>
        <w:pStyle w:val="Akapitzlist"/>
        <w:spacing w:after="200" w:line="276" w:lineRule="auto"/>
        <w:ind w:left="0"/>
        <w:jc w:val="center"/>
        <w:rPr>
          <w:rFonts w:ascii="Verdana" w:eastAsiaTheme="minorHAnsi" w:hAnsi="Verdana" w:cs="Arial"/>
          <w:b/>
          <w:sz w:val="20"/>
          <w:szCs w:val="22"/>
          <w:lang w:eastAsia="en-US"/>
        </w:rPr>
      </w:pPr>
    </w:p>
    <w:p w:rsidR="001C2801" w:rsidRDefault="001C2801" w:rsidP="001C2801">
      <w:pPr>
        <w:pStyle w:val="Akapitzlist"/>
        <w:spacing w:after="200" w:line="276" w:lineRule="auto"/>
        <w:ind w:left="0"/>
        <w:jc w:val="center"/>
        <w:rPr>
          <w:rFonts w:ascii="Verdana" w:eastAsiaTheme="minorHAnsi" w:hAnsi="Verdana" w:cs="Arial"/>
          <w:b/>
          <w:sz w:val="20"/>
          <w:szCs w:val="22"/>
          <w:lang w:eastAsia="en-US"/>
        </w:rPr>
      </w:pPr>
      <w:r>
        <w:rPr>
          <w:rFonts w:ascii="Verdana" w:eastAsiaTheme="minorHAnsi" w:hAnsi="Verdana" w:cs="Arial"/>
          <w:b/>
          <w:sz w:val="20"/>
          <w:szCs w:val="22"/>
          <w:lang w:eastAsia="en-US"/>
        </w:rPr>
        <w:t>KARTA NR 2</w:t>
      </w:r>
      <w:r w:rsidR="00D01EE9" w:rsidRPr="004B03D1">
        <w:rPr>
          <w:rFonts w:ascii="Verdana" w:eastAsiaTheme="minorHAnsi" w:hAnsi="Verdana" w:cs="Arial"/>
          <w:b/>
          <w:sz w:val="20"/>
          <w:szCs w:val="22"/>
          <w:lang w:eastAsia="en-US"/>
        </w:rPr>
        <w:t>.</w:t>
      </w:r>
    </w:p>
    <w:p w:rsidR="00D01EE9" w:rsidRPr="004B03D1" w:rsidRDefault="00D01EE9" w:rsidP="004B03D1">
      <w:pPr>
        <w:pStyle w:val="Akapitzlist"/>
        <w:spacing w:after="200" w:line="276" w:lineRule="auto"/>
        <w:ind w:left="0"/>
        <w:rPr>
          <w:rFonts w:ascii="Verdana" w:eastAsiaTheme="minorHAnsi" w:hAnsi="Verdana" w:cs="Arial"/>
          <w:b/>
          <w:sz w:val="20"/>
          <w:szCs w:val="22"/>
          <w:lang w:eastAsia="en-US"/>
        </w:rPr>
      </w:pPr>
      <w:r w:rsidRPr="004B03D1">
        <w:rPr>
          <w:rFonts w:ascii="Verdana" w:eastAsiaTheme="minorHAnsi" w:hAnsi="Verdana" w:cs="Arial"/>
          <w:b/>
          <w:sz w:val="20"/>
          <w:szCs w:val="22"/>
          <w:lang w:eastAsia="en-US"/>
        </w:rPr>
        <w:t>WYWIAD Z PEDAGOGIEM/PSYCHOLOGIEM SZKOLNYM</w:t>
      </w:r>
    </w:p>
    <w:p w:rsidR="00D01EE9" w:rsidRPr="004B03D1" w:rsidRDefault="00D01EE9" w:rsidP="004B03D1">
      <w:pPr>
        <w:pStyle w:val="Akapitzlist"/>
        <w:numPr>
          <w:ilvl w:val="0"/>
          <w:numId w:val="4"/>
        </w:numPr>
        <w:spacing w:after="200" w:line="276" w:lineRule="auto"/>
        <w:rPr>
          <w:rFonts w:ascii="Verdana" w:eastAsiaTheme="minorHAnsi" w:hAnsi="Verdana" w:cs="Arial"/>
          <w:sz w:val="20"/>
          <w:szCs w:val="22"/>
          <w:lang w:eastAsia="en-US"/>
        </w:rPr>
      </w:pPr>
      <w:r w:rsidRPr="004B03D1">
        <w:rPr>
          <w:rFonts w:ascii="Verdana" w:eastAsiaTheme="minorHAnsi" w:hAnsi="Verdana" w:cs="Arial"/>
          <w:sz w:val="20"/>
          <w:szCs w:val="22"/>
          <w:lang w:eastAsia="en-US"/>
        </w:rPr>
        <w:t>dokumentacji psychologiczno-pedagogicznej prowadzona w szkole;</w:t>
      </w:r>
    </w:p>
    <w:p w:rsidR="004B03D1" w:rsidRPr="004B03D1" w:rsidRDefault="004B03D1" w:rsidP="004B03D1">
      <w:pPr>
        <w:pStyle w:val="Akapitzlist"/>
        <w:numPr>
          <w:ilvl w:val="0"/>
          <w:numId w:val="4"/>
        </w:numPr>
        <w:spacing w:after="200" w:line="276" w:lineRule="auto"/>
        <w:rPr>
          <w:rFonts w:ascii="Verdana" w:eastAsiaTheme="minorHAnsi" w:hAnsi="Verdana" w:cs="Arial"/>
          <w:sz w:val="20"/>
          <w:szCs w:val="22"/>
          <w:lang w:eastAsia="en-US"/>
        </w:rPr>
      </w:pPr>
      <w:r w:rsidRPr="004B03D1">
        <w:rPr>
          <w:rFonts w:ascii="Verdana" w:eastAsiaTheme="minorHAnsi" w:hAnsi="Verdana" w:cs="Arial"/>
          <w:sz w:val="20"/>
          <w:szCs w:val="22"/>
          <w:lang w:eastAsia="en-US"/>
        </w:rPr>
        <w:t>organizacja opieki psychologiczno-pedagogicznej</w:t>
      </w:r>
      <w:r w:rsidR="00BF2B92">
        <w:rPr>
          <w:rFonts w:ascii="Verdana" w:eastAsiaTheme="minorHAnsi" w:hAnsi="Verdana" w:cs="Arial"/>
          <w:sz w:val="20"/>
          <w:szCs w:val="22"/>
          <w:lang w:eastAsia="en-US"/>
        </w:rPr>
        <w:t>;</w:t>
      </w:r>
    </w:p>
    <w:p w:rsidR="00D01EE9" w:rsidRPr="004B03D1" w:rsidRDefault="00D01EE9" w:rsidP="004B03D1">
      <w:pPr>
        <w:pStyle w:val="Akapitzlist"/>
        <w:numPr>
          <w:ilvl w:val="0"/>
          <w:numId w:val="4"/>
        </w:numPr>
        <w:spacing w:after="200" w:line="276" w:lineRule="auto"/>
        <w:rPr>
          <w:rFonts w:ascii="Verdana" w:eastAsiaTheme="minorHAnsi" w:hAnsi="Verdana" w:cs="Arial"/>
          <w:sz w:val="20"/>
          <w:szCs w:val="22"/>
          <w:lang w:eastAsia="en-US"/>
        </w:rPr>
      </w:pPr>
      <w:r w:rsidRPr="004B03D1">
        <w:rPr>
          <w:rFonts w:ascii="Verdana" w:eastAsiaTheme="minorHAnsi" w:hAnsi="Verdana" w:cs="Arial"/>
          <w:sz w:val="20"/>
          <w:szCs w:val="22"/>
          <w:lang w:eastAsia="en-US"/>
        </w:rPr>
        <w:t>problemy wychowawcze, współpraca z rodzicami, realizowane formy pracy</w:t>
      </w:r>
      <w:r w:rsidR="00BF2B92">
        <w:rPr>
          <w:rFonts w:ascii="Verdana" w:eastAsiaTheme="minorHAnsi" w:hAnsi="Verdana" w:cs="Arial"/>
          <w:sz w:val="20"/>
          <w:szCs w:val="22"/>
          <w:lang w:eastAsia="en-US"/>
        </w:rPr>
        <w:t>;</w:t>
      </w:r>
      <w:r w:rsidRPr="004B03D1">
        <w:rPr>
          <w:rFonts w:ascii="Verdana" w:eastAsiaTheme="minorHAnsi" w:hAnsi="Verdana" w:cs="Arial"/>
          <w:sz w:val="20"/>
          <w:szCs w:val="22"/>
          <w:lang w:eastAsia="en-US"/>
        </w:rPr>
        <w:t xml:space="preserve"> </w:t>
      </w:r>
    </w:p>
    <w:p w:rsidR="001C2801" w:rsidRDefault="001C2801" w:rsidP="004B03D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sz w:val="20"/>
          <w:szCs w:val="22"/>
          <w:lang w:eastAsia="en-US"/>
        </w:rPr>
      </w:pPr>
    </w:p>
    <w:p w:rsidR="001C2801" w:rsidRDefault="001C2801" w:rsidP="001C2801">
      <w:pPr>
        <w:pStyle w:val="Akapitzlist"/>
        <w:spacing w:after="200" w:line="276" w:lineRule="auto"/>
        <w:ind w:left="0"/>
        <w:jc w:val="center"/>
        <w:rPr>
          <w:rFonts w:ascii="Verdana" w:eastAsiaTheme="minorHAnsi" w:hAnsi="Verdana" w:cs="Arial"/>
          <w:b/>
          <w:sz w:val="20"/>
          <w:szCs w:val="22"/>
          <w:lang w:eastAsia="en-US"/>
        </w:rPr>
      </w:pPr>
      <w:r>
        <w:rPr>
          <w:rFonts w:ascii="Verdana" w:eastAsiaTheme="minorHAnsi" w:hAnsi="Verdana" w:cs="Arial"/>
          <w:b/>
          <w:sz w:val="20"/>
          <w:szCs w:val="22"/>
          <w:lang w:eastAsia="en-US"/>
        </w:rPr>
        <w:t>KARTA NR 3</w:t>
      </w:r>
      <w:r w:rsidR="004B03D1">
        <w:rPr>
          <w:rFonts w:ascii="Verdana" w:eastAsiaTheme="minorHAnsi" w:hAnsi="Verdana" w:cs="Arial"/>
          <w:b/>
          <w:sz w:val="20"/>
          <w:szCs w:val="22"/>
          <w:lang w:eastAsia="en-US"/>
        </w:rPr>
        <w:t>.</w:t>
      </w:r>
    </w:p>
    <w:p w:rsidR="00D01EE9" w:rsidRPr="004B03D1" w:rsidRDefault="004B03D1" w:rsidP="001C2801">
      <w:pPr>
        <w:pStyle w:val="Akapitzlist"/>
        <w:spacing w:after="200" w:line="276" w:lineRule="auto"/>
        <w:ind w:left="0"/>
        <w:rPr>
          <w:rFonts w:ascii="Verdana" w:eastAsiaTheme="minorHAnsi" w:hAnsi="Verdana" w:cs="Arial"/>
          <w:b/>
          <w:sz w:val="20"/>
          <w:szCs w:val="22"/>
          <w:lang w:eastAsia="en-US"/>
        </w:rPr>
      </w:pPr>
      <w:r>
        <w:rPr>
          <w:rFonts w:ascii="Verdana" w:eastAsiaTheme="minorHAnsi" w:hAnsi="Verdana" w:cs="Arial"/>
          <w:b/>
          <w:sz w:val="20"/>
          <w:szCs w:val="22"/>
          <w:lang w:eastAsia="en-US"/>
        </w:rPr>
        <w:t> </w:t>
      </w:r>
      <w:r w:rsidR="00D01EE9" w:rsidRPr="004B03D1">
        <w:rPr>
          <w:rFonts w:ascii="Verdana" w:eastAsiaTheme="minorHAnsi" w:hAnsi="Verdana" w:cs="Arial"/>
          <w:b/>
          <w:sz w:val="20"/>
          <w:szCs w:val="22"/>
          <w:lang w:eastAsia="en-US"/>
        </w:rPr>
        <w:t>PROGRAM WSPARCIA DLA UCZNIÓW ZE SPECYFICZNYMI</w:t>
      </w:r>
      <w:r w:rsidR="001C2801">
        <w:rPr>
          <w:rFonts w:ascii="Verdana" w:eastAsiaTheme="minorHAnsi" w:hAnsi="Verdana" w:cs="Arial"/>
          <w:b/>
          <w:sz w:val="20"/>
          <w:szCs w:val="22"/>
          <w:lang w:eastAsia="en-US"/>
        </w:rPr>
        <w:t xml:space="preserve"> </w:t>
      </w:r>
      <w:r w:rsidR="00D01EE9" w:rsidRPr="004B03D1">
        <w:rPr>
          <w:rFonts w:ascii="Verdana" w:eastAsiaTheme="minorHAnsi" w:hAnsi="Verdana" w:cs="Arial"/>
          <w:b/>
          <w:sz w:val="20"/>
          <w:szCs w:val="22"/>
          <w:lang w:eastAsia="en-US"/>
        </w:rPr>
        <w:t>POTRZEBAMI</w:t>
      </w:r>
      <w:r w:rsidR="001C2801">
        <w:rPr>
          <w:rFonts w:ascii="Verdana" w:eastAsiaTheme="minorHAnsi" w:hAnsi="Verdana" w:cs="Arial"/>
          <w:b/>
          <w:sz w:val="20"/>
          <w:szCs w:val="22"/>
          <w:lang w:eastAsia="en-US"/>
        </w:rPr>
        <w:t xml:space="preserve">  </w:t>
      </w:r>
      <w:r w:rsidR="00D01EE9" w:rsidRPr="004B03D1">
        <w:rPr>
          <w:rFonts w:ascii="Verdana" w:eastAsiaTheme="minorHAnsi" w:hAnsi="Verdana" w:cs="Arial"/>
          <w:b/>
          <w:sz w:val="20"/>
          <w:szCs w:val="22"/>
          <w:lang w:eastAsia="en-US"/>
        </w:rPr>
        <w:t>EDUKACYJNYMI REALIZOWANY PRZEZ SZKOŁĘ;</w:t>
      </w:r>
    </w:p>
    <w:p w:rsidR="001C2801" w:rsidRDefault="001C2801" w:rsidP="004B03D1">
      <w:pPr>
        <w:pStyle w:val="Akapitzlist"/>
        <w:spacing w:after="200" w:line="276" w:lineRule="auto"/>
        <w:ind w:left="0"/>
        <w:rPr>
          <w:rFonts w:ascii="Verdana" w:eastAsiaTheme="minorHAnsi" w:hAnsi="Verdana" w:cs="Arial"/>
          <w:b/>
          <w:sz w:val="20"/>
          <w:szCs w:val="22"/>
          <w:lang w:eastAsia="en-US"/>
        </w:rPr>
      </w:pPr>
    </w:p>
    <w:p w:rsidR="001C2801" w:rsidRDefault="001C2801" w:rsidP="001C2801">
      <w:pPr>
        <w:pStyle w:val="Akapitzlist"/>
        <w:spacing w:after="200" w:line="276" w:lineRule="auto"/>
        <w:ind w:left="0"/>
        <w:jc w:val="center"/>
        <w:rPr>
          <w:rFonts w:ascii="Verdana" w:eastAsiaTheme="minorHAnsi" w:hAnsi="Verdana" w:cs="Arial"/>
          <w:b/>
          <w:sz w:val="20"/>
          <w:szCs w:val="22"/>
          <w:lang w:eastAsia="en-US"/>
        </w:rPr>
      </w:pPr>
    </w:p>
    <w:p w:rsidR="001C2801" w:rsidRDefault="001C2801" w:rsidP="001C2801">
      <w:pPr>
        <w:pStyle w:val="Akapitzlist"/>
        <w:spacing w:after="200" w:line="276" w:lineRule="auto"/>
        <w:ind w:left="0"/>
        <w:jc w:val="center"/>
        <w:rPr>
          <w:rFonts w:ascii="Verdana" w:eastAsiaTheme="minorHAnsi" w:hAnsi="Verdana" w:cs="Arial"/>
          <w:b/>
          <w:sz w:val="20"/>
          <w:szCs w:val="22"/>
          <w:lang w:eastAsia="en-US"/>
        </w:rPr>
      </w:pPr>
      <w:r>
        <w:rPr>
          <w:rFonts w:ascii="Verdana" w:eastAsiaTheme="minorHAnsi" w:hAnsi="Verdana" w:cs="Arial"/>
          <w:b/>
          <w:sz w:val="20"/>
          <w:szCs w:val="22"/>
          <w:lang w:eastAsia="en-US"/>
        </w:rPr>
        <w:t>KARTA NR 4</w:t>
      </w:r>
      <w:r w:rsidR="004B03D1">
        <w:rPr>
          <w:rFonts w:ascii="Verdana" w:eastAsiaTheme="minorHAnsi" w:hAnsi="Verdana" w:cs="Arial"/>
          <w:b/>
          <w:sz w:val="20"/>
          <w:szCs w:val="22"/>
          <w:lang w:eastAsia="en-US"/>
        </w:rPr>
        <w:t>.</w:t>
      </w:r>
    </w:p>
    <w:p w:rsidR="00D01EE9" w:rsidRPr="004B03D1" w:rsidRDefault="00D01EE9" w:rsidP="004B03D1">
      <w:pPr>
        <w:pStyle w:val="Akapitzlist"/>
        <w:spacing w:after="200" w:line="276" w:lineRule="auto"/>
        <w:ind w:left="0"/>
        <w:rPr>
          <w:rFonts w:ascii="Verdana" w:eastAsiaTheme="minorHAnsi" w:hAnsi="Verdana" w:cs="Arial"/>
          <w:b/>
          <w:sz w:val="20"/>
          <w:szCs w:val="22"/>
          <w:lang w:eastAsia="en-US"/>
        </w:rPr>
      </w:pPr>
      <w:r w:rsidRPr="004B03D1">
        <w:rPr>
          <w:rFonts w:ascii="Verdana" w:eastAsiaTheme="minorHAnsi" w:hAnsi="Verdana" w:cs="Arial"/>
          <w:b/>
          <w:sz w:val="20"/>
          <w:szCs w:val="22"/>
          <w:lang w:eastAsia="en-US"/>
        </w:rPr>
        <w:t>WYWIAD Z WYCHOWAWCĄ KLASY</w:t>
      </w:r>
    </w:p>
    <w:p w:rsidR="00BF2B92" w:rsidRDefault="00BF2B92" w:rsidP="00BF2B92">
      <w:pPr>
        <w:pStyle w:val="Akapitzlist"/>
        <w:numPr>
          <w:ilvl w:val="3"/>
          <w:numId w:val="2"/>
        </w:numPr>
        <w:spacing w:after="200" w:line="276" w:lineRule="auto"/>
        <w:ind w:left="709"/>
      </w:pPr>
      <w:r w:rsidRPr="001C2801">
        <w:rPr>
          <w:rFonts w:ascii="Verdana" w:eastAsiaTheme="minorHAnsi" w:hAnsi="Verdana" w:cs="Arial"/>
          <w:sz w:val="20"/>
          <w:szCs w:val="22"/>
          <w:lang w:eastAsia="en-US"/>
        </w:rPr>
        <w:t>zasady kontaktów i współpracy z rodzicami</w:t>
      </w:r>
      <w:r>
        <w:rPr>
          <w:rFonts w:ascii="Verdana" w:eastAsiaTheme="minorHAnsi" w:hAnsi="Verdana" w:cs="Arial"/>
          <w:sz w:val="20"/>
          <w:szCs w:val="22"/>
          <w:lang w:eastAsia="en-US"/>
        </w:rPr>
        <w:t>;</w:t>
      </w:r>
    </w:p>
    <w:p w:rsidR="004B03D1" w:rsidRPr="004B03D1" w:rsidRDefault="00D01EE9" w:rsidP="004B03D1">
      <w:pPr>
        <w:pStyle w:val="Akapitzlist"/>
        <w:numPr>
          <w:ilvl w:val="3"/>
          <w:numId w:val="2"/>
        </w:numPr>
        <w:spacing w:after="200" w:line="276" w:lineRule="auto"/>
        <w:ind w:left="709"/>
        <w:rPr>
          <w:rFonts w:ascii="Verdana" w:eastAsiaTheme="minorHAnsi" w:hAnsi="Verdana" w:cs="Arial"/>
          <w:sz w:val="20"/>
          <w:szCs w:val="22"/>
          <w:lang w:eastAsia="en-US"/>
        </w:rPr>
      </w:pPr>
      <w:r w:rsidRPr="004B03D1">
        <w:rPr>
          <w:rFonts w:ascii="Verdana" w:eastAsiaTheme="minorHAnsi" w:hAnsi="Verdana" w:cs="Arial"/>
          <w:sz w:val="20"/>
          <w:szCs w:val="22"/>
          <w:lang w:eastAsia="en-US"/>
        </w:rPr>
        <w:t>formy i metod pracy wychowawczej</w:t>
      </w:r>
      <w:r w:rsidR="00BF2B92">
        <w:rPr>
          <w:rFonts w:ascii="Verdana" w:eastAsiaTheme="minorHAnsi" w:hAnsi="Verdana" w:cs="Arial"/>
          <w:sz w:val="20"/>
          <w:szCs w:val="22"/>
          <w:lang w:eastAsia="en-US"/>
        </w:rPr>
        <w:t>;</w:t>
      </w:r>
      <w:r w:rsidRPr="004B03D1">
        <w:rPr>
          <w:rFonts w:ascii="Verdana" w:eastAsiaTheme="minorHAnsi" w:hAnsi="Verdana" w:cs="Arial"/>
          <w:sz w:val="20"/>
          <w:szCs w:val="22"/>
          <w:lang w:eastAsia="en-US"/>
        </w:rPr>
        <w:t xml:space="preserve"> </w:t>
      </w:r>
    </w:p>
    <w:sectPr w:rsidR="004B03D1" w:rsidRPr="004B03D1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747D"/>
    <w:multiLevelType w:val="hybridMultilevel"/>
    <w:tmpl w:val="C616C8F6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56D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BC7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142709"/>
    <w:rsid w:val="001A48BC"/>
    <w:rsid w:val="001C2801"/>
    <w:rsid w:val="00294F7F"/>
    <w:rsid w:val="002A3FD1"/>
    <w:rsid w:val="00387E63"/>
    <w:rsid w:val="004B03D1"/>
    <w:rsid w:val="00504197"/>
    <w:rsid w:val="00553553"/>
    <w:rsid w:val="005865CD"/>
    <w:rsid w:val="005F41CC"/>
    <w:rsid w:val="00750327"/>
    <w:rsid w:val="007A4529"/>
    <w:rsid w:val="007F736B"/>
    <w:rsid w:val="00853161"/>
    <w:rsid w:val="00927308"/>
    <w:rsid w:val="00954846"/>
    <w:rsid w:val="009B1008"/>
    <w:rsid w:val="00BB7B09"/>
    <w:rsid w:val="00BF2B92"/>
    <w:rsid w:val="00C86348"/>
    <w:rsid w:val="00D01EE9"/>
    <w:rsid w:val="00DF011F"/>
    <w:rsid w:val="00F22158"/>
    <w:rsid w:val="00F2255F"/>
    <w:rsid w:val="00F3017C"/>
    <w:rsid w:val="00F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9DBD-6237-4793-B4BF-3B7FEF76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27675ED9.dotm</Template>
  <TotalTime>1</TotalTime>
  <Pages>9</Pages>
  <Words>1756</Words>
  <Characters>10536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2</cp:revision>
  <dcterms:created xsi:type="dcterms:W3CDTF">2017-03-16T08:09:00Z</dcterms:created>
  <dcterms:modified xsi:type="dcterms:W3CDTF">2017-03-16T08:09:00Z</dcterms:modified>
</cp:coreProperties>
</file>