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6603E6">
        <w:rPr>
          <w:sz w:val="72"/>
          <w:szCs w:val="72"/>
        </w:rPr>
        <w:t>2</w:t>
      </w:r>
      <w:r w:rsidR="003564D8">
        <w:rPr>
          <w:sz w:val="72"/>
          <w:szCs w:val="72"/>
        </w:rPr>
        <w:t>0</w:t>
      </w:r>
      <w:r w:rsidRPr="00114CAA">
        <w:rPr>
          <w:sz w:val="72"/>
          <w:szCs w:val="72"/>
        </w:rPr>
        <w:t>.0</w:t>
      </w:r>
      <w:r w:rsidR="006603E6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poniedz</w:t>
      </w:r>
      <w:r w:rsidR="00B0267A">
        <w:rPr>
          <w:sz w:val="72"/>
          <w:szCs w:val="72"/>
        </w:rPr>
        <w:t>iałek</w:t>
      </w:r>
      <w:r w:rsidRPr="00114CAA">
        <w:rPr>
          <w:sz w:val="72"/>
          <w:szCs w:val="72"/>
        </w:rPr>
        <w:t xml:space="preserve">) do </w:t>
      </w:r>
      <w:r w:rsidR="006603E6">
        <w:rPr>
          <w:sz w:val="72"/>
          <w:szCs w:val="72"/>
        </w:rPr>
        <w:t>2</w:t>
      </w:r>
      <w:r w:rsidR="003564D8">
        <w:rPr>
          <w:sz w:val="72"/>
          <w:szCs w:val="72"/>
        </w:rPr>
        <w:t>4</w:t>
      </w:r>
      <w:r w:rsidRPr="00114CAA">
        <w:rPr>
          <w:sz w:val="72"/>
          <w:szCs w:val="72"/>
        </w:rPr>
        <w:t>.</w:t>
      </w:r>
      <w:r w:rsidR="006603E6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  <w:r w:rsidR="003564D8">
        <w:rPr>
          <w:b/>
          <w:sz w:val="56"/>
          <w:szCs w:val="56"/>
        </w:rPr>
        <w:t xml:space="preserve"> Dotyczy to również studentów ze zwolnieniami lekarskimi z WF.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 xml:space="preserve">,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t xml:space="preserve">HARMONOGRAM ZAPISÓW DO GRUP WF – SEMESTR </w:t>
      </w:r>
      <w:r w:rsidR="00B0267A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201</w:t>
      </w:r>
      <w:r w:rsidR="003564D8">
        <w:rPr>
          <w:rFonts w:asciiTheme="minorHAnsi" w:hAnsiTheme="minorHAnsi"/>
          <w:b/>
          <w:sz w:val="40"/>
          <w:szCs w:val="40"/>
        </w:rPr>
        <w:t>6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3564D8">
        <w:rPr>
          <w:rFonts w:asciiTheme="minorHAnsi" w:hAnsiTheme="minorHAnsi"/>
          <w:b/>
          <w:sz w:val="40"/>
          <w:szCs w:val="40"/>
        </w:rPr>
        <w:t>7</w:t>
      </w:r>
    </w:p>
    <w:p w:rsidR="00E61B69" w:rsidRDefault="00E61B69" w:rsidP="004C5589"/>
    <w:p w:rsidR="00E61B69" w:rsidRDefault="00E61B69" w:rsidP="004C5589"/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507887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poniedziałek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wtorek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czwartek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piątek</w:t>
            </w:r>
          </w:p>
        </w:tc>
      </w:tr>
      <w:tr w:rsidR="00E61B69" w:rsidRPr="004F3A1E" w:rsidTr="003564D8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45769F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9F" w:rsidRPr="00812DD9" w:rsidRDefault="0045769F" w:rsidP="0045769F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45769F" w:rsidP="004576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</w:tr>
      <w:tr w:rsidR="00E61B69" w:rsidRPr="004F3A1E" w:rsidTr="003564D8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102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102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3564D8">
        <w:trPr>
          <w:trHeight w:val="5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3564D8">
        <w:trPr>
          <w:trHeight w:val="51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64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1B69" w:rsidRPr="00812DD9" w:rsidRDefault="00E61B69" w:rsidP="003564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  <w:r w:rsidRPr="004F3A1E">
              <w:rPr>
                <w:sz w:val="20"/>
                <w:szCs w:val="20"/>
              </w:rPr>
              <w:t> </w:t>
            </w:r>
          </w:p>
        </w:tc>
      </w:tr>
    </w:tbl>
    <w:p w:rsidR="004C5589" w:rsidRPr="0045769F" w:rsidRDefault="0045769F" w:rsidP="003564D8">
      <w:pPr>
        <w:pStyle w:val="Bezodstpw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5769F">
        <w:rPr>
          <w:b/>
          <w:sz w:val="20"/>
          <w:szCs w:val="20"/>
          <w:highlight w:val="yellow"/>
        </w:rPr>
        <w:t>19.00 – 20.30</w:t>
      </w:r>
      <w:r w:rsidRPr="0045769F">
        <w:rPr>
          <w:sz w:val="20"/>
          <w:szCs w:val="20"/>
          <w:highlight w:val="yellow"/>
        </w:rPr>
        <w:t xml:space="preserve"> ZAPISY DO GRUP WF</w:t>
      </w:r>
      <w:r>
        <w:rPr>
          <w:sz w:val="20"/>
          <w:szCs w:val="20"/>
          <w:highlight w:val="yellow"/>
        </w:rPr>
        <w:t xml:space="preserve">   </w:t>
      </w:r>
    </w:p>
    <w:p w:rsidR="0045769F" w:rsidRPr="0045769F" w:rsidRDefault="0045769F" w:rsidP="003564D8">
      <w:pPr>
        <w:pStyle w:val="Bezodstpw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5769F">
        <w:rPr>
          <w:sz w:val="24"/>
          <w:szCs w:val="24"/>
        </w:rPr>
        <w:t xml:space="preserve">  </w:t>
      </w:r>
      <w:r w:rsidRPr="0045769F">
        <w:rPr>
          <w:sz w:val="24"/>
          <w:szCs w:val="24"/>
          <w:highlight w:val="yellow"/>
        </w:rPr>
        <w:t xml:space="preserve">  </w:t>
      </w:r>
      <w:r w:rsidRPr="0045769F">
        <w:rPr>
          <w:b/>
          <w:sz w:val="20"/>
          <w:szCs w:val="20"/>
          <w:highlight w:val="yellow"/>
        </w:rPr>
        <w:t>KAMPUS PWSZ</w:t>
      </w:r>
    </w:p>
    <w:sectPr w:rsidR="0045769F" w:rsidRPr="0045769F" w:rsidSect="003564D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114CAA"/>
    <w:rsid w:val="001E76D3"/>
    <w:rsid w:val="00275759"/>
    <w:rsid w:val="003564D8"/>
    <w:rsid w:val="003F321C"/>
    <w:rsid w:val="0045769F"/>
    <w:rsid w:val="004C5589"/>
    <w:rsid w:val="005B5FEC"/>
    <w:rsid w:val="005C23F6"/>
    <w:rsid w:val="00615F8C"/>
    <w:rsid w:val="006603E6"/>
    <w:rsid w:val="007C327A"/>
    <w:rsid w:val="007D7FA0"/>
    <w:rsid w:val="008269C6"/>
    <w:rsid w:val="009C41F6"/>
    <w:rsid w:val="00AD3E33"/>
    <w:rsid w:val="00B0267A"/>
    <w:rsid w:val="00B862C0"/>
    <w:rsid w:val="00BD0369"/>
    <w:rsid w:val="00BE5E6F"/>
    <w:rsid w:val="00CC3C6D"/>
    <w:rsid w:val="00E61B69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F11A818B</Template>
  <TotalTime>0</TotalTime>
  <Pages>2</Pages>
  <Words>237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2015-09-30T07:25:00Z</cp:lastPrinted>
  <dcterms:created xsi:type="dcterms:W3CDTF">2017-02-15T07:15:00Z</dcterms:created>
  <dcterms:modified xsi:type="dcterms:W3CDTF">2017-02-15T07:15:00Z</dcterms:modified>
</cp:coreProperties>
</file>