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603E6">
        <w:rPr>
          <w:sz w:val="72"/>
          <w:szCs w:val="72"/>
        </w:rPr>
        <w:t>22</w:t>
      </w:r>
      <w:r w:rsidRPr="00114CAA">
        <w:rPr>
          <w:sz w:val="72"/>
          <w:szCs w:val="72"/>
        </w:rPr>
        <w:t>.0</w:t>
      </w:r>
      <w:r w:rsidR="006603E6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poniedz</w:t>
      </w:r>
      <w:r w:rsidR="00B0267A">
        <w:rPr>
          <w:sz w:val="72"/>
          <w:szCs w:val="72"/>
        </w:rPr>
        <w:t>iałek</w:t>
      </w:r>
      <w:r w:rsidRPr="00114CAA">
        <w:rPr>
          <w:sz w:val="72"/>
          <w:szCs w:val="72"/>
        </w:rPr>
        <w:t xml:space="preserve">) do </w:t>
      </w:r>
      <w:r w:rsidR="006603E6">
        <w:rPr>
          <w:sz w:val="72"/>
          <w:szCs w:val="72"/>
        </w:rPr>
        <w:t>26</w:t>
      </w:r>
      <w:r w:rsidRPr="00114CAA">
        <w:rPr>
          <w:sz w:val="72"/>
          <w:szCs w:val="72"/>
        </w:rPr>
        <w:t>.</w:t>
      </w:r>
      <w:r w:rsidR="006603E6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6603E6">
        <w:rPr>
          <w:sz w:val="72"/>
          <w:szCs w:val="72"/>
        </w:rPr>
        <w:t>piąt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>na Kampusie PWSZ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</w:t>
      </w:r>
      <w:r w:rsidR="006603E6">
        <w:rPr>
          <w:sz w:val="44"/>
          <w:szCs w:val="44"/>
        </w:rPr>
        <w:t xml:space="preserve">aerobik, </w:t>
      </w:r>
      <w:r w:rsidRPr="00114CAA">
        <w:rPr>
          <w:sz w:val="44"/>
          <w:szCs w:val="44"/>
        </w:rPr>
        <w:t xml:space="preserve">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 xml:space="preserve">,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 w:rsidR="00B0267A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201</w:t>
      </w:r>
      <w:r w:rsidR="00F416BC">
        <w:rPr>
          <w:rFonts w:asciiTheme="minorHAnsi" w:hAnsiTheme="minorHAnsi"/>
          <w:b/>
          <w:sz w:val="40"/>
          <w:szCs w:val="40"/>
        </w:rPr>
        <w:t>5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F416BC">
        <w:rPr>
          <w:rFonts w:asciiTheme="minorHAnsi" w:hAnsiTheme="minorHAnsi"/>
          <w:b/>
          <w:sz w:val="40"/>
          <w:szCs w:val="40"/>
        </w:rPr>
        <w:t>6</w:t>
      </w:r>
    </w:p>
    <w:p w:rsidR="00E61B69" w:rsidRDefault="00E61B69" w:rsidP="004C5589"/>
    <w:p w:rsidR="00E61B69" w:rsidRDefault="00E61B69" w:rsidP="004C5589"/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507887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poniedziałek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wtorek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czwartek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piątek</w:t>
            </w:r>
          </w:p>
        </w:tc>
      </w:tr>
      <w:tr w:rsidR="00E61B69" w:rsidRPr="004F3A1E" w:rsidTr="00B0267A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0267A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B0267A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0267A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0267A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B0267A">
        <w:trPr>
          <w:trHeight w:val="5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B0267A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E61B69" w:rsidRPr="004F3A1E" w:rsidTr="00B0267A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  <w:r w:rsidRPr="004F3A1E">
              <w:rPr>
                <w:sz w:val="20"/>
                <w:szCs w:val="20"/>
              </w:rPr>
              <w:t> </w:t>
            </w:r>
          </w:p>
        </w:tc>
      </w:tr>
    </w:tbl>
    <w:p w:rsidR="00E61B69" w:rsidRDefault="00E61B69" w:rsidP="004C5589"/>
    <w:p w:rsidR="004C5589" w:rsidRDefault="004C5589" w:rsidP="00275759">
      <w:pPr>
        <w:pStyle w:val="Bezodstpw"/>
        <w:jc w:val="center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114CAA"/>
    <w:rsid w:val="001E76D3"/>
    <w:rsid w:val="00275759"/>
    <w:rsid w:val="004C5589"/>
    <w:rsid w:val="005B5FEC"/>
    <w:rsid w:val="005C23F6"/>
    <w:rsid w:val="00615F8C"/>
    <w:rsid w:val="006603E6"/>
    <w:rsid w:val="007D3744"/>
    <w:rsid w:val="007D7FA0"/>
    <w:rsid w:val="008269C6"/>
    <w:rsid w:val="009C41F6"/>
    <w:rsid w:val="00AD3E33"/>
    <w:rsid w:val="00B0267A"/>
    <w:rsid w:val="00B862C0"/>
    <w:rsid w:val="00BD0369"/>
    <w:rsid w:val="00BE5E6F"/>
    <w:rsid w:val="00CC3C6D"/>
    <w:rsid w:val="00E61B69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987B7B06</Template>
  <TotalTime>0</TotalTime>
  <Pages>2</Pages>
  <Words>169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Helena Weber</cp:lastModifiedBy>
  <cp:revision>2</cp:revision>
  <cp:lastPrinted>2015-09-30T07:25:00Z</cp:lastPrinted>
  <dcterms:created xsi:type="dcterms:W3CDTF">2016-02-19T07:30:00Z</dcterms:created>
  <dcterms:modified xsi:type="dcterms:W3CDTF">2016-02-19T07:30:00Z</dcterms:modified>
</cp:coreProperties>
</file>