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AA" w:rsidRPr="00114CAA" w:rsidRDefault="007D7FA0" w:rsidP="00114CAA">
      <w:pPr>
        <w:pStyle w:val="Bezodstpw"/>
        <w:jc w:val="center"/>
        <w:rPr>
          <w:b/>
          <w:color w:val="FF0000"/>
          <w:sz w:val="96"/>
          <w:szCs w:val="96"/>
        </w:rPr>
      </w:pPr>
      <w:bookmarkStart w:id="0" w:name="_GoBack"/>
      <w:bookmarkEnd w:id="0"/>
      <w:r w:rsidRPr="00114CAA">
        <w:rPr>
          <w:b/>
          <w:color w:val="FF0000"/>
          <w:sz w:val="96"/>
          <w:szCs w:val="96"/>
        </w:rPr>
        <w:t>UWAGA STUDENCI</w:t>
      </w:r>
      <w:r w:rsidR="00114CAA" w:rsidRPr="00114CAA">
        <w:rPr>
          <w:b/>
          <w:color w:val="FF0000"/>
          <w:sz w:val="96"/>
          <w:szCs w:val="96"/>
        </w:rPr>
        <w:t xml:space="preserve"> !!!</w:t>
      </w:r>
    </w:p>
    <w:p w:rsidR="00BD0369" w:rsidRDefault="00114CAA" w:rsidP="00114CAA">
      <w:pPr>
        <w:pStyle w:val="Bezodstpw"/>
        <w:jc w:val="center"/>
        <w:rPr>
          <w:b/>
          <w:sz w:val="72"/>
          <w:szCs w:val="72"/>
          <w:u w:val="single"/>
        </w:rPr>
      </w:pPr>
      <w:r w:rsidRPr="00114CAA">
        <w:rPr>
          <w:sz w:val="60"/>
          <w:szCs w:val="60"/>
        </w:rPr>
        <w:t>I</w:t>
      </w:r>
      <w:r w:rsidR="007D7FA0" w:rsidRPr="00114CAA">
        <w:rPr>
          <w:sz w:val="60"/>
          <w:szCs w:val="60"/>
        </w:rPr>
        <w:t>nformacja dotycząca zajęć z</w:t>
      </w:r>
      <w:r w:rsidR="007D7FA0" w:rsidRPr="00114CAA">
        <w:rPr>
          <w:sz w:val="72"/>
          <w:szCs w:val="72"/>
        </w:rPr>
        <w:t xml:space="preserve"> </w:t>
      </w:r>
      <w:r w:rsidRPr="00114CAA">
        <w:rPr>
          <w:b/>
          <w:color w:val="4F81BD" w:themeColor="accent1"/>
          <w:sz w:val="72"/>
          <w:szCs w:val="72"/>
          <w:u w:val="single"/>
        </w:rPr>
        <w:t>WYCHOWANIA FIZYCZNEGO</w:t>
      </w:r>
    </w:p>
    <w:p w:rsidR="00114CAA" w:rsidRPr="00114CAA" w:rsidRDefault="00114CAA" w:rsidP="00114CAA">
      <w:pPr>
        <w:pStyle w:val="Bezodstpw"/>
        <w:jc w:val="center"/>
        <w:rPr>
          <w:sz w:val="40"/>
          <w:szCs w:val="40"/>
        </w:rPr>
      </w:pPr>
    </w:p>
    <w:p w:rsidR="004C5589" w:rsidRDefault="007D7FA0" w:rsidP="00114CAA">
      <w:pPr>
        <w:pStyle w:val="Bezodstpw"/>
        <w:jc w:val="center"/>
        <w:rPr>
          <w:sz w:val="72"/>
          <w:szCs w:val="72"/>
        </w:rPr>
      </w:pPr>
      <w:r w:rsidRPr="00114CAA">
        <w:rPr>
          <w:sz w:val="72"/>
          <w:szCs w:val="72"/>
        </w:rPr>
        <w:t xml:space="preserve">Od dnia </w:t>
      </w:r>
      <w:r w:rsidR="000C3038">
        <w:rPr>
          <w:sz w:val="72"/>
          <w:szCs w:val="72"/>
        </w:rPr>
        <w:t>2</w:t>
      </w:r>
      <w:r w:rsidRPr="00114CAA">
        <w:rPr>
          <w:sz w:val="72"/>
          <w:szCs w:val="72"/>
        </w:rPr>
        <w:t>.</w:t>
      </w:r>
      <w:r w:rsidR="000C3038">
        <w:rPr>
          <w:sz w:val="72"/>
          <w:szCs w:val="72"/>
        </w:rPr>
        <w:t>1</w:t>
      </w:r>
      <w:r w:rsidRPr="00114CAA">
        <w:rPr>
          <w:sz w:val="72"/>
          <w:szCs w:val="72"/>
        </w:rPr>
        <w:t>0 (</w:t>
      </w:r>
      <w:r w:rsidR="000C3038">
        <w:rPr>
          <w:sz w:val="72"/>
          <w:szCs w:val="72"/>
        </w:rPr>
        <w:t>poniedział</w:t>
      </w:r>
      <w:r w:rsidR="007B1D79">
        <w:rPr>
          <w:sz w:val="72"/>
          <w:szCs w:val="72"/>
        </w:rPr>
        <w:t>ek</w:t>
      </w:r>
      <w:r w:rsidRPr="00114CAA">
        <w:rPr>
          <w:sz w:val="72"/>
          <w:szCs w:val="72"/>
        </w:rPr>
        <w:t xml:space="preserve">) do </w:t>
      </w:r>
      <w:r w:rsidR="00F416BC">
        <w:rPr>
          <w:sz w:val="72"/>
          <w:szCs w:val="72"/>
        </w:rPr>
        <w:t>6</w:t>
      </w:r>
      <w:r w:rsidRPr="00114CAA">
        <w:rPr>
          <w:sz w:val="72"/>
          <w:szCs w:val="72"/>
        </w:rPr>
        <w:t>.</w:t>
      </w:r>
      <w:r w:rsidR="00275759">
        <w:rPr>
          <w:sz w:val="72"/>
          <w:szCs w:val="72"/>
        </w:rPr>
        <w:t>10</w:t>
      </w:r>
      <w:r w:rsidRPr="00114CAA">
        <w:rPr>
          <w:sz w:val="72"/>
          <w:szCs w:val="72"/>
        </w:rPr>
        <w:t xml:space="preserve"> (</w:t>
      </w:r>
      <w:r w:rsidR="000C3038">
        <w:rPr>
          <w:sz w:val="72"/>
          <w:szCs w:val="72"/>
        </w:rPr>
        <w:t>pią</w:t>
      </w:r>
      <w:r w:rsidR="007B1D79">
        <w:rPr>
          <w:sz w:val="72"/>
          <w:szCs w:val="72"/>
        </w:rPr>
        <w:t>t</w:t>
      </w:r>
      <w:r w:rsidR="00275759">
        <w:rPr>
          <w:sz w:val="72"/>
          <w:szCs w:val="72"/>
        </w:rPr>
        <w:t>ek</w:t>
      </w:r>
      <w:r w:rsidRPr="00114CAA">
        <w:rPr>
          <w:sz w:val="72"/>
          <w:szCs w:val="72"/>
        </w:rPr>
        <w:t>)</w:t>
      </w:r>
      <w:r w:rsidR="004C5589">
        <w:rPr>
          <w:sz w:val="72"/>
          <w:szCs w:val="72"/>
        </w:rPr>
        <w:t xml:space="preserve"> </w:t>
      </w:r>
    </w:p>
    <w:p w:rsidR="004C5589" w:rsidRDefault="004C5589" w:rsidP="00114CAA">
      <w:pPr>
        <w:pStyle w:val="Bezodstpw"/>
        <w:jc w:val="center"/>
        <w:rPr>
          <w:sz w:val="72"/>
          <w:szCs w:val="72"/>
        </w:rPr>
      </w:pPr>
      <w:r>
        <w:rPr>
          <w:sz w:val="72"/>
          <w:szCs w:val="72"/>
        </w:rPr>
        <w:t>na Kampusie PWSZ (ul. Poznańska 201-205)</w:t>
      </w:r>
    </w:p>
    <w:p w:rsidR="00275759" w:rsidRDefault="007D7FA0" w:rsidP="00114CAA">
      <w:pPr>
        <w:pStyle w:val="Bezodstpw"/>
        <w:jc w:val="center"/>
        <w:rPr>
          <w:sz w:val="72"/>
          <w:szCs w:val="72"/>
        </w:rPr>
      </w:pPr>
      <w:r w:rsidRPr="00114CAA">
        <w:rPr>
          <w:sz w:val="72"/>
          <w:szCs w:val="72"/>
        </w:rPr>
        <w:t xml:space="preserve"> odbywać się będą zapisy do grup </w:t>
      </w:r>
    </w:p>
    <w:p w:rsidR="00AD3E33" w:rsidRDefault="007D7FA0" w:rsidP="00114CAA">
      <w:pPr>
        <w:pStyle w:val="Bezodstpw"/>
        <w:jc w:val="center"/>
        <w:rPr>
          <w:sz w:val="72"/>
          <w:szCs w:val="72"/>
        </w:rPr>
      </w:pPr>
      <w:r w:rsidRPr="00114CAA">
        <w:rPr>
          <w:sz w:val="72"/>
          <w:szCs w:val="72"/>
        </w:rPr>
        <w:t xml:space="preserve">z </w:t>
      </w:r>
      <w:r w:rsidRPr="00275759">
        <w:rPr>
          <w:b/>
          <w:sz w:val="72"/>
          <w:szCs w:val="72"/>
        </w:rPr>
        <w:t>wychowania fizycznego</w:t>
      </w:r>
      <w:r w:rsidRPr="00114CAA">
        <w:rPr>
          <w:sz w:val="72"/>
          <w:szCs w:val="72"/>
        </w:rPr>
        <w:t xml:space="preserve"> </w:t>
      </w:r>
    </w:p>
    <w:p w:rsidR="00114CAA" w:rsidRDefault="007D7FA0" w:rsidP="00114CAA">
      <w:pPr>
        <w:pStyle w:val="Bezodstpw"/>
        <w:jc w:val="center"/>
        <w:rPr>
          <w:sz w:val="72"/>
          <w:szCs w:val="72"/>
        </w:rPr>
      </w:pPr>
      <w:r w:rsidRPr="00114CAA">
        <w:rPr>
          <w:sz w:val="72"/>
          <w:szCs w:val="72"/>
        </w:rPr>
        <w:t>wg. pr</w:t>
      </w:r>
      <w:r w:rsidR="004C5589">
        <w:rPr>
          <w:sz w:val="72"/>
          <w:szCs w:val="72"/>
        </w:rPr>
        <w:t>zedstawionego poniżej harmonogramu</w:t>
      </w:r>
      <w:r w:rsidRPr="00114CAA">
        <w:rPr>
          <w:sz w:val="72"/>
          <w:szCs w:val="72"/>
        </w:rPr>
        <w:t>.</w:t>
      </w:r>
    </w:p>
    <w:p w:rsidR="00114CAA" w:rsidRPr="004C5589" w:rsidRDefault="007D7FA0" w:rsidP="00114CAA">
      <w:pPr>
        <w:pStyle w:val="Bezodstpw"/>
        <w:jc w:val="center"/>
        <w:rPr>
          <w:sz w:val="20"/>
          <w:szCs w:val="20"/>
        </w:rPr>
      </w:pPr>
      <w:r w:rsidRPr="00114CAA">
        <w:rPr>
          <w:sz w:val="36"/>
          <w:szCs w:val="36"/>
        </w:rPr>
        <w:t xml:space="preserve"> </w:t>
      </w:r>
    </w:p>
    <w:p w:rsidR="00114CAA" w:rsidRPr="00114CAA" w:rsidRDefault="007D7FA0" w:rsidP="00114CAA">
      <w:pPr>
        <w:pStyle w:val="Bezodstpw"/>
        <w:jc w:val="center"/>
        <w:rPr>
          <w:b/>
          <w:sz w:val="56"/>
          <w:szCs w:val="56"/>
        </w:rPr>
      </w:pPr>
      <w:r w:rsidRPr="00114CAA">
        <w:rPr>
          <w:b/>
          <w:sz w:val="56"/>
          <w:szCs w:val="56"/>
        </w:rPr>
        <w:t xml:space="preserve">Każdy student ma obowiązek osobiście zapisać  się </w:t>
      </w:r>
    </w:p>
    <w:p w:rsidR="007D7FA0" w:rsidRDefault="007D7FA0" w:rsidP="00114CAA">
      <w:pPr>
        <w:pStyle w:val="Bezodstpw"/>
        <w:jc w:val="center"/>
        <w:rPr>
          <w:b/>
          <w:sz w:val="56"/>
          <w:szCs w:val="56"/>
        </w:rPr>
      </w:pPr>
      <w:r w:rsidRPr="00114CAA">
        <w:rPr>
          <w:b/>
          <w:sz w:val="56"/>
          <w:szCs w:val="56"/>
        </w:rPr>
        <w:t>na wybrane przez siebie zajęcia.</w:t>
      </w:r>
    </w:p>
    <w:p w:rsidR="00114CAA" w:rsidRPr="004C5589" w:rsidRDefault="00114CAA" w:rsidP="00114CAA">
      <w:pPr>
        <w:pStyle w:val="Bezodstpw"/>
        <w:jc w:val="center"/>
        <w:rPr>
          <w:b/>
          <w:sz w:val="20"/>
          <w:szCs w:val="20"/>
        </w:rPr>
      </w:pPr>
    </w:p>
    <w:p w:rsidR="00114CAA" w:rsidRPr="005B5FEC" w:rsidRDefault="005B5FEC" w:rsidP="00114CAA">
      <w:pPr>
        <w:pStyle w:val="Bezodstpw"/>
        <w:jc w:val="center"/>
        <w:rPr>
          <w:sz w:val="44"/>
          <w:szCs w:val="44"/>
          <w:u w:val="single"/>
        </w:rPr>
      </w:pPr>
      <w:r w:rsidRPr="005B5FEC">
        <w:rPr>
          <w:sz w:val="44"/>
          <w:szCs w:val="44"/>
          <w:u w:val="single"/>
        </w:rPr>
        <w:t>P</w:t>
      </w:r>
      <w:r w:rsidR="00114CAA" w:rsidRPr="005B5FEC">
        <w:rPr>
          <w:sz w:val="44"/>
          <w:szCs w:val="44"/>
          <w:u w:val="single"/>
        </w:rPr>
        <w:t>rowadzone będą zajęcia w zakresie następujących form aktywności ruchowej:</w:t>
      </w:r>
    </w:p>
    <w:p w:rsidR="00114CAA" w:rsidRDefault="00114CAA" w:rsidP="00F416BC">
      <w:pPr>
        <w:pStyle w:val="Bezodstpw"/>
        <w:jc w:val="center"/>
        <w:rPr>
          <w:sz w:val="44"/>
          <w:szCs w:val="44"/>
        </w:rPr>
      </w:pPr>
      <w:r w:rsidRPr="00114CAA">
        <w:rPr>
          <w:sz w:val="44"/>
          <w:szCs w:val="44"/>
        </w:rPr>
        <w:t xml:space="preserve">siłownia-fitness, badminton, zespołowe gry </w:t>
      </w:r>
      <w:r w:rsidR="008269C6">
        <w:rPr>
          <w:sz w:val="44"/>
          <w:szCs w:val="44"/>
        </w:rPr>
        <w:t>sportowe – siatkówka</w:t>
      </w:r>
      <w:r w:rsidRPr="00114CAA">
        <w:rPr>
          <w:sz w:val="44"/>
          <w:szCs w:val="44"/>
        </w:rPr>
        <w:t>,</w:t>
      </w:r>
      <w:r w:rsidR="000C3038">
        <w:rPr>
          <w:sz w:val="44"/>
          <w:szCs w:val="44"/>
        </w:rPr>
        <w:t xml:space="preserve"> </w:t>
      </w:r>
      <w:r w:rsidRPr="00114CAA">
        <w:rPr>
          <w:sz w:val="44"/>
          <w:szCs w:val="44"/>
        </w:rPr>
        <w:t>futsal</w:t>
      </w:r>
      <w:r w:rsidR="004C5589">
        <w:rPr>
          <w:sz w:val="44"/>
          <w:szCs w:val="44"/>
        </w:rPr>
        <w:t>.</w:t>
      </w:r>
    </w:p>
    <w:p w:rsidR="00F416BC" w:rsidRDefault="00F416BC" w:rsidP="00F416BC">
      <w:pPr>
        <w:pStyle w:val="Bezodstpw"/>
        <w:jc w:val="center"/>
        <w:rPr>
          <w:sz w:val="44"/>
          <w:szCs w:val="44"/>
        </w:rPr>
      </w:pPr>
    </w:p>
    <w:p w:rsidR="004C5589" w:rsidRPr="004C5589" w:rsidRDefault="004C5589" w:rsidP="004C5589">
      <w:pPr>
        <w:jc w:val="center"/>
        <w:rPr>
          <w:rFonts w:asciiTheme="minorHAnsi" w:hAnsiTheme="minorHAnsi"/>
          <w:b/>
          <w:sz w:val="40"/>
          <w:szCs w:val="40"/>
        </w:rPr>
      </w:pPr>
      <w:r w:rsidRPr="004C5589">
        <w:rPr>
          <w:rFonts w:asciiTheme="minorHAnsi" w:hAnsiTheme="minorHAnsi"/>
          <w:b/>
          <w:sz w:val="40"/>
          <w:szCs w:val="40"/>
        </w:rPr>
        <w:lastRenderedPageBreak/>
        <w:t xml:space="preserve">HARMONOGRAM ZAPISÓW DO GRUP WF – SEMESTR </w:t>
      </w:r>
      <w:r>
        <w:rPr>
          <w:rFonts w:asciiTheme="minorHAnsi" w:hAnsiTheme="minorHAnsi"/>
          <w:b/>
          <w:sz w:val="40"/>
          <w:szCs w:val="40"/>
        </w:rPr>
        <w:t>ZIMOWY 201</w:t>
      </w:r>
      <w:r w:rsidR="000C3038">
        <w:rPr>
          <w:rFonts w:asciiTheme="minorHAnsi" w:hAnsiTheme="minorHAnsi"/>
          <w:b/>
          <w:sz w:val="40"/>
          <w:szCs w:val="40"/>
        </w:rPr>
        <w:t>7</w:t>
      </w:r>
      <w:r>
        <w:rPr>
          <w:rFonts w:asciiTheme="minorHAnsi" w:hAnsiTheme="minorHAnsi"/>
          <w:b/>
          <w:sz w:val="40"/>
          <w:szCs w:val="40"/>
        </w:rPr>
        <w:t xml:space="preserve"> / 201</w:t>
      </w:r>
      <w:r w:rsidR="000C3038">
        <w:rPr>
          <w:rFonts w:asciiTheme="minorHAnsi" w:hAnsiTheme="minorHAnsi"/>
          <w:b/>
          <w:sz w:val="40"/>
          <w:szCs w:val="40"/>
        </w:rPr>
        <w:t>8</w:t>
      </w:r>
    </w:p>
    <w:p w:rsidR="004C5589" w:rsidRDefault="004C5589" w:rsidP="004C5589">
      <w:pPr>
        <w:jc w:val="center"/>
        <w:rPr>
          <w:b/>
          <w:sz w:val="40"/>
          <w:szCs w:val="40"/>
        </w:rPr>
      </w:pPr>
    </w:p>
    <w:tbl>
      <w:tblPr>
        <w:tblW w:w="15056" w:type="dxa"/>
        <w:tblInd w:w="3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8"/>
        <w:gridCol w:w="2721"/>
        <w:gridCol w:w="2722"/>
        <w:gridCol w:w="2721"/>
        <w:gridCol w:w="2722"/>
        <w:gridCol w:w="2722"/>
      </w:tblGrid>
      <w:tr w:rsidR="00E61B69" w:rsidRPr="004F3A1E" w:rsidTr="000C3038">
        <w:trPr>
          <w:trHeight w:val="270"/>
        </w:trPr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B69" w:rsidRPr="004F3A1E" w:rsidRDefault="00E61B69" w:rsidP="0094151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0"/>
                <w:szCs w:val="20"/>
              </w:rPr>
              <w:t>Studium WF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0C3038" w:rsidP="00507887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>p</w:t>
            </w: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oniedziałek</w:t>
            </w: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</w:t>
            </w:r>
            <w:r>
              <w:rPr>
                <w:rFonts w:ascii="Arial CE" w:hAnsi="Arial CE" w:cs="Arial CE"/>
                <w:bCs/>
                <w:sz w:val="28"/>
                <w:szCs w:val="20"/>
              </w:rPr>
              <w:t>2</w:t>
            </w:r>
            <w:r w:rsidRPr="00E61B69">
              <w:rPr>
                <w:rFonts w:ascii="Arial CE" w:hAnsi="Arial CE" w:cs="Arial CE"/>
                <w:bCs/>
                <w:sz w:val="28"/>
                <w:szCs w:val="20"/>
              </w:rPr>
              <w:t>.</w:t>
            </w:r>
            <w:r>
              <w:rPr>
                <w:rFonts w:ascii="Arial CE" w:hAnsi="Arial CE" w:cs="Arial CE"/>
                <w:bCs/>
                <w:sz w:val="28"/>
                <w:szCs w:val="20"/>
              </w:rPr>
              <w:t>1</w:t>
            </w:r>
            <w:r w:rsidRPr="00E61B69">
              <w:rPr>
                <w:rFonts w:ascii="Arial CE" w:hAnsi="Arial CE" w:cs="Arial CE"/>
                <w:bCs/>
                <w:sz w:val="28"/>
                <w:szCs w:val="20"/>
              </w:rPr>
              <w:t>0</w:t>
            </w:r>
          </w:p>
        </w:tc>
        <w:tc>
          <w:tcPr>
            <w:tcW w:w="27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0C3038" w:rsidP="00C1084A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>wtor</w:t>
            </w: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ek</w:t>
            </w: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</w:t>
            </w:r>
            <w:r>
              <w:rPr>
                <w:rFonts w:ascii="Arial CE" w:hAnsi="Arial CE" w:cs="Arial CE"/>
                <w:bCs/>
                <w:sz w:val="28"/>
                <w:szCs w:val="20"/>
              </w:rPr>
              <w:t>3</w:t>
            </w:r>
            <w:r w:rsidRPr="00E61B69">
              <w:rPr>
                <w:rFonts w:ascii="Arial CE" w:hAnsi="Arial CE" w:cs="Arial CE"/>
                <w:bCs/>
                <w:sz w:val="28"/>
                <w:szCs w:val="20"/>
              </w:rPr>
              <w:t>.10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0C3038" w:rsidP="00C1084A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środa </w:t>
            </w:r>
            <w:r>
              <w:rPr>
                <w:rFonts w:ascii="Arial CE" w:hAnsi="Arial CE" w:cs="Arial CE"/>
                <w:bCs/>
                <w:sz w:val="28"/>
                <w:szCs w:val="20"/>
              </w:rPr>
              <w:t>4</w:t>
            </w:r>
            <w:r w:rsidRPr="00E61B69">
              <w:rPr>
                <w:rFonts w:ascii="Arial CE" w:hAnsi="Arial CE" w:cs="Arial CE"/>
                <w:bCs/>
                <w:sz w:val="28"/>
                <w:szCs w:val="20"/>
              </w:rPr>
              <w:t>.10</w:t>
            </w:r>
          </w:p>
        </w:tc>
        <w:tc>
          <w:tcPr>
            <w:tcW w:w="27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0C3038" w:rsidP="00507887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>czwart</w:t>
            </w: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ek</w:t>
            </w: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</w:t>
            </w:r>
            <w:r>
              <w:rPr>
                <w:rFonts w:ascii="Arial CE" w:hAnsi="Arial CE" w:cs="Arial CE"/>
                <w:bCs/>
                <w:sz w:val="28"/>
                <w:szCs w:val="20"/>
              </w:rPr>
              <w:t>5</w:t>
            </w:r>
            <w:r w:rsidRPr="00E61B69">
              <w:rPr>
                <w:rFonts w:ascii="Arial CE" w:hAnsi="Arial CE" w:cs="Arial CE"/>
                <w:bCs/>
                <w:sz w:val="28"/>
                <w:szCs w:val="20"/>
              </w:rPr>
              <w:t>.10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0C3038" w:rsidP="00507887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>p</w:t>
            </w: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iątek</w:t>
            </w: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</w:t>
            </w:r>
            <w:r>
              <w:rPr>
                <w:rFonts w:ascii="Arial CE" w:hAnsi="Arial CE" w:cs="Arial CE"/>
                <w:bCs/>
                <w:sz w:val="28"/>
                <w:szCs w:val="20"/>
              </w:rPr>
              <w:t>6.10</w:t>
            </w:r>
          </w:p>
        </w:tc>
      </w:tr>
      <w:tr w:rsidR="00E61B69" w:rsidRPr="004F3A1E" w:rsidTr="000C3038">
        <w:trPr>
          <w:trHeight w:val="1062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 8.00 - 9.30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C3038" w:rsidRPr="00812DD9" w:rsidRDefault="000C3038" w:rsidP="000C3038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0C3038" w:rsidP="000C3038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61B6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C1084A" w:rsidRPr="00812DD9" w:rsidRDefault="00C1084A" w:rsidP="00C1084A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Default="00C1084A" w:rsidP="00C1084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  <w:p w:rsidR="00C1084A" w:rsidRPr="00C1084A" w:rsidRDefault="00C1084A" w:rsidP="00C1084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1084A" w:rsidRPr="00812DD9" w:rsidRDefault="00C1084A" w:rsidP="00C1084A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C1084A" w:rsidRDefault="00C1084A" w:rsidP="00C1084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1B71A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0C3038">
        <w:trPr>
          <w:trHeight w:val="1081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 9.45 - 11.15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 </w:t>
            </w:r>
          </w:p>
          <w:p w:rsidR="00E61B69" w:rsidRPr="00812DD9" w:rsidRDefault="00E61B69" w:rsidP="0050788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C3038" w:rsidRPr="00812DD9" w:rsidRDefault="000C3038" w:rsidP="000C3038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0C3038" w:rsidP="000C303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C1084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61B69" w:rsidRPr="00812DD9" w:rsidRDefault="00E61B69" w:rsidP="000C303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0C3038" w:rsidRPr="00812DD9" w:rsidRDefault="000C3038" w:rsidP="000C3038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0C3038" w:rsidP="000C303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  <w:p w:rsidR="00E61B69" w:rsidRPr="00812DD9" w:rsidRDefault="00E61B69" w:rsidP="000C303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0C3038">
        <w:trPr>
          <w:trHeight w:val="1210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11.45 - 13.15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C3038" w:rsidRPr="00812DD9" w:rsidRDefault="000C3038" w:rsidP="000C3038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0C3038" w:rsidP="000C303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C1084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C3038" w:rsidRPr="00812DD9" w:rsidRDefault="000C3038" w:rsidP="000C3038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0C3038" w:rsidP="000C303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0C3038">
        <w:trPr>
          <w:trHeight w:val="80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B69" w:rsidRPr="004F3A1E" w:rsidRDefault="00E61B69" w:rsidP="0094151E">
            <w:pPr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1B69" w:rsidRPr="00812DD9" w:rsidRDefault="00E61B69" w:rsidP="0094151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0C3038">
        <w:trPr>
          <w:trHeight w:val="1200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13.30 - 15.00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C3038" w:rsidRPr="00812DD9" w:rsidRDefault="000C3038" w:rsidP="000C3038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0C3038" w:rsidP="000C303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0C3038">
        <w:trPr>
          <w:trHeight w:val="270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B69" w:rsidRPr="004F3A1E" w:rsidRDefault="00E61B69" w:rsidP="0094151E">
            <w:pPr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0C3038">
        <w:trPr>
          <w:trHeight w:val="1200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15.30 - 17.00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E61B69" w:rsidRPr="00812DD9" w:rsidRDefault="00E61B69" w:rsidP="0050788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E61B69" w:rsidRPr="004F3A1E" w:rsidTr="000C3038">
        <w:trPr>
          <w:trHeight w:val="95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B69" w:rsidRPr="004F3A1E" w:rsidRDefault="00E61B69" w:rsidP="0094151E">
            <w:pPr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0C3038">
        <w:trPr>
          <w:trHeight w:val="1417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17.15 - 18.45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E61B69" w:rsidRDefault="00E61B69" w:rsidP="00E61B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1084A" w:rsidRPr="00812DD9" w:rsidRDefault="00C1084A" w:rsidP="00C1084A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C1084A" w:rsidP="00C1084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C3038" w:rsidRPr="00812DD9" w:rsidRDefault="000C3038" w:rsidP="000C3038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0C3038" w:rsidP="000C303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4C5589" w:rsidRPr="004F3A1E" w:rsidTr="000C3038">
        <w:trPr>
          <w:trHeight w:val="48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5589" w:rsidRPr="004F3A1E" w:rsidRDefault="004C5589" w:rsidP="0094151E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89" w:rsidRPr="004F3A1E" w:rsidRDefault="004C5589" w:rsidP="0094151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C5589" w:rsidRPr="004F3A1E" w:rsidRDefault="004C5589" w:rsidP="0094151E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C5589" w:rsidRPr="004F3A1E" w:rsidRDefault="004C5589" w:rsidP="0094151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89" w:rsidRPr="004F3A1E" w:rsidRDefault="004C5589" w:rsidP="0094151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89" w:rsidRPr="004F3A1E" w:rsidRDefault="004C5589" w:rsidP="0094151E">
            <w:pPr>
              <w:rPr>
                <w:sz w:val="20"/>
                <w:szCs w:val="20"/>
              </w:rPr>
            </w:pPr>
          </w:p>
        </w:tc>
      </w:tr>
    </w:tbl>
    <w:p w:rsidR="004C5589" w:rsidRDefault="004C5589" w:rsidP="004C5589"/>
    <w:p w:rsidR="004C5589" w:rsidRDefault="004C5589" w:rsidP="004C5589"/>
    <w:p w:rsidR="004C5589" w:rsidRDefault="004C5589" w:rsidP="001B71A0">
      <w:pPr>
        <w:pStyle w:val="Bezodstpw"/>
        <w:rPr>
          <w:sz w:val="44"/>
          <w:szCs w:val="44"/>
        </w:rPr>
      </w:pPr>
    </w:p>
    <w:sectPr w:rsidR="004C5589" w:rsidSect="004C5589">
      <w:pgSz w:w="16838" w:h="11906" w:orient="landscape"/>
      <w:pgMar w:top="680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B8B"/>
    <w:multiLevelType w:val="hybridMultilevel"/>
    <w:tmpl w:val="AFD61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46111"/>
    <w:multiLevelType w:val="hybridMultilevel"/>
    <w:tmpl w:val="356A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A0"/>
    <w:rsid w:val="000C3038"/>
    <w:rsid w:val="00114CAA"/>
    <w:rsid w:val="001B71A0"/>
    <w:rsid w:val="001E76D3"/>
    <w:rsid w:val="00275759"/>
    <w:rsid w:val="004C5589"/>
    <w:rsid w:val="005B5FEC"/>
    <w:rsid w:val="005C23F6"/>
    <w:rsid w:val="00615F8C"/>
    <w:rsid w:val="007B1D79"/>
    <w:rsid w:val="007D7FA0"/>
    <w:rsid w:val="008269C6"/>
    <w:rsid w:val="008A2E8B"/>
    <w:rsid w:val="009C41F6"/>
    <w:rsid w:val="00AD3E33"/>
    <w:rsid w:val="00B862C0"/>
    <w:rsid w:val="00BD0369"/>
    <w:rsid w:val="00BD1CF9"/>
    <w:rsid w:val="00BE5E6F"/>
    <w:rsid w:val="00C1084A"/>
    <w:rsid w:val="00E61B69"/>
    <w:rsid w:val="00F33852"/>
    <w:rsid w:val="00F4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4C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4C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792CA78C.dotm</Template>
  <TotalTime>1</TotalTime>
  <Pages>2</Pages>
  <Words>173</Words>
  <Characters>1043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Prymenek</dc:creator>
  <cp:lastModifiedBy>Helena Weber</cp:lastModifiedBy>
  <cp:revision>2</cp:revision>
  <cp:lastPrinted>2015-09-30T07:25:00Z</cp:lastPrinted>
  <dcterms:created xsi:type="dcterms:W3CDTF">2017-09-27T12:12:00Z</dcterms:created>
  <dcterms:modified xsi:type="dcterms:W3CDTF">2017-09-27T12:12:00Z</dcterms:modified>
</cp:coreProperties>
</file>