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F" w:rsidRDefault="00CC5D4F" w:rsidP="00CC5D4F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Państwowa Wyższa Szkoła Zawodowa </w:t>
      </w:r>
    </w:p>
    <w:p w:rsidR="00CC5D4F" w:rsidRDefault="00CC5D4F" w:rsidP="00CC5D4F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CC5D4F" w:rsidRDefault="00CC5D4F" w:rsidP="00CC5D4F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>
        <w:rPr>
          <w:rFonts w:ascii="Garamond" w:hAnsi="Garamond"/>
          <w:b/>
          <w:bCs/>
          <w:sz w:val="40"/>
          <w:szCs w:val="28"/>
        </w:rPr>
        <w:t>w Kaliszu</w:t>
      </w:r>
    </w:p>
    <w:p w:rsidR="00CC5D4F" w:rsidRDefault="00CC5D4F" w:rsidP="00CC5D4F">
      <w:pPr>
        <w:jc w:val="center"/>
        <w:rPr>
          <w:color w:val="000000"/>
        </w:rPr>
      </w:pPr>
    </w:p>
    <w:p w:rsidR="00CC5D4F" w:rsidRPr="00134DF7" w:rsidRDefault="00134DF7" w:rsidP="00134DF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F3017C">
        <w:rPr>
          <w:b/>
          <w:noProof/>
          <w:color w:val="000000"/>
          <w:sz w:val="44"/>
        </w:rPr>
        <w:drawing>
          <wp:inline distT="0" distB="0" distL="0" distR="0" wp14:anchorId="2023684F" wp14:editId="096569EE">
            <wp:extent cx="2272592" cy="2240621"/>
            <wp:effectExtent l="0" t="0" r="0" b="0"/>
            <wp:docPr id="1" name="Obraz 1" descr="C:\Users\Iwona\Desktop\PWSZ 2014-2015\LOGO PWSZ\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PWSZ 2014-2015\LOGO PWSZ\bez_tł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42" cy="22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4F" w:rsidRDefault="00CC5D4F" w:rsidP="00CC5D4F">
      <w:pPr>
        <w:jc w:val="center"/>
        <w:rPr>
          <w:color w:val="000000"/>
          <w:sz w:val="52"/>
        </w:rPr>
      </w:pPr>
    </w:p>
    <w:p w:rsidR="00CC5D4F" w:rsidRDefault="00CC5D4F" w:rsidP="00CC5D4F">
      <w:pPr>
        <w:jc w:val="center"/>
        <w:rPr>
          <w:color w:val="000000"/>
        </w:rPr>
      </w:pPr>
    </w:p>
    <w:p w:rsidR="00CC5D4F" w:rsidRDefault="00CC5D4F" w:rsidP="00CC5D4F">
      <w:pPr>
        <w:jc w:val="center"/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</w:pPr>
      <w:r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  <w:t>DZIENNIK PRAKTYKI ZAWODOWEJ</w:t>
      </w:r>
    </w:p>
    <w:p w:rsidR="00CC5D4F" w:rsidRDefault="00CC5D4F" w:rsidP="00CC5D4F">
      <w:pPr>
        <w:jc w:val="center"/>
        <w:rPr>
          <w:rFonts w:ascii="Arial Black" w:hAnsi="Arial Black"/>
          <w:smallCaps/>
          <w:color w:val="000000"/>
          <w:sz w:val="144"/>
        </w:rPr>
      </w:pPr>
      <w:r>
        <w:rPr>
          <w:rFonts w:eastAsiaTheme="minorHAnsi"/>
          <w:b/>
          <w:bCs/>
          <w:sz w:val="32"/>
          <w:szCs w:val="24"/>
          <w:lang w:eastAsia="en-US"/>
        </w:rPr>
        <w:t>dla studentów studiów stacjonarnych i niestacjonarnych</w:t>
      </w: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Wydział Rehabilitacji i Sportu</w:t>
      </w:r>
    </w:p>
    <w:p w:rsidR="00CC5D4F" w:rsidRDefault="00CC5D4F" w:rsidP="00CC5D4F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62-800 Kalisz, ul. Kaszubska 13, tel. 62/76-79-574</w:t>
      </w: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36"/>
        </w:rPr>
        <w:t xml:space="preserve">kierunek studiów: </w:t>
      </w:r>
      <w:r w:rsidR="00956DE3">
        <w:rPr>
          <w:b/>
          <w:color w:val="000000"/>
          <w:sz w:val="44"/>
        </w:rPr>
        <w:t>FIZJOTERAPIA</w:t>
      </w:r>
    </w:p>
    <w:p w:rsidR="00956DE3" w:rsidRPr="00134DF7" w:rsidRDefault="00956DE3" w:rsidP="00134DF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</w:t>
      </w:r>
    </w:p>
    <w:p w:rsidR="00956DE3" w:rsidRDefault="00956DE3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956DE3" w:rsidRDefault="00956DE3" w:rsidP="00956DE3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956DE3" w:rsidRDefault="00956DE3" w:rsidP="00956DE3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956DE3" w:rsidRPr="00DE74BE" w:rsidRDefault="00956DE3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  <w:proofErr w:type="spellStart"/>
      <w:r w:rsidRPr="00DE74BE">
        <w:rPr>
          <w:rFonts w:ascii="Verdana" w:hAnsi="Verdana"/>
          <w:color w:val="000000"/>
          <w:sz w:val="18"/>
          <w:szCs w:val="22"/>
          <w:lang w:val="en-US"/>
        </w:rPr>
        <w:t>numer</w:t>
      </w:r>
      <w:proofErr w:type="spellEnd"/>
      <w:r w:rsidRPr="00DE74BE">
        <w:rPr>
          <w:rFonts w:ascii="Verdana" w:hAnsi="Verdana"/>
          <w:color w:val="000000"/>
          <w:sz w:val="18"/>
          <w:szCs w:val="22"/>
          <w:lang w:val="en-US"/>
        </w:rPr>
        <w:t xml:space="preserve"> </w:t>
      </w:r>
      <w:proofErr w:type="spellStart"/>
      <w:r w:rsidRPr="00DE74BE">
        <w:rPr>
          <w:rFonts w:ascii="Verdana" w:hAnsi="Verdana"/>
          <w:color w:val="000000"/>
          <w:sz w:val="18"/>
          <w:szCs w:val="22"/>
          <w:lang w:val="en-US"/>
        </w:rPr>
        <w:t>albumu</w:t>
      </w:r>
      <w:proofErr w:type="spellEnd"/>
      <w:r w:rsidRPr="00DE74BE">
        <w:rPr>
          <w:rFonts w:ascii="Verdana" w:hAnsi="Verdana"/>
          <w:color w:val="000000"/>
          <w:sz w:val="18"/>
          <w:szCs w:val="22"/>
          <w:lang w:val="en-US"/>
        </w:rPr>
        <w:tab/>
        <w:t>__________________________________________</w:t>
      </w:r>
    </w:p>
    <w:p w:rsidR="00956DE3" w:rsidRPr="00DE74BE" w:rsidRDefault="00956DE3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956DE3" w:rsidRPr="00DE74BE" w:rsidRDefault="00956DE3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956DE3" w:rsidRDefault="00956DE3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  <w:proofErr w:type="spellStart"/>
      <w:r>
        <w:rPr>
          <w:rFonts w:ascii="Verdana" w:hAnsi="Verdana"/>
          <w:color w:val="000000"/>
          <w:sz w:val="18"/>
          <w:szCs w:val="22"/>
          <w:lang w:val="en-US"/>
        </w:rPr>
        <w:t>adres</w:t>
      </w:r>
      <w:proofErr w:type="spellEnd"/>
      <w:r>
        <w:rPr>
          <w:rFonts w:ascii="Verdana" w:hAnsi="Verdana"/>
          <w:color w:val="000000"/>
          <w:sz w:val="18"/>
          <w:szCs w:val="22"/>
          <w:lang w:val="en-US"/>
        </w:rPr>
        <w:t xml:space="preserve"> e-mail </w:t>
      </w:r>
      <w:proofErr w:type="spellStart"/>
      <w:r>
        <w:rPr>
          <w:rFonts w:ascii="Verdana" w:hAnsi="Verdana"/>
          <w:color w:val="000000"/>
          <w:sz w:val="18"/>
          <w:szCs w:val="22"/>
          <w:lang w:val="en-US"/>
        </w:rPr>
        <w:t>studenta</w:t>
      </w:r>
      <w:proofErr w:type="spellEnd"/>
      <w:r>
        <w:rPr>
          <w:rFonts w:ascii="Verdana" w:hAnsi="Verdana"/>
          <w:color w:val="000000"/>
          <w:sz w:val="18"/>
          <w:szCs w:val="22"/>
          <w:lang w:val="en-US"/>
        </w:rPr>
        <w:tab/>
        <w:t>__________________________________________</w:t>
      </w:r>
    </w:p>
    <w:p w:rsidR="00956DE3" w:rsidRDefault="00956DE3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61392C" w:rsidRDefault="0061392C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  <w:lang w:val="en-US"/>
        </w:rPr>
      </w:pPr>
    </w:p>
    <w:p w:rsidR="0061392C" w:rsidRPr="00DE74BE" w:rsidRDefault="0061392C" w:rsidP="0061392C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>tryb stu</w:t>
      </w:r>
      <w:r w:rsidR="00002278" w:rsidRPr="00DE74BE">
        <w:rPr>
          <w:rFonts w:ascii="Verdana" w:hAnsi="Verdana"/>
          <w:color w:val="000000"/>
          <w:sz w:val="18"/>
          <w:szCs w:val="22"/>
        </w:rPr>
        <w:t>diów ( stacjonarny/niestacjonarn</w:t>
      </w:r>
      <w:r w:rsidRPr="00DE74BE">
        <w:rPr>
          <w:rFonts w:ascii="Verdana" w:hAnsi="Verdana"/>
          <w:color w:val="000000"/>
          <w:sz w:val="18"/>
          <w:szCs w:val="22"/>
        </w:rPr>
        <w:t>y)     __________________________________________</w:t>
      </w:r>
    </w:p>
    <w:p w:rsidR="0061392C" w:rsidRPr="00DE74BE" w:rsidRDefault="0061392C" w:rsidP="0061392C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61392C" w:rsidRPr="00DE74BE" w:rsidRDefault="0061392C" w:rsidP="0061392C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61392C" w:rsidRDefault="0061392C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134DF7" w:rsidRDefault="00134DF7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134DF7" w:rsidRPr="00DE74BE" w:rsidRDefault="00134DF7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bookmarkStart w:id="0" w:name="_GoBack"/>
      <w:bookmarkEnd w:id="0"/>
    </w:p>
    <w:p w:rsidR="00E30873" w:rsidRPr="00DE74BE" w:rsidRDefault="00E30873" w:rsidP="00956DE3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956DE3" w:rsidRDefault="00956DE3" w:rsidP="00956DE3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>KARTA ZALICZENIA PRAKTYKI ZAWODOWEJ</w:t>
      </w:r>
    </w:p>
    <w:p w:rsidR="00956DE3" w:rsidRDefault="00EC6686" w:rsidP="00956DE3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SEMESTR DRUGI</w:t>
      </w:r>
    </w:p>
    <w:p w:rsidR="00002278" w:rsidRPr="00956DE3" w:rsidRDefault="00002278" w:rsidP="00956DE3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WYMIAR PRAKTYKI : 5 tygodni =200 godz. x 45 min= 150 godz.x60min</w:t>
      </w:r>
    </w:p>
    <w:p w:rsidR="00956DE3" w:rsidRDefault="00956DE3" w:rsidP="00956DE3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MIEJSCE PRAKTYKI</w:t>
      </w: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956DE3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Nazwa placówki medycznej</w:t>
      </w:r>
      <w:r w:rsidR="00956DE3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956DE3" w:rsidRDefault="00956DE3" w:rsidP="00956DE3">
      <w:pPr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Adres                                                          __________________________________________</w:t>
      </w: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956DE3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nr telefonu </w:t>
      </w:r>
      <w:r w:rsidR="00956DE3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956DE3" w:rsidRDefault="00956DE3" w:rsidP="00956DE3">
      <w:pPr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Opiekun praktyki (imię, nazwisko, </w:t>
      </w:r>
    </w:p>
    <w:p w:rsidR="00956DE3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tytuł zawodowy/naukowy)</w:t>
      </w:r>
      <w:r w:rsidR="00956DE3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Termin praktyki                                            __________________________________________</w:t>
      </w:r>
    </w:p>
    <w:p w:rsidR="00E80594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30873" w:rsidRDefault="00E30873" w:rsidP="00E3087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                </w:t>
      </w:r>
    </w:p>
    <w:p w:rsidR="00E30873" w:rsidRDefault="00E30873" w:rsidP="00E3087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__________________________________________                   </w:t>
      </w:r>
    </w:p>
    <w:p w:rsidR="00E30873" w:rsidRDefault="0041006C" w:rsidP="00E30873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  <w:r w:rsidR="00E30873">
        <w:rPr>
          <w:rFonts w:ascii="Verdana" w:hAnsi="Verdana"/>
          <w:color w:val="000000"/>
          <w:sz w:val="16"/>
          <w:szCs w:val="22"/>
        </w:rPr>
        <w:t>Podpis  Opiekuna Praktyki</w:t>
      </w:r>
    </w:p>
    <w:p w:rsidR="00E30873" w:rsidRDefault="00E30873" w:rsidP="00E30873">
      <w:pPr>
        <w:rPr>
          <w:rFonts w:ascii="Verdana" w:hAnsi="Verdana"/>
          <w:color w:val="000000"/>
          <w:sz w:val="18"/>
          <w:szCs w:val="22"/>
        </w:rPr>
      </w:pPr>
    </w:p>
    <w:p w:rsidR="00E30873" w:rsidRDefault="00E30873" w:rsidP="00E3087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</w:t>
      </w:r>
    </w:p>
    <w:p w:rsidR="00E80594" w:rsidRDefault="00E80594" w:rsidP="00956DE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30873" w:rsidRDefault="00E30873" w:rsidP="00956DE3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</w:t>
      </w:r>
    </w:p>
    <w:p w:rsidR="00956DE3" w:rsidRDefault="00E80594" w:rsidP="0041006C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DANE STUDENTA</w:t>
      </w:r>
    </w:p>
    <w:p w:rsidR="00E80594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E80594" w:rsidRDefault="00E80594" w:rsidP="00E80594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E80594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numer albumu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E80594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Pr="00DE74BE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>adres e-mail studenta</w:t>
      </w:r>
      <w:r w:rsidRPr="00DE74BE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E80594" w:rsidRPr="00DE74BE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Pr="00DE74BE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80594" w:rsidRPr="00DE74BE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>tryb stu</w:t>
      </w:r>
      <w:r w:rsidR="00681BFD">
        <w:rPr>
          <w:rFonts w:ascii="Verdana" w:hAnsi="Verdana"/>
          <w:color w:val="000000"/>
          <w:sz w:val="18"/>
          <w:szCs w:val="22"/>
        </w:rPr>
        <w:t>diów ( stacjonarny/niestacjonarn</w:t>
      </w:r>
      <w:r w:rsidRPr="00DE74BE">
        <w:rPr>
          <w:rFonts w:ascii="Verdana" w:hAnsi="Verdana"/>
          <w:color w:val="000000"/>
          <w:sz w:val="18"/>
          <w:szCs w:val="22"/>
        </w:rPr>
        <w:t>y)     __________________________________________</w:t>
      </w:r>
    </w:p>
    <w:p w:rsidR="00E30873" w:rsidRPr="00DE74BE" w:rsidRDefault="00E30873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30873" w:rsidRPr="00DE74BE" w:rsidRDefault="00E30873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30873" w:rsidRPr="00DE74BE" w:rsidRDefault="00E30873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30873" w:rsidRPr="00DE74BE" w:rsidRDefault="00E30873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30873" w:rsidRPr="00DE74BE" w:rsidRDefault="00E30873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________________________________________               </w:t>
      </w:r>
      <w:r>
        <w:rPr>
          <w:rFonts w:ascii="Verdana" w:hAnsi="Verdana"/>
          <w:color w:val="000000"/>
          <w:sz w:val="18"/>
          <w:szCs w:val="22"/>
        </w:rPr>
        <w:t xml:space="preserve"> </w:t>
      </w:r>
    </w:p>
    <w:p w:rsidR="00E80594" w:rsidRPr="00DE74BE" w:rsidRDefault="0041006C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  <w:r w:rsidR="00E30873" w:rsidRPr="00DE74BE">
        <w:rPr>
          <w:rFonts w:ascii="Verdana" w:hAnsi="Verdana"/>
          <w:color w:val="000000"/>
          <w:sz w:val="18"/>
          <w:szCs w:val="22"/>
        </w:rPr>
        <w:t xml:space="preserve">Podpis studenta                                           </w:t>
      </w:r>
    </w:p>
    <w:p w:rsidR="00E80594" w:rsidRPr="00DE74BE" w:rsidRDefault="00E80594" w:rsidP="00E8059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956DE3" w:rsidRDefault="00956DE3" w:rsidP="00956DE3">
      <w:pPr>
        <w:rPr>
          <w:rFonts w:ascii="Verdana" w:hAnsi="Verdana"/>
          <w:color w:val="000000"/>
          <w:sz w:val="18"/>
          <w:szCs w:val="22"/>
        </w:rPr>
      </w:pPr>
    </w:p>
    <w:p w:rsidR="00956DE3" w:rsidRDefault="00956DE3" w:rsidP="00956DE3">
      <w:pPr>
        <w:rPr>
          <w:rFonts w:ascii="Verdana" w:hAnsi="Verdana"/>
          <w:color w:val="000000"/>
          <w:sz w:val="18"/>
          <w:szCs w:val="22"/>
        </w:rPr>
      </w:pPr>
    </w:p>
    <w:p w:rsidR="00E80594" w:rsidRDefault="00E80594" w:rsidP="00956DE3">
      <w:pPr>
        <w:rPr>
          <w:rFonts w:ascii="Verdana" w:hAnsi="Verdana"/>
          <w:color w:val="000000"/>
          <w:sz w:val="18"/>
          <w:szCs w:val="22"/>
        </w:rPr>
      </w:pPr>
    </w:p>
    <w:p w:rsidR="00002278" w:rsidRDefault="00002278" w:rsidP="00E30873">
      <w:pPr>
        <w:rPr>
          <w:rFonts w:ascii="Verdana" w:hAnsi="Verdana"/>
          <w:color w:val="000000"/>
          <w:sz w:val="18"/>
          <w:szCs w:val="22"/>
        </w:rPr>
      </w:pPr>
    </w:p>
    <w:p w:rsidR="00E30873" w:rsidRDefault="00E30873" w:rsidP="00E30873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E30873" w:rsidRDefault="00E30873" w:rsidP="00E30873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>stopień naukowy, imię i nazwisko Nauczyciela Akademickiego odpowiedzialnego za realizację praktyki zawodowej</w:t>
      </w:r>
    </w:p>
    <w:p w:rsidR="00E30873" w:rsidRDefault="00E30873" w:rsidP="00E30873">
      <w:pPr>
        <w:rPr>
          <w:rFonts w:ascii="Verdana" w:hAnsi="Verdana"/>
          <w:color w:val="000000"/>
          <w:sz w:val="22"/>
          <w:szCs w:val="22"/>
        </w:rPr>
      </w:pPr>
    </w:p>
    <w:p w:rsidR="0041006C" w:rsidRDefault="00E30873" w:rsidP="0041006C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</w:t>
      </w:r>
    </w:p>
    <w:p w:rsidR="0041006C" w:rsidRDefault="0041006C" w:rsidP="0041006C">
      <w:pPr>
        <w:ind w:left="3540"/>
        <w:rPr>
          <w:rFonts w:ascii="Verdana" w:hAnsi="Verdana"/>
          <w:color w:val="000000"/>
          <w:sz w:val="18"/>
          <w:szCs w:val="22"/>
        </w:rPr>
      </w:pPr>
    </w:p>
    <w:p w:rsidR="0041006C" w:rsidRDefault="0041006C" w:rsidP="0041006C">
      <w:pPr>
        <w:ind w:left="3540"/>
        <w:rPr>
          <w:rFonts w:ascii="Verdana" w:hAnsi="Verdana"/>
          <w:color w:val="000000"/>
          <w:sz w:val="18"/>
          <w:szCs w:val="22"/>
        </w:rPr>
      </w:pPr>
    </w:p>
    <w:p w:rsidR="0041006C" w:rsidRDefault="0041006C" w:rsidP="0041006C">
      <w:pPr>
        <w:pBdr>
          <w:top w:val="single" w:sz="4" w:space="1" w:color="auto"/>
        </w:pBd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data złożenia Dziennika Praktyki  w Dziekanacie                                                   </w:t>
      </w:r>
    </w:p>
    <w:p w:rsidR="002B372C" w:rsidRDefault="0041006C" w:rsidP="002B372C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Wydziału Rehabilitacji i Sportu  </w:t>
      </w:r>
    </w:p>
    <w:p w:rsidR="00417FA5" w:rsidRPr="00AC21E3" w:rsidRDefault="00417FA5" w:rsidP="002B372C">
      <w:pPr>
        <w:rPr>
          <w:rFonts w:ascii="Verdana" w:hAnsi="Verdana"/>
          <w:color w:val="000000"/>
          <w:sz w:val="24"/>
          <w:szCs w:val="24"/>
        </w:rPr>
      </w:pPr>
      <w:r w:rsidRPr="00AC21E3">
        <w:rPr>
          <w:b/>
          <w:sz w:val="24"/>
          <w:szCs w:val="24"/>
        </w:rPr>
        <w:lastRenderedPageBreak/>
        <w:t>Praktyka kliniczna ogólna – 1 tydzień ( 40 godzin)</w:t>
      </w:r>
    </w:p>
    <w:p w:rsidR="00417FA5" w:rsidRPr="00AC21E3" w:rsidRDefault="00417FA5" w:rsidP="00417FA5">
      <w:pPr>
        <w:jc w:val="both"/>
        <w:rPr>
          <w:sz w:val="24"/>
          <w:szCs w:val="24"/>
        </w:rPr>
      </w:pPr>
      <w:r w:rsidRPr="00AC21E3">
        <w:rPr>
          <w:b/>
          <w:sz w:val="24"/>
          <w:szCs w:val="24"/>
        </w:rPr>
        <w:t>Zakres praktyki:</w:t>
      </w:r>
    </w:p>
    <w:p w:rsidR="00417FA5" w:rsidRPr="00AC21E3" w:rsidRDefault="00417FA5" w:rsidP="00417FA5">
      <w:pPr>
        <w:jc w:val="both"/>
        <w:rPr>
          <w:sz w:val="24"/>
          <w:szCs w:val="24"/>
        </w:rPr>
      </w:pPr>
    </w:p>
    <w:p w:rsidR="00417FA5" w:rsidRPr="00AC21E3" w:rsidRDefault="00417FA5" w:rsidP="00417FA5">
      <w:pPr>
        <w:jc w:val="both"/>
        <w:rPr>
          <w:sz w:val="24"/>
          <w:szCs w:val="24"/>
        </w:rPr>
      </w:pPr>
      <w:r w:rsidRPr="00AC21E3">
        <w:rPr>
          <w:sz w:val="24"/>
          <w:szCs w:val="24"/>
        </w:rPr>
        <w:t xml:space="preserve">        1/ Zapoznanie się z regulaminem zakładu (gabinetu), rozkładem pomieszczeń leczniczych, czasem pracy, organizacją pracy, dokumentacją medyczną. </w:t>
      </w:r>
    </w:p>
    <w:p w:rsidR="00417FA5" w:rsidRPr="00AC21E3" w:rsidRDefault="00417FA5" w:rsidP="00417FA5">
      <w:pPr>
        <w:jc w:val="both"/>
        <w:rPr>
          <w:sz w:val="24"/>
          <w:szCs w:val="24"/>
        </w:rPr>
      </w:pPr>
      <w:r w:rsidRPr="00AC21E3">
        <w:rPr>
          <w:sz w:val="24"/>
          <w:szCs w:val="24"/>
        </w:rPr>
        <w:t xml:space="preserve">        2/ Organizacja zakładu, ruch chorych. Dokumentacja leczenia – książka ewidencji pacjentów, karty zleceń na zabiegi, druki odpowiedzi do lekarzy kierujących, dokumentacja sprawozdawczo – statystyczna.</w:t>
      </w:r>
    </w:p>
    <w:p w:rsidR="00417FA5" w:rsidRPr="00AC21E3" w:rsidRDefault="00417FA5" w:rsidP="00417FA5">
      <w:pPr>
        <w:jc w:val="both"/>
        <w:rPr>
          <w:sz w:val="24"/>
          <w:szCs w:val="24"/>
        </w:rPr>
      </w:pPr>
      <w:r w:rsidRPr="00AC21E3">
        <w:rPr>
          <w:sz w:val="24"/>
          <w:szCs w:val="24"/>
        </w:rPr>
        <w:t xml:space="preserve">        3/ Zapoznanie się z aparaturą będącą na wyposażeniu zakładu ( gabinetu). Prawidłowa obsługa aparatury i urządzeń zabiegowych. </w:t>
      </w:r>
    </w:p>
    <w:p w:rsidR="00417FA5" w:rsidRPr="00AC21E3" w:rsidRDefault="00417FA5" w:rsidP="00417FA5">
      <w:pPr>
        <w:jc w:val="both"/>
        <w:rPr>
          <w:sz w:val="24"/>
          <w:szCs w:val="24"/>
        </w:rPr>
      </w:pPr>
      <w:r w:rsidRPr="00AC21E3">
        <w:rPr>
          <w:sz w:val="24"/>
          <w:szCs w:val="24"/>
        </w:rPr>
        <w:t xml:space="preserve">        4/ Poznanie i sprawdzenie znajomości zasad BHP obowiązujących w zakładzie i na poszczególnych stanowiskach zabiegowych.</w:t>
      </w:r>
    </w:p>
    <w:p w:rsidR="00417FA5" w:rsidRPr="00AC21E3" w:rsidRDefault="00417FA5" w:rsidP="00417FA5">
      <w:pPr>
        <w:jc w:val="both"/>
        <w:rPr>
          <w:sz w:val="24"/>
          <w:szCs w:val="24"/>
        </w:rPr>
      </w:pPr>
      <w:r w:rsidRPr="00AC21E3">
        <w:rPr>
          <w:sz w:val="24"/>
          <w:szCs w:val="24"/>
        </w:rPr>
        <w:t xml:space="preserve">        5/ Przygotowanie pacjenta do zabiegu fizjoterapeutycznego, obserwacja pacjentów w trakcie zabiegów. </w:t>
      </w:r>
    </w:p>
    <w:p w:rsidR="00417FA5" w:rsidRPr="00AC21E3" w:rsidRDefault="00417FA5" w:rsidP="00417FA5">
      <w:pPr>
        <w:jc w:val="both"/>
        <w:rPr>
          <w:sz w:val="24"/>
          <w:szCs w:val="24"/>
        </w:rPr>
      </w:pPr>
    </w:p>
    <w:p w:rsidR="00CD6043" w:rsidRPr="00AC21E3" w:rsidRDefault="00CD6043" w:rsidP="00CD6043">
      <w:pPr>
        <w:jc w:val="both"/>
        <w:rPr>
          <w:b/>
          <w:sz w:val="24"/>
          <w:szCs w:val="24"/>
        </w:rPr>
      </w:pPr>
      <w:r w:rsidRPr="00AC21E3">
        <w:rPr>
          <w:b/>
          <w:sz w:val="24"/>
          <w:szCs w:val="24"/>
        </w:rPr>
        <w:t>ZALICZENIE PRAKTYKI:</w:t>
      </w:r>
    </w:p>
    <w:p w:rsidR="00CD6043" w:rsidRDefault="00CD6043" w:rsidP="00CD6043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D6043" w:rsidTr="00B36A06">
        <w:trPr>
          <w:trHeight w:val="519"/>
        </w:trPr>
        <w:tc>
          <w:tcPr>
            <w:tcW w:w="5382" w:type="dxa"/>
          </w:tcPr>
          <w:p w:rsidR="00CD6043" w:rsidRPr="00AC21E3" w:rsidRDefault="00DE74BE" w:rsidP="00B958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Wiedza/Umiejętności/Kompetencje społeczne </w:t>
            </w:r>
          </w:p>
        </w:tc>
        <w:tc>
          <w:tcPr>
            <w:tcW w:w="3680" w:type="dxa"/>
          </w:tcPr>
          <w:p w:rsidR="00CD6043" w:rsidRPr="00AC21E3" w:rsidRDefault="0092324C" w:rsidP="00923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Zaliczenie (podpis zaliczającego</w:t>
            </w:r>
            <w:r w:rsidR="00CD6043" w:rsidRPr="00AC21E3">
              <w:rPr>
                <w:b/>
                <w:sz w:val="24"/>
                <w:szCs w:val="24"/>
              </w:rPr>
              <w:t>)</w:t>
            </w:r>
          </w:p>
        </w:tc>
      </w:tr>
      <w:tr w:rsidR="00CD6043" w:rsidTr="00B36A06">
        <w:trPr>
          <w:trHeight w:val="981"/>
        </w:trPr>
        <w:tc>
          <w:tcPr>
            <w:tcW w:w="5382" w:type="dxa"/>
          </w:tcPr>
          <w:p w:rsidR="00CD6043" w:rsidRPr="00CD6043" w:rsidRDefault="00CD6043" w:rsidP="0092324C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1.Zna m</w:t>
            </w:r>
            <w:r w:rsidR="0092324C">
              <w:rPr>
                <w:sz w:val="22"/>
                <w:szCs w:val="22"/>
              </w:rPr>
              <w:t>iejsce fizjoterapii w strukturze</w:t>
            </w:r>
            <w:r w:rsidRPr="00CD6043">
              <w:rPr>
                <w:sz w:val="22"/>
                <w:szCs w:val="22"/>
              </w:rPr>
              <w:t xml:space="preserve"> służby zdrowia</w:t>
            </w:r>
            <w:r w:rsidR="0092324C">
              <w:rPr>
                <w:sz w:val="22"/>
                <w:szCs w:val="22"/>
              </w:rPr>
              <w:t>. Zna zasady kierowania pacjentów na zabiegi fizjoterapeutyczne.</w:t>
            </w:r>
          </w:p>
          <w:p w:rsidR="00CD6043" w:rsidRPr="0089324F" w:rsidRDefault="00CD6043" w:rsidP="00B9580B">
            <w:pPr>
              <w:jc w:val="both"/>
            </w:pPr>
          </w:p>
        </w:tc>
        <w:tc>
          <w:tcPr>
            <w:tcW w:w="3680" w:type="dxa"/>
          </w:tcPr>
          <w:p w:rsidR="00CD6043" w:rsidRDefault="00CD6043" w:rsidP="00B9580B">
            <w:pPr>
              <w:jc w:val="both"/>
              <w:rPr>
                <w:b/>
              </w:rPr>
            </w:pPr>
          </w:p>
        </w:tc>
      </w:tr>
      <w:tr w:rsidR="00AC21E3" w:rsidTr="00B36A06">
        <w:trPr>
          <w:trHeight w:val="549"/>
        </w:trPr>
        <w:tc>
          <w:tcPr>
            <w:tcW w:w="5382" w:type="dxa"/>
          </w:tcPr>
          <w:p w:rsidR="00AC21E3" w:rsidRPr="00CD6043" w:rsidRDefault="00AC21E3" w:rsidP="00AC21E3">
            <w:pPr>
              <w:jc w:val="both"/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CD6043">
              <w:rPr>
                <w:sz w:val="22"/>
                <w:szCs w:val="22"/>
              </w:rPr>
              <w:t>Zna zasady BHP na poszczególnych stanowiskach pracy fizjoterapeuty i potrafi się do nich stosować</w:t>
            </w:r>
          </w:p>
          <w:p w:rsidR="00AC21E3" w:rsidRDefault="00AC21E3" w:rsidP="00AC21E3">
            <w:pPr>
              <w:jc w:val="both"/>
              <w:rPr>
                <w:b/>
              </w:rPr>
            </w:pPr>
          </w:p>
        </w:tc>
        <w:tc>
          <w:tcPr>
            <w:tcW w:w="3680" w:type="dxa"/>
          </w:tcPr>
          <w:p w:rsidR="00AC21E3" w:rsidRDefault="00AC21E3" w:rsidP="00AC21E3">
            <w:pPr>
              <w:jc w:val="both"/>
              <w:rPr>
                <w:b/>
              </w:rPr>
            </w:pPr>
          </w:p>
        </w:tc>
      </w:tr>
      <w:tr w:rsidR="00AC21E3" w:rsidTr="00B36A06">
        <w:trPr>
          <w:trHeight w:val="1362"/>
        </w:trPr>
        <w:tc>
          <w:tcPr>
            <w:tcW w:w="5382" w:type="dxa"/>
          </w:tcPr>
          <w:p w:rsidR="00AC21E3" w:rsidRPr="00CD6043" w:rsidRDefault="00AC21E3" w:rsidP="00AC21E3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 xml:space="preserve">3. Zna zasady dokumentowania pracy fizjoterapeuty </w:t>
            </w:r>
            <w:r>
              <w:rPr>
                <w:sz w:val="22"/>
                <w:szCs w:val="22"/>
              </w:rPr>
              <w:t xml:space="preserve"> (</w:t>
            </w:r>
            <w:r w:rsidRPr="00CD6043">
              <w:rPr>
                <w:sz w:val="22"/>
                <w:szCs w:val="22"/>
              </w:rPr>
              <w:t>rod</w:t>
            </w:r>
            <w:r w:rsidR="00B36A06">
              <w:rPr>
                <w:sz w:val="22"/>
                <w:szCs w:val="22"/>
              </w:rPr>
              <w:t xml:space="preserve">zaje dokumentów, obieg dokumentów, </w:t>
            </w:r>
            <w:r w:rsidRPr="00CD6043">
              <w:rPr>
                <w:sz w:val="22"/>
                <w:szCs w:val="22"/>
              </w:rPr>
              <w:t xml:space="preserve">sprawozdawczość) ; </w:t>
            </w:r>
            <w:r w:rsidR="00B36A06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CD6043">
              <w:rPr>
                <w:sz w:val="22"/>
                <w:szCs w:val="22"/>
              </w:rPr>
              <w:t xml:space="preserve">potrafi samodzielnie wypełnić dokumentację  </w:t>
            </w:r>
            <w:r w:rsidR="00B36A06">
              <w:rPr>
                <w:sz w:val="22"/>
                <w:szCs w:val="22"/>
              </w:rPr>
              <w:t>fizjoterapeutyczną</w:t>
            </w:r>
            <w:r w:rsidRPr="00CD6043">
              <w:rPr>
                <w:sz w:val="22"/>
                <w:szCs w:val="22"/>
              </w:rPr>
              <w:t xml:space="preserve"> </w:t>
            </w:r>
          </w:p>
          <w:p w:rsidR="00AC21E3" w:rsidRDefault="00AC21E3" w:rsidP="00AC21E3">
            <w:pPr>
              <w:rPr>
                <w:b/>
              </w:rPr>
            </w:pPr>
          </w:p>
        </w:tc>
        <w:tc>
          <w:tcPr>
            <w:tcW w:w="3680" w:type="dxa"/>
          </w:tcPr>
          <w:p w:rsidR="00AC21E3" w:rsidRDefault="00AC21E3" w:rsidP="00AC21E3">
            <w:pPr>
              <w:jc w:val="both"/>
              <w:rPr>
                <w:b/>
              </w:rPr>
            </w:pPr>
          </w:p>
        </w:tc>
      </w:tr>
      <w:tr w:rsidR="00AC21E3" w:rsidTr="00B36A06">
        <w:trPr>
          <w:trHeight w:val="1086"/>
        </w:trPr>
        <w:tc>
          <w:tcPr>
            <w:tcW w:w="5382" w:type="dxa"/>
          </w:tcPr>
          <w:p w:rsidR="00AC21E3" w:rsidRPr="00CD6043" w:rsidRDefault="00AC21E3" w:rsidP="00AC21E3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 xml:space="preserve">4. Zna aparaturę fizjoterapeutyczną, zna zasady działania poszczególnych urządzeń oraz  zasady ich obsługi; </w:t>
            </w:r>
            <w:r w:rsidR="0092324C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CD6043">
              <w:rPr>
                <w:sz w:val="22"/>
                <w:szCs w:val="22"/>
              </w:rPr>
              <w:t>po</w:t>
            </w:r>
            <w:r w:rsidR="00D65D44">
              <w:rPr>
                <w:sz w:val="22"/>
                <w:szCs w:val="22"/>
              </w:rPr>
              <w:t xml:space="preserve">trafi samodzielnie </w:t>
            </w:r>
            <w:r w:rsidRPr="00CD6043">
              <w:rPr>
                <w:sz w:val="22"/>
                <w:szCs w:val="22"/>
              </w:rPr>
              <w:t xml:space="preserve">uruchomić i obsługiwać urządzenia fizjoterapeutyczne </w:t>
            </w:r>
          </w:p>
          <w:p w:rsidR="00AC21E3" w:rsidRDefault="00AC21E3" w:rsidP="00AC21E3">
            <w:pPr>
              <w:jc w:val="both"/>
              <w:rPr>
                <w:b/>
              </w:rPr>
            </w:pPr>
          </w:p>
        </w:tc>
        <w:tc>
          <w:tcPr>
            <w:tcW w:w="3680" w:type="dxa"/>
          </w:tcPr>
          <w:p w:rsidR="00AC21E3" w:rsidRDefault="00AC21E3" w:rsidP="00AC21E3">
            <w:pPr>
              <w:jc w:val="both"/>
              <w:rPr>
                <w:b/>
              </w:rPr>
            </w:pPr>
          </w:p>
        </w:tc>
      </w:tr>
      <w:tr w:rsidR="00AC21E3" w:rsidTr="00B36A06">
        <w:trPr>
          <w:trHeight w:val="1021"/>
        </w:trPr>
        <w:tc>
          <w:tcPr>
            <w:tcW w:w="5382" w:type="dxa"/>
          </w:tcPr>
          <w:p w:rsidR="00AC21E3" w:rsidRPr="00CD6043" w:rsidRDefault="00AC21E3" w:rsidP="00AC21E3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5. Wie, na czym polega przygotowanie pacjenta do poszczególnych zabiegów fizjoterapeutycznych ;</w:t>
            </w:r>
          </w:p>
          <w:p w:rsidR="00AC21E3" w:rsidRDefault="00AC21E3" w:rsidP="00AC21E3">
            <w:pPr>
              <w:jc w:val="both"/>
              <w:rPr>
                <w:b/>
              </w:rPr>
            </w:pPr>
            <w:r w:rsidRPr="00CD6043">
              <w:rPr>
                <w:sz w:val="22"/>
                <w:szCs w:val="22"/>
              </w:rPr>
              <w:t>potrafi samodzielnie przygotować pacjenta do zabiegów</w:t>
            </w:r>
          </w:p>
        </w:tc>
        <w:tc>
          <w:tcPr>
            <w:tcW w:w="3680" w:type="dxa"/>
          </w:tcPr>
          <w:p w:rsidR="00AC21E3" w:rsidRDefault="00AC21E3" w:rsidP="00AC21E3">
            <w:pPr>
              <w:jc w:val="both"/>
              <w:rPr>
                <w:b/>
              </w:rPr>
            </w:pPr>
          </w:p>
        </w:tc>
      </w:tr>
      <w:tr w:rsidR="00AC21E3" w:rsidTr="00B36A06">
        <w:trPr>
          <w:trHeight w:val="95"/>
        </w:trPr>
        <w:tc>
          <w:tcPr>
            <w:tcW w:w="5382" w:type="dxa"/>
          </w:tcPr>
          <w:p w:rsidR="00AC21E3" w:rsidRDefault="00AC38E2" w:rsidP="00AC21E3">
            <w:pPr>
              <w:jc w:val="both"/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6. Potrafi obserwować reakcje p</w:t>
            </w:r>
            <w:r w:rsidR="00A81775">
              <w:rPr>
                <w:sz w:val="22"/>
                <w:szCs w:val="22"/>
              </w:rPr>
              <w:t>acjentów na zabiegi,</w:t>
            </w:r>
            <w:r w:rsidRPr="00CD6043">
              <w:rPr>
                <w:sz w:val="22"/>
                <w:szCs w:val="22"/>
              </w:rPr>
              <w:t xml:space="preserve"> </w:t>
            </w:r>
            <w:r w:rsidR="00A81775">
              <w:rPr>
                <w:sz w:val="22"/>
                <w:szCs w:val="22"/>
              </w:rPr>
              <w:t xml:space="preserve">prawidłowo </w:t>
            </w:r>
            <w:r w:rsidRPr="00CD6043">
              <w:rPr>
                <w:sz w:val="22"/>
                <w:szCs w:val="22"/>
              </w:rPr>
              <w:t>identyfikuje rekcje nieprawidłowe</w:t>
            </w:r>
            <w:r w:rsidR="00A81775">
              <w:rPr>
                <w:sz w:val="22"/>
                <w:szCs w:val="22"/>
              </w:rPr>
              <w:t xml:space="preserve"> </w:t>
            </w:r>
          </w:p>
          <w:p w:rsidR="00AC21E3" w:rsidRDefault="00AC21E3" w:rsidP="00AC21E3">
            <w:pPr>
              <w:jc w:val="both"/>
              <w:rPr>
                <w:b/>
              </w:rPr>
            </w:pPr>
          </w:p>
        </w:tc>
        <w:tc>
          <w:tcPr>
            <w:tcW w:w="3680" w:type="dxa"/>
          </w:tcPr>
          <w:p w:rsidR="00AC21E3" w:rsidRDefault="00AC21E3" w:rsidP="00AC21E3">
            <w:pPr>
              <w:jc w:val="both"/>
              <w:rPr>
                <w:b/>
              </w:rPr>
            </w:pPr>
          </w:p>
        </w:tc>
      </w:tr>
    </w:tbl>
    <w:p w:rsidR="00AC21E3" w:rsidRDefault="00AC21E3" w:rsidP="00AC21E3">
      <w:pPr>
        <w:jc w:val="both"/>
        <w:rPr>
          <w:b/>
        </w:rPr>
      </w:pPr>
    </w:p>
    <w:p w:rsidR="00AC38E2" w:rsidRDefault="00AC21E3" w:rsidP="00AC21E3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b/>
        </w:rPr>
        <w:t xml:space="preserve">Ilość godzin : 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</w:p>
    <w:p w:rsidR="00AC38E2" w:rsidRDefault="00AC38E2" w:rsidP="00AC21E3">
      <w:pPr>
        <w:jc w:val="both"/>
        <w:rPr>
          <w:b/>
        </w:rPr>
      </w:pPr>
    </w:p>
    <w:p w:rsidR="00AC21E3" w:rsidRDefault="00AC21E3" w:rsidP="00AC21E3">
      <w:pPr>
        <w:jc w:val="both"/>
        <w:rPr>
          <w:b/>
        </w:rPr>
      </w:pPr>
      <w:r>
        <w:rPr>
          <w:b/>
        </w:rPr>
        <w:t xml:space="preserve">Ocena   końcowa   </w:t>
      </w:r>
      <w:r w:rsidR="00AC38E2">
        <w:rPr>
          <w:b/>
        </w:rPr>
        <w:t xml:space="preserve">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AC38E2" w:rsidRDefault="00AC21E3" w:rsidP="00AC38E2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</w:t>
      </w:r>
      <w:r w:rsidR="00AC38E2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</w:t>
      </w:r>
    </w:p>
    <w:p w:rsidR="00AC38E2" w:rsidRDefault="00AC38E2" w:rsidP="00AC38E2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</w:p>
    <w:p w:rsidR="00AC38E2" w:rsidRDefault="00AC21E3" w:rsidP="00AC38E2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</w:t>
      </w:r>
      <w:r w:rsidR="00D07A64">
        <w:rPr>
          <w:rFonts w:ascii="Verdana" w:hAnsi="Verdana"/>
          <w:color w:val="000000"/>
          <w:sz w:val="18"/>
          <w:szCs w:val="22"/>
        </w:rPr>
        <w:t xml:space="preserve">     </w:t>
      </w:r>
      <w:r w:rsidR="00AC38E2"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B36A06" w:rsidRDefault="00AC38E2" w:rsidP="00B36A06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</w:t>
      </w:r>
      <w:r w:rsidR="00CF575F">
        <w:rPr>
          <w:rFonts w:ascii="Verdana" w:hAnsi="Verdana"/>
          <w:color w:val="000000"/>
          <w:sz w:val="18"/>
          <w:szCs w:val="22"/>
        </w:rPr>
        <w:t xml:space="preserve">                      Data</w:t>
      </w:r>
      <w:r w:rsidR="00C341AF">
        <w:rPr>
          <w:rFonts w:ascii="Verdana" w:hAnsi="Verdana"/>
          <w:color w:val="000000"/>
          <w:sz w:val="18"/>
          <w:szCs w:val="22"/>
        </w:rPr>
        <w:t xml:space="preserve"> i</w:t>
      </w:r>
      <w:r>
        <w:rPr>
          <w:rFonts w:ascii="Verdana" w:hAnsi="Verdana"/>
          <w:color w:val="000000"/>
          <w:sz w:val="18"/>
          <w:szCs w:val="22"/>
        </w:rPr>
        <w:t xml:space="preserve"> </w:t>
      </w:r>
      <w:r w:rsidR="00CF575F">
        <w:rPr>
          <w:rFonts w:ascii="Verdana" w:hAnsi="Verdana"/>
          <w:color w:val="000000"/>
          <w:sz w:val="16"/>
          <w:szCs w:val="22"/>
        </w:rPr>
        <w:t xml:space="preserve">Podpis </w:t>
      </w:r>
      <w:r>
        <w:rPr>
          <w:rFonts w:ascii="Verdana" w:hAnsi="Verdana"/>
          <w:color w:val="000000"/>
          <w:sz w:val="16"/>
          <w:szCs w:val="22"/>
        </w:rPr>
        <w:t>Opiekuna Praktyki</w:t>
      </w:r>
    </w:p>
    <w:p w:rsidR="00B2585F" w:rsidRDefault="00B2585F" w:rsidP="00B36A0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UWAGI:</w:t>
      </w:r>
    </w:p>
    <w:p w:rsidR="00B2585F" w:rsidRDefault="00B2585F" w:rsidP="00B36A06">
      <w:pPr>
        <w:rPr>
          <w:rFonts w:ascii="Verdana" w:hAnsi="Verdana"/>
          <w:b/>
          <w:sz w:val="16"/>
          <w:szCs w:val="16"/>
        </w:rPr>
      </w:pPr>
    </w:p>
    <w:p w:rsidR="005434BA" w:rsidRPr="00B36A06" w:rsidRDefault="00BC6F31" w:rsidP="00B36A06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b/>
          <w:sz w:val="16"/>
          <w:szCs w:val="16"/>
        </w:rPr>
        <w:t>Skala ocen</w:t>
      </w:r>
    </w:p>
    <w:p w:rsidR="00BC6F31" w:rsidRDefault="00BC6F31" w:rsidP="00CB384D">
      <w:pPr>
        <w:jc w:val="both"/>
        <w:rPr>
          <w:rFonts w:ascii="Verdana" w:hAnsi="Verdana"/>
          <w:b/>
          <w:sz w:val="16"/>
          <w:szCs w:val="16"/>
        </w:rPr>
      </w:pPr>
    </w:p>
    <w:p w:rsidR="00BC6F31" w:rsidRDefault="00BC6F31" w:rsidP="00CB384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BC6F31" w:rsidRDefault="00BC6F31" w:rsidP="00CB384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BC6F31" w:rsidRDefault="00BC6F31" w:rsidP="00CB384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BC6F31" w:rsidRDefault="00BC6F31" w:rsidP="00CB384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2B372C" w:rsidRDefault="00BC6F31" w:rsidP="002B372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 w:rsidR="002B372C"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BC6F31" w:rsidRPr="002B372C" w:rsidRDefault="00BC6F31" w:rsidP="002B372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BC6F31" w:rsidRDefault="00BC6F31" w:rsidP="00CB384D">
      <w:pPr>
        <w:jc w:val="both"/>
        <w:rPr>
          <w:rFonts w:ascii="Verdana" w:hAnsi="Verdana"/>
          <w:sz w:val="16"/>
          <w:szCs w:val="16"/>
        </w:rPr>
      </w:pPr>
    </w:p>
    <w:p w:rsidR="00BC6F31" w:rsidRDefault="00BC6F31" w:rsidP="00CB384D">
      <w:pPr>
        <w:jc w:val="both"/>
        <w:rPr>
          <w:rFonts w:ascii="Verdana" w:hAnsi="Verdana"/>
          <w:sz w:val="16"/>
          <w:szCs w:val="16"/>
        </w:rPr>
      </w:pPr>
    </w:p>
    <w:p w:rsidR="00BC6F31" w:rsidRDefault="00BC6F31" w:rsidP="00CB384D">
      <w:pPr>
        <w:jc w:val="both"/>
        <w:rPr>
          <w:b/>
        </w:rPr>
      </w:pPr>
    </w:p>
    <w:p w:rsidR="00CB384D" w:rsidRDefault="00CB384D" w:rsidP="00CB384D">
      <w:pPr>
        <w:jc w:val="both"/>
        <w:rPr>
          <w:rFonts w:ascii="Verdana" w:hAnsi="Verdana"/>
          <w:sz w:val="16"/>
          <w:szCs w:val="16"/>
        </w:rPr>
      </w:pPr>
    </w:p>
    <w:p w:rsidR="00CB384D" w:rsidRPr="00B36A06" w:rsidRDefault="00CB384D" w:rsidP="00CB384D">
      <w:pPr>
        <w:jc w:val="both"/>
        <w:rPr>
          <w:b/>
          <w:sz w:val="24"/>
          <w:szCs w:val="24"/>
        </w:rPr>
      </w:pPr>
      <w:r w:rsidRPr="00B36A06">
        <w:rPr>
          <w:b/>
          <w:sz w:val="24"/>
          <w:szCs w:val="24"/>
        </w:rPr>
        <w:t>Praktyka z fizykoterapii- 2 tygodnie</w:t>
      </w:r>
      <w:r w:rsidR="00A01DC3" w:rsidRPr="00B36A06">
        <w:rPr>
          <w:b/>
          <w:sz w:val="24"/>
          <w:szCs w:val="24"/>
        </w:rPr>
        <w:t xml:space="preserve"> (80 godzin</w:t>
      </w:r>
      <w:r w:rsidR="0092324C" w:rsidRPr="00B36A06">
        <w:rPr>
          <w:b/>
          <w:sz w:val="24"/>
          <w:szCs w:val="24"/>
        </w:rPr>
        <w:t>= 60 godzin x 60 min</w:t>
      </w:r>
      <w:r w:rsidR="00A01DC3" w:rsidRPr="00B36A06">
        <w:rPr>
          <w:b/>
          <w:sz w:val="24"/>
          <w:szCs w:val="24"/>
        </w:rPr>
        <w:t>)</w:t>
      </w:r>
    </w:p>
    <w:p w:rsidR="00CB384D" w:rsidRPr="00B36A06" w:rsidRDefault="00CB384D" w:rsidP="00CB384D">
      <w:pPr>
        <w:jc w:val="both"/>
        <w:rPr>
          <w:b/>
          <w:sz w:val="24"/>
          <w:szCs w:val="24"/>
        </w:rPr>
      </w:pP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Cel praktyki: 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- przygotowanie pacjentów do zabiegów z zakresu termoterapii, fototerapii i balneologii 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>- wskazania i przeciwskazania do stosowania zabiegów jak wyżej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- obserwacja pacjentów w trakcie zabiegów 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>- zdobycie umiejętności samodzielnego wyciągania wniosków terapeutycznych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>Zakres praktyki: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1/ Organizacja pracy i BHP.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2/ Metodyka zabiegów z zakresu:</w:t>
      </w:r>
    </w:p>
    <w:p w:rsidR="00CB384D" w:rsidRPr="00B36A06" w:rsidRDefault="00CB384D" w:rsidP="00CB384D">
      <w:pPr>
        <w:ind w:left="720"/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A/ Termoterapii – parafinoterapia, </w:t>
      </w:r>
      <w:proofErr w:type="spellStart"/>
      <w:r w:rsidRPr="00B36A06">
        <w:rPr>
          <w:sz w:val="24"/>
          <w:szCs w:val="24"/>
        </w:rPr>
        <w:t>termożele</w:t>
      </w:r>
      <w:proofErr w:type="spellEnd"/>
      <w:r w:rsidRPr="00B36A06">
        <w:rPr>
          <w:sz w:val="24"/>
          <w:szCs w:val="24"/>
        </w:rPr>
        <w:t>, promieniowanie podczerwone, krioterapia, sauna.</w:t>
      </w:r>
    </w:p>
    <w:p w:rsidR="00CB384D" w:rsidRPr="00B36A06" w:rsidRDefault="00D65D44" w:rsidP="00D65D44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</w:t>
      </w:r>
      <w:r w:rsidR="00CB384D" w:rsidRPr="00B36A06">
        <w:rPr>
          <w:sz w:val="24"/>
          <w:szCs w:val="24"/>
        </w:rPr>
        <w:t xml:space="preserve">B/ Fototerapii – światło widzialne, światło spolaryzowane, laser, promieniowanie </w:t>
      </w:r>
      <w:r w:rsidRPr="00B36A06">
        <w:rPr>
          <w:sz w:val="24"/>
          <w:szCs w:val="24"/>
        </w:rPr>
        <w:t xml:space="preserve">  </w:t>
      </w:r>
    </w:p>
    <w:p w:rsidR="00D65D44" w:rsidRPr="00B36A06" w:rsidRDefault="00D65D44" w:rsidP="00D65D44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nadfioletowe.</w:t>
      </w:r>
    </w:p>
    <w:p w:rsidR="00CB384D" w:rsidRPr="00B36A06" w:rsidRDefault="0092324C" w:rsidP="0092324C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</w:t>
      </w:r>
      <w:r w:rsidR="00CB384D" w:rsidRPr="00B36A06">
        <w:rPr>
          <w:sz w:val="24"/>
          <w:szCs w:val="24"/>
        </w:rPr>
        <w:t xml:space="preserve">C/ Balneologii – </w:t>
      </w:r>
    </w:p>
    <w:p w:rsidR="00CB384D" w:rsidRPr="00B36A06" w:rsidRDefault="00CB384D" w:rsidP="00CB384D">
      <w:pPr>
        <w:ind w:left="720"/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1-C). Hydroterapia: zasady higieny, parametry zabiegowe, natryski stałe, natryski ruchowe, masaże wodne. </w:t>
      </w:r>
    </w:p>
    <w:p w:rsidR="00CB384D" w:rsidRPr="00B36A06" w:rsidRDefault="00CB384D" w:rsidP="00CB384D">
      <w:pPr>
        <w:ind w:left="720"/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2-C). </w:t>
      </w:r>
      <w:proofErr w:type="spellStart"/>
      <w:r w:rsidRPr="00B36A06">
        <w:rPr>
          <w:sz w:val="24"/>
          <w:szCs w:val="24"/>
        </w:rPr>
        <w:t>Peloidoterapia</w:t>
      </w:r>
      <w:proofErr w:type="spellEnd"/>
      <w:r w:rsidRPr="00B36A06">
        <w:rPr>
          <w:sz w:val="24"/>
          <w:szCs w:val="24"/>
        </w:rPr>
        <w:t xml:space="preserve">: charakterystyka i właściwości fizykochemiczne peloidów, metodyka zabiegów miejscowych i ogólnych, peloidy do stosowania </w:t>
      </w:r>
      <w:proofErr w:type="spellStart"/>
      <w:r w:rsidRPr="00B36A06">
        <w:rPr>
          <w:sz w:val="24"/>
          <w:szCs w:val="24"/>
        </w:rPr>
        <w:t>pozauzdrowiskowego</w:t>
      </w:r>
      <w:proofErr w:type="spellEnd"/>
      <w:r w:rsidRPr="00B36A06">
        <w:rPr>
          <w:sz w:val="24"/>
          <w:szCs w:val="24"/>
        </w:rPr>
        <w:t xml:space="preserve">. </w:t>
      </w:r>
    </w:p>
    <w:p w:rsidR="0092324C" w:rsidRDefault="00CB384D" w:rsidP="00CB384D">
      <w:pPr>
        <w:ind w:left="720"/>
        <w:jc w:val="both"/>
      </w:pPr>
      <w:r w:rsidRPr="00B36A06">
        <w:rPr>
          <w:sz w:val="24"/>
          <w:szCs w:val="24"/>
        </w:rPr>
        <w:t>3-C). Aerozoloterapia – urządzenia do wytwarzania aerozoli leczniczych, ich budowa i obsługa, zasady postępowania higienicznego w inhala</w:t>
      </w:r>
      <w:r>
        <w:t xml:space="preserve">cjach. </w:t>
      </w:r>
    </w:p>
    <w:p w:rsidR="00287CED" w:rsidRDefault="00287CED" w:rsidP="00CB384D">
      <w:pPr>
        <w:ind w:left="720"/>
        <w:jc w:val="both"/>
      </w:pPr>
    </w:p>
    <w:p w:rsidR="00287CED" w:rsidRPr="00AC21E3" w:rsidRDefault="00287CED" w:rsidP="00287CED">
      <w:pPr>
        <w:jc w:val="both"/>
        <w:rPr>
          <w:b/>
          <w:sz w:val="24"/>
          <w:szCs w:val="24"/>
        </w:rPr>
      </w:pPr>
      <w:r w:rsidRPr="00AC21E3">
        <w:rPr>
          <w:b/>
          <w:sz w:val="24"/>
          <w:szCs w:val="24"/>
        </w:rPr>
        <w:t>ZALICZENIE PRAKTYKI:</w:t>
      </w:r>
    </w:p>
    <w:p w:rsidR="00287CED" w:rsidRDefault="00287CED" w:rsidP="00CB384D">
      <w:pPr>
        <w:ind w:left="720"/>
        <w:jc w:val="both"/>
      </w:pPr>
    </w:p>
    <w:tbl>
      <w:tblPr>
        <w:tblStyle w:val="Tabela-Siatka"/>
        <w:tblpPr w:leftFromText="141" w:rightFromText="141" w:vertAnchor="text" w:horzAnchor="margin" w:tblpX="-431" w:tblpY="47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646536" w:rsidTr="00B36A06">
        <w:tc>
          <w:tcPr>
            <w:tcW w:w="5665" w:type="dxa"/>
          </w:tcPr>
          <w:p w:rsidR="00646536" w:rsidRDefault="00DE74BE" w:rsidP="00646536">
            <w:pPr>
              <w:jc w:val="both"/>
              <w:rPr>
                <w:b/>
              </w:rPr>
            </w:pPr>
            <w:r>
              <w:rPr>
                <w:b/>
              </w:rPr>
              <w:t>Wiedza/Umiejętności/ Kompetencje społeczne</w:t>
            </w:r>
          </w:p>
        </w:tc>
        <w:tc>
          <w:tcPr>
            <w:tcW w:w="3828" w:type="dxa"/>
          </w:tcPr>
          <w:p w:rsidR="00646536" w:rsidRDefault="00B36A06" w:rsidP="00646536">
            <w:pPr>
              <w:jc w:val="both"/>
              <w:rPr>
                <w:b/>
              </w:rPr>
            </w:pPr>
            <w:r>
              <w:rPr>
                <w:b/>
              </w:rPr>
              <w:t xml:space="preserve">Zaliczenie </w:t>
            </w:r>
            <w:r w:rsidR="00646536">
              <w:rPr>
                <w:b/>
              </w:rPr>
              <w:t>(podpis zaliczającego)</w:t>
            </w:r>
          </w:p>
        </w:tc>
      </w:tr>
      <w:tr w:rsidR="00646536" w:rsidTr="00B36A06">
        <w:trPr>
          <w:trHeight w:val="659"/>
        </w:trPr>
        <w:tc>
          <w:tcPr>
            <w:tcW w:w="5665" w:type="dxa"/>
          </w:tcPr>
          <w:p w:rsidR="00646536" w:rsidRPr="00287CED" w:rsidRDefault="00646536" w:rsidP="0064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1.Zna mechanizm działania bodźców fizycznych: termicznych, fotochemicznych i mechanicznych na organizm ludzki</w:t>
            </w:r>
          </w:p>
        </w:tc>
        <w:tc>
          <w:tcPr>
            <w:tcW w:w="3828" w:type="dxa"/>
          </w:tcPr>
          <w:p w:rsidR="00646536" w:rsidRDefault="00646536" w:rsidP="00646536">
            <w:pPr>
              <w:jc w:val="both"/>
              <w:rPr>
                <w:b/>
              </w:rPr>
            </w:pPr>
          </w:p>
        </w:tc>
      </w:tr>
      <w:tr w:rsidR="00646536" w:rsidTr="00B36A06">
        <w:trPr>
          <w:trHeight w:val="698"/>
        </w:trPr>
        <w:tc>
          <w:tcPr>
            <w:tcW w:w="5665" w:type="dxa"/>
          </w:tcPr>
          <w:p w:rsidR="00646536" w:rsidRPr="00287CED" w:rsidRDefault="00646536" w:rsidP="0064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Zna wskazania i przeciwskazania do stosowania zabiegów z wykorzystaniem bodźców jak w poz. 1</w:t>
            </w:r>
          </w:p>
        </w:tc>
        <w:tc>
          <w:tcPr>
            <w:tcW w:w="3828" w:type="dxa"/>
          </w:tcPr>
          <w:p w:rsidR="00646536" w:rsidRDefault="00646536" w:rsidP="00646536">
            <w:pPr>
              <w:jc w:val="both"/>
              <w:rPr>
                <w:b/>
              </w:rPr>
            </w:pPr>
          </w:p>
        </w:tc>
      </w:tr>
      <w:tr w:rsidR="00646536" w:rsidTr="00B36A06">
        <w:trPr>
          <w:trHeight w:val="841"/>
        </w:trPr>
        <w:tc>
          <w:tcPr>
            <w:tcW w:w="5665" w:type="dxa"/>
          </w:tcPr>
          <w:p w:rsidR="00646536" w:rsidRPr="00287CED" w:rsidRDefault="00646536" w:rsidP="0064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Potrafi samodzielnie wykonać zabiegi z wykorzystaniem ciepła  ( okłady parafinowe, </w:t>
            </w:r>
            <w:proofErr w:type="spellStart"/>
            <w:r>
              <w:rPr>
                <w:sz w:val="22"/>
                <w:szCs w:val="22"/>
              </w:rPr>
              <w:t>termożele</w:t>
            </w:r>
            <w:proofErr w:type="spellEnd"/>
            <w:r>
              <w:rPr>
                <w:sz w:val="22"/>
                <w:szCs w:val="22"/>
              </w:rPr>
              <w:t>, promieniowanie podczerwone)</w:t>
            </w:r>
          </w:p>
        </w:tc>
        <w:tc>
          <w:tcPr>
            <w:tcW w:w="3828" w:type="dxa"/>
          </w:tcPr>
          <w:p w:rsidR="00646536" w:rsidRDefault="00646536" w:rsidP="00646536">
            <w:pPr>
              <w:jc w:val="both"/>
              <w:rPr>
                <w:b/>
              </w:rPr>
            </w:pPr>
          </w:p>
        </w:tc>
      </w:tr>
      <w:tr w:rsidR="00646536" w:rsidTr="00B36A06">
        <w:trPr>
          <w:trHeight w:val="555"/>
        </w:trPr>
        <w:tc>
          <w:tcPr>
            <w:tcW w:w="5665" w:type="dxa"/>
          </w:tcPr>
          <w:p w:rsidR="00646536" w:rsidRPr="00646536" w:rsidRDefault="00145907" w:rsidP="00145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Potrafi samodzielnie wykonać zabiegi z wykorzystaniem zimna (krioterapia miejscowa i ogólna)</w:t>
            </w:r>
          </w:p>
        </w:tc>
        <w:tc>
          <w:tcPr>
            <w:tcW w:w="3828" w:type="dxa"/>
          </w:tcPr>
          <w:p w:rsidR="00646536" w:rsidRDefault="00646536" w:rsidP="00646536">
            <w:pPr>
              <w:jc w:val="both"/>
              <w:rPr>
                <w:b/>
              </w:rPr>
            </w:pPr>
          </w:p>
        </w:tc>
      </w:tr>
      <w:tr w:rsidR="00A81775" w:rsidTr="00B36A06">
        <w:trPr>
          <w:trHeight w:val="699"/>
        </w:trPr>
        <w:tc>
          <w:tcPr>
            <w:tcW w:w="5665" w:type="dxa"/>
          </w:tcPr>
          <w:p w:rsidR="00A81775" w:rsidRDefault="00A81775" w:rsidP="00A8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Potrafi samodzielnie wykonać zabiegi z zakresu hydroterapii ( masaż wirowy KKG, KKD, kręgosłupa) </w:t>
            </w:r>
          </w:p>
        </w:tc>
        <w:tc>
          <w:tcPr>
            <w:tcW w:w="3828" w:type="dxa"/>
          </w:tcPr>
          <w:p w:rsidR="00A81775" w:rsidRDefault="00A81775" w:rsidP="00A81775">
            <w:pPr>
              <w:jc w:val="both"/>
              <w:rPr>
                <w:b/>
              </w:rPr>
            </w:pPr>
          </w:p>
        </w:tc>
      </w:tr>
      <w:tr w:rsidR="00A81775" w:rsidTr="00B36A06">
        <w:trPr>
          <w:trHeight w:val="850"/>
        </w:trPr>
        <w:tc>
          <w:tcPr>
            <w:tcW w:w="5665" w:type="dxa"/>
          </w:tcPr>
          <w:p w:rsidR="00A81775" w:rsidRDefault="00A81775" w:rsidP="00A8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Potrafi samodzielnie wykonać zabieg z zakresu światłolecznictwa ( promieniowanie podczerwone, widzialne, UV</w:t>
            </w:r>
            <w:r w:rsidR="00042308">
              <w:rPr>
                <w:sz w:val="22"/>
                <w:szCs w:val="22"/>
              </w:rPr>
              <w:t>)</w:t>
            </w:r>
          </w:p>
          <w:p w:rsidR="00A81775" w:rsidRDefault="00A81775" w:rsidP="00A8177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A81775" w:rsidRDefault="00A81775" w:rsidP="00A81775">
            <w:pPr>
              <w:jc w:val="both"/>
              <w:rPr>
                <w:b/>
              </w:rPr>
            </w:pPr>
          </w:p>
        </w:tc>
      </w:tr>
      <w:tr w:rsidR="00A81775" w:rsidTr="00B36A06">
        <w:trPr>
          <w:trHeight w:val="679"/>
        </w:trPr>
        <w:tc>
          <w:tcPr>
            <w:tcW w:w="5665" w:type="dxa"/>
          </w:tcPr>
          <w:p w:rsidR="00A81775" w:rsidRDefault="00042308" w:rsidP="00A8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Potrafi samodzielnie wykonać zabieg z użyciem lasera; </w:t>
            </w:r>
          </w:p>
        </w:tc>
        <w:tc>
          <w:tcPr>
            <w:tcW w:w="3828" w:type="dxa"/>
          </w:tcPr>
          <w:p w:rsidR="00A81775" w:rsidRDefault="00A81775" w:rsidP="00A81775">
            <w:pPr>
              <w:jc w:val="both"/>
              <w:rPr>
                <w:b/>
              </w:rPr>
            </w:pPr>
          </w:p>
        </w:tc>
      </w:tr>
      <w:tr w:rsidR="00042308" w:rsidTr="00B36A06">
        <w:trPr>
          <w:trHeight w:val="689"/>
        </w:trPr>
        <w:tc>
          <w:tcPr>
            <w:tcW w:w="5665" w:type="dxa"/>
          </w:tcPr>
          <w:p w:rsidR="00042308" w:rsidRDefault="00042308" w:rsidP="0004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Zna działanie aerozoli leczniczych i potrafi wykonać zabieg inhalacji</w:t>
            </w:r>
          </w:p>
        </w:tc>
        <w:tc>
          <w:tcPr>
            <w:tcW w:w="3828" w:type="dxa"/>
          </w:tcPr>
          <w:p w:rsidR="00042308" w:rsidRDefault="00042308" w:rsidP="00A81775">
            <w:pPr>
              <w:jc w:val="both"/>
              <w:rPr>
                <w:b/>
              </w:rPr>
            </w:pPr>
          </w:p>
        </w:tc>
      </w:tr>
      <w:tr w:rsidR="00042308" w:rsidTr="00B36A06">
        <w:trPr>
          <w:trHeight w:val="922"/>
        </w:trPr>
        <w:tc>
          <w:tcPr>
            <w:tcW w:w="5665" w:type="dxa"/>
          </w:tcPr>
          <w:p w:rsidR="00042308" w:rsidRDefault="00042308" w:rsidP="0004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Potrafi obserwować reakcje pacjenta na w/w zabiegi i samodzielnie wyciąga właściwe wnioski terapeutyczne</w:t>
            </w:r>
          </w:p>
        </w:tc>
        <w:tc>
          <w:tcPr>
            <w:tcW w:w="3828" w:type="dxa"/>
          </w:tcPr>
          <w:p w:rsidR="00042308" w:rsidRDefault="00042308" w:rsidP="00A81775">
            <w:pPr>
              <w:jc w:val="both"/>
              <w:rPr>
                <w:b/>
              </w:rPr>
            </w:pPr>
          </w:p>
        </w:tc>
      </w:tr>
    </w:tbl>
    <w:p w:rsidR="009D1868" w:rsidRDefault="009D1868" w:rsidP="009D1868">
      <w:pPr>
        <w:jc w:val="both"/>
      </w:pPr>
    </w:p>
    <w:p w:rsidR="00646536" w:rsidRDefault="00646536" w:rsidP="00287CED">
      <w:pPr>
        <w:jc w:val="both"/>
        <w:rPr>
          <w:b/>
        </w:rPr>
      </w:pPr>
    </w:p>
    <w:p w:rsidR="00287CED" w:rsidRDefault="00287CED" w:rsidP="00287CED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b/>
        </w:rPr>
        <w:t xml:space="preserve">Ilość godzin : 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</w:p>
    <w:p w:rsidR="00287CED" w:rsidRDefault="00287CED" w:rsidP="00287CED">
      <w:pPr>
        <w:jc w:val="both"/>
        <w:rPr>
          <w:b/>
        </w:rPr>
      </w:pPr>
    </w:p>
    <w:p w:rsidR="00287CED" w:rsidRDefault="00287CED" w:rsidP="00287CED">
      <w:pPr>
        <w:jc w:val="both"/>
        <w:rPr>
          <w:b/>
        </w:rPr>
      </w:pPr>
      <w:r>
        <w:rPr>
          <w:b/>
        </w:rPr>
        <w:t xml:space="preserve">Ocena   końcowa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287CED" w:rsidRDefault="00287CED" w:rsidP="00287C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</w:p>
    <w:p w:rsidR="00287CED" w:rsidRDefault="00287CED" w:rsidP="00287CED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</w:p>
    <w:p w:rsidR="00287CED" w:rsidRDefault="00287CED" w:rsidP="00287C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__________________________________________                   </w:t>
      </w:r>
    </w:p>
    <w:p w:rsidR="00287CED" w:rsidRDefault="00287CED" w:rsidP="00287C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</w:t>
      </w:r>
      <w:r w:rsidR="00CF575F">
        <w:rPr>
          <w:rFonts w:ascii="Verdana" w:hAnsi="Verdana"/>
          <w:color w:val="000000"/>
          <w:sz w:val="18"/>
          <w:szCs w:val="22"/>
        </w:rPr>
        <w:t xml:space="preserve">                   </w:t>
      </w:r>
      <w:r>
        <w:rPr>
          <w:rFonts w:ascii="Verdana" w:hAnsi="Verdana"/>
          <w:color w:val="000000"/>
          <w:sz w:val="18"/>
          <w:szCs w:val="22"/>
        </w:rPr>
        <w:t xml:space="preserve"> </w:t>
      </w:r>
      <w:r w:rsidR="00CF575F">
        <w:rPr>
          <w:rFonts w:ascii="Verdana" w:hAnsi="Verdana"/>
          <w:color w:val="000000"/>
          <w:sz w:val="18"/>
          <w:szCs w:val="22"/>
        </w:rPr>
        <w:t>Data i</w:t>
      </w:r>
      <w:r>
        <w:rPr>
          <w:rFonts w:ascii="Verdana" w:hAnsi="Verdana"/>
          <w:color w:val="000000"/>
          <w:sz w:val="18"/>
          <w:szCs w:val="22"/>
        </w:rPr>
        <w:t xml:space="preserve"> </w:t>
      </w:r>
      <w:r w:rsidR="00CF575F">
        <w:rPr>
          <w:rFonts w:ascii="Verdana" w:hAnsi="Verdana"/>
          <w:color w:val="000000"/>
          <w:sz w:val="16"/>
          <w:szCs w:val="22"/>
        </w:rPr>
        <w:t xml:space="preserve">Podpis </w:t>
      </w:r>
      <w:r>
        <w:rPr>
          <w:rFonts w:ascii="Verdana" w:hAnsi="Verdana"/>
          <w:color w:val="000000"/>
          <w:sz w:val="16"/>
          <w:szCs w:val="22"/>
        </w:rPr>
        <w:t>Opiekuna Praktyki</w:t>
      </w:r>
    </w:p>
    <w:p w:rsidR="00287CED" w:rsidRDefault="00287CED" w:rsidP="00287CED">
      <w:pPr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</w:t>
      </w:r>
    </w:p>
    <w:p w:rsidR="00B2585F" w:rsidRDefault="00B2585F" w:rsidP="00287CED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UWAGI:</w:t>
      </w:r>
    </w:p>
    <w:p w:rsidR="00B2585F" w:rsidRDefault="00B2585F" w:rsidP="00287CED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287CED" w:rsidRPr="00D07A64" w:rsidRDefault="00287CED" w:rsidP="00287C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b/>
          <w:sz w:val="16"/>
          <w:szCs w:val="16"/>
        </w:rPr>
        <w:t>Skala ocen</w:t>
      </w:r>
    </w:p>
    <w:p w:rsidR="00287CED" w:rsidRDefault="00287CED" w:rsidP="00287CED">
      <w:pPr>
        <w:jc w:val="both"/>
        <w:rPr>
          <w:rFonts w:ascii="Verdana" w:hAnsi="Verdana"/>
          <w:b/>
          <w:sz w:val="16"/>
          <w:szCs w:val="16"/>
        </w:rPr>
      </w:pPr>
    </w:p>
    <w:p w:rsidR="00287CED" w:rsidRDefault="00287CED" w:rsidP="00B36A0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287CED" w:rsidRDefault="00287CED" w:rsidP="00B36A0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287CED" w:rsidRDefault="00287CED" w:rsidP="00B36A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287CED" w:rsidRDefault="00287CED" w:rsidP="00B36A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287CED" w:rsidRDefault="00287CED" w:rsidP="00B36A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287CED" w:rsidRPr="002B372C" w:rsidRDefault="00287CED" w:rsidP="00B36A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287CED" w:rsidRDefault="00287CED" w:rsidP="00B36A06">
      <w:pPr>
        <w:rPr>
          <w:rFonts w:ascii="Verdana" w:hAnsi="Verdana"/>
          <w:sz w:val="16"/>
          <w:szCs w:val="16"/>
        </w:rPr>
      </w:pPr>
    </w:p>
    <w:p w:rsidR="00287CED" w:rsidRDefault="00287CED" w:rsidP="00B36A06">
      <w:pPr>
        <w:rPr>
          <w:rFonts w:ascii="Verdana" w:hAnsi="Verdana"/>
          <w:sz w:val="16"/>
          <w:szCs w:val="16"/>
        </w:rPr>
      </w:pPr>
    </w:p>
    <w:p w:rsidR="009D1868" w:rsidRDefault="009D1868" w:rsidP="009D1868">
      <w:pPr>
        <w:jc w:val="both"/>
        <w:rPr>
          <w:b/>
        </w:rPr>
      </w:pPr>
    </w:p>
    <w:p w:rsidR="00CB384D" w:rsidRDefault="00CB384D" w:rsidP="00CB384D">
      <w:pPr>
        <w:jc w:val="both"/>
        <w:rPr>
          <w:b/>
        </w:rPr>
      </w:pPr>
      <w:r>
        <w:rPr>
          <w:b/>
        </w:rPr>
        <w:t>Praktyka z kinezyterapii- 2 tygodnie</w:t>
      </w:r>
      <w:r w:rsidR="00A01DC3">
        <w:rPr>
          <w:b/>
        </w:rPr>
        <w:t xml:space="preserve"> ( 80 godzin)</w:t>
      </w:r>
    </w:p>
    <w:p w:rsidR="00CB384D" w:rsidRDefault="00CB384D" w:rsidP="00CB384D">
      <w:pPr>
        <w:jc w:val="both"/>
      </w:pP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>Cel praktyki :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>-  praktyczne wykorzystanie zdobytej wiedzy z zakresu badania narządu ruchu do oceny fizjoterapeutycznej pacjenta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>-   doskonalenie technik kinezyterapii poznanych na zajęciach teoretycznych i praktycznych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>-  zdobycie umiejętności obserwacji pacjentów w trakcie ćwiczeń i wyciągania samodzielnych wniosków  terapeutycznych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</w:p>
    <w:p w:rsidR="004E683A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>Zakres praktyki: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1/ Ocena fizjoterapeutyczna pacjenta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- wywiad 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-  badanie zakresów ruchów kręgosłupa i stawów obwodowych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-  badanie  długości kończyn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-  ocena siły mięśniowej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-  ocena postawy ciała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lastRenderedPageBreak/>
        <w:t xml:space="preserve">              -  testy funkcjonalne stosowane w rehabilitacji – zastosowanie praktyczne </w:t>
      </w:r>
    </w:p>
    <w:p w:rsid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</w:t>
      </w:r>
    </w:p>
    <w:p w:rsid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2/ </w:t>
      </w:r>
      <w:r w:rsidR="00B36A06">
        <w:rPr>
          <w:sz w:val="24"/>
          <w:szCs w:val="24"/>
        </w:rPr>
        <w:t xml:space="preserve"> Technika wykonywania ćwiczeń :</w:t>
      </w:r>
    </w:p>
    <w:p w:rsidR="00CB384D" w:rsidRPr="00B36A06" w:rsidRDefault="00B36A06" w:rsidP="00CB3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384D" w:rsidRPr="00B36A06">
        <w:rPr>
          <w:sz w:val="24"/>
          <w:szCs w:val="24"/>
        </w:rPr>
        <w:t xml:space="preserve"> - ćwiczenia  bierne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 - ćwiczenia czynne właściwe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 - ćwiczenia czynne w odciążeniu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 - ćwiczenia </w:t>
      </w:r>
      <w:proofErr w:type="spellStart"/>
      <w:r w:rsidRPr="00B36A06">
        <w:rPr>
          <w:sz w:val="24"/>
          <w:szCs w:val="24"/>
        </w:rPr>
        <w:t>samowspomagane</w:t>
      </w:r>
      <w:proofErr w:type="spellEnd"/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 - ćwiczenia oporowe </w:t>
      </w:r>
    </w:p>
    <w:p w:rsidR="00CB384D" w:rsidRPr="00B36A06" w:rsidRDefault="00CB384D" w:rsidP="00CB384D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3/  Wskazania i przeciwskazania do poszczególnych rodzajów ćwiczeń - zasady</w:t>
      </w:r>
    </w:p>
    <w:p w:rsidR="009D1868" w:rsidRPr="00B36A06" w:rsidRDefault="00CB384D" w:rsidP="009D1868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                </w:t>
      </w:r>
      <w:r w:rsidR="0092324C" w:rsidRPr="00B36A06">
        <w:rPr>
          <w:sz w:val="24"/>
          <w:szCs w:val="24"/>
        </w:rPr>
        <w:t>K</w:t>
      </w:r>
      <w:r w:rsidRPr="00B36A06">
        <w:rPr>
          <w:sz w:val="24"/>
          <w:szCs w:val="24"/>
        </w:rPr>
        <w:t>walifikacji</w:t>
      </w:r>
      <w:r w:rsidR="0092324C" w:rsidRPr="00B36A06">
        <w:rPr>
          <w:sz w:val="24"/>
          <w:szCs w:val="24"/>
        </w:rPr>
        <w:t xml:space="preserve">      </w:t>
      </w:r>
      <w:r w:rsidR="009D1868" w:rsidRPr="00B36A06">
        <w:rPr>
          <w:sz w:val="24"/>
          <w:szCs w:val="24"/>
        </w:rPr>
        <w:t xml:space="preserve">                                                             </w:t>
      </w:r>
    </w:p>
    <w:p w:rsidR="009D1868" w:rsidRPr="00B36A06" w:rsidRDefault="009D1868" w:rsidP="009D1868">
      <w:pPr>
        <w:jc w:val="both"/>
        <w:rPr>
          <w:sz w:val="24"/>
          <w:szCs w:val="24"/>
        </w:rPr>
      </w:pPr>
      <w:r w:rsidRPr="00B36A06">
        <w:rPr>
          <w:sz w:val="24"/>
          <w:szCs w:val="24"/>
        </w:rPr>
        <w:t>4/ Obserwacja reakcji pacjenta i ocena postępu usprawniania.</w:t>
      </w:r>
    </w:p>
    <w:p w:rsidR="004E683A" w:rsidRDefault="004E683A" w:rsidP="004E683A">
      <w:pPr>
        <w:jc w:val="both"/>
        <w:rPr>
          <w:sz w:val="24"/>
          <w:szCs w:val="24"/>
        </w:rPr>
      </w:pPr>
    </w:p>
    <w:p w:rsidR="0095039C" w:rsidRPr="004E683A" w:rsidRDefault="0095039C" w:rsidP="004E683A">
      <w:pPr>
        <w:jc w:val="both"/>
        <w:rPr>
          <w:sz w:val="24"/>
          <w:szCs w:val="24"/>
        </w:rPr>
      </w:pPr>
      <w:r w:rsidRPr="00AC21E3">
        <w:rPr>
          <w:b/>
          <w:sz w:val="24"/>
          <w:szCs w:val="24"/>
        </w:rPr>
        <w:t>ZALICZENIE PRAKTYKI:</w:t>
      </w:r>
    </w:p>
    <w:p w:rsidR="0095039C" w:rsidRDefault="0095039C" w:rsidP="00905705">
      <w:pPr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X="-431" w:tblpY="47"/>
        <w:tblW w:w="8505" w:type="dxa"/>
        <w:tblLook w:val="04A0" w:firstRow="1" w:lastRow="0" w:firstColumn="1" w:lastColumn="0" w:noHBand="0" w:noVBand="1"/>
      </w:tblPr>
      <w:tblGrid>
        <w:gridCol w:w="5949"/>
        <w:gridCol w:w="2556"/>
      </w:tblGrid>
      <w:tr w:rsidR="0095039C" w:rsidTr="004E683A">
        <w:trPr>
          <w:trHeight w:val="274"/>
        </w:trPr>
        <w:tc>
          <w:tcPr>
            <w:tcW w:w="5949" w:type="dxa"/>
          </w:tcPr>
          <w:p w:rsidR="0095039C" w:rsidRDefault="00DE74BE" w:rsidP="00B9580B">
            <w:pPr>
              <w:jc w:val="both"/>
              <w:rPr>
                <w:b/>
              </w:rPr>
            </w:pPr>
            <w:r>
              <w:rPr>
                <w:b/>
              </w:rPr>
              <w:t>Wiedz/Umiejętności/ Kompetencje społeczne</w:t>
            </w:r>
          </w:p>
        </w:tc>
        <w:tc>
          <w:tcPr>
            <w:tcW w:w="2556" w:type="dxa"/>
          </w:tcPr>
          <w:p w:rsidR="0095039C" w:rsidRDefault="0015147F" w:rsidP="00B9580B">
            <w:pPr>
              <w:jc w:val="both"/>
              <w:rPr>
                <w:b/>
              </w:rPr>
            </w:pPr>
            <w:r>
              <w:rPr>
                <w:b/>
              </w:rPr>
              <w:t>Zaliczenie</w:t>
            </w:r>
            <w:r w:rsidR="0095039C">
              <w:rPr>
                <w:b/>
              </w:rPr>
              <w:t>(podpis zaliczającego)</w:t>
            </w:r>
          </w:p>
        </w:tc>
      </w:tr>
      <w:tr w:rsidR="0095039C" w:rsidTr="004E683A">
        <w:trPr>
          <w:trHeight w:val="1100"/>
        </w:trPr>
        <w:tc>
          <w:tcPr>
            <w:tcW w:w="5949" w:type="dxa"/>
          </w:tcPr>
          <w:p w:rsidR="0095039C" w:rsidRPr="0095039C" w:rsidRDefault="0095039C" w:rsidP="00950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1.Potrafi zebrać wywiad fizjoterapeutyczny i prawidłowo interpretuje dane z wywiadu</w:t>
            </w:r>
            <w:r w:rsidR="001514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(wskazania/przeciwskazania do z</w:t>
            </w:r>
            <w:r w:rsidR="0015147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biegów fizjoterapeutycznych)</w:t>
            </w:r>
          </w:p>
          <w:p w:rsidR="0095039C" w:rsidRPr="00287CED" w:rsidRDefault="0095039C" w:rsidP="00B9580B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039C" w:rsidRDefault="0095039C" w:rsidP="00B9580B">
            <w:pPr>
              <w:jc w:val="both"/>
              <w:rPr>
                <w:b/>
              </w:rPr>
            </w:pPr>
          </w:p>
        </w:tc>
      </w:tr>
      <w:tr w:rsidR="0095039C" w:rsidTr="004E683A">
        <w:tc>
          <w:tcPr>
            <w:tcW w:w="5949" w:type="dxa"/>
          </w:tcPr>
          <w:p w:rsidR="0095039C" w:rsidRDefault="0095039C" w:rsidP="00B9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Potrafi samodzielnie ocenić zakresy ruchów</w:t>
            </w:r>
            <w:r w:rsidR="0047365B">
              <w:rPr>
                <w:sz w:val="22"/>
                <w:szCs w:val="22"/>
              </w:rPr>
              <w:t xml:space="preserve"> kręgosłupa i stawów obwodowych </w:t>
            </w:r>
          </w:p>
          <w:p w:rsidR="0095039C" w:rsidRPr="00287CED" w:rsidRDefault="0095039C" w:rsidP="00B9580B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039C" w:rsidRDefault="0095039C" w:rsidP="00B9580B">
            <w:pPr>
              <w:jc w:val="both"/>
              <w:rPr>
                <w:b/>
              </w:rPr>
            </w:pPr>
          </w:p>
        </w:tc>
      </w:tr>
      <w:tr w:rsidR="0095039C" w:rsidTr="004E683A">
        <w:trPr>
          <w:trHeight w:val="555"/>
        </w:trPr>
        <w:tc>
          <w:tcPr>
            <w:tcW w:w="5949" w:type="dxa"/>
          </w:tcPr>
          <w:p w:rsidR="0095039C" w:rsidRDefault="0047365B" w:rsidP="00B9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3.Potrafi samodzielnie oceni</w:t>
            </w:r>
            <w:r w:rsidR="00293D4B">
              <w:rPr>
                <w:sz w:val="22"/>
                <w:szCs w:val="22"/>
              </w:rPr>
              <w:t>ć siłę mięśniową ( ocena grup mięśniowych) i napięcie mięśniowe (norma/patologia)</w:t>
            </w:r>
          </w:p>
          <w:p w:rsidR="0095039C" w:rsidRPr="00646536" w:rsidRDefault="0095039C" w:rsidP="00B9580B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039C" w:rsidRDefault="0095039C" w:rsidP="00B9580B">
            <w:pPr>
              <w:jc w:val="both"/>
              <w:rPr>
                <w:b/>
              </w:rPr>
            </w:pPr>
          </w:p>
        </w:tc>
      </w:tr>
      <w:tr w:rsidR="0015147F" w:rsidTr="004E683A">
        <w:trPr>
          <w:trHeight w:val="724"/>
        </w:trPr>
        <w:tc>
          <w:tcPr>
            <w:tcW w:w="5949" w:type="dxa"/>
          </w:tcPr>
          <w:p w:rsidR="0015147F" w:rsidRDefault="0015147F" w:rsidP="00B9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Potrafi samodzielnie dokonać pomiaru długości kończyn</w:t>
            </w:r>
            <w:r w:rsidR="00293D4B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( długość względna / bezwzględna</w:t>
            </w:r>
          </w:p>
        </w:tc>
        <w:tc>
          <w:tcPr>
            <w:tcW w:w="2556" w:type="dxa"/>
          </w:tcPr>
          <w:p w:rsidR="0015147F" w:rsidRDefault="0015147F" w:rsidP="00B9580B">
            <w:pPr>
              <w:jc w:val="both"/>
              <w:rPr>
                <w:b/>
              </w:rPr>
            </w:pPr>
          </w:p>
        </w:tc>
      </w:tr>
      <w:tr w:rsidR="0095039C" w:rsidTr="004E683A">
        <w:trPr>
          <w:trHeight w:val="699"/>
        </w:trPr>
        <w:tc>
          <w:tcPr>
            <w:tcW w:w="5949" w:type="dxa"/>
          </w:tcPr>
          <w:p w:rsidR="0095039C" w:rsidRDefault="0047365B" w:rsidP="00B9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Potrafi prawidłowo zapisać pomiary z poz. 2-3 -4 w dokumentacji medycznej</w:t>
            </w:r>
          </w:p>
        </w:tc>
        <w:tc>
          <w:tcPr>
            <w:tcW w:w="2556" w:type="dxa"/>
          </w:tcPr>
          <w:p w:rsidR="0095039C" w:rsidRDefault="0095039C" w:rsidP="00B9580B">
            <w:pPr>
              <w:jc w:val="both"/>
              <w:rPr>
                <w:b/>
              </w:rPr>
            </w:pPr>
          </w:p>
        </w:tc>
      </w:tr>
      <w:tr w:rsidR="0095039C" w:rsidTr="004E683A">
        <w:trPr>
          <w:trHeight w:val="934"/>
        </w:trPr>
        <w:tc>
          <w:tcPr>
            <w:tcW w:w="5949" w:type="dxa"/>
            <w:tcBorders>
              <w:bottom w:val="single" w:sz="4" w:space="0" w:color="auto"/>
            </w:tcBorders>
          </w:tcPr>
          <w:p w:rsidR="0095039C" w:rsidRDefault="0047365B" w:rsidP="00473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Zna kryteria fizjologiczne prawidłowej postawy ciała i potrafi zidentyfikować i opisać odchylenia od  postawy prawidłowej</w:t>
            </w:r>
          </w:p>
          <w:p w:rsidR="0047365B" w:rsidRDefault="0047365B" w:rsidP="0047365B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039C" w:rsidRDefault="0095039C" w:rsidP="00B9580B">
            <w:pPr>
              <w:jc w:val="both"/>
              <w:rPr>
                <w:b/>
              </w:rPr>
            </w:pPr>
          </w:p>
        </w:tc>
      </w:tr>
      <w:tr w:rsidR="00486E26" w:rsidTr="004E683A">
        <w:trPr>
          <w:trHeight w:val="648"/>
        </w:trPr>
        <w:tc>
          <w:tcPr>
            <w:tcW w:w="5949" w:type="dxa"/>
            <w:tcBorders>
              <w:bottom w:val="single" w:sz="4" w:space="0" w:color="auto"/>
            </w:tcBorders>
          </w:tcPr>
          <w:p w:rsidR="00486E26" w:rsidRDefault="00486E26" w:rsidP="00486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Potrafi samodzielnie wykonać ćwiczenia bierne                       </w:t>
            </w:r>
          </w:p>
          <w:p w:rsidR="00486E26" w:rsidRDefault="00486E26" w:rsidP="00486E26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486E26" w:rsidRDefault="00486E26" w:rsidP="00B9580B">
            <w:pPr>
              <w:jc w:val="both"/>
              <w:rPr>
                <w:b/>
              </w:rPr>
            </w:pPr>
          </w:p>
        </w:tc>
      </w:tr>
      <w:tr w:rsidR="00486E26" w:rsidTr="004E683A">
        <w:trPr>
          <w:trHeight w:val="922"/>
        </w:trPr>
        <w:tc>
          <w:tcPr>
            <w:tcW w:w="5949" w:type="dxa"/>
            <w:tcBorders>
              <w:top w:val="single" w:sz="4" w:space="0" w:color="auto"/>
            </w:tcBorders>
          </w:tcPr>
          <w:p w:rsidR="00486E26" w:rsidRDefault="00486E26" w:rsidP="00473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Potrafi samodzielnie wykonać i nadzorować wykonanie przez pacjenta ćwiczeń czynnych i czynnych z oporem </w:t>
            </w:r>
          </w:p>
        </w:tc>
        <w:tc>
          <w:tcPr>
            <w:tcW w:w="2556" w:type="dxa"/>
          </w:tcPr>
          <w:p w:rsidR="00486E26" w:rsidRDefault="00486E26" w:rsidP="00B9580B">
            <w:pPr>
              <w:jc w:val="both"/>
              <w:rPr>
                <w:b/>
              </w:rPr>
            </w:pPr>
          </w:p>
        </w:tc>
      </w:tr>
      <w:tr w:rsidR="00486E26" w:rsidTr="004E683A">
        <w:trPr>
          <w:trHeight w:val="899"/>
        </w:trPr>
        <w:tc>
          <w:tcPr>
            <w:tcW w:w="5949" w:type="dxa"/>
          </w:tcPr>
          <w:p w:rsidR="00486E26" w:rsidRDefault="00486E26" w:rsidP="00473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Potrafi samodzielnie przeprowadzić i nadzorować ćwiczenia w odciążeniu ( UGUL, inne metody odciążenia)</w:t>
            </w:r>
          </w:p>
          <w:p w:rsidR="00486E26" w:rsidRDefault="00486E26" w:rsidP="0047365B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486E26" w:rsidRDefault="00486E26" w:rsidP="00B9580B">
            <w:pPr>
              <w:jc w:val="both"/>
              <w:rPr>
                <w:b/>
              </w:rPr>
            </w:pPr>
          </w:p>
        </w:tc>
      </w:tr>
      <w:tr w:rsidR="0015147F" w:rsidTr="004E683A">
        <w:trPr>
          <w:trHeight w:val="922"/>
        </w:trPr>
        <w:tc>
          <w:tcPr>
            <w:tcW w:w="5949" w:type="dxa"/>
          </w:tcPr>
          <w:p w:rsidR="0015147F" w:rsidRDefault="0015147F" w:rsidP="00473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651DEF">
              <w:rPr>
                <w:sz w:val="22"/>
                <w:szCs w:val="22"/>
              </w:rPr>
              <w:t>Prawidłowo interpretuje reakcje pacjenta w trakcie ćwiczeń i wyciąga właściwe wnioski terapeutyczne.</w:t>
            </w:r>
          </w:p>
        </w:tc>
        <w:tc>
          <w:tcPr>
            <w:tcW w:w="2556" w:type="dxa"/>
          </w:tcPr>
          <w:p w:rsidR="0015147F" w:rsidRDefault="0015147F" w:rsidP="00B9580B">
            <w:pPr>
              <w:jc w:val="both"/>
              <w:rPr>
                <w:b/>
              </w:rPr>
            </w:pPr>
          </w:p>
        </w:tc>
      </w:tr>
    </w:tbl>
    <w:p w:rsidR="0095039C" w:rsidRDefault="0095039C" w:rsidP="00905705">
      <w:pPr>
        <w:jc w:val="both"/>
        <w:rPr>
          <w:b/>
        </w:rPr>
      </w:pPr>
    </w:p>
    <w:p w:rsidR="0095039C" w:rsidRDefault="0095039C" w:rsidP="00905705">
      <w:pPr>
        <w:jc w:val="both"/>
        <w:rPr>
          <w:b/>
        </w:rPr>
      </w:pPr>
    </w:p>
    <w:p w:rsidR="00B36A06" w:rsidRDefault="00B36A06" w:rsidP="00905705">
      <w:pPr>
        <w:jc w:val="both"/>
        <w:rPr>
          <w:b/>
        </w:rPr>
      </w:pPr>
    </w:p>
    <w:p w:rsidR="00B36A06" w:rsidRDefault="00B36A06" w:rsidP="00905705">
      <w:pPr>
        <w:jc w:val="both"/>
        <w:rPr>
          <w:b/>
        </w:rPr>
      </w:pPr>
    </w:p>
    <w:p w:rsidR="00B36A06" w:rsidRDefault="00B36A06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4E683A" w:rsidRDefault="004E683A" w:rsidP="00905705">
      <w:pPr>
        <w:jc w:val="both"/>
        <w:rPr>
          <w:b/>
        </w:rPr>
      </w:pPr>
    </w:p>
    <w:p w:rsidR="0015147F" w:rsidRDefault="0015147F" w:rsidP="00905705">
      <w:pPr>
        <w:jc w:val="both"/>
        <w:rPr>
          <w:b/>
        </w:rPr>
      </w:pPr>
      <w:r>
        <w:rPr>
          <w:b/>
        </w:rPr>
        <w:t xml:space="preserve">Ilość godzin :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  <w:r>
        <w:rPr>
          <w:b/>
        </w:rPr>
        <w:t xml:space="preserve">          </w:t>
      </w:r>
    </w:p>
    <w:p w:rsidR="004E683A" w:rsidRDefault="004E683A" w:rsidP="00905705">
      <w:pPr>
        <w:jc w:val="both"/>
        <w:rPr>
          <w:b/>
        </w:rPr>
      </w:pPr>
    </w:p>
    <w:p w:rsidR="00905705" w:rsidRDefault="00905705" w:rsidP="00905705">
      <w:pPr>
        <w:jc w:val="both"/>
        <w:rPr>
          <w:b/>
        </w:rPr>
      </w:pPr>
      <w:r>
        <w:rPr>
          <w:b/>
        </w:rPr>
        <w:lastRenderedPageBreak/>
        <w:t xml:space="preserve">Ocena   końcowa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905705" w:rsidRDefault="00905705" w:rsidP="00905705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</w:p>
    <w:p w:rsidR="004E683A" w:rsidRDefault="00905705" w:rsidP="004E683A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  <w:r w:rsidR="004E683A"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</w:p>
    <w:p w:rsidR="00E07A0C" w:rsidRDefault="00E07A0C" w:rsidP="00E07A0C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__________________________________________                   </w:t>
      </w:r>
    </w:p>
    <w:p w:rsidR="00E07A0C" w:rsidRDefault="00E07A0C" w:rsidP="00E07A0C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</w:t>
      </w:r>
      <w:r w:rsidR="00CF575F">
        <w:rPr>
          <w:rFonts w:ascii="Verdana" w:hAnsi="Verdana"/>
          <w:color w:val="000000"/>
          <w:sz w:val="18"/>
          <w:szCs w:val="22"/>
        </w:rPr>
        <w:t xml:space="preserve">          Data i </w:t>
      </w:r>
      <w:r w:rsidR="00CF575F">
        <w:rPr>
          <w:rFonts w:ascii="Verdana" w:hAnsi="Verdana"/>
          <w:color w:val="000000"/>
          <w:sz w:val="16"/>
          <w:szCs w:val="22"/>
        </w:rPr>
        <w:t xml:space="preserve">Podpis </w:t>
      </w:r>
      <w:r>
        <w:rPr>
          <w:rFonts w:ascii="Verdana" w:hAnsi="Verdana"/>
          <w:color w:val="000000"/>
          <w:sz w:val="16"/>
          <w:szCs w:val="22"/>
        </w:rPr>
        <w:t>Opiekuna Praktyki</w:t>
      </w:r>
    </w:p>
    <w:p w:rsidR="00E07A0C" w:rsidRDefault="00E07A0C" w:rsidP="00E07A0C">
      <w:pPr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</w:t>
      </w:r>
    </w:p>
    <w:p w:rsidR="00905705" w:rsidRDefault="00905705" w:rsidP="00905705">
      <w:pPr>
        <w:jc w:val="both"/>
        <w:rPr>
          <w:rFonts w:ascii="Verdana" w:hAnsi="Verdana"/>
          <w:color w:val="000000"/>
          <w:sz w:val="16"/>
          <w:szCs w:val="22"/>
        </w:rPr>
      </w:pPr>
    </w:p>
    <w:p w:rsidR="00E07A0C" w:rsidRPr="00B2585F" w:rsidRDefault="00B2585F" w:rsidP="00905705">
      <w:pPr>
        <w:jc w:val="both"/>
        <w:rPr>
          <w:rFonts w:ascii="Verdana" w:hAnsi="Verdana"/>
          <w:b/>
          <w:color w:val="000000"/>
          <w:sz w:val="18"/>
          <w:szCs w:val="22"/>
        </w:rPr>
      </w:pPr>
      <w:r>
        <w:rPr>
          <w:rFonts w:ascii="Verdana" w:hAnsi="Verdana"/>
          <w:b/>
          <w:color w:val="000000"/>
          <w:sz w:val="18"/>
          <w:szCs w:val="22"/>
        </w:rPr>
        <w:t>UWAGI:</w:t>
      </w:r>
    </w:p>
    <w:p w:rsidR="004E683A" w:rsidRDefault="00905705" w:rsidP="004E683A">
      <w:pPr>
        <w:tabs>
          <w:tab w:val="left" w:pos="4253"/>
        </w:tabs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</w:t>
      </w:r>
      <w:r w:rsidR="004E683A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 </w:t>
      </w:r>
    </w:p>
    <w:p w:rsidR="00B2585F" w:rsidRDefault="00B2585F" w:rsidP="004E683A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B2585F" w:rsidRDefault="00B2585F" w:rsidP="004E683A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B36A06" w:rsidRPr="004E683A" w:rsidRDefault="00B36A06" w:rsidP="004E683A">
      <w:pPr>
        <w:tabs>
          <w:tab w:val="left" w:pos="4253"/>
        </w:tabs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b/>
          <w:sz w:val="16"/>
          <w:szCs w:val="16"/>
        </w:rPr>
        <w:t>Skala ocen</w:t>
      </w:r>
    </w:p>
    <w:p w:rsidR="00B36A06" w:rsidRDefault="00B36A06" w:rsidP="00B36A06">
      <w:pPr>
        <w:jc w:val="both"/>
        <w:rPr>
          <w:rFonts w:ascii="Verdana" w:hAnsi="Verdana"/>
          <w:b/>
          <w:sz w:val="16"/>
          <w:szCs w:val="16"/>
        </w:rPr>
      </w:pPr>
    </w:p>
    <w:p w:rsidR="00B36A06" w:rsidRDefault="00B36A06" w:rsidP="00B36A0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B36A06" w:rsidRDefault="00B36A06" w:rsidP="00B36A0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B36A06" w:rsidRDefault="00B36A06" w:rsidP="00B36A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B36A06" w:rsidRDefault="00B36A06" w:rsidP="00B36A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B36A06" w:rsidRDefault="00B36A06" w:rsidP="00B36A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B36A06" w:rsidRPr="002B372C" w:rsidRDefault="00B36A06" w:rsidP="00B36A0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B36A06" w:rsidRDefault="00B36A06" w:rsidP="00B36A06">
      <w:pPr>
        <w:rPr>
          <w:rFonts w:ascii="Verdana" w:hAnsi="Verdana"/>
          <w:sz w:val="16"/>
          <w:szCs w:val="16"/>
        </w:rPr>
      </w:pPr>
    </w:p>
    <w:p w:rsidR="00905705" w:rsidRDefault="00905705" w:rsidP="00905705">
      <w:pPr>
        <w:jc w:val="both"/>
        <w:rPr>
          <w:b/>
        </w:rPr>
      </w:pPr>
    </w:p>
    <w:p w:rsidR="00905705" w:rsidRDefault="00905705" w:rsidP="00905705">
      <w:pPr>
        <w:jc w:val="both"/>
        <w:rPr>
          <w:b/>
        </w:rPr>
      </w:pPr>
    </w:p>
    <w:p w:rsidR="001B44B7" w:rsidRPr="001B44B7" w:rsidRDefault="001B44B7" w:rsidP="001B44B7">
      <w:pPr>
        <w:jc w:val="both"/>
        <w:rPr>
          <w:b/>
          <w:sz w:val="24"/>
          <w:szCs w:val="24"/>
        </w:rPr>
      </w:pPr>
      <w:r>
        <w:rPr>
          <w:b/>
        </w:rPr>
        <w:t>SPRAWOZDANIE STUDENTA Z PRAKTYKI ZAWODOWEJ</w:t>
      </w:r>
    </w:p>
    <w:p w:rsidR="001B44B7" w:rsidRDefault="00E625B7" w:rsidP="001B44B7">
      <w:pPr>
        <w:jc w:val="both"/>
        <w:rPr>
          <w:b/>
        </w:rPr>
      </w:pPr>
      <w:r>
        <w:rPr>
          <w:b/>
        </w:rPr>
        <w:t>SEMETR DRUGI</w:t>
      </w:r>
    </w:p>
    <w:p w:rsidR="001B44B7" w:rsidRDefault="001B44B7" w:rsidP="001B44B7">
      <w:pPr>
        <w:jc w:val="both"/>
        <w:rPr>
          <w:b/>
        </w:rPr>
      </w:pPr>
    </w:p>
    <w:p w:rsidR="00905705" w:rsidRDefault="00905705" w:rsidP="00905705">
      <w:pPr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</w:t>
      </w:r>
    </w:p>
    <w:p w:rsidR="00905705" w:rsidRDefault="00905705" w:rsidP="00905705">
      <w:pPr>
        <w:jc w:val="both"/>
        <w:rPr>
          <w:b/>
        </w:rPr>
      </w:pPr>
      <w:r>
        <w:rPr>
          <w:b/>
        </w:rPr>
        <w:t xml:space="preserve">              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</w:t>
      </w:r>
    </w:p>
    <w:p w:rsidR="00905705" w:rsidRDefault="00905705" w:rsidP="00905705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</w:t>
      </w:r>
    </w:p>
    <w:p w:rsidR="00905705" w:rsidRDefault="00905705" w:rsidP="00905705">
      <w:pPr>
        <w:jc w:val="both"/>
        <w:rPr>
          <w:b/>
        </w:rPr>
      </w:pPr>
    </w:p>
    <w:p w:rsidR="00905705" w:rsidRDefault="00905705" w:rsidP="00042308">
      <w:pPr>
        <w:jc w:val="both"/>
        <w:rPr>
          <w:b/>
        </w:rPr>
      </w:pPr>
    </w:p>
    <w:p w:rsidR="00CB384D" w:rsidRDefault="00042308" w:rsidP="001B44B7">
      <w:pPr>
        <w:jc w:val="both"/>
        <w:rPr>
          <w:b/>
        </w:rPr>
      </w:pPr>
      <w:r>
        <w:t xml:space="preserve">                                                                                                         </w:t>
      </w:r>
      <w:r w:rsidR="001B44B7">
        <w:t xml:space="preserve">                         </w:t>
      </w:r>
    </w:p>
    <w:p w:rsidR="001B44B7" w:rsidRDefault="001B44B7" w:rsidP="001B44B7">
      <w:pPr>
        <w:jc w:val="both"/>
        <w:rPr>
          <w:b/>
        </w:rPr>
      </w:pPr>
    </w:p>
    <w:p w:rsidR="00CB384D" w:rsidRDefault="00CB384D" w:rsidP="00CB384D">
      <w:pPr>
        <w:jc w:val="both"/>
        <w:rPr>
          <w:b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</w:rPr>
      </w:pPr>
    </w:p>
    <w:p w:rsidR="00A01DC3" w:rsidRDefault="00A01DC3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CC5D4F" w:rsidRDefault="00CC5D4F" w:rsidP="00CC5D4F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651DEF" w:rsidRDefault="00651DEF" w:rsidP="00B2585F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651DEF" w:rsidRDefault="00651DEF" w:rsidP="00651DEF">
      <w:pPr>
        <w:pBdr>
          <w:top w:val="single" w:sz="4" w:space="1" w:color="auto"/>
        </w:pBdr>
      </w:pPr>
      <w:r>
        <w:t xml:space="preserve">                                                                                                         </w:t>
      </w:r>
    </w:p>
    <w:p w:rsidR="002455AD" w:rsidRDefault="00651DEF">
      <w:pPr>
        <w:rPr>
          <w:sz w:val="22"/>
          <w:szCs w:val="22"/>
        </w:rPr>
      </w:pPr>
      <w:r>
        <w:t xml:space="preserve">                                                                                          </w:t>
      </w:r>
      <w:r>
        <w:rPr>
          <w:sz w:val="22"/>
          <w:szCs w:val="22"/>
        </w:rPr>
        <w:t>Podpis studenta</w:t>
      </w:r>
    </w:p>
    <w:p w:rsidR="00651DEF" w:rsidRDefault="00651DEF">
      <w:pPr>
        <w:rPr>
          <w:sz w:val="22"/>
          <w:szCs w:val="22"/>
        </w:rPr>
      </w:pPr>
    </w:p>
    <w:p w:rsidR="00651DEF" w:rsidRDefault="00651DEF">
      <w:pPr>
        <w:rPr>
          <w:sz w:val="22"/>
          <w:szCs w:val="22"/>
        </w:rPr>
      </w:pPr>
    </w:p>
    <w:p w:rsidR="00651DEF" w:rsidRDefault="00651DEF">
      <w:pPr>
        <w:rPr>
          <w:sz w:val="22"/>
          <w:szCs w:val="22"/>
        </w:rPr>
      </w:pPr>
    </w:p>
    <w:p w:rsidR="00651DEF" w:rsidRDefault="00651DEF">
      <w:pPr>
        <w:rPr>
          <w:b/>
          <w:sz w:val="22"/>
          <w:szCs w:val="22"/>
        </w:rPr>
      </w:pPr>
      <w:r w:rsidRPr="00651DEF">
        <w:rPr>
          <w:b/>
          <w:sz w:val="22"/>
          <w:szCs w:val="22"/>
        </w:rPr>
        <w:t>ZALICZENIE PRAKTYKI</w:t>
      </w:r>
      <w:r>
        <w:rPr>
          <w:b/>
          <w:sz w:val="22"/>
          <w:szCs w:val="22"/>
        </w:rPr>
        <w:t xml:space="preserve"> </w:t>
      </w:r>
      <w:r w:rsidRPr="00651DEF">
        <w:rPr>
          <w:b/>
          <w:sz w:val="22"/>
          <w:szCs w:val="22"/>
        </w:rPr>
        <w:t xml:space="preserve"> ZAWODOWEJ </w:t>
      </w:r>
    </w:p>
    <w:p w:rsidR="00651DEF" w:rsidRDefault="00651DEF">
      <w:pPr>
        <w:rPr>
          <w:b/>
          <w:sz w:val="22"/>
          <w:szCs w:val="22"/>
        </w:rPr>
      </w:pPr>
      <w:r>
        <w:rPr>
          <w:b/>
          <w:sz w:val="22"/>
          <w:szCs w:val="22"/>
        </w:rPr>
        <w:t>SEMETR II</w:t>
      </w:r>
    </w:p>
    <w:p w:rsidR="00651DEF" w:rsidRDefault="00651DEF">
      <w:pPr>
        <w:rPr>
          <w:b/>
          <w:sz w:val="22"/>
          <w:szCs w:val="22"/>
        </w:rPr>
      </w:pPr>
    </w:p>
    <w:p w:rsidR="00651DEF" w:rsidRDefault="00651DEF" w:rsidP="00651DEF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OCENA :  </w:t>
      </w:r>
    </w:p>
    <w:p w:rsidR="00651DEF" w:rsidRDefault="00651DEF">
      <w:pPr>
        <w:rPr>
          <w:b/>
          <w:sz w:val="22"/>
          <w:szCs w:val="22"/>
        </w:rPr>
      </w:pPr>
    </w:p>
    <w:p w:rsidR="00651DEF" w:rsidRDefault="00FE2A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I  </w:t>
      </w:r>
      <w:r w:rsidR="00651DEF">
        <w:rPr>
          <w:b/>
          <w:sz w:val="22"/>
          <w:szCs w:val="22"/>
        </w:rPr>
        <w:t xml:space="preserve">PODPIS  </w:t>
      </w:r>
    </w:p>
    <w:p w:rsidR="00651DEF" w:rsidRDefault="00651DEF" w:rsidP="00E07A0C">
      <w:pPr>
        <w:pBdr>
          <w:left w:val="single" w:sz="4" w:space="4" w:color="auto"/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ZALICZAJĄCEGO:</w:t>
      </w:r>
    </w:p>
    <w:p w:rsidR="00E07A0C" w:rsidRDefault="00E07A0C" w:rsidP="007046B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2585F" w:rsidRDefault="00651DEF" w:rsidP="00B2585F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UWAGI :</w:t>
      </w:r>
      <w:r w:rsidR="00247E51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7046B9">
        <w:rPr>
          <w:b/>
          <w:sz w:val="22"/>
          <w:szCs w:val="22"/>
        </w:rPr>
        <w:t xml:space="preserve">                   </w:t>
      </w:r>
    </w:p>
    <w:p w:rsidR="007046B9" w:rsidRPr="00B2585F" w:rsidRDefault="007046B9" w:rsidP="00B2585F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>KARTA ZALICZENIA PRAKTYKI ZAWODOWEJ</w:t>
      </w:r>
    </w:p>
    <w:p w:rsidR="007046B9" w:rsidRDefault="00EC6686" w:rsidP="007046B9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SEMESTR TRZECI</w:t>
      </w:r>
    </w:p>
    <w:p w:rsidR="007046B9" w:rsidRPr="00956DE3" w:rsidRDefault="007046B9" w:rsidP="007046B9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WYMIAR PRAKTYKI : 4 tygodnie=160 godz. x 45 min= 120 godz.x60min</w:t>
      </w:r>
    </w:p>
    <w:p w:rsidR="007046B9" w:rsidRDefault="007046B9" w:rsidP="007046B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MIEJSCE PRAKTYKI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Nazwa placówki medycznej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Adres                                                          __________________________________________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nr telefonu 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Opiekun praktyki (imię, nazwisko, 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tytuł zawodowy/naukowy)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Termin praktyki                                            __________________________________________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                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__________________________________________                   </w:t>
      </w: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  <w:r>
        <w:rPr>
          <w:rFonts w:ascii="Verdana" w:hAnsi="Verdana"/>
          <w:color w:val="000000"/>
          <w:sz w:val="16"/>
          <w:szCs w:val="22"/>
        </w:rPr>
        <w:t>Podpis  Opiekuna Praktyki</w:t>
      </w: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DANE STUDENTA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046B9" w:rsidRDefault="007046B9" w:rsidP="007046B9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numer albumu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>adres e-mail studenta</w:t>
      </w:r>
      <w:r w:rsidRPr="00DE74BE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>tryb stu</w:t>
      </w:r>
      <w:r w:rsidR="00681BFD">
        <w:rPr>
          <w:rFonts w:ascii="Verdana" w:hAnsi="Verdana"/>
          <w:color w:val="000000"/>
          <w:sz w:val="18"/>
          <w:szCs w:val="22"/>
        </w:rPr>
        <w:t>diów ( stacjonarny/niestacjonarn</w:t>
      </w:r>
      <w:r w:rsidRPr="00DE74BE">
        <w:rPr>
          <w:rFonts w:ascii="Verdana" w:hAnsi="Verdana"/>
          <w:color w:val="000000"/>
          <w:sz w:val="18"/>
          <w:szCs w:val="22"/>
        </w:rPr>
        <w:t>y)     __________________________________________</w:t>
      </w: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________________________________________               </w:t>
      </w:r>
      <w:r>
        <w:rPr>
          <w:rFonts w:ascii="Verdana" w:hAnsi="Verdana"/>
          <w:color w:val="000000"/>
          <w:sz w:val="18"/>
          <w:szCs w:val="22"/>
        </w:rPr>
        <w:t xml:space="preserve"> </w:t>
      </w: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Podpis studenta                                           </w:t>
      </w:r>
    </w:p>
    <w:p w:rsidR="007046B9" w:rsidRPr="00DE74BE" w:rsidRDefault="007046B9" w:rsidP="007046B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7046B9" w:rsidRDefault="007046B9" w:rsidP="007046B9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>stopień naukowy, imię i nazwisko Nauczyciela Akademickiego odpowiedzialnego za realizację praktyki zawodowej</w:t>
      </w:r>
    </w:p>
    <w:p w:rsidR="007046B9" w:rsidRDefault="007046B9" w:rsidP="007046B9">
      <w:pPr>
        <w:rPr>
          <w:rFonts w:ascii="Verdana" w:hAnsi="Verdana"/>
          <w:color w:val="000000"/>
          <w:sz w:val="22"/>
          <w:szCs w:val="22"/>
        </w:rPr>
      </w:pPr>
    </w:p>
    <w:p w:rsidR="007046B9" w:rsidRDefault="007046B9" w:rsidP="007046B9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</w:t>
      </w:r>
    </w:p>
    <w:p w:rsidR="007046B9" w:rsidRDefault="007046B9" w:rsidP="007046B9">
      <w:pPr>
        <w:ind w:left="3540"/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ind w:left="3540"/>
        <w:rPr>
          <w:rFonts w:ascii="Verdana" w:hAnsi="Verdana"/>
          <w:color w:val="000000"/>
          <w:sz w:val="18"/>
          <w:szCs w:val="22"/>
        </w:rPr>
      </w:pPr>
    </w:p>
    <w:p w:rsidR="007046B9" w:rsidRDefault="007046B9" w:rsidP="007046B9">
      <w:pPr>
        <w:pBdr>
          <w:top w:val="single" w:sz="4" w:space="1" w:color="auto"/>
        </w:pBd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data złożenia Dziennika Praktyki  w Dziekanacie                                                   </w:t>
      </w:r>
    </w:p>
    <w:p w:rsidR="00FD45CA" w:rsidRPr="00EC6686" w:rsidRDefault="007046B9" w:rsidP="00EC6686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Wydziału Rehabilitacji i Sportu </w:t>
      </w:r>
    </w:p>
    <w:p w:rsidR="00FD45CA" w:rsidRDefault="00FD45CA" w:rsidP="00FD45CA">
      <w:pPr>
        <w:jc w:val="both"/>
        <w:rPr>
          <w:b/>
        </w:rPr>
      </w:pPr>
    </w:p>
    <w:p w:rsidR="00FD45CA" w:rsidRDefault="00FD45CA" w:rsidP="00FD45CA">
      <w:pPr>
        <w:jc w:val="both"/>
        <w:rPr>
          <w:b/>
        </w:rPr>
      </w:pPr>
      <w:r>
        <w:rPr>
          <w:b/>
        </w:rPr>
        <w:t xml:space="preserve">Praktyka z fizykoterapii – 2 tygodnie </w:t>
      </w:r>
      <w:r w:rsidR="005D76ED">
        <w:rPr>
          <w:b/>
        </w:rPr>
        <w:t>( 80 godzin)</w:t>
      </w:r>
    </w:p>
    <w:p w:rsidR="00FD45CA" w:rsidRDefault="00FD45CA" w:rsidP="00FD45CA">
      <w:pPr>
        <w:jc w:val="both"/>
        <w:rPr>
          <w:b/>
        </w:rPr>
      </w:pP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>Cel praktyki;</w:t>
      </w: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 xml:space="preserve">- zdobycie praktycznych umiejętności wykonywania zabiegów fizykalnych </w:t>
      </w: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>- przygotowanie pacjenta do zabiegów fizykalnych;</w:t>
      </w: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 xml:space="preserve">- ocena wskazań i przeciwwskazań do zabiegów; </w:t>
      </w: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>- obserwacja pacjentów w trakcie zabiegów;</w:t>
      </w: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 xml:space="preserve">- obserwacja i analiza ewentualnych działań niepożądanych; </w:t>
      </w: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>- umiejętność samodzielnego formułowania wniosków terapeutycznych.</w:t>
      </w:r>
    </w:p>
    <w:p w:rsidR="00FD45CA" w:rsidRPr="00E625B7" w:rsidRDefault="00FD45CA" w:rsidP="00FD45CA">
      <w:pPr>
        <w:jc w:val="both"/>
        <w:rPr>
          <w:sz w:val="24"/>
          <w:szCs w:val="24"/>
        </w:rPr>
      </w:pP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>Zakres zabiegów fizykalnych:</w:t>
      </w:r>
    </w:p>
    <w:p w:rsidR="00FD45CA" w:rsidRPr="00E625B7" w:rsidRDefault="00FD45CA" w:rsidP="00FD45CA">
      <w:pPr>
        <w:ind w:left="720"/>
        <w:jc w:val="both"/>
        <w:rPr>
          <w:sz w:val="24"/>
          <w:szCs w:val="24"/>
        </w:rPr>
      </w:pPr>
    </w:p>
    <w:p w:rsidR="00FD45CA" w:rsidRPr="00E625B7" w:rsidRDefault="00FD45CA" w:rsidP="00FD45CA">
      <w:pPr>
        <w:pStyle w:val="Akapitzlist"/>
        <w:numPr>
          <w:ilvl w:val="0"/>
          <w:numId w:val="4"/>
        </w:numPr>
        <w:suppressAutoHyphens/>
        <w:rPr>
          <w:sz w:val="24"/>
          <w:szCs w:val="24"/>
        </w:rPr>
      </w:pPr>
      <w:r w:rsidRPr="00E625B7">
        <w:rPr>
          <w:sz w:val="24"/>
          <w:szCs w:val="24"/>
        </w:rPr>
        <w:t xml:space="preserve">Elektroterapia – technika zabiegów, parametry zabiegowe, nadzór pacjenta, wskazania i przeciwwskazania.                                                                                                Elektroterapia – galwanizacja, jonoforeza, prądy diadynamiczne, prądy interferencyjne, prądy </w:t>
      </w:r>
      <w:proofErr w:type="spellStart"/>
      <w:r w:rsidRPr="00E625B7">
        <w:rPr>
          <w:sz w:val="24"/>
          <w:szCs w:val="24"/>
        </w:rPr>
        <w:t>Kotza</w:t>
      </w:r>
      <w:proofErr w:type="spellEnd"/>
      <w:r w:rsidRPr="00E625B7">
        <w:rPr>
          <w:sz w:val="24"/>
          <w:szCs w:val="24"/>
        </w:rPr>
        <w:t xml:space="preserve">, prądy </w:t>
      </w:r>
      <w:proofErr w:type="spellStart"/>
      <w:r w:rsidRPr="00E625B7">
        <w:rPr>
          <w:sz w:val="24"/>
          <w:szCs w:val="24"/>
        </w:rPr>
        <w:t>Traberta</w:t>
      </w:r>
      <w:proofErr w:type="spellEnd"/>
      <w:r w:rsidRPr="00E625B7">
        <w:rPr>
          <w:sz w:val="24"/>
          <w:szCs w:val="24"/>
        </w:rPr>
        <w:t>, TENS</w:t>
      </w:r>
    </w:p>
    <w:p w:rsidR="00FD45CA" w:rsidRPr="00E625B7" w:rsidRDefault="00FD45CA" w:rsidP="00FD45CA">
      <w:pPr>
        <w:pStyle w:val="Akapitzlist"/>
        <w:numPr>
          <w:ilvl w:val="0"/>
          <w:numId w:val="7"/>
        </w:numPr>
        <w:suppressAutoHyphens/>
        <w:rPr>
          <w:sz w:val="24"/>
          <w:szCs w:val="24"/>
        </w:rPr>
      </w:pPr>
      <w:r w:rsidRPr="00E625B7">
        <w:rPr>
          <w:sz w:val="24"/>
          <w:szCs w:val="24"/>
        </w:rPr>
        <w:t>Elektrodiagnostyka i elektrostymulacja: chronaksja, reobaza, krzywa i/t, dobór parametrów do elektrostymulacji. Metodyka stymulacji mięśni porażonych wiotko, spastycznie, stymulacja przeciwbólowa.</w:t>
      </w:r>
    </w:p>
    <w:p w:rsidR="00FD45CA" w:rsidRPr="00E625B7" w:rsidRDefault="00FD45CA" w:rsidP="00FD45CA">
      <w:pPr>
        <w:pStyle w:val="Akapitzlist"/>
        <w:numPr>
          <w:ilvl w:val="0"/>
          <w:numId w:val="4"/>
        </w:numPr>
        <w:suppressAutoHyphens/>
        <w:rPr>
          <w:sz w:val="24"/>
          <w:szCs w:val="24"/>
        </w:rPr>
      </w:pPr>
      <w:r w:rsidRPr="00E625B7">
        <w:rPr>
          <w:sz w:val="24"/>
          <w:szCs w:val="24"/>
        </w:rPr>
        <w:t>Pole elektromagnetyczne wielkiej częstotliwości: urządzenia do wytwarzania, metodyka zabiegów polem stałym i impulsowym, parametry zabiegowe, nadzór pacjenta, wskazania i  przeciwwskazania, specyfika zasad BHP.</w:t>
      </w:r>
    </w:p>
    <w:p w:rsidR="00FD45CA" w:rsidRPr="00E625B7" w:rsidRDefault="00FD45CA" w:rsidP="00FD45CA">
      <w:pPr>
        <w:pStyle w:val="Akapitzlist"/>
        <w:numPr>
          <w:ilvl w:val="0"/>
          <w:numId w:val="4"/>
        </w:numPr>
        <w:suppressAutoHyphens/>
        <w:rPr>
          <w:sz w:val="24"/>
          <w:szCs w:val="24"/>
        </w:rPr>
      </w:pPr>
      <w:r w:rsidRPr="00E625B7">
        <w:rPr>
          <w:sz w:val="24"/>
          <w:szCs w:val="24"/>
        </w:rPr>
        <w:t>Pole magnetyczne małej częstotliwości stałe i impulsowe: generatory, metodyka zabiegów, parametry zabiegowe, wskazania i przeciwwskazania.</w:t>
      </w:r>
    </w:p>
    <w:p w:rsidR="00FD45CA" w:rsidRPr="00E625B7" w:rsidRDefault="00FD45CA" w:rsidP="00FD45CA">
      <w:pPr>
        <w:pStyle w:val="Akapitzlist"/>
        <w:numPr>
          <w:ilvl w:val="0"/>
          <w:numId w:val="4"/>
        </w:numPr>
        <w:suppressAutoHyphens/>
        <w:rPr>
          <w:sz w:val="24"/>
          <w:szCs w:val="24"/>
        </w:rPr>
      </w:pPr>
      <w:r w:rsidRPr="00E625B7">
        <w:rPr>
          <w:sz w:val="24"/>
          <w:szCs w:val="24"/>
        </w:rPr>
        <w:t xml:space="preserve">Ultrasonoterapia: zabiegi lokalne, </w:t>
      </w:r>
      <w:proofErr w:type="spellStart"/>
      <w:r w:rsidRPr="00E625B7">
        <w:rPr>
          <w:sz w:val="24"/>
          <w:szCs w:val="24"/>
        </w:rPr>
        <w:t>segmentarne</w:t>
      </w:r>
      <w:proofErr w:type="spellEnd"/>
      <w:r w:rsidRPr="00E625B7">
        <w:rPr>
          <w:sz w:val="24"/>
          <w:szCs w:val="24"/>
        </w:rPr>
        <w:t>, jonoforeza; metodyka zabiegów, parametry zabiegowe, wskazania i przeciwwskazania.</w:t>
      </w:r>
    </w:p>
    <w:p w:rsidR="00FD45CA" w:rsidRPr="00E625B7" w:rsidRDefault="00FD45CA" w:rsidP="00FD45CA">
      <w:pPr>
        <w:rPr>
          <w:sz w:val="24"/>
          <w:szCs w:val="24"/>
        </w:rPr>
      </w:pPr>
    </w:p>
    <w:p w:rsidR="00EC6686" w:rsidRDefault="00EC6686" w:rsidP="00FD45CA">
      <w:pPr>
        <w:rPr>
          <w:b/>
        </w:rPr>
      </w:pPr>
    </w:p>
    <w:p w:rsidR="00EC6686" w:rsidRDefault="00EC6686" w:rsidP="00FD45CA">
      <w:pPr>
        <w:rPr>
          <w:b/>
        </w:rPr>
      </w:pPr>
    </w:p>
    <w:p w:rsidR="00EC6686" w:rsidRPr="004E683A" w:rsidRDefault="00EC6686" w:rsidP="00EC6686">
      <w:pPr>
        <w:jc w:val="both"/>
        <w:rPr>
          <w:sz w:val="24"/>
          <w:szCs w:val="24"/>
        </w:rPr>
      </w:pPr>
      <w:r w:rsidRPr="00AC21E3">
        <w:rPr>
          <w:b/>
          <w:sz w:val="24"/>
          <w:szCs w:val="24"/>
        </w:rPr>
        <w:t>ZALICZENIE PRAKTYKI:</w:t>
      </w:r>
    </w:p>
    <w:p w:rsidR="00EC6686" w:rsidRDefault="00EC6686" w:rsidP="00EC6686">
      <w:pPr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X="-578" w:tblpY="47"/>
        <w:tblW w:w="8652" w:type="dxa"/>
        <w:tblLook w:val="04A0" w:firstRow="1" w:lastRow="0" w:firstColumn="1" w:lastColumn="0" w:noHBand="0" w:noVBand="1"/>
      </w:tblPr>
      <w:tblGrid>
        <w:gridCol w:w="6096"/>
        <w:gridCol w:w="2556"/>
      </w:tblGrid>
      <w:tr w:rsidR="00EC6686" w:rsidTr="00E07A0C">
        <w:trPr>
          <w:trHeight w:val="274"/>
        </w:trPr>
        <w:tc>
          <w:tcPr>
            <w:tcW w:w="6096" w:type="dxa"/>
          </w:tcPr>
          <w:p w:rsidR="00EC6686" w:rsidRDefault="00DE74BE" w:rsidP="00E07A0C">
            <w:pPr>
              <w:jc w:val="both"/>
              <w:rPr>
                <w:b/>
              </w:rPr>
            </w:pPr>
            <w:r>
              <w:rPr>
                <w:b/>
              </w:rPr>
              <w:t>Wiedza/ Umiejętności/ Kompetencje społeczne</w:t>
            </w: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  <w:r>
              <w:rPr>
                <w:b/>
              </w:rPr>
              <w:t>Zaliczenie(podpis zaliczającego)</w:t>
            </w:r>
          </w:p>
        </w:tc>
      </w:tr>
      <w:tr w:rsidR="00E07A0C" w:rsidTr="00E07A0C">
        <w:trPr>
          <w:trHeight w:val="274"/>
        </w:trPr>
        <w:tc>
          <w:tcPr>
            <w:tcW w:w="6096" w:type="dxa"/>
          </w:tcPr>
          <w:p w:rsidR="00E07A0C" w:rsidRPr="00E07A0C" w:rsidRDefault="00E07A0C" w:rsidP="00E07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07A0C">
              <w:rPr>
                <w:sz w:val="22"/>
                <w:szCs w:val="22"/>
              </w:rPr>
              <w:t xml:space="preserve">Zna zasady BHP obowiązujące </w:t>
            </w:r>
            <w:r>
              <w:rPr>
                <w:sz w:val="22"/>
                <w:szCs w:val="22"/>
              </w:rPr>
              <w:t>przy wykonywaniu zabiegów fizykalnych -potrafi realizować zadania stosując się do tych zasad</w:t>
            </w:r>
          </w:p>
          <w:p w:rsidR="00E07A0C" w:rsidRPr="00E07A0C" w:rsidRDefault="00E07A0C" w:rsidP="00E07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E07A0C" w:rsidRDefault="00E07A0C" w:rsidP="00E07A0C">
            <w:pPr>
              <w:jc w:val="both"/>
              <w:rPr>
                <w:b/>
              </w:rPr>
            </w:pPr>
          </w:p>
        </w:tc>
      </w:tr>
      <w:tr w:rsidR="00EC6686" w:rsidTr="00E07A0C">
        <w:trPr>
          <w:trHeight w:val="518"/>
        </w:trPr>
        <w:tc>
          <w:tcPr>
            <w:tcW w:w="6096" w:type="dxa"/>
          </w:tcPr>
          <w:p w:rsidR="00EC6686" w:rsidRPr="00EC6686" w:rsidRDefault="00E07A0C" w:rsidP="00E07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6686">
              <w:rPr>
                <w:sz w:val="22"/>
                <w:szCs w:val="22"/>
              </w:rPr>
              <w:t>.</w:t>
            </w:r>
            <w:r w:rsidR="00EC6686" w:rsidRPr="00EC6686">
              <w:rPr>
                <w:sz w:val="22"/>
                <w:szCs w:val="22"/>
              </w:rPr>
              <w:t xml:space="preserve">Zna wskazania i przeciwskazania do zabiegów </w:t>
            </w:r>
            <w:r w:rsidR="00EC6686">
              <w:rPr>
                <w:sz w:val="22"/>
                <w:szCs w:val="22"/>
              </w:rPr>
              <w:t>elektrycznych</w:t>
            </w:r>
            <w:r w:rsidR="00E067B9">
              <w:rPr>
                <w:sz w:val="22"/>
                <w:szCs w:val="22"/>
              </w:rPr>
              <w:t>, potrafi opisać i wyjaśnić  mechanizm działania zabiegów i ich skutki uboczne</w:t>
            </w: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</w:p>
        </w:tc>
      </w:tr>
      <w:tr w:rsidR="00EC6686" w:rsidTr="00E07A0C">
        <w:trPr>
          <w:trHeight w:val="518"/>
        </w:trPr>
        <w:tc>
          <w:tcPr>
            <w:tcW w:w="6096" w:type="dxa"/>
          </w:tcPr>
          <w:p w:rsidR="00EC6686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EC6686">
              <w:rPr>
                <w:sz w:val="22"/>
                <w:szCs w:val="22"/>
              </w:rPr>
              <w:t xml:space="preserve">Potrafi samodzielnie wykonać zabiegi z wykorzystaniem prądu stałego ( galwanizacja,  jontoforeza) </w:t>
            </w:r>
          </w:p>
          <w:p w:rsidR="00EC6686" w:rsidRPr="00287CED" w:rsidRDefault="00EC6686" w:rsidP="00E07A0C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</w:p>
        </w:tc>
      </w:tr>
      <w:tr w:rsidR="00EC6686" w:rsidTr="00E07A0C">
        <w:tc>
          <w:tcPr>
            <w:tcW w:w="6096" w:type="dxa"/>
          </w:tcPr>
          <w:p w:rsidR="00DD5E13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6686">
              <w:rPr>
                <w:sz w:val="22"/>
                <w:szCs w:val="22"/>
              </w:rPr>
              <w:t>. Potrafi samodzielnie wykonać zabieg elektrostymulacji</w:t>
            </w:r>
            <w:r w:rsidR="00293D4B">
              <w:rPr>
                <w:sz w:val="22"/>
                <w:szCs w:val="22"/>
              </w:rPr>
              <w:t xml:space="preserve">                    (porażenia wiotkie/spastyczne)</w:t>
            </w:r>
            <w:r w:rsidR="00DD5E13">
              <w:rPr>
                <w:sz w:val="22"/>
                <w:szCs w:val="22"/>
              </w:rPr>
              <w:t>;</w:t>
            </w:r>
          </w:p>
          <w:p w:rsidR="00EC6686" w:rsidRPr="00287CED" w:rsidRDefault="00EC6686" w:rsidP="00E07A0C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</w:p>
        </w:tc>
      </w:tr>
      <w:tr w:rsidR="00EC6686" w:rsidTr="00E07A0C">
        <w:trPr>
          <w:trHeight w:val="841"/>
        </w:trPr>
        <w:tc>
          <w:tcPr>
            <w:tcW w:w="6096" w:type="dxa"/>
          </w:tcPr>
          <w:p w:rsidR="00EC6686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6686">
              <w:rPr>
                <w:sz w:val="22"/>
                <w:szCs w:val="22"/>
              </w:rPr>
              <w:t xml:space="preserve">.Potrafi samodzielnie wykonać </w:t>
            </w:r>
            <w:r w:rsidR="00293D4B">
              <w:rPr>
                <w:sz w:val="22"/>
                <w:szCs w:val="22"/>
              </w:rPr>
              <w:t>zabieg</w:t>
            </w:r>
            <w:r w:rsidR="00E067B9">
              <w:rPr>
                <w:sz w:val="22"/>
                <w:szCs w:val="22"/>
              </w:rPr>
              <w:t>i</w:t>
            </w:r>
            <w:r w:rsidR="00DD5E13">
              <w:rPr>
                <w:sz w:val="22"/>
                <w:szCs w:val="22"/>
              </w:rPr>
              <w:t xml:space="preserve">: </w:t>
            </w:r>
            <w:proofErr w:type="spellStart"/>
            <w:r w:rsidR="00DD5E13">
              <w:rPr>
                <w:sz w:val="22"/>
                <w:szCs w:val="22"/>
              </w:rPr>
              <w:t>tonoliza</w:t>
            </w:r>
            <w:proofErr w:type="spellEnd"/>
            <w:r w:rsidR="00DD5E13">
              <w:rPr>
                <w:sz w:val="22"/>
                <w:szCs w:val="22"/>
              </w:rPr>
              <w:t xml:space="preserve">, TENS, </w:t>
            </w:r>
            <w:r w:rsidR="00E067B9">
              <w:rPr>
                <w:sz w:val="22"/>
                <w:szCs w:val="22"/>
              </w:rPr>
              <w:t xml:space="preserve">zabiegi z wykorzystaniem prądów </w:t>
            </w:r>
            <w:proofErr w:type="spellStart"/>
            <w:r w:rsidR="00E067B9">
              <w:rPr>
                <w:sz w:val="22"/>
                <w:szCs w:val="22"/>
              </w:rPr>
              <w:t>Kotza</w:t>
            </w:r>
            <w:proofErr w:type="spellEnd"/>
            <w:r w:rsidR="00293D4B">
              <w:rPr>
                <w:sz w:val="22"/>
                <w:szCs w:val="22"/>
              </w:rPr>
              <w:t xml:space="preserve"> </w:t>
            </w:r>
            <w:r w:rsidR="00E067B9">
              <w:rPr>
                <w:sz w:val="22"/>
                <w:szCs w:val="22"/>
              </w:rPr>
              <w:t xml:space="preserve"> i </w:t>
            </w:r>
            <w:proofErr w:type="spellStart"/>
            <w:r w:rsidR="00E067B9">
              <w:rPr>
                <w:sz w:val="22"/>
                <w:szCs w:val="22"/>
              </w:rPr>
              <w:t>Traberta</w:t>
            </w:r>
            <w:proofErr w:type="spellEnd"/>
          </w:p>
          <w:p w:rsidR="00EC6686" w:rsidRPr="00646536" w:rsidRDefault="00EC6686" w:rsidP="00E07A0C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</w:p>
        </w:tc>
      </w:tr>
      <w:tr w:rsidR="00EC6686" w:rsidTr="00E07A0C">
        <w:trPr>
          <w:trHeight w:val="724"/>
        </w:trPr>
        <w:tc>
          <w:tcPr>
            <w:tcW w:w="6096" w:type="dxa"/>
          </w:tcPr>
          <w:p w:rsidR="00EC6686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EC6686">
              <w:rPr>
                <w:sz w:val="22"/>
                <w:szCs w:val="22"/>
              </w:rPr>
              <w:t xml:space="preserve">. </w:t>
            </w:r>
            <w:r w:rsidR="00293D4B">
              <w:rPr>
                <w:sz w:val="22"/>
                <w:szCs w:val="22"/>
              </w:rPr>
              <w:t>Zna działanie prądów diadynamicznych i samodzielnie wykonuje zabiegi z ich wykorzystaniem</w:t>
            </w:r>
          </w:p>
          <w:p w:rsidR="00EC6686" w:rsidRDefault="00EC6686" w:rsidP="00E07A0C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</w:p>
        </w:tc>
      </w:tr>
      <w:tr w:rsidR="00EC6686" w:rsidTr="00E07A0C">
        <w:trPr>
          <w:trHeight w:val="699"/>
        </w:trPr>
        <w:tc>
          <w:tcPr>
            <w:tcW w:w="6096" w:type="dxa"/>
          </w:tcPr>
          <w:p w:rsidR="00EC6686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C6686">
              <w:rPr>
                <w:sz w:val="22"/>
                <w:szCs w:val="22"/>
              </w:rPr>
              <w:t xml:space="preserve">. </w:t>
            </w:r>
            <w:r w:rsidR="00293D4B">
              <w:rPr>
                <w:sz w:val="22"/>
                <w:szCs w:val="22"/>
              </w:rPr>
              <w:t>Zna zastosowanie prądów interferencyjnych i samodzielnie wykonuje zabiegi z ich wykorzystaniem</w:t>
            </w:r>
          </w:p>
          <w:p w:rsidR="00EC6686" w:rsidRDefault="00EC6686" w:rsidP="00E07A0C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</w:p>
        </w:tc>
      </w:tr>
      <w:tr w:rsidR="00EC6686" w:rsidTr="00E07A0C">
        <w:trPr>
          <w:trHeight w:val="638"/>
        </w:trPr>
        <w:tc>
          <w:tcPr>
            <w:tcW w:w="6096" w:type="dxa"/>
            <w:tcBorders>
              <w:bottom w:val="single" w:sz="4" w:space="0" w:color="auto"/>
            </w:tcBorders>
          </w:tcPr>
          <w:p w:rsidR="00EC6686" w:rsidRPr="00293D4B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3D4B">
              <w:rPr>
                <w:sz w:val="22"/>
                <w:szCs w:val="22"/>
              </w:rPr>
              <w:t>.</w:t>
            </w:r>
            <w:r w:rsidR="00E067B9">
              <w:rPr>
                <w:sz w:val="22"/>
                <w:szCs w:val="22"/>
              </w:rPr>
              <w:t>Samodzielnie wykonuje zabiegi z wykorzystaniem pola magnetycznego (wielkiej i małej częstotliwości)</w:t>
            </w:r>
          </w:p>
          <w:p w:rsidR="00EC6686" w:rsidRDefault="00EC6686" w:rsidP="00E07A0C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</w:p>
        </w:tc>
      </w:tr>
      <w:tr w:rsidR="00EC6686" w:rsidTr="00E07A0C">
        <w:trPr>
          <w:trHeight w:val="648"/>
        </w:trPr>
        <w:tc>
          <w:tcPr>
            <w:tcW w:w="6096" w:type="dxa"/>
            <w:tcBorders>
              <w:bottom w:val="single" w:sz="4" w:space="0" w:color="auto"/>
            </w:tcBorders>
          </w:tcPr>
          <w:p w:rsidR="00EC6686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6686">
              <w:rPr>
                <w:sz w:val="22"/>
                <w:szCs w:val="22"/>
              </w:rPr>
              <w:t xml:space="preserve">. </w:t>
            </w:r>
            <w:r w:rsidR="00E067B9">
              <w:rPr>
                <w:sz w:val="22"/>
                <w:szCs w:val="22"/>
              </w:rPr>
              <w:t>Samodzielnie wykonuje zabiegi z użyciem ultradźwięków</w:t>
            </w:r>
          </w:p>
          <w:p w:rsidR="00EC6686" w:rsidRDefault="00EC6686" w:rsidP="00E07A0C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</w:p>
        </w:tc>
      </w:tr>
      <w:tr w:rsidR="00EC6686" w:rsidTr="00E07A0C">
        <w:trPr>
          <w:trHeight w:val="7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C6686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6686">
              <w:rPr>
                <w:sz w:val="22"/>
                <w:szCs w:val="22"/>
              </w:rPr>
              <w:t xml:space="preserve">. </w:t>
            </w:r>
            <w:r w:rsidR="00E067B9">
              <w:rPr>
                <w:sz w:val="22"/>
                <w:szCs w:val="22"/>
              </w:rPr>
              <w:t>Potrafi obserwować efekty zabiegów, reakcje pacjentów i samodzielnie wyciąga właściwe wnioski terapeutyczne</w:t>
            </w:r>
          </w:p>
        </w:tc>
        <w:tc>
          <w:tcPr>
            <w:tcW w:w="2556" w:type="dxa"/>
          </w:tcPr>
          <w:p w:rsidR="00EC6686" w:rsidRDefault="00EC6686" w:rsidP="00E07A0C">
            <w:pPr>
              <w:jc w:val="both"/>
              <w:rPr>
                <w:b/>
              </w:rPr>
            </w:pPr>
          </w:p>
        </w:tc>
      </w:tr>
      <w:tr w:rsidR="00E067B9" w:rsidTr="00E07A0C">
        <w:trPr>
          <w:trHeight w:val="92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067B9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067B9">
              <w:rPr>
                <w:sz w:val="22"/>
                <w:szCs w:val="22"/>
              </w:rPr>
              <w:t xml:space="preserve">. Potrafi samodzielnie wykonywać powierzone zadania i organizować pracę własną; </w:t>
            </w:r>
          </w:p>
          <w:p w:rsidR="00E067B9" w:rsidRDefault="00E067B9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Wykazuje dbałość o stanowisko pracy i powierzony sprzęt</w:t>
            </w:r>
          </w:p>
        </w:tc>
        <w:tc>
          <w:tcPr>
            <w:tcW w:w="2556" w:type="dxa"/>
          </w:tcPr>
          <w:p w:rsidR="00E067B9" w:rsidRDefault="00E067B9" w:rsidP="00E07A0C">
            <w:pPr>
              <w:jc w:val="both"/>
              <w:rPr>
                <w:b/>
              </w:rPr>
            </w:pPr>
          </w:p>
        </w:tc>
      </w:tr>
      <w:tr w:rsidR="00E07A0C" w:rsidTr="00E07A0C">
        <w:trPr>
          <w:trHeight w:val="748"/>
        </w:trPr>
        <w:tc>
          <w:tcPr>
            <w:tcW w:w="6096" w:type="dxa"/>
            <w:tcBorders>
              <w:top w:val="single" w:sz="4" w:space="0" w:color="auto"/>
            </w:tcBorders>
          </w:tcPr>
          <w:p w:rsidR="00E07A0C" w:rsidRDefault="00E07A0C" w:rsidP="00E07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Przestrzega zasad etyki zawodowej fizjoterapeuty</w:t>
            </w:r>
          </w:p>
        </w:tc>
        <w:tc>
          <w:tcPr>
            <w:tcW w:w="2556" w:type="dxa"/>
          </w:tcPr>
          <w:p w:rsidR="00E07A0C" w:rsidRDefault="00E07A0C" w:rsidP="00E07A0C">
            <w:pPr>
              <w:jc w:val="both"/>
              <w:rPr>
                <w:b/>
              </w:rPr>
            </w:pPr>
          </w:p>
        </w:tc>
      </w:tr>
    </w:tbl>
    <w:p w:rsidR="00EC6686" w:rsidRDefault="00EC6686" w:rsidP="00EC6686">
      <w:pPr>
        <w:jc w:val="both"/>
        <w:rPr>
          <w:sz w:val="22"/>
          <w:szCs w:val="22"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</w:p>
    <w:p w:rsidR="00E067B9" w:rsidRDefault="00E067B9" w:rsidP="00EC6686">
      <w:pPr>
        <w:jc w:val="both"/>
        <w:rPr>
          <w:b/>
        </w:rPr>
      </w:pPr>
    </w:p>
    <w:p w:rsidR="00E067B9" w:rsidRDefault="00E067B9" w:rsidP="00EC6686">
      <w:pPr>
        <w:jc w:val="both"/>
        <w:rPr>
          <w:b/>
        </w:rPr>
      </w:pPr>
      <w:r>
        <w:rPr>
          <w:b/>
        </w:rPr>
        <w:t xml:space="preserve"> </w:t>
      </w:r>
    </w:p>
    <w:p w:rsidR="00E067B9" w:rsidRDefault="00E067B9" w:rsidP="00EC6686">
      <w:pPr>
        <w:jc w:val="both"/>
        <w:rPr>
          <w:b/>
        </w:rPr>
      </w:pPr>
    </w:p>
    <w:p w:rsidR="00E067B9" w:rsidRDefault="00E067B9" w:rsidP="00EC6686">
      <w:pPr>
        <w:jc w:val="both"/>
        <w:rPr>
          <w:b/>
        </w:rPr>
      </w:pPr>
    </w:p>
    <w:p w:rsidR="00E067B9" w:rsidRDefault="00E067B9" w:rsidP="00EC6686">
      <w:pPr>
        <w:jc w:val="both"/>
        <w:rPr>
          <w:b/>
        </w:rPr>
      </w:pPr>
    </w:p>
    <w:p w:rsidR="00E07A0C" w:rsidRDefault="00E07A0C" w:rsidP="00EC6686">
      <w:pPr>
        <w:jc w:val="both"/>
        <w:rPr>
          <w:b/>
        </w:rPr>
      </w:pPr>
    </w:p>
    <w:p w:rsidR="00E07A0C" w:rsidRDefault="00E07A0C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  <w:r>
        <w:rPr>
          <w:b/>
        </w:rPr>
        <w:t xml:space="preserve">Ilość godzin :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  <w:r>
        <w:rPr>
          <w:b/>
        </w:rPr>
        <w:t xml:space="preserve">          </w:t>
      </w:r>
    </w:p>
    <w:p w:rsidR="00EC6686" w:rsidRDefault="00EC6686" w:rsidP="00EC6686">
      <w:pPr>
        <w:jc w:val="both"/>
        <w:rPr>
          <w:b/>
        </w:rPr>
      </w:pPr>
    </w:p>
    <w:p w:rsidR="00EC6686" w:rsidRDefault="00EC6686" w:rsidP="00EC6686">
      <w:pPr>
        <w:jc w:val="both"/>
        <w:rPr>
          <w:b/>
        </w:rPr>
      </w:pPr>
      <w:r>
        <w:rPr>
          <w:b/>
        </w:rPr>
        <w:t xml:space="preserve">Ocena   końcowa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EC6686" w:rsidRDefault="00EC6686" w:rsidP="00EC6686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</w:p>
    <w:p w:rsidR="00EC6686" w:rsidRDefault="00EC6686" w:rsidP="00EC6686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</w:t>
      </w:r>
    </w:p>
    <w:p w:rsidR="00EC6686" w:rsidRDefault="00EC6686" w:rsidP="00E07A0C">
      <w:pPr>
        <w:tabs>
          <w:tab w:val="left" w:pos="4253"/>
        </w:tabs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</w:t>
      </w:r>
    </w:p>
    <w:p w:rsidR="00E07A0C" w:rsidRDefault="00E07A0C" w:rsidP="00E07A0C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__________________________________________                   </w:t>
      </w:r>
    </w:p>
    <w:p w:rsidR="00E07A0C" w:rsidRDefault="00E07A0C" w:rsidP="00E07A0C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</w:t>
      </w:r>
      <w:r w:rsidR="00CF575F">
        <w:rPr>
          <w:rFonts w:ascii="Verdana" w:hAnsi="Verdana"/>
          <w:color w:val="000000"/>
          <w:sz w:val="18"/>
          <w:szCs w:val="22"/>
        </w:rPr>
        <w:t xml:space="preserve">                        Data i</w:t>
      </w:r>
      <w:r>
        <w:rPr>
          <w:rFonts w:ascii="Verdana" w:hAnsi="Verdana"/>
          <w:color w:val="000000"/>
          <w:sz w:val="18"/>
          <w:szCs w:val="22"/>
        </w:rPr>
        <w:t xml:space="preserve"> </w:t>
      </w:r>
      <w:r w:rsidR="00CF575F">
        <w:rPr>
          <w:rFonts w:ascii="Verdana" w:hAnsi="Verdana"/>
          <w:color w:val="000000"/>
          <w:sz w:val="16"/>
          <w:szCs w:val="22"/>
        </w:rPr>
        <w:t xml:space="preserve">Podpis </w:t>
      </w:r>
      <w:r>
        <w:rPr>
          <w:rFonts w:ascii="Verdana" w:hAnsi="Verdana"/>
          <w:color w:val="000000"/>
          <w:sz w:val="16"/>
          <w:szCs w:val="22"/>
        </w:rPr>
        <w:t>Opiekuna Praktyki</w:t>
      </w:r>
    </w:p>
    <w:p w:rsidR="00E07A0C" w:rsidRDefault="00E07A0C" w:rsidP="00E07A0C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E625B7" w:rsidRDefault="00E625B7" w:rsidP="00E625B7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B2585F" w:rsidRDefault="00B2585F" w:rsidP="00E625B7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UWAGI:</w:t>
      </w:r>
    </w:p>
    <w:p w:rsidR="00B2585F" w:rsidRDefault="00B2585F" w:rsidP="00E625B7">
      <w:pPr>
        <w:tabs>
          <w:tab w:val="left" w:pos="4253"/>
        </w:tabs>
        <w:rPr>
          <w:rFonts w:ascii="Verdana" w:hAnsi="Verdana"/>
          <w:b/>
          <w:sz w:val="16"/>
          <w:szCs w:val="16"/>
        </w:rPr>
      </w:pPr>
    </w:p>
    <w:p w:rsidR="00E625B7" w:rsidRPr="004E683A" w:rsidRDefault="00E625B7" w:rsidP="00E625B7">
      <w:pPr>
        <w:tabs>
          <w:tab w:val="left" w:pos="4253"/>
        </w:tabs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b/>
          <w:sz w:val="16"/>
          <w:szCs w:val="16"/>
        </w:rPr>
        <w:t>Skala ocen</w:t>
      </w:r>
    </w:p>
    <w:p w:rsidR="00E625B7" w:rsidRDefault="00E625B7" w:rsidP="00E625B7">
      <w:pPr>
        <w:jc w:val="both"/>
        <w:rPr>
          <w:rFonts w:ascii="Verdana" w:hAnsi="Verdana"/>
          <w:b/>
          <w:sz w:val="16"/>
          <w:szCs w:val="16"/>
        </w:rPr>
      </w:pPr>
    </w:p>
    <w:p w:rsidR="00E625B7" w:rsidRDefault="00E625B7" w:rsidP="00E625B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E625B7" w:rsidRDefault="00E625B7" w:rsidP="00E625B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E625B7" w:rsidRDefault="00E625B7" w:rsidP="00E625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E625B7" w:rsidRDefault="00E625B7" w:rsidP="00E625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E625B7" w:rsidRDefault="00E625B7" w:rsidP="00E625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E625B7" w:rsidRPr="002B372C" w:rsidRDefault="00E625B7" w:rsidP="00E625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E625B7" w:rsidRDefault="00E625B7" w:rsidP="00E625B7">
      <w:pPr>
        <w:rPr>
          <w:rFonts w:ascii="Verdana" w:hAnsi="Verdana"/>
          <w:sz w:val="16"/>
          <w:szCs w:val="16"/>
        </w:rPr>
      </w:pPr>
    </w:p>
    <w:p w:rsidR="00EC6686" w:rsidRDefault="00EC6686" w:rsidP="00EC6686">
      <w:pPr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</w:t>
      </w:r>
    </w:p>
    <w:p w:rsidR="00EC6686" w:rsidRDefault="00EC6686" w:rsidP="00FD45CA">
      <w:pPr>
        <w:rPr>
          <w:b/>
        </w:rPr>
      </w:pPr>
    </w:p>
    <w:p w:rsidR="00FD45CA" w:rsidRPr="00E625B7" w:rsidRDefault="00FD45CA" w:rsidP="00FD45CA">
      <w:pPr>
        <w:rPr>
          <w:b/>
          <w:sz w:val="24"/>
          <w:szCs w:val="24"/>
        </w:rPr>
      </w:pPr>
      <w:r w:rsidRPr="00E625B7">
        <w:rPr>
          <w:b/>
          <w:sz w:val="24"/>
          <w:szCs w:val="24"/>
        </w:rPr>
        <w:t>Praktyka z kinezyterapii- 2 tygodnie</w:t>
      </w:r>
      <w:r w:rsidR="005D76ED">
        <w:rPr>
          <w:b/>
          <w:sz w:val="24"/>
          <w:szCs w:val="24"/>
        </w:rPr>
        <w:t xml:space="preserve"> (80godzin)</w:t>
      </w:r>
    </w:p>
    <w:p w:rsidR="00FD45CA" w:rsidRPr="00E625B7" w:rsidRDefault="00FD45CA" w:rsidP="00FD45CA">
      <w:pPr>
        <w:rPr>
          <w:b/>
          <w:sz w:val="24"/>
          <w:szCs w:val="24"/>
        </w:rPr>
      </w:pPr>
    </w:p>
    <w:p w:rsidR="00FD45CA" w:rsidRPr="00E625B7" w:rsidRDefault="00FD45CA" w:rsidP="00FD45CA">
      <w:pPr>
        <w:rPr>
          <w:sz w:val="24"/>
          <w:szCs w:val="24"/>
        </w:rPr>
      </w:pPr>
      <w:r w:rsidRPr="00E625B7">
        <w:rPr>
          <w:sz w:val="24"/>
          <w:szCs w:val="24"/>
        </w:rPr>
        <w:t>Zakres praktyki:</w:t>
      </w:r>
    </w:p>
    <w:p w:rsidR="00FD45CA" w:rsidRPr="00E625B7" w:rsidRDefault="00FD45CA" w:rsidP="00FD45CA">
      <w:pPr>
        <w:rPr>
          <w:sz w:val="24"/>
          <w:szCs w:val="24"/>
        </w:rPr>
      </w:pPr>
      <w:r w:rsidRPr="00E625B7">
        <w:rPr>
          <w:sz w:val="24"/>
          <w:szCs w:val="24"/>
        </w:rPr>
        <w:t>1/ Ocena fizjoterapeutyczna układu mięśniowego</w:t>
      </w:r>
    </w:p>
    <w:p w:rsidR="00FD45CA" w:rsidRPr="00E625B7" w:rsidRDefault="00FD45CA" w:rsidP="00FD45CA">
      <w:pPr>
        <w:rPr>
          <w:sz w:val="24"/>
          <w:szCs w:val="24"/>
        </w:rPr>
      </w:pPr>
      <w:r w:rsidRPr="00E625B7">
        <w:rPr>
          <w:sz w:val="24"/>
          <w:szCs w:val="24"/>
        </w:rPr>
        <w:t xml:space="preserve">- ocena siły mięśniowej wg skali Lovetta,  ocena napięcia mięśniowego </w:t>
      </w:r>
    </w:p>
    <w:p w:rsidR="00E625B7" w:rsidRDefault="00FD45CA" w:rsidP="00FD45CA">
      <w:pPr>
        <w:rPr>
          <w:sz w:val="24"/>
          <w:szCs w:val="24"/>
        </w:rPr>
      </w:pPr>
      <w:r w:rsidRPr="00E625B7">
        <w:rPr>
          <w:sz w:val="24"/>
          <w:szCs w:val="24"/>
        </w:rPr>
        <w:t>- niedowłady mięśniowe wiotkie i spastyczne</w:t>
      </w:r>
    </w:p>
    <w:p w:rsidR="00FD45CA" w:rsidRPr="00E625B7" w:rsidRDefault="00FD45CA" w:rsidP="00FD45CA">
      <w:pPr>
        <w:rPr>
          <w:sz w:val="24"/>
          <w:szCs w:val="24"/>
        </w:rPr>
      </w:pPr>
      <w:r w:rsidRPr="00E625B7">
        <w:rPr>
          <w:sz w:val="24"/>
          <w:szCs w:val="24"/>
        </w:rPr>
        <w:t>- przykurcze mięśniowe</w:t>
      </w:r>
    </w:p>
    <w:p w:rsidR="00FD45CA" w:rsidRPr="00E625B7" w:rsidRDefault="00FD45CA" w:rsidP="00FD45CA">
      <w:pPr>
        <w:rPr>
          <w:sz w:val="24"/>
          <w:szCs w:val="24"/>
        </w:rPr>
      </w:pPr>
      <w:r w:rsidRPr="00E625B7">
        <w:rPr>
          <w:sz w:val="24"/>
          <w:szCs w:val="24"/>
        </w:rPr>
        <w:t>- zaniki mięśni</w:t>
      </w:r>
    </w:p>
    <w:p w:rsidR="00FD45CA" w:rsidRPr="00E625B7" w:rsidRDefault="00FD45CA" w:rsidP="00FD45CA">
      <w:pPr>
        <w:rPr>
          <w:sz w:val="24"/>
          <w:szCs w:val="24"/>
        </w:rPr>
      </w:pPr>
      <w:r w:rsidRPr="00E625B7">
        <w:rPr>
          <w:sz w:val="24"/>
          <w:szCs w:val="24"/>
        </w:rPr>
        <w:t xml:space="preserve">2/ </w:t>
      </w:r>
      <w:proofErr w:type="spellStart"/>
      <w:r w:rsidRPr="00E625B7">
        <w:rPr>
          <w:sz w:val="24"/>
          <w:szCs w:val="24"/>
        </w:rPr>
        <w:t>Stretching</w:t>
      </w:r>
      <w:proofErr w:type="spellEnd"/>
      <w:r w:rsidRPr="00E625B7">
        <w:rPr>
          <w:sz w:val="24"/>
          <w:szCs w:val="24"/>
        </w:rPr>
        <w:t>- wskazania , technika ćwiczeń</w:t>
      </w:r>
    </w:p>
    <w:p w:rsidR="00FD45CA" w:rsidRPr="00E625B7" w:rsidRDefault="00FD45CA" w:rsidP="00FD45CA">
      <w:pPr>
        <w:rPr>
          <w:sz w:val="24"/>
          <w:szCs w:val="24"/>
        </w:rPr>
      </w:pPr>
      <w:r w:rsidRPr="00E625B7">
        <w:rPr>
          <w:sz w:val="24"/>
          <w:szCs w:val="24"/>
        </w:rPr>
        <w:t xml:space="preserve">3/ Relaksacja </w:t>
      </w:r>
      <w:proofErr w:type="spellStart"/>
      <w:r w:rsidRPr="00E625B7">
        <w:rPr>
          <w:sz w:val="24"/>
          <w:szCs w:val="24"/>
        </w:rPr>
        <w:t>poizometryczna</w:t>
      </w:r>
      <w:proofErr w:type="spellEnd"/>
      <w:r w:rsidRPr="00E625B7">
        <w:rPr>
          <w:sz w:val="24"/>
          <w:szCs w:val="24"/>
        </w:rPr>
        <w:t xml:space="preserve"> ( PIR)</w:t>
      </w:r>
    </w:p>
    <w:p w:rsidR="00FD45CA" w:rsidRPr="00E625B7" w:rsidRDefault="00FD45CA" w:rsidP="00FD45CA">
      <w:pPr>
        <w:rPr>
          <w:sz w:val="24"/>
          <w:szCs w:val="24"/>
        </w:rPr>
      </w:pPr>
      <w:r w:rsidRPr="00E625B7">
        <w:rPr>
          <w:sz w:val="24"/>
          <w:szCs w:val="24"/>
        </w:rPr>
        <w:lastRenderedPageBreak/>
        <w:t xml:space="preserve">3/ Reedukacja prosta  </w:t>
      </w: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 xml:space="preserve">4/ Testy funkcjonalne i próby czynnościowe: </w:t>
      </w:r>
      <w:proofErr w:type="spellStart"/>
      <w:r w:rsidRPr="00E625B7">
        <w:rPr>
          <w:sz w:val="24"/>
          <w:szCs w:val="24"/>
        </w:rPr>
        <w:t>Laseqea</w:t>
      </w:r>
      <w:proofErr w:type="spellEnd"/>
      <w:r w:rsidRPr="00E625B7">
        <w:rPr>
          <w:sz w:val="24"/>
          <w:szCs w:val="24"/>
        </w:rPr>
        <w:t xml:space="preserve">, Thomasa, </w:t>
      </w:r>
      <w:proofErr w:type="spellStart"/>
      <w:r w:rsidRPr="00E625B7">
        <w:rPr>
          <w:sz w:val="24"/>
          <w:szCs w:val="24"/>
        </w:rPr>
        <w:t>Schobera</w:t>
      </w:r>
      <w:proofErr w:type="spellEnd"/>
      <w:r w:rsidRPr="00E625B7">
        <w:rPr>
          <w:sz w:val="24"/>
          <w:szCs w:val="24"/>
        </w:rPr>
        <w:t xml:space="preserve"> i </w:t>
      </w:r>
      <w:proofErr w:type="spellStart"/>
      <w:r w:rsidRPr="00E625B7">
        <w:rPr>
          <w:sz w:val="24"/>
          <w:szCs w:val="24"/>
        </w:rPr>
        <w:t>Otta</w:t>
      </w:r>
      <w:proofErr w:type="spellEnd"/>
      <w:r w:rsidRPr="00E625B7">
        <w:rPr>
          <w:sz w:val="24"/>
          <w:szCs w:val="24"/>
        </w:rPr>
        <w:t xml:space="preserve">, </w:t>
      </w:r>
      <w:proofErr w:type="spellStart"/>
      <w:r w:rsidRPr="00E625B7">
        <w:rPr>
          <w:sz w:val="24"/>
          <w:szCs w:val="24"/>
        </w:rPr>
        <w:t>Apleya</w:t>
      </w:r>
      <w:proofErr w:type="spellEnd"/>
      <w:r w:rsidRPr="00E625B7">
        <w:rPr>
          <w:sz w:val="24"/>
          <w:szCs w:val="24"/>
        </w:rPr>
        <w:t>, czynności dnia codziennego</w:t>
      </w:r>
    </w:p>
    <w:p w:rsidR="00FD45CA" w:rsidRPr="00E625B7" w:rsidRDefault="00FD45CA" w:rsidP="00FD45CA">
      <w:pPr>
        <w:jc w:val="both"/>
        <w:rPr>
          <w:sz w:val="24"/>
          <w:szCs w:val="24"/>
        </w:rPr>
      </w:pPr>
      <w:r w:rsidRPr="00E625B7">
        <w:rPr>
          <w:sz w:val="24"/>
          <w:szCs w:val="24"/>
        </w:rPr>
        <w:t>5/ Usprawnianie w zespołach bólowych kręgosłupa szyjnego i lędźwiowego- ćwiczenia indywidualne i zespołowe, zastosowanie wyciągów .</w:t>
      </w:r>
    </w:p>
    <w:p w:rsidR="00FD45CA" w:rsidRPr="00E625B7" w:rsidRDefault="00FD45CA" w:rsidP="00FD45CA">
      <w:pPr>
        <w:rPr>
          <w:sz w:val="24"/>
          <w:szCs w:val="24"/>
        </w:rPr>
      </w:pPr>
    </w:p>
    <w:p w:rsidR="00FD45CA" w:rsidRPr="00E625B7" w:rsidRDefault="00FD45CA" w:rsidP="00FD45CA">
      <w:pPr>
        <w:rPr>
          <w:sz w:val="24"/>
          <w:szCs w:val="24"/>
        </w:rPr>
      </w:pPr>
    </w:p>
    <w:p w:rsidR="00F3493E" w:rsidRPr="00AC21E3" w:rsidRDefault="00F3493E" w:rsidP="00F3493E">
      <w:pPr>
        <w:jc w:val="both"/>
        <w:rPr>
          <w:b/>
          <w:sz w:val="24"/>
          <w:szCs w:val="24"/>
        </w:rPr>
      </w:pPr>
      <w:r w:rsidRPr="00AC21E3">
        <w:rPr>
          <w:b/>
          <w:sz w:val="24"/>
          <w:szCs w:val="24"/>
        </w:rPr>
        <w:t>ZALICZENIE PRAKTYKI:</w:t>
      </w:r>
    </w:p>
    <w:p w:rsidR="00F3493E" w:rsidRDefault="00F3493E" w:rsidP="00F3493E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3493E" w:rsidTr="00B9580B">
        <w:trPr>
          <w:trHeight w:val="519"/>
        </w:trPr>
        <w:tc>
          <w:tcPr>
            <w:tcW w:w="5382" w:type="dxa"/>
          </w:tcPr>
          <w:p w:rsidR="00F3493E" w:rsidRPr="00AC21E3" w:rsidRDefault="00DE74BE" w:rsidP="00B958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Wiedza/Umiejętności/ Kompetencje społeczne</w:t>
            </w:r>
          </w:p>
        </w:tc>
        <w:tc>
          <w:tcPr>
            <w:tcW w:w="3680" w:type="dxa"/>
          </w:tcPr>
          <w:p w:rsidR="00F3493E" w:rsidRPr="00AC21E3" w:rsidRDefault="00F3493E" w:rsidP="00B95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Zaliczenie (podpis zaliczającego</w:t>
            </w:r>
            <w:r w:rsidRPr="00AC21E3">
              <w:rPr>
                <w:b/>
                <w:sz w:val="24"/>
                <w:szCs w:val="24"/>
              </w:rPr>
              <w:t>)</w:t>
            </w:r>
          </w:p>
        </w:tc>
      </w:tr>
      <w:tr w:rsidR="00F3493E" w:rsidTr="00F3493E">
        <w:trPr>
          <w:trHeight w:val="577"/>
        </w:trPr>
        <w:tc>
          <w:tcPr>
            <w:tcW w:w="5382" w:type="dxa"/>
          </w:tcPr>
          <w:p w:rsidR="00F3493E" w:rsidRDefault="00F3493E" w:rsidP="00F3493E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Potrafi ocenić siłę mięśniową wg skali </w:t>
            </w:r>
            <w:proofErr w:type="spellStart"/>
            <w:r>
              <w:rPr>
                <w:sz w:val="22"/>
                <w:szCs w:val="22"/>
              </w:rPr>
              <w:t>Lovett’a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493E" w:rsidRPr="0089324F" w:rsidRDefault="00F3493E" w:rsidP="00F3493E"/>
        </w:tc>
        <w:tc>
          <w:tcPr>
            <w:tcW w:w="3680" w:type="dxa"/>
          </w:tcPr>
          <w:p w:rsidR="00F3493E" w:rsidRDefault="00F3493E" w:rsidP="00B9580B">
            <w:pPr>
              <w:jc w:val="both"/>
              <w:rPr>
                <w:b/>
              </w:rPr>
            </w:pPr>
          </w:p>
        </w:tc>
      </w:tr>
      <w:tr w:rsidR="00F3493E" w:rsidTr="00F3493E">
        <w:trPr>
          <w:trHeight w:val="1124"/>
        </w:trPr>
        <w:tc>
          <w:tcPr>
            <w:tcW w:w="5382" w:type="dxa"/>
          </w:tcPr>
          <w:p w:rsidR="00F3493E" w:rsidRDefault="00F3493E" w:rsidP="00F3493E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Potrafi ocenić napięcie mięśniowe i  właściwie dobrać metody fizjoterapeutyczne w zależności od rodzaju napięcia mięśniowego (metody fizyko - i kinezyterapeutyczne)</w:t>
            </w:r>
          </w:p>
          <w:p w:rsidR="00F3493E" w:rsidRDefault="00F3493E" w:rsidP="00F3493E">
            <w:pPr>
              <w:jc w:val="both"/>
              <w:rPr>
                <w:b/>
              </w:rPr>
            </w:pPr>
          </w:p>
        </w:tc>
        <w:tc>
          <w:tcPr>
            <w:tcW w:w="3680" w:type="dxa"/>
          </w:tcPr>
          <w:p w:rsidR="00F3493E" w:rsidRDefault="00F3493E" w:rsidP="00B9580B">
            <w:pPr>
              <w:jc w:val="both"/>
              <w:rPr>
                <w:b/>
              </w:rPr>
            </w:pPr>
          </w:p>
        </w:tc>
      </w:tr>
      <w:tr w:rsidR="00F3493E" w:rsidTr="00F3493E">
        <w:trPr>
          <w:trHeight w:val="552"/>
        </w:trPr>
        <w:tc>
          <w:tcPr>
            <w:tcW w:w="5382" w:type="dxa"/>
          </w:tcPr>
          <w:p w:rsidR="00F3493E" w:rsidRDefault="00F3493E" w:rsidP="00F34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Potrafi ocenić przykurcze i/lub zaniki mięśniowe oraz zastosować właściwe metody terapeutyczne </w:t>
            </w:r>
          </w:p>
          <w:p w:rsidR="00F3493E" w:rsidRDefault="00F3493E" w:rsidP="00F3493E">
            <w:pPr>
              <w:rPr>
                <w:b/>
              </w:rPr>
            </w:pPr>
          </w:p>
        </w:tc>
        <w:tc>
          <w:tcPr>
            <w:tcW w:w="3680" w:type="dxa"/>
          </w:tcPr>
          <w:p w:rsidR="00F3493E" w:rsidRDefault="00F3493E" w:rsidP="00B9580B">
            <w:pPr>
              <w:jc w:val="both"/>
              <w:rPr>
                <w:b/>
              </w:rPr>
            </w:pPr>
          </w:p>
        </w:tc>
      </w:tr>
      <w:tr w:rsidR="00F3493E" w:rsidTr="00F3493E">
        <w:trPr>
          <w:trHeight w:val="559"/>
        </w:trPr>
        <w:tc>
          <w:tcPr>
            <w:tcW w:w="5382" w:type="dxa"/>
          </w:tcPr>
          <w:p w:rsidR="00F3493E" w:rsidRDefault="00F3493E" w:rsidP="00F3493E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 xml:space="preserve">4. </w:t>
            </w:r>
            <w:r w:rsidR="0053376F">
              <w:rPr>
                <w:sz w:val="22"/>
                <w:szCs w:val="22"/>
              </w:rPr>
              <w:t xml:space="preserve">Zna zastosowanie redresji w rehabilitacji </w:t>
            </w:r>
            <w:r w:rsidR="00887140">
              <w:rPr>
                <w:sz w:val="22"/>
                <w:szCs w:val="22"/>
              </w:rPr>
              <w:t xml:space="preserve">i potrafi samodzielnie wykonać ćwiczenia </w:t>
            </w:r>
            <w:proofErr w:type="spellStart"/>
            <w:r w:rsidR="00887140">
              <w:rPr>
                <w:sz w:val="22"/>
                <w:szCs w:val="22"/>
              </w:rPr>
              <w:t>redresyjne</w:t>
            </w:r>
            <w:proofErr w:type="spellEnd"/>
          </w:p>
          <w:p w:rsidR="00F3493E" w:rsidRDefault="00F3493E" w:rsidP="00F3493E">
            <w:pPr>
              <w:rPr>
                <w:b/>
              </w:rPr>
            </w:pPr>
          </w:p>
        </w:tc>
        <w:tc>
          <w:tcPr>
            <w:tcW w:w="3680" w:type="dxa"/>
          </w:tcPr>
          <w:p w:rsidR="00F3493E" w:rsidRDefault="00F3493E" w:rsidP="00B9580B">
            <w:pPr>
              <w:jc w:val="both"/>
              <w:rPr>
                <w:b/>
              </w:rPr>
            </w:pPr>
          </w:p>
        </w:tc>
      </w:tr>
      <w:tr w:rsidR="00F3493E" w:rsidTr="00F3493E">
        <w:trPr>
          <w:trHeight w:val="589"/>
        </w:trPr>
        <w:tc>
          <w:tcPr>
            <w:tcW w:w="5382" w:type="dxa"/>
          </w:tcPr>
          <w:p w:rsidR="00F3493E" w:rsidRDefault="00F3493E" w:rsidP="00F3493E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 xml:space="preserve">5. </w:t>
            </w:r>
            <w:r w:rsidR="00887140">
              <w:rPr>
                <w:sz w:val="22"/>
                <w:szCs w:val="22"/>
              </w:rPr>
              <w:t xml:space="preserve">Zna zastosowanie i techniki ćwiczeń rozciągających oraz potrafi je wykonać praktycznie ( </w:t>
            </w:r>
            <w:proofErr w:type="spellStart"/>
            <w:r w:rsidR="00887140">
              <w:rPr>
                <w:sz w:val="22"/>
                <w:szCs w:val="22"/>
              </w:rPr>
              <w:t>stretching</w:t>
            </w:r>
            <w:proofErr w:type="spellEnd"/>
            <w:r w:rsidR="00887140">
              <w:rPr>
                <w:sz w:val="22"/>
                <w:szCs w:val="22"/>
              </w:rPr>
              <w:t>, PIR)</w:t>
            </w:r>
          </w:p>
          <w:p w:rsidR="00F3493E" w:rsidRDefault="00F3493E" w:rsidP="00F3493E">
            <w:pPr>
              <w:rPr>
                <w:b/>
              </w:rPr>
            </w:pPr>
          </w:p>
        </w:tc>
        <w:tc>
          <w:tcPr>
            <w:tcW w:w="3680" w:type="dxa"/>
          </w:tcPr>
          <w:p w:rsidR="00F3493E" w:rsidRDefault="00F3493E" w:rsidP="00B9580B">
            <w:pPr>
              <w:jc w:val="both"/>
              <w:rPr>
                <w:b/>
              </w:rPr>
            </w:pPr>
          </w:p>
        </w:tc>
      </w:tr>
      <w:tr w:rsidR="00F3493E" w:rsidTr="00B9580B">
        <w:trPr>
          <w:trHeight w:val="95"/>
        </w:trPr>
        <w:tc>
          <w:tcPr>
            <w:tcW w:w="5382" w:type="dxa"/>
          </w:tcPr>
          <w:p w:rsidR="00F3493E" w:rsidRPr="00887140" w:rsidRDefault="00887140" w:rsidP="008871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6.Zna podstawowe techniki reedukacji prostej </w:t>
            </w:r>
            <w:r w:rsidR="0053376F">
              <w:rPr>
                <w:sz w:val="22"/>
                <w:szCs w:val="22"/>
              </w:rPr>
              <w:t>mięśni i</w:t>
            </w:r>
            <w:r>
              <w:rPr>
                <w:sz w:val="22"/>
                <w:szCs w:val="22"/>
              </w:rPr>
              <w:t xml:space="preserve"> potrafi je zastosować</w:t>
            </w:r>
            <w:r w:rsidR="0053376F">
              <w:rPr>
                <w:sz w:val="22"/>
                <w:szCs w:val="22"/>
              </w:rPr>
              <w:t xml:space="preserve"> praktycznie</w:t>
            </w:r>
          </w:p>
          <w:p w:rsidR="00F3493E" w:rsidRDefault="00F3493E" w:rsidP="00F3493E">
            <w:pPr>
              <w:jc w:val="both"/>
              <w:rPr>
                <w:b/>
              </w:rPr>
            </w:pPr>
          </w:p>
        </w:tc>
        <w:tc>
          <w:tcPr>
            <w:tcW w:w="3680" w:type="dxa"/>
          </w:tcPr>
          <w:p w:rsidR="00F3493E" w:rsidRDefault="00F3493E" w:rsidP="00B9580B">
            <w:pPr>
              <w:jc w:val="both"/>
              <w:rPr>
                <w:b/>
              </w:rPr>
            </w:pPr>
          </w:p>
        </w:tc>
      </w:tr>
      <w:tr w:rsidR="00887140" w:rsidTr="00B9580B">
        <w:trPr>
          <w:trHeight w:val="95"/>
        </w:trPr>
        <w:tc>
          <w:tcPr>
            <w:tcW w:w="5382" w:type="dxa"/>
          </w:tcPr>
          <w:p w:rsidR="00887140" w:rsidRDefault="00887140" w:rsidP="00887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Potrafi ocenić zakres dysfunkcji w chorobach zwyrodnieniowych stawów i dobrać </w:t>
            </w:r>
            <w:r w:rsidR="0053376F">
              <w:rPr>
                <w:sz w:val="22"/>
                <w:szCs w:val="22"/>
              </w:rPr>
              <w:t xml:space="preserve">odpowiednie </w:t>
            </w:r>
            <w:r>
              <w:rPr>
                <w:sz w:val="22"/>
                <w:szCs w:val="22"/>
              </w:rPr>
              <w:t>ćwiczenia dostosowane do dysfunkcji</w:t>
            </w:r>
          </w:p>
        </w:tc>
        <w:tc>
          <w:tcPr>
            <w:tcW w:w="3680" w:type="dxa"/>
          </w:tcPr>
          <w:p w:rsidR="00887140" w:rsidRDefault="00887140" w:rsidP="00B9580B">
            <w:pPr>
              <w:jc w:val="both"/>
              <w:rPr>
                <w:b/>
              </w:rPr>
            </w:pPr>
          </w:p>
        </w:tc>
      </w:tr>
      <w:tr w:rsidR="00887140" w:rsidTr="00887140">
        <w:trPr>
          <w:trHeight w:val="1016"/>
        </w:trPr>
        <w:tc>
          <w:tcPr>
            <w:tcW w:w="5382" w:type="dxa"/>
          </w:tcPr>
          <w:p w:rsidR="00887140" w:rsidRDefault="00887140" w:rsidP="00887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Potrafi ocenić zakres dysfunkcji w zespołach bólowych kręgosłupa ( szyjnego i lędźwiowego) oraz dobrać odpowiednie ćwiczenia </w:t>
            </w:r>
            <w:r w:rsidR="0053376F">
              <w:rPr>
                <w:sz w:val="22"/>
                <w:szCs w:val="22"/>
              </w:rPr>
              <w:t xml:space="preserve">indywidualne </w:t>
            </w:r>
            <w:r>
              <w:rPr>
                <w:sz w:val="22"/>
                <w:szCs w:val="22"/>
              </w:rPr>
              <w:t>dostosowane do dysfunkcji</w:t>
            </w:r>
          </w:p>
        </w:tc>
        <w:tc>
          <w:tcPr>
            <w:tcW w:w="3680" w:type="dxa"/>
          </w:tcPr>
          <w:p w:rsidR="00887140" w:rsidRDefault="00887140" w:rsidP="00B9580B">
            <w:pPr>
              <w:jc w:val="both"/>
              <w:rPr>
                <w:b/>
              </w:rPr>
            </w:pPr>
          </w:p>
        </w:tc>
      </w:tr>
      <w:tr w:rsidR="0053376F" w:rsidTr="0053376F">
        <w:trPr>
          <w:trHeight w:val="753"/>
        </w:trPr>
        <w:tc>
          <w:tcPr>
            <w:tcW w:w="5382" w:type="dxa"/>
          </w:tcPr>
          <w:p w:rsidR="0053376F" w:rsidRDefault="0053376F" w:rsidP="00887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Zna </w:t>
            </w:r>
            <w:r w:rsidR="0020661C">
              <w:rPr>
                <w:sz w:val="22"/>
                <w:szCs w:val="22"/>
              </w:rPr>
              <w:t xml:space="preserve">( teoretycznie i praktycznie) </w:t>
            </w:r>
            <w:r>
              <w:rPr>
                <w:sz w:val="22"/>
                <w:szCs w:val="22"/>
              </w:rPr>
              <w:t>zasady i metodykę prowadzenia ćwiczeń zespołowych w dysfunkcjach narządu ru</w:t>
            </w:r>
            <w:r w:rsidR="0020661C">
              <w:rPr>
                <w:sz w:val="22"/>
                <w:szCs w:val="22"/>
              </w:rPr>
              <w:t>chu</w:t>
            </w:r>
            <w:r>
              <w:rPr>
                <w:sz w:val="22"/>
                <w:szCs w:val="22"/>
              </w:rPr>
              <w:t xml:space="preserve"> ( kręgosłupa i/lub stawów obwodowych ) na podłożu zmian zwyrodnieniowych</w:t>
            </w:r>
            <w:r w:rsidR="002066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:rsidR="0053376F" w:rsidRDefault="0053376F" w:rsidP="00B9580B">
            <w:pPr>
              <w:jc w:val="both"/>
              <w:rPr>
                <w:b/>
              </w:rPr>
            </w:pPr>
          </w:p>
        </w:tc>
      </w:tr>
    </w:tbl>
    <w:p w:rsidR="00F3493E" w:rsidRDefault="00F3493E" w:rsidP="00F3493E">
      <w:pPr>
        <w:jc w:val="both"/>
        <w:rPr>
          <w:b/>
        </w:rPr>
      </w:pPr>
    </w:p>
    <w:p w:rsidR="00F3493E" w:rsidRDefault="00F3493E" w:rsidP="00F3493E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b/>
        </w:rPr>
        <w:t xml:space="preserve">Ilość godzin : 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</w:p>
    <w:p w:rsidR="00F3493E" w:rsidRDefault="00F3493E" w:rsidP="00F3493E">
      <w:pPr>
        <w:jc w:val="both"/>
        <w:rPr>
          <w:b/>
        </w:rPr>
      </w:pPr>
    </w:p>
    <w:p w:rsidR="00F3493E" w:rsidRDefault="00F3493E" w:rsidP="00F3493E">
      <w:pPr>
        <w:jc w:val="both"/>
        <w:rPr>
          <w:b/>
        </w:rPr>
      </w:pPr>
      <w:r>
        <w:rPr>
          <w:b/>
        </w:rPr>
        <w:t xml:space="preserve">Ocena   końcowa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F3493E" w:rsidRDefault="00F3493E" w:rsidP="00F3493E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</w:p>
    <w:p w:rsidR="00F3493E" w:rsidRDefault="00F3493E" w:rsidP="00F3493E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</w:p>
    <w:p w:rsidR="000702AA" w:rsidRDefault="00F3493E" w:rsidP="00F3493E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</w:t>
      </w:r>
    </w:p>
    <w:p w:rsidR="00F3493E" w:rsidRDefault="0053376F" w:rsidP="00F3493E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</w:t>
      </w:r>
      <w:r w:rsidR="00F3493E">
        <w:rPr>
          <w:rFonts w:ascii="Verdana" w:hAnsi="Verdana"/>
          <w:color w:val="000000"/>
          <w:sz w:val="18"/>
          <w:szCs w:val="22"/>
        </w:rPr>
        <w:t xml:space="preserve"> __________________________________________                   </w:t>
      </w:r>
    </w:p>
    <w:p w:rsidR="00E625B7" w:rsidRDefault="00F3493E" w:rsidP="00E625B7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</w:t>
      </w:r>
      <w:r w:rsidR="00CF575F">
        <w:rPr>
          <w:rFonts w:ascii="Verdana" w:hAnsi="Verdana"/>
          <w:color w:val="000000"/>
          <w:sz w:val="18"/>
          <w:szCs w:val="22"/>
        </w:rPr>
        <w:t xml:space="preserve">                       Data i </w:t>
      </w:r>
      <w:r w:rsidR="00CF575F">
        <w:rPr>
          <w:rFonts w:ascii="Verdana" w:hAnsi="Verdana"/>
          <w:color w:val="000000"/>
          <w:sz w:val="16"/>
          <w:szCs w:val="22"/>
        </w:rPr>
        <w:t xml:space="preserve">Podpis </w:t>
      </w:r>
      <w:r>
        <w:rPr>
          <w:rFonts w:ascii="Verdana" w:hAnsi="Verdana"/>
          <w:color w:val="000000"/>
          <w:sz w:val="16"/>
          <w:szCs w:val="22"/>
        </w:rPr>
        <w:t>Opiekuna Praktyki</w:t>
      </w:r>
    </w:p>
    <w:p w:rsidR="00B2585F" w:rsidRDefault="00B2585F" w:rsidP="00E625B7">
      <w:pPr>
        <w:rPr>
          <w:rFonts w:ascii="Verdana" w:hAnsi="Verdana"/>
          <w:b/>
          <w:sz w:val="16"/>
          <w:szCs w:val="16"/>
        </w:rPr>
      </w:pPr>
    </w:p>
    <w:p w:rsidR="00B2585F" w:rsidRDefault="00B2585F" w:rsidP="00E625B7">
      <w:pPr>
        <w:rPr>
          <w:rFonts w:ascii="Verdana" w:hAnsi="Verdana"/>
          <w:b/>
          <w:sz w:val="16"/>
          <w:szCs w:val="16"/>
        </w:rPr>
      </w:pPr>
    </w:p>
    <w:p w:rsidR="00B2585F" w:rsidRDefault="00B2585F" w:rsidP="00E625B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UWAGI:</w:t>
      </w:r>
    </w:p>
    <w:p w:rsidR="00E625B7" w:rsidRPr="00E625B7" w:rsidRDefault="00E625B7" w:rsidP="00E625B7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b/>
          <w:sz w:val="16"/>
          <w:szCs w:val="16"/>
        </w:rPr>
        <w:lastRenderedPageBreak/>
        <w:t>Skala ocen</w:t>
      </w:r>
    </w:p>
    <w:p w:rsidR="00E625B7" w:rsidRDefault="00E625B7" w:rsidP="00E625B7">
      <w:pPr>
        <w:jc w:val="both"/>
        <w:rPr>
          <w:rFonts w:ascii="Verdana" w:hAnsi="Verdana"/>
          <w:b/>
          <w:sz w:val="16"/>
          <w:szCs w:val="16"/>
        </w:rPr>
      </w:pPr>
    </w:p>
    <w:p w:rsidR="00E625B7" w:rsidRDefault="00E625B7" w:rsidP="00E625B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E625B7" w:rsidRDefault="00E625B7" w:rsidP="00E625B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E625B7" w:rsidRDefault="00E625B7" w:rsidP="00E625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E625B7" w:rsidRDefault="00E625B7" w:rsidP="00E625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E625B7" w:rsidRDefault="00E625B7" w:rsidP="00E625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E625B7" w:rsidRPr="002B372C" w:rsidRDefault="00E625B7" w:rsidP="00E625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E625B7" w:rsidRDefault="00E625B7" w:rsidP="00E625B7">
      <w:pPr>
        <w:rPr>
          <w:rFonts w:ascii="Verdana" w:hAnsi="Verdana"/>
          <w:sz w:val="16"/>
          <w:szCs w:val="16"/>
        </w:rPr>
      </w:pPr>
    </w:p>
    <w:p w:rsidR="00E625B7" w:rsidRDefault="00E625B7" w:rsidP="00FD45CA">
      <w:pPr>
        <w:jc w:val="both"/>
        <w:rPr>
          <w:b/>
        </w:rPr>
      </w:pPr>
    </w:p>
    <w:p w:rsidR="00E625B7" w:rsidRPr="001B44B7" w:rsidRDefault="00E625B7" w:rsidP="00E625B7">
      <w:pPr>
        <w:jc w:val="both"/>
        <w:rPr>
          <w:b/>
          <w:sz w:val="24"/>
          <w:szCs w:val="24"/>
        </w:rPr>
      </w:pPr>
      <w:r>
        <w:rPr>
          <w:b/>
        </w:rPr>
        <w:t>SPRAWOZDANIE STUDENTA Z PRAKTYKI ZAWODOWEJ</w:t>
      </w:r>
    </w:p>
    <w:p w:rsidR="00E625B7" w:rsidRDefault="00E625B7" w:rsidP="00E625B7">
      <w:pPr>
        <w:jc w:val="both"/>
        <w:rPr>
          <w:b/>
        </w:rPr>
      </w:pPr>
      <w:r>
        <w:rPr>
          <w:b/>
        </w:rPr>
        <w:t>SEMETR TRZECI</w:t>
      </w:r>
    </w:p>
    <w:p w:rsidR="00E625B7" w:rsidRDefault="00E625B7" w:rsidP="00E625B7">
      <w:pPr>
        <w:jc w:val="both"/>
        <w:rPr>
          <w:b/>
        </w:rPr>
      </w:pPr>
    </w:p>
    <w:p w:rsidR="00E625B7" w:rsidRDefault="00E625B7" w:rsidP="00E625B7">
      <w:pPr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</w:t>
      </w:r>
    </w:p>
    <w:p w:rsidR="00E625B7" w:rsidRDefault="00E625B7" w:rsidP="00E625B7">
      <w:pPr>
        <w:jc w:val="both"/>
        <w:rPr>
          <w:b/>
        </w:rPr>
      </w:pPr>
      <w:r>
        <w:rPr>
          <w:b/>
        </w:rPr>
        <w:t xml:space="preserve">              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</w:t>
      </w:r>
    </w:p>
    <w:p w:rsidR="00E625B7" w:rsidRDefault="00E625B7" w:rsidP="00E625B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</w:t>
      </w:r>
    </w:p>
    <w:p w:rsidR="00E625B7" w:rsidRDefault="00E625B7" w:rsidP="00E625B7">
      <w:pPr>
        <w:jc w:val="both"/>
        <w:rPr>
          <w:b/>
        </w:rPr>
      </w:pPr>
    </w:p>
    <w:p w:rsidR="00E625B7" w:rsidRDefault="00E625B7" w:rsidP="00E625B7">
      <w:pPr>
        <w:jc w:val="both"/>
        <w:rPr>
          <w:b/>
        </w:rPr>
      </w:pPr>
    </w:p>
    <w:p w:rsidR="00E625B7" w:rsidRDefault="00E625B7" w:rsidP="00E625B7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</w:t>
      </w:r>
    </w:p>
    <w:p w:rsidR="00E625B7" w:rsidRDefault="00E625B7" w:rsidP="00E625B7">
      <w:pPr>
        <w:jc w:val="both"/>
        <w:rPr>
          <w:b/>
        </w:rPr>
      </w:pPr>
    </w:p>
    <w:p w:rsidR="00E625B7" w:rsidRDefault="00E625B7" w:rsidP="00E625B7">
      <w:pPr>
        <w:jc w:val="both"/>
        <w:rPr>
          <w:b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E625B7" w:rsidRDefault="00E625B7" w:rsidP="00E625B7">
      <w:pPr>
        <w:pBdr>
          <w:top w:val="single" w:sz="4" w:space="1" w:color="auto"/>
        </w:pBdr>
      </w:pPr>
      <w:r>
        <w:t xml:space="preserve">                                                                                                         </w:t>
      </w:r>
    </w:p>
    <w:p w:rsidR="00E625B7" w:rsidRDefault="00E625B7" w:rsidP="00E625B7">
      <w:pPr>
        <w:rPr>
          <w:sz w:val="22"/>
          <w:szCs w:val="22"/>
        </w:rPr>
      </w:pPr>
      <w:r>
        <w:t xml:space="preserve">                                                                                          </w:t>
      </w:r>
      <w:r>
        <w:rPr>
          <w:sz w:val="22"/>
          <w:szCs w:val="22"/>
        </w:rPr>
        <w:t>Podpis studenta</w:t>
      </w:r>
    </w:p>
    <w:p w:rsidR="00E625B7" w:rsidRDefault="00E625B7" w:rsidP="00E625B7">
      <w:pPr>
        <w:rPr>
          <w:sz w:val="22"/>
          <w:szCs w:val="22"/>
        </w:rPr>
      </w:pPr>
    </w:p>
    <w:p w:rsidR="00E625B7" w:rsidRDefault="00E625B7" w:rsidP="00E625B7">
      <w:pPr>
        <w:rPr>
          <w:sz w:val="22"/>
          <w:szCs w:val="22"/>
        </w:rPr>
      </w:pPr>
    </w:p>
    <w:p w:rsidR="00E625B7" w:rsidRDefault="00E625B7" w:rsidP="00E625B7">
      <w:pPr>
        <w:rPr>
          <w:sz w:val="22"/>
          <w:szCs w:val="22"/>
        </w:rPr>
      </w:pPr>
    </w:p>
    <w:p w:rsidR="00E625B7" w:rsidRDefault="00E625B7" w:rsidP="00E625B7">
      <w:pPr>
        <w:rPr>
          <w:b/>
          <w:sz w:val="22"/>
          <w:szCs w:val="22"/>
        </w:rPr>
      </w:pPr>
      <w:r w:rsidRPr="00651DEF">
        <w:rPr>
          <w:b/>
          <w:sz w:val="22"/>
          <w:szCs w:val="22"/>
        </w:rPr>
        <w:t>ZALICZENIE PRAKTYKI</w:t>
      </w:r>
      <w:r>
        <w:rPr>
          <w:b/>
          <w:sz w:val="22"/>
          <w:szCs w:val="22"/>
        </w:rPr>
        <w:t xml:space="preserve"> </w:t>
      </w:r>
      <w:r w:rsidRPr="00651DEF">
        <w:rPr>
          <w:b/>
          <w:sz w:val="22"/>
          <w:szCs w:val="22"/>
        </w:rPr>
        <w:t xml:space="preserve"> ZAWODOWEJ </w:t>
      </w:r>
    </w:p>
    <w:p w:rsidR="00E625B7" w:rsidRDefault="005D76ED" w:rsidP="00E625B7">
      <w:pPr>
        <w:rPr>
          <w:b/>
          <w:sz w:val="22"/>
          <w:szCs w:val="22"/>
        </w:rPr>
      </w:pPr>
      <w:r>
        <w:rPr>
          <w:b/>
          <w:sz w:val="22"/>
          <w:szCs w:val="22"/>
        </w:rPr>
        <w:t>SEMETR TRZECI</w:t>
      </w:r>
    </w:p>
    <w:p w:rsidR="00E625B7" w:rsidRDefault="00E625B7" w:rsidP="00E625B7">
      <w:pPr>
        <w:rPr>
          <w:b/>
          <w:sz w:val="22"/>
          <w:szCs w:val="22"/>
        </w:rPr>
      </w:pPr>
    </w:p>
    <w:p w:rsidR="00E625B7" w:rsidRDefault="00E625B7" w:rsidP="00E625B7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OCENA :  </w:t>
      </w:r>
    </w:p>
    <w:p w:rsidR="00E625B7" w:rsidRDefault="00E625B7" w:rsidP="00E625B7">
      <w:pPr>
        <w:rPr>
          <w:b/>
          <w:sz w:val="22"/>
          <w:szCs w:val="22"/>
        </w:rPr>
      </w:pPr>
    </w:p>
    <w:p w:rsidR="00E625B7" w:rsidRDefault="00E625B7" w:rsidP="00E625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I  PODPIS  </w:t>
      </w:r>
    </w:p>
    <w:p w:rsidR="00E625B7" w:rsidRDefault="00E625B7" w:rsidP="00E625B7">
      <w:pPr>
        <w:pBdr>
          <w:left w:val="single" w:sz="4" w:space="4" w:color="auto"/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ZALICZAJĄCEGO:</w:t>
      </w:r>
    </w:p>
    <w:p w:rsidR="00E625B7" w:rsidRDefault="00E625B7" w:rsidP="00E625B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E625B7" w:rsidRDefault="00E625B7" w:rsidP="00E625B7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UWAGI :                                                                                                                                            </w:t>
      </w:r>
    </w:p>
    <w:p w:rsidR="00E625B7" w:rsidRDefault="00E625B7" w:rsidP="00E625B7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</w:p>
    <w:p w:rsidR="00E625B7" w:rsidRDefault="00E625B7" w:rsidP="00E625B7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</w:p>
    <w:p w:rsidR="00E625B7" w:rsidRDefault="00E625B7" w:rsidP="00FD45CA">
      <w:pPr>
        <w:jc w:val="both"/>
        <w:rPr>
          <w:b/>
        </w:rPr>
      </w:pPr>
    </w:p>
    <w:p w:rsidR="00E625B7" w:rsidRDefault="00E625B7" w:rsidP="00FD45CA">
      <w:pPr>
        <w:jc w:val="both"/>
        <w:rPr>
          <w:b/>
        </w:rPr>
      </w:pPr>
    </w:p>
    <w:p w:rsidR="00E625B7" w:rsidRDefault="00E625B7" w:rsidP="00FD45CA">
      <w:pPr>
        <w:jc w:val="both"/>
        <w:rPr>
          <w:b/>
        </w:rPr>
      </w:pPr>
    </w:p>
    <w:p w:rsidR="005D76ED" w:rsidRDefault="005D76ED" w:rsidP="005D76E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>KARTA ZALICZENIA PRAKTYKI ZAWODOWEJ</w:t>
      </w:r>
    </w:p>
    <w:p w:rsidR="005D76ED" w:rsidRDefault="005D76ED" w:rsidP="005D76E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SEMESTR CZWARTY</w:t>
      </w:r>
    </w:p>
    <w:p w:rsidR="005D76ED" w:rsidRPr="00956DE3" w:rsidRDefault="005D76ED" w:rsidP="005D76E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WYMIAR PRAKTYKI : 10 tygodni=400 godz. x 45 min= 300 godz.x60min</w:t>
      </w:r>
    </w:p>
    <w:p w:rsidR="005D76ED" w:rsidRDefault="005D76ED" w:rsidP="005D76ED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MIEJSCE PRAKTYKI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Nazwa placówki medycznej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Adres                                                          __________________________________________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nr telefonu 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Opiekun praktyki (imię, nazwisko, 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tytuł zawodowy/naukowy)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Termin praktyki                                            __________________________________________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                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__________________________________________                   </w:t>
      </w: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  <w:r>
        <w:rPr>
          <w:rFonts w:ascii="Verdana" w:hAnsi="Verdana"/>
          <w:color w:val="000000"/>
          <w:sz w:val="16"/>
          <w:szCs w:val="22"/>
        </w:rPr>
        <w:t>Podpis  Opiekuna Praktyki</w:t>
      </w: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DANE STUDENTA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numer albumu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>adres e-mail studenta</w:t>
      </w:r>
      <w:r w:rsidRPr="00DE74BE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>tryb stu</w:t>
      </w:r>
      <w:r w:rsidR="00681BFD">
        <w:rPr>
          <w:rFonts w:ascii="Verdana" w:hAnsi="Verdana"/>
          <w:color w:val="000000"/>
          <w:sz w:val="18"/>
          <w:szCs w:val="22"/>
        </w:rPr>
        <w:t>diów ( stacjonarny/niestacjonarn</w:t>
      </w:r>
      <w:r w:rsidRPr="00DE74BE">
        <w:rPr>
          <w:rFonts w:ascii="Verdana" w:hAnsi="Verdana"/>
          <w:color w:val="000000"/>
          <w:sz w:val="18"/>
          <w:szCs w:val="22"/>
        </w:rPr>
        <w:t>y)     __________________________________________</w:t>
      </w: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________________________________________               </w:t>
      </w:r>
      <w:r>
        <w:rPr>
          <w:rFonts w:ascii="Verdana" w:hAnsi="Verdana"/>
          <w:color w:val="000000"/>
          <w:sz w:val="18"/>
          <w:szCs w:val="22"/>
        </w:rPr>
        <w:t xml:space="preserve"> </w:t>
      </w: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Podpis studenta                                           </w:t>
      </w: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5D76ED" w:rsidRDefault="005D76ED" w:rsidP="005D76ED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>stopień naukowy, imię i nazwisko Nauczyciela Akademickiego odpowiedzialnego za realizację praktyki zawodowej</w:t>
      </w:r>
    </w:p>
    <w:p w:rsidR="005D76ED" w:rsidRDefault="005D76ED" w:rsidP="005D76ED">
      <w:pPr>
        <w:rPr>
          <w:rFonts w:ascii="Verdana" w:hAnsi="Verdana"/>
          <w:color w:val="000000"/>
          <w:sz w:val="22"/>
          <w:szCs w:val="22"/>
        </w:rPr>
      </w:pPr>
    </w:p>
    <w:p w:rsidR="005D76ED" w:rsidRDefault="005D76ED" w:rsidP="005D76ED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</w:t>
      </w:r>
    </w:p>
    <w:p w:rsidR="005D76ED" w:rsidRDefault="005D76ED" w:rsidP="005D76ED">
      <w:pPr>
        <w:ind w:left="3540"/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ind w:left="3540"/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pBdr>
          <w:top w:val="single" w:sz="4" w:space="1" w:color="auto"/>
        </w:pBd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data złożenia Dziennika Praktyki  w Dziekanacie                                                   </w:t>
      </w:r>
    </w:p>
    <w:p w:rsidR="005D76ED" w:rsidRDefault="005D76ED" w:rsidP="005D76ED">
      <w:pPr>
        <w:spacing w:line="360" w:lineRule="auto"/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Wydziału Rehabilitacji i Sport</w:t>
      </w:r>
    </w:p>
    <w:p w:rsidR="00FD45CA" w:rsidRPr="005D76ED" w:rsidRDefault="00FD45CA" w:rsidP="00FD45CA">
      <w:pPr>
        <w:jc w:val="both"/>
        <w:rPr>
          <w:b/>
          <w:sz w:val="24"/>
          <w:szCs w:val="24"/>
        </w:rPr>
      </w:pPr>
      <w:r w:rsidRPr="005D76ED">
        <w:rPr>
          <w:b/>
          <w:sz w:val="24"/>
          <w:szCs w:val="24"/>
        </w:rPr>
        <w:lastRenderedPageBreak/>
        <w:t>SEMESTR CZWARTY</w:t>
      </w:r>
    </w:p>
    <w:p w:rsidR="00FD45CA" w:rsidRPr="005D76ED" w:rsidRDefault="00FD45CA" w:rsidP="00FD45CA">
      <w:pPr>
        <w:jc w:val="both"/>
        <w:rPr>
          <w:b/>
          <w:sz w:val="24"/>
          <w:szCs w:val="24"/>
        </w:rPr>
      </w:pPr>
    </w:p>
    <w:p w:rsidR="00FD45CA" w:rsidRPr="005D76ED" w:rsidRDefault="00FD45CA" w:rsidP="00FD45CA">
      <w:pPr>
        <w:jc w:val="both"/>
        <w:rPr>
          <w:b/>
          <w:sz w:val="24"/>
          <w:szCs w:val="24"/>
        </w:rPr>
      </w:pPr>
      <w:r w:rsidRPr="005D76ED">
        <w:rPr>
          <w:b/>
          <w:sz w:val="24"/>
          <w:szCs w:val="24"/>
        </w:rPr>
        <w:t>Praktyka z kinezyterapii 6 tygodni</w:t>
      </w:r>
      <w:r w:rsidR="005D76ED">
        <w:rPr>
          <w:b/>
          <w:sz w:val="24"/>
          <w:szCs w:val="24"/>
        </w:rPr>
        <w:t xml:space="preserve"> ( 240 godzin)</w:t>
      </w:r>
    </w:p>
    <w:p w:rsidR="005D76ED" w:rsidRDefault="005D76ED" w:rsidP="005D76ED">
      <w:pPr>
        <w:suppressAutoHyphens/>
        <w:jc w:val="both"/>
        <w:rPr>
          <w:sz w:val="24"/>
          <w:szCs w:val="24"/>
        </w:rPr>
      </w:pPr>
    </w:p>
    <w:p w:rsidR="00FD45CA" w:rsidRPr="005D76ED" w:rsidRDefault="005D76ED" w:rsidP="005D76E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  </w:t>
      </w:r>
      <w:r w:rsidR="00FD45CA" w:rsidRPr="005D76ED">
        <w:rPr>
          <w:sz w:val="24"/>
          <w:szCs w:val="24"/>
        </w:rPr>
        <w:t xml:space="preserve">Ocena chodu- analiza funkcjonalna;  chód patologiczny , reedukacja chodu </w:t>
      </w:r>
    </w:p>
    <w:p w:rsidR="00FD45CA" w:rsidRPr="005D76ED" w:rsidRDefault="00FD45CA" w:rsidP="005D76ED">
      <w:pPr>
        <w:pStyle w:val="Akapitzlist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Pionizacja i nauka chodu – ćwiczenia przygotowujące do nauki chodu – równoważne, koordynacyjne, nauka chodu, asekuracja, dobór pomocy do chodzenia.</w:t>
      </w:r>
    </w:p>
    <w:p w:rsidR="00FD45CA" w:rsidRPr="005D76ED" w:rsidRDefault="00FD45CA" w:rsidP="005D76ED">
      <w:pPr>
        <w:pStyle w:val="Akapitzlist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 xml:space="preserve">Techniki reedukacji – PNF – praktyczne zastosowanie, wskazania i przeciwskazania, </w:t>
      </w:r>
    </w:p>
    <w:p w:rsidR="00FD45CA" w:rsidRPr="005D76ED" w:rsidRDefault="00FD45CA" w:rsidP="005D76ED">
      <w:pPr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Zastosowanie technik rozluźniających i relaksacyjnych</w:t>
      </w:r>
    </w:p>
    <w:p w:rsidR="00FD45CA" w:rsidRPr="005D76ED" w:rsidRDefault="00FD45CA" w:rsidP="005D76ED">
      <w:pPr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Ćwiczenia zespołowe – gimnastyka poranna, ogólnousprawniająca, korekcyjna, ćwiczenia w wodzie. Opracowywanie konspektów ćwiczeń zespołowych do jednostek chorobowych – choroby podstawowej, chorób współistniejących, wieku, płci, potrzeb i możliwości pacjentów.</w:t>
      </w:r>
    </w:p>
    <w:p w:rsidR="00FD45CA" w:rsidRPr="005D76ED" w:rsidRDefault="00FD45CA" w:rsidP="005D76ED">
      <w:pPr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 xml:space="preserve">Testy funkcjonalne i próby czynnościowe: </w:t>
      </w:r>
      <w:proofErr w:type="spellStart"/>
      <w:r w:rsidRPr="005D76ED">
        <w:rPr>
          <w:sz w:val="24"/>
          <w:szCs w:val="24"/>
        </w:rPr>
        <w:t>Laseqea</w:t>
      </w:r>
      <w:proofErr w:type="spellEnd"/>
      <w:r w:rsidRPr="005D76ED">
        <w:rPr>
          <w:sz w:val="24"/>
          <w:szCs w:val="24"/>
        </w:rPr>
        <w:t xml:space="preserve">, Thomasa, </w:t>
      </w:r>
      <w:proofErr w:type="spellStart"/>
      <w:r w:rsidRPr="005D76ED">
        <w:rPr>
          <w:sz w:val="24"/>
          <w:szCs w:val="24"/>
        </w:rPr>
        <w:t>Schobera</w:t>
      </w:r>
      <w:proofErr w:type="spellEnd"/>
      <w:r w:rsidRPr="005D76ED">
        <w:rPr>
          <w:sz w:val="24"/>
          <w:szCs w:val="24"/>
        </w:rPr>
        <w:t xml:space="preserve"> i </w:t>
      </w:r>
      <w:proofErr w:type="spellStart"/>
      <w:r w:rsidRPr="005D76ED">
        <w:rPr>
          <w:sz w:val="24"/>
          <w:szCs w:val="24"/>
        </w:rPr>
        <w:t>Otta</w:t>
      </w:r>
      <w:proofErr w:type="spellEnd"/>
      <w:r w:rsidRPr="005D76ED">
        <w:rPr>
          <w:sz w:val="24"/>
          <w:szCs w:val="24"/>
        </w:rPr>
        <w:t xml:space="preserve">, </w:t>
      </w:r>
      <w:proofErr w:type="spellStart"/>
      <w:r w:rsidRPr="005D76ED">
        <w:rPr>
          <w:sz w:val="24"/>
          <w:szCs w:val="24"/>
        </w:rPr>
        <w:t>Apleya</w:t>
      </w:r>
      <w:proofErr w:type="spellEnd"/>
      <w:r w:rsidRPr="005D76ED">
        <w:rPr>
          <w:sz w:val="24"/>
          <w:szCs w:val="24"/>
        </w:rPr>
        <w:t xml:space="preserve">, test </w:t>
      </w:r>
      <w:proofErr w:type="spellStart"/>
      <w:r w:rsidRPr="005D76ED">
        <w:rPr>
          <w:sz w:val="24"/>
          <w:szCs w:val="24"/>
        </w:rPr>
        <w:t>Lovetta</w:t>
      </w:r>
      <w:proofErr w:type="spellEnd"/>
      <w:r w:rsidRPr="005D76ED">
        <w:rPr>
          <w:sz w:val="24"/>
          <w:szCs w:val="24"/>
        </w:rPr>
        <w:t xml:space="preserve"> itp.</w:t>
      </w:r>
    </w:p>
    <w:p w:rsidR="00FD45CA" w:rsidRPr="005D76ED" w:rsidRDefault="00FD45CA" w:rsidP="005D76ED">
      <w:pPr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Masaż:</w:t>
      </w:r>
    </w:p>
    <w:p w:rsidR="00FD45CA" w:rsidRPr="005D76ED" w:rsidRDefault="00FD45CA" w:rsidP="005D76ED">
      <w:pPr>
        <w:numPr>
          <w:ilvl w:val="1"/>
          <w:numId w:val="13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 xml:space="preserve">Diagnostyka </w:t>
      </w:r>
      <w:proofErr w:type="spellStart"/>
      <w:r w:rsidRPr="005D76ED">
        <w:rPr>
          <w:sz w:val="24"/>
          <w:szCs w:val="24"/>
        </w:rPr>
        <w:t>palpacyjna</w:t>
      </w:r>
      <w:proofErr w:type="spellEnd"/>
      <w:r w:rsidRPr="005D76ED">
        <w:rPr>
          <w:sz w:val="24"/>
          <w:szCs w:val="24"/>
        </w:rPr>
        <w:t xml:space="preserve"> – ocena reaktywności i tkanek, topografia punktów spustowych, tonus mięśniowy.</w:t>
      </w:r>
    </w:p>
    <w:p w:rsidR="00FD45CA" w:rsidRPr="005D76ED" w:rsidRDefault="00FD45CA" w:rsidP="005D76ED">
      <w:pPr>
        <w:numPr>
          <w:ilvl w:val="1"/>
          <w:numId w:val="13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Znajomość technik masażu klasycznego: głaskania, ugniatania, rozcierania, oklepywania, wstrząsania i wibracji, ułożeń klasycznych i drenażowych.</w:t>
      </w:r>
    </w:p>
    <w:p w:rsidR="00FD45CA" w:rsidRPr="005D76ED" w:rsidRDefault="00FD45CA" w:rsidP="005D76ED">
      <w:pPr>
        <w:numPr>
          <w:ilvl w:val="1"/>
          <w:numId w:val="13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Znajomość zasad dawkowania masażu klasycznego – siła bodźca, czas zabiegu, dobór technik, znajomość toku masażu, techniki masażu w zależności od okolicy ciała.</w:t>
      </w:r>
    </w:p>
    <w:p w:rsidR="00FD45CA" w:rsidRDefault="00FD45CA" w:rsidP="00FD45CA">
      <w:pPr>
        <w:jc w:val="both"/>
      </w:pPr>
    </w:p>
    <w:p w:rsidR="00FD45CA" w:rsidRDefault="00FD45CA" w:rsidP="00FD45CA">
      <w:pPr>
        <w:jc w:val="both"/>
        <w:rPr>
          <w:b/>
        </w:rPr>
      </w:pPr>
    </w:p>
    <w:p w:rsidR="008E470F" w:rsidRDefault="008E470F" w:rsidP="0053376F">
      <w:pPr>
        <w:jc w:val="both"/>
        <w:rPr>
          <w:b/>
          <w:sz w:val="24"/>
          <w:szCs w:val="24"/>
        </w:rPr>
      </w:pPr>
    </w:p>
    <w:p w:rsidR="008E470F" w:rsidRDefault="008E470F" w:rsidP="0053376F">
      <w:pPr>
        <w:jc w:val="both"/>
        <w:rPr>
          <w:b/>
          <w:sz w:val="24"/>
          <w:szCs w:val="24"/>
        </w:rPr>
      </w:pPr>
    </w:p>
    <w:p w:rsidR="0053376F" w:rsidRPr="00AC21E3" w:rsidRDefault="0053376F" w:rsidP="0053376F">
      <w:pPr>
        <w:jc w:val="both"/>
        <w:rPr>
          <w:b/>
          <w:sz w:val="24"/>
          <w:szCs w:val="24"/>
        </w:rPr>
      </w:pPr>
      <w:r w:rsidRPr="00AC21E3">
        <w:rPr>
          <w:b/>
          <w:sz w:val="24"/>
          <w:szCs w:val="24"/>
        </w:rPr>
        <w:t>ZALICZENIE PRAKTYKI:</w:t>
      </w:r>
    </w:p>
    <w:p w:rsidR="0053376F" w:rsidRDefault="0053376F" w:rsidP="0053376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53376F" w:rsidTr="00B9580B">
        <w:trPr>
          <w:trHeight w:val="519"/>
        </w:trPr>
        <w:tc>
          <w:tcPr>
            <w:tcW w:w="5382" w:type="dxa"/>
          </w:tcPr>
          <w:p w:rsidR="0053376F" w:rsidRPr="00AC21E3" w:rsidRDefault="00DE74BE" w:rsidP="00B958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Wiedza/ Umiejętności/ Kompetencje społeczne </w:t>
            </w:r>
          </w:p>
        </w:tc>
        <w:tc>
          <w:tcPr>
            <w:tcW w:w="3680" w:type="dxa"/>
          </w:tcPr>
          <w:p w:rsidR="0053376F" w:rsidRPr="00AC21E3" w:rsidRDefault="0053376F" w:rsidP="00B95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Zaliczenie (podpis zaliczającego</w:t>
            </w:r>
            <w:r w:rsidRPr="00AC21E3">
              <w:rPr>
                <w:b/>
                <w:sz w:val="24"/>
                <w:szCs w:val="24"/>
              </w:rPr>
              <w:t>)</w:t>
            </w:r>
          </w:p>
        </w:tc>
      </w:tr>
      <w:tr w:rsidR="0053376F" w:rsidTr="00BC16FA">
        <w:trPr>
          <w:trHeight w:val="823"/>
        </w:trPr>
        <w:tc>
          <w:tcPr>
            <w:tcW w:w="5382" w:type="dxa"/>
          </w:tcPr>
          <w:p w:rsidR="0053376F" w:rsidRDefault="00BC16FA" w:rsidP="0053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1.Zna podstawy chodu</w:t>
            </w:r>
            <w:r w:rsidR="00B9580B">
              <w:rPr>
                <w:sz w:val="22"/>
                <w:szCs w:val="22"/>
              </w:rPr>
              <w:t xml:space="preserve"> fizjologicznego oraz posiada umiejętność identyfikacji elementów chodu patologicznego </w:t>
            </w:r>
          </w:p>
          <w:p w:rsidR="0053376F" w:rsidRPr="0089324F" w:rsidRDefault="0053376F" w:rsidP="0053376F"/>
        </w:tc>
        <w:tc>
          <w:tcPr>
            <w:tcW w:w="3680" w:type="dxa"/>
          </w:tcPr>
          <w:p w:rsidR="0053376F" w:rsidRDefault="0053376F" w:rsidP="00B9580B">
            <w:pPr>
              <w:jc w:val="both"/>
              <w:rPr>
                <w:b/>
              </w:rPr>
            </w:pPr>
          </w:p>
        </w:tc>
      </w:tr>
      <w:tr w:rsidR="0053376F" w:rsidTr="00B9580B">
        <w:trPr>
          <w:trHeight w:val="753"/>
        </w:trPr>
        <w:tc>
          <w:tcPr>
            <w:tcW w:w="5382" w:type="dxa"/>
          </w:tcPr>
          <w:p w:rsidR="0053376F" w:rsidRDefault="0053376F" w:rsidP="0053376F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="00B9580B">
              <w:rPr>
                <w:sz w:val="22"/>
                <w:szCs w:val="22"/>
              </w:rPr>
              <w:t xml:space="preserve">Umie dobrać odpowiednie metody terapeutyczne dla poprawy funkcji chodu </w:t>
            </w:r>
            <w:r w:rsidR="00BC16FA">
              <w:rPr>
                <w:sz w:val="22"/>
                <w:szCs w:val="22"/>
              </w:rPr>
              <w:t>w różnych schorzeniach</w:t>
            </w:r>
          </w:p>
          <w:p w:rsidR="0053376F" w:rsidRDefault="0053376F" w:rsidP="0053376F">
            <w:pPr>
              <w:rPr>
                <w:b/>
              </w:rPr>
            </w:pPr>
          </w:p>
        </w:tc>
        <w:tc>
          <w:tcPr>
            <w:tcW w:w="3680" w:type="dxa"/>
          </w:tcPr>
          <w:p w:rsidR="0053376F" w:rsidRDefault="0053376F" w:rsidP="00B9580B">
            <w:pPr>
              <w:jc w:val="both"/>
              <w:rPr>
                <w:b/>
              </w:rPr>
            </w:pPr>
          </w:p>
        </w:tc>
      </w:tr>
      <w:tr w:rsidR="0053376F" w:rsidTr="00B9580B">
        <w:trPr>
          <w:trHeight w:val="552"/>
        </w:trPr>
        <w:tc>
          <w:tcPr>
            <w:tcW w:w="5382" w:type="dxa"/>
          </w:tcPr>
          <w:p w:rsidR="0053376F" w:rsidRDefault="0053376F" w:rsidP="00B9580B">
            <w:pPr>
              <w:rPr>
                <w:b/>
              </w:rPr>
            </w:pPr>
            <w:r>
              <w:rPr>
                <w:sz w:val="22"/>
                <w:szCs w:val="22"/>
              </w:rPr>
              <w:t>3.</w:t>
            </w:r>
            <w:r w:rsidR="00B9580B">
              <w:rPr>
                <w:sz w:val="22"/>
                <w:szCs w:val="22"/>
              </w:rPr>
              <w:t xml:space="preserve"> Umie zaproponować </w:t>
            </w:r>
            <w:r w:rsidR="00BC16FA">
              <w:rPr>
                <w:sz w:val="22"/>
                <w:szCs w:val="22"/>
              </w:rPr>
              <w:t xml:space="preserve">indywidualne </w:t>
            </w:r>
            <w:r w:rsidR="00B9580B">
              <w:rPr>
                <w:sz w:val="22"/>
                <w:szCs w:val="22"/>
              </w:rPr>
              <w:t>zaopatrzenie ortopedyczne dla poprawy funkcji chodu</w:t>
            </w:r>
            <w:r w:rsidR="0020661C">
              <w:rPr>
                <w:sz w:val="22"/>
                <w:szCs w:val="22"/>
              </w:rPr>
              <w:t xml:space="preserve"> i asekuracji</w:t>
            </w:r>
            <w:r w:rsidR="00B9580B">
              <w:rPr>
                <w:sz w:val="22"/>
                <w:szCs w:val="22"/>
              </w:rPr>
              <w:t xml:space="preserve"> </w:t>
            </w:r>
            <w:r w:rsidR="0020661C">
              <w:rPr>
                <w:sz w:val="22"/>
                <w:szCs w:val="22"/>
              </w:rPr>
              <w:t>chodu</w:t>
            </w:r>
            <w:r w:rsidR="00B958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:rsidR="0053376F" w:rsidRDefault="0053376F" w:rsidP="00B9580B">
            <w:pPr>
              <w:jc w:val="both"/>
              <w:rPr>
                <w:b/>
              </w:rPr>
            </w:pPr>
          </w:p>
        </w:tc>
      </w:tr>
      <w:tr w:rsidR="0053376F" w:rsidTr="00B9580B">
        <w:trPr>
          <w:trHeight w:val="559"/>
        </w:trPr>
        <w:tc>
          <w:tcPr>
            <w:tcW w:w="5382" w:type="dxa"/>
          </w:tcPr>
          <w:p w:rsidR="0053376F" w:rsidRPr="00B9580B" w:rsidRDefault="00B9580B" w:rsidP="00B9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9580B">
              <w:rPr>
                <w:sz w:val="22"/>
                <w:szCs w:val="22"/>
              </w:rPr>
              <w:t xml:space="preserve">Zna </w:t>
            </w:r>
            <w:r w:rsidR="00BC16FA">
              <w:rPr>
                <w:sz w:val="22"/>
                <w:szCs w:val="22"/>
              </w:rPr>
              <w:t>za</w:t>
            </w:r>
            <w:r w:rsidRPr="00B9580B">
              <w:rPr>
                <w:sz w:val="22"/>
                <w:szCs w:val="22"/>
              </w:rPr>
              <w:t>sady</w:t>
            </w:r>
            <w:r w:rsidR="00BC16FA">
              <w:rPr>
                <w:sz w:val="22"/>
                <w:szCs w:val="22"/>
              </w:rPr>
              <w:t xml:space="preserve"> ćwiczeń </w:t>
            </w:r>
            <w:proofErr w:type="spellStart"/>
            <w:r w:rsidR="00BC16FA">
              <w:rPr>
                <w:sz w:val="22"/>
                <w:szCs w:val="22"/>
              </w:rPr>
              <w:t>pi</w:t>
            </w:r>
            <w:r w:rsidRPr="00B9580B">
              <w:rPr>
                <w:sz w:val="22"/>
                <w:szCs w:val="22"/>
              </w:rPr>
              <w:t>onizacyjnych</w:t>
            </w:r>
            <w:proofErr w:type="spellEnd"/>
            <w:r w:rsidRPr="00B9580B">
              <w:rPr>
                <w:sz w:val="22"/>
                <w:szCs w:val="22"/>
              </w:rPr>
              <w:t xml:space="preserve"> i </w:t>
            </w:r>
            <w:r w:rsidR="00BC16FA">
              <w:rPr>
                <w:sz w:val="22"/>
                <w:szCs w:val="22"/>
              </w:rPr>
              <w:t xml:space="preserve">sprawnie </w:t>
            </w:r>
            <w:r w:rsidRPr="00B9580B">
              <w:rPr>
                <w:sz w:val="22"/>
                <w:szCs w:val="22"/>
              </w:rPr>
              <w:t xml:space="preserve">stosuje je w praktyce; </w:t>
            </w:r>
          </w:p>
          <w:p w:rsidR="0053376F" w:rsidRDefault="0053376F" w:rsidP="0053376F">
            <w:pPr>
              <w:rPr>
                <w:b/>
              </w:rPr>
            </w:pPr>
          </w:p>
        </w:tc>
        <w:tc>
          <w:tcPr>
            <w:tcW w:w="3680" w:type="dxa"/>
          </w:tcPr>
          <w:p w:rsidR="0053376F" w:rsidRDefault="0053376F" w:rsidP="00B9580B">
            <w:pPr>
              <w:jc w:val="both"/>
              <w:rPr>
                <w:b/>
              </w:rPr>
            </w:pPr>
          </w:p>
        </w:tc>
      </w:tr>
      <w:tr w:rsidR="0053376F" w:rsidTr="00A65743">
        <w:trPr>
          <w:trHeight w:val="841"/>
        </w:trPr>
        <w:tc>
          <w:tcPr>
            <w:tcW w:w="5382" w:type="dxa"/>
          </w:tcPr>
          <w:p w:rsidR="0053376F" w:rsidRDefault="0053376F" w:rsidP="0053376F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 xml:space="preserve">5. </w:t>
            </w:r>
            <w:r w:rsidR="00B9580B">
              <w:rPr>
                <w:sz w:val="22"/>
                <w:szCs w:val="22"/>
              </w:rPr>
              <w:t>Potrafi ocenić i właściwie zinterpretować reakcje  pacjenta na pionizację oraz wyciąga właściwe wnioski terapeutyczne z tych obserwacji.</w:t>
            </w:r>
          </w:p>
          <w:p w:rsidR="0053376F" w:rsidRDefault="0053376F" w:rsidP="0053376F">
            <w:pPr>
              <w:rPr>
                <w:b/>
              </w:rPr>
            </w:pPr>
          </w:p>
        </w:tc>
        <w:tc>
          <w:tcPr>
            <w:tcW w:w="3680" w:type="dxa"/>
          </w:tcPr>
          <w:p w:rsidR="0053376F" w:rsidRDefault="0053376F" w:rsidP="00B9580B">
            <w:pPr>
              <w:jc w:val="both"/>
              <w:rPr>
                <w:b/>
              </w:rPr>
            </w:pPr>
          </w:p>
        </w:tc>
      </w:tr>
      <w:tr w:rsidR="0053376F" w:rsidTr="00B9580B">
        <w:trPr>
          <w:trHeight w:val="95"/>
        </w:trPr>
        <w:tc>
          <w:tcPr>
            <w:tcW w:w="5382" w:type="dxa"/>
          </w:tcPr>
          <w:p w:rsidR="0053376F" w:rsidRPr="00B9580B" w:rsidRDefault="00B9580B" w:rsidP="00B9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9580B">
              <w:rPr>
                <w:sz w:val="22"/>
                <w:szCs w:val="22"/>
              </w:rPr>
              <w:t xml:space="preserve"> Potrafi </w:t>
            </w:r>
            <w:r w:rsidR="00BC16FA">
              <w:rPr>
                <w:sz w:val="22"/>
                <w:szCs w:val="22"/>
              </w:rPr>
              <w:t>odpowiednio dobrać i zastosować</w:t>
            </w:r>
            <w:r w:rsidRPr="00B9580B">
              <w:rPr>
                <w:sz w:val="22"/>
                <w:szCs w:val="22"/>
              </w:rPr>
              <w:t xml:space="preserve"> ćwiczenia równoważne </w:t>
            </w:r>
            <w:r>
              <w:rPr>
                <w:sz w:val="22"/>
                <w:szCs w:val="22"/>
              </w:rPr>
              <w:t>i koordynacyjne</w:t>
            </w:r>
          </w:p>
        </w:tc>
        <w:tc>
          <w:tcPr>
            <w:tcW w:w="3680" w:type="dxa"/>
          </w:tcPr>
          <w:p w:rsidR="0053376F" w:rsidRDefault="0053376F" w:rsidP="00B9580B">
            <w:pPr>
              <w:jc w:val="both"/>
              <w:rPr>
                <w:b/>
              </w:rPr>
            </w:pPr>
          </w:p>
        </w:tc>
      </w:tr>
      <w:tr w:rsidR="00AA4E89" w:rsidTr="00A65743">
        <w:trPr>
          <w:trHeight w:val="815"/>
        </w:trPr>
        <w:tc>
          <w:tcPr>
            <w:tcW w:w="5382" w:type="dxa"/>
          </w:tcPr>
          <w:p w:rsidR="00AA4E89" w:rsidRDefault="00AA4E89" w:rsidP="00AA4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Stosuje sprawnie różne techniki chodzenia o kulach, potrafi dobrać odpowiedni sprzęt do asekuracji chodu zależnie od stopnia i rodzaju dysfunkcji </w:t>
            </w:r>
          </w:p>
          <w:p w:rsidR="00AA4E89" w:rsidRDefault="00AA4E89" w:rsidP="00AA4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Zna i potrafi zastosować techniki reedukacji nerwowo-mięśniowej (PNF</w:t>
            </w:r>
          </w:p>
        </w:tc>
        <w:tc>
          <w:tcPr>
            <w:tcW w:w="3680" w:type="dxa"/>
          </w:tcPr>
          <w:p w:rsidR="00AA4E89" w:rsidRDefault="00AA4E89" w:rsidP="00AA4E89">
            <w:pPr>
              <w:jc w:val="both"/>
              <w:rPr>
                <w:b/>
              </w:rPr>
            </w:pPr>
          </w:p>
        </w:tc>
      </w:tr>
      <w:tr w:rsidR="0053376F" w:rsidTr="0020661C">
        <w:trPr>
          <w:trHeight w:val="646"/>
        </w:trPr>
        <w:tc>
          <w:tcPr>
            <w:tcW w:w="5382" w:type="dxa"/>
          </w:tcPr>
          <w:p w:rsidR="0053376F" w:rsidRDefault="00AA4E89" w:rsidP="0053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Potrafi samodzielnie opracować konspekt ćwiczeń zespołowych w różnych jednostkach chorobowych z uwzględnieniem wieku, płci, chorób współistniejących, predyspozycji </w:t>
            </w:r>
            <w:proofErr w:type="spellStart"/>
            <w:r>
              <w:rPr>
                <w:sz w:val="22"/>
                <w:szCs w:val="22"/>
              </w:rPr>
              <w:t>psycho</w:t>
            </w:r>
            <w:proofErr w:type="spellEnd"/>
            <w:r>
              <w:rPr>
                <w:sz w:val="22"/>
                <w:szCs w:val="22"/>
              </w:rPr>
              <w:t>-fizycznych</w:t>
            </w:r>
          </w:p>
        </w:tc>
        <w:tc>
          <w:tcPr>
            <w:tcW w:w="3680" w:type="dxa"/>
          </w:tcPr>
          <w:p w:rsidR="0053376F" w:rsidRDefault="0053376F" w:rsidP="00B9580B">
            <w:pPr>
              <w:jc w:val="both"/>
              <w:rPr>
                <w:b/>
              </w:rPr>
            </w:pPr>
          </w:p>
        </w:tc>
      </w:tr>
      <w:tr w:rsidR="0053376F" w:rsidTr="00B9580B">
        <w:trPr>
          <w:trHeight w:val="753"/>
        </w:trPr>
        <w:tc>
          <w:tcPr>
            <w:tcW w:w="5382" w:type="dxa"/>
          </w:tcPr>
          <w:p w:rsidR="0053376F" w:rsidRDefault="0053376F" w:rsidP="0053376F">
            <w:pPr>
              <w:rPr>
                <w:sz w:val="22"/>
                <w:szCs w:val="22"/>
              </w:rPr>
            </w:pPr>
          </w:p>
          <w:p w:rsidR="00AA4E89" w:rsidRDefault="00AA4E89" w:rsidP="0053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Potrafi pracować w zespole terapeutycznym</w:t>
            </w:r>
          </w:p>
        </w:tc>
        <w:tc>
          <w:tcPr>
            <w:tcW w:w="3680" w:type="dxa"/>
          </w:tcPr>
          <w:p w:rsidR="0053376F" w:rsidRDefault="0053376F" w:rsidP="00B9580B">
            <w:pPr>
              <w:jc w:val="both"/>
              <w:rPr>
                <w:b/>
              </w:rPr>
            </w:pPr>
          </w:p>
        </w:tc>
      </w:tr>
      <w:tr w:rsidR="0020661C" w:rsidTr="00B9580B">
        <w:trPr>
          <w:trHeight w:val="753"/>
        </w:trPr>
        <w:tc>
          <w:tcPr>
            <w:tcW w:w="5382" w:type="dxa"/>
          </w:tcPr>
          <w:p w:rsidR="00AA4E89" w:rsidRDefault="00AA4E89" w:rsidP="00AA4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Potrafi kontrolować i monitorować efekty rehabilitacji oraz właściwie wykorzystuje te obserwacje do modyfikowania programu rehabilitacji ; </w:t>
            </w:r>
          </w:p>
          <w:p w:rsidR="0020661C" w:rsidRDefault="0020661C" w:rsidP="0053376F">
            <w:pPr>
              <w:rPr>
                <w:sz w:val="22"/>
                <w:szCs w:val="22"/>
              </w:rPr>
            </w:pPr>
          </w:p>
          <w:p w:rsidR="00AA4E89" w:rsidRDefault="00AA4E89" w:rsidP="0053376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20661C" w:rsidRDefault="0020661C" w:rsidP="00B9580B">
            <w:pPr>
              <w:jc w:val="both"/>
              <w:rPr>
                <w:b/>
              </w:rPr>
            </w:pPr>
          </w:p>
        </w:tc>
      </w:tr>
      <w:tr w:rsidR="00A65743" w:rsidTr="00B9580B">
        <w:trPr>
          <w:trHeight w:val="753"/>
        </w:trPr>
        <w:tc>
          <w:tcPr>
            <w:tcW w:w="5382" w:type="dxa"/>
          </w:tcPr>
          <w:p w:rsidR="00A65743" w:rsidRDefault="00A65743" w:rsidP="0053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4E89">
              <w:rPr>
                <w:sz w:val="22"/>
                <w:szCs w:val="22"/>
              </w:rPr>
              <w:t>12. Potrafi udzielić porady terapeutycznej i profilaktycznej (pacjentowi i/lub rodzinie) w stanach trwałej bądź przewlekłej dysfunkcji narządu ruchu</w:t>
            </w:r>
          </w:p>
          <w:p w:rsidR="00A65743" w:rsidRDefault="00A65743" w:rsidP="0053376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A65743" w:rsidRDefault="00A65743" w:rsidP="00B9580B">
            <w:pPr>
              <w:jc w:val="both"/>
              <w:rPr>
                <w:b/>
              </w:rPr>
            </w:pPr>
          </w:p>
        </w:tc>
      </w:tr>
      <w:tr w:rsidR="00AA4E89" w:rsidTr="00B9580B">
        <w:trPr>
          <w:trHeight w:val="753"/>
        </w:trPr>
        <w:tc>
          <w:tcPr>
            <w:tcW w:w="5382" w:type="dxa"/>
          </w:tcPr>
          <w:p w:rsidR="00AA4E89" w:rsidRDefault="00AA4E89" w:rsidP="0053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Zna podstawy diagnostyki </w:t>
            </w:r>
            <w:proofErr w:type="spellStart"/>
            <w:r>
              <w:rPr>
                <w:sz w:val="22"/>
                <w:szCs w:val="22"/>
              </w:rPr>
              <w:t>palpacyjnej</w:t>
            </w:r>
            <w:proofErr w:type="spellEnd"/>
            <w:r>
              <w:rPr>
                <w:sz w:val="22"/>
                <w:szCs w:val="22"/>
              </w:rPr>
              <w:t xml:space="preserve">: umie ocenić reaktywność tkanek, topografię punktów spustowych </w:t>
            </w:r>
            <w:proofErr w:type="spellStart"/>
            <w:r>
              <w:rPr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3680" w:type="dxa"/>
          </w:tcPr>
          <w:p w:rsidR="00AA4E89" w:rsidRDefault="00AA4E89" w:rsidP="00B9580B">
            <w:pPr>
              <w:jc w:val="both"/>
              <w:rPr>
                <w:b/>
              </w:rPr>
            </w:pPr>
          </w:p>
        </w:tc>
      </w:tr>
      <w:tr w:rsidR="00A65743" w:rsidTr="00B9580B">
        <w:trPr>
          <w:trHeight w:val="753"/>
        </w:trPr>
        <w:tc>
          <w:tcPr>
            <w:tcW w:w="5382" w:type="dxa"/>
          </w:tcPr>
          <w:p w:rsidR="00A65743" w:rsidRDefault="00AA4E89" w:rsidP="0053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Zna i stosuje praktycznie podstawowe techniki masażu leczniczego </w:t>
            </w:r>
          </w:p>
          <w:p w:rsidR="00AA4E89" w:rsidRDefault="00AA4E89" w:rsidP="0053376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A65743" w:rsidRDefault="00A65743" w:rsidP="00B9580B">
            <w:pPr>
              <w:jc w:val="both"/>
              <w:rPr>
                <w:b/>
              </w:rPr>
            </w:pPr>
          </w:p>
        </w:tc>
      </w:tr>
    </w:tbl>
    <w:p w:rsidR="0053376F" w:rsidRDefault="0053376F" w:rsidP="0053376F">
      <w:pPr>
        <w:jc w:val="both"/>
        <w:rPr>
          <w:b/>
        </w:rPr>
      </w:pPr>
    </w:p>
    <w:p w:rsidR="0053376F" w:rsidRDefault="0053376F" w:rsidP="0053376F">
      <w:pPr>
        <w:jc w:val="both"/>
        <w:rPr>
          <w:b/>
        </w:rPr>
      </w:pPr>
    </w:p>
    <w:p w:rsidR="0053376F" w:rsidRDefault="0053376F" w:rsidP="0053376F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b/>
        </w:rPr>
        <w:t xml:space="preserve">Ilość godzin : 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</w:p>
    <w:p w:rsidR="0053376F" w:rsidRDefault="0053376F" w:rsidP="0053376F">
      <w:pPr>
        <w:jc w:val="both"/>
        <w:rPr>
          <w:b/>
        </w:rPr>
      </w:pPr>
    </w:p>
    <w:p w:rsidR="0053376F" w:rsidRDefault="0053376F" w:rsidP="0053376F">
      <w:pPr>
        <w:jc w:val="both"/>
        <w:rPr>
          <w:b/>
        </w:rPr>
      </w:pPr>
      <w:r>
        <w:rPr>
          <w:b/>
        </w:rPr>
        <w:t xml:space="preserve">Ocena   końcowa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53376F" w:rsidRDefault="0053376F" w:rsidP="0053376F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</w:p>
    <w:p w:rsidR="0053376F" w:rsidRDefault="0053376F" w:rsidP="0053376F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</w:p>
    <w:p w:rsidR="0053376F" w:rsidRDefault="0053376F" w:rsidP="0053376F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</w:t>
      </w:r>
    </w:p>
    <w:p w:rsidR="0053376F" w:rsidRDefault="0053376F" w:rsidP="0053376F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__________________________________________                   </w:t>
      </w:r>
    </w:p>
    <w:p w:rsidR="005D76ED" w:rsidRDefault="0053376F" w:rsidP="00CF575F">
      <w:pPr>
        <w:ind w:left="5664"/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</w:t>
      </w:r>
      <w:r w:rsidR="005D76ED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5D76ED"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</w:t>
      </w:r>
      <w:r w:rsidR="00CF575F">
        <w:rPr>
          <w:rFonts w:ascii="Verdana" w:hAnsi="Verdana"/>
          <w:color w:val="000000"/>
          <w:sz w:val="16"/>
          <w:szCs w:val="22"/>
        </w:rPr>
        <w:t xml:space="preserve">                                      Data i</w:t>
      </w:r>
      <w:r w:rsidR="005D76ED">
        <w:rPr>
          <w:rFonts w:ascii="Verdana" w:hAnsi="Verdana"/>
          <w:color w:val="000000"/>
          <w:sz w:val="16"/>
          <w:szCs w:val="22"/>
        </w:rPr>
        <w:t xml:space="preserve"> Podpis opiekuna praktyki</w:t>
      </w:r>
      <w:r w:rsidR="005D76ED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</w:t>
      </w:r>
    </w:p>
    <w:p w:rsidR="005D76ED" w:rsidRDefault="005D76ED" w:rsidP="005D76ED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</w:t>
      </w: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B2585F" w:rsidRDefault="00B2585F" w:rsidP="00AA4E89">
      <w:pPr>
        <w:rPr>
          <w:rFonts w:ascii="Verdana" w:hAnsi="Verdana"/>
          <w:b/>
          <w:sz w:val="16"/>
          <w:szCs w:val="16"/>
        </w:rPr>
      </w:pPr>
    </w:p>
    <w:p w:rsidR="00B2585F" w:rsidRDefault="00B2585F" w:rsidP="00AA4E8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UWAGI</w:t>
      </w:r>
    </w:p>
    <w:p w:rsidR="00B2585F" w:rsidRDefault="00B2585F" w:rsidP="00AA4E89">
      <w:pPr>
        <w:rPr>
          <w:rFonts w:ascii="Verdana" w:hAnsi="Verdana"/>
          <w:b/>
          <w:sz w:val="16"/>
          <w:szCs w:val="16"/>
        </w:rPr>
      </w:pPr>
    </w:p>
    <w:p w:rsidR="00B2585F" w:rsidRDefault="00B2585F" w:rsidP="00AA4E89">
      <w:pPr>
        <w:rPr>
          <w:rFonts w:ascii="Verdana" w:hAnsi="Verdana"/>
          <w:b/>
          <w:sz w:val="16"/>
          <w:szCs w:val="16"/>
        </w:rPr>
      </w:pPr>
    </w:p>
    <w:p w:rsidR="00AA4E89" w:rsidRPr="00E625B7" w:rsidRDefault="00AA4E89" w:rsidP="00AA4E8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b/>
          <w:sz w:val="16"/>
          <w:szCs w:val="16"/>
        </w:rPr>
        <w:t>Skala ocen</w:t>
      </w:r>
    </w:p>
    <w:p w:rsidR="00AA4E89" w:rsidRDefault="00AA4E89" w:rsidP="00AA4E89">
      <w:pPr>
        <w:jc w:val="both"/>
        <w:rPr>
          <w:rFonts w:ascii="Verdana" w:hAnsi="Verdana"/>
          <w:b/>
          <w:sz w:val="16"/>
          <w:szCs w:val="16"/>
        </w:rPr>
      </w:pPr>
    </w:p>
    <w:p w:rsidR="00AA4E89" w:rsidRDefault="00AA4E89" w:rsidP="00AA4E8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AA4E89" w:rsidRDefault="00AA4E89" w:rsidP="00AA4E8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AA4E89" w:rsidRDefault="00AA4E89" w:rsidP="00AA4E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AA4E89" w:rsidRDefault="00AA4E89" w:rsidP="00AA4E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AA4E89" w:rsidRDefault="00AA4E89" w:rsidP="00AA4E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AA4E89" w:rsidRPr="002B372C" w:rsidRDefault="00AA4E89" w:rsidP="00AA4E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AA4E89" w:rsidRDefault="00AA4E89" w:rsidP="00AA4E89">
      <w:pPr>
        <w:rPr>
          <w:rFonts w:ascii="Verdana" w:hAnsi="Verdana"/>
          <w:sz w:val="16"/>
          <w:szCs w:val="16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FD45CA" w:rsidRDefault="005D76ED" w:rsidP="0053376F">
      <w:pPr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</w:t>
      </w:r>
      <w:r w:rsidR="0053376F">
        <w:rPr>
          <w:rFonts w:ascii="Verdana" w:hAnsi="Verdana"/>
          <w:color w:val="000000"/>
          <w:sz w:val="16"/>
          <w:szCs w:val="22"/>
        </w:rPr>
        <w:t xml:space="preserve">  </w:t>
      </w:r>
    </w:p>
    <w:p w:rsidR="008E470F" w:rsidRDefault="008E470F" w:rsidP="00FD45CA">
      <w:pPr>
        <w:jc w:val="both"/>
        <w:rPr>
          <w:b/>
          <w:sz w:val="24"/>
          <w:szCs w:val="24"/>
        </w:rPr>
      </w:pPr>
    </w:p>
    <w:p w:rsidR="008E470F" w:rsidRDefault="008E470F" w:rsidP="00FD45CA">
      <w:pPr>
        <w:jc w:val="both"/>
        <w:rPr>
          <w:b/>
          <w:sz w:val="24"/>
          <w:szCs w:val="24"/>
        </w:rPr>
      </w:pPr>
    </w:p>
    <w:p w:rsidR="008E470F" w:rsidRDefault="008E470F" w:rsidP="00FD45CA">
      <w:pPr>
        <w:jc w:val="both"/>
        <w:rPr>
          <w:b/>
          <w:sz w:val="24"/>
          <w:szCs w:val="24"/>
        </w:rPr>
      </w:pPr>
    </w:p>
    <w:p w:rsidR="008E470F" w:rsidRDefault="008E470F" w:rsidP="00FD45CA">
      <w:pPr>
        <w:jc w:val="both"/>
        <w:rPr>
          <w:b/>
          <w:sz w:val="24"/>
          <w:szCs w:val="24"/>
        </w:rPr>
      </w:pPr>
    </w:p>
    <w:p w:rsidR="00FD45CA" w:rsidRPr="005D76ED" w:rsidRDefault="00FD45CA" w:rsidP="00FD45CA">
      <w:pPr>
        <w:jc w:val="both"/>
        <w:rPr>
          <w:b/>
          <w:sz w:val="24"/>
          <w:szCs w:val="24"/>
        </w:rPr>
      </w:pPr>
      <w:r w:rsidRPr="005D76ED">
        <w:rPr>
          <w:b/>
          <w:sz w:val="24"/>
          <w:szCs w:val="24"/>
        </w:rPr>
        <w:t>Praktyka z fizjoterapii klinicznej 4 tygodnie</w:t>
      </w:r>
      <w:r w:rsidR="00AA4E89">
        <w:rPr>
          <w:b/>
          <w:sz w:val="24"/>
          <w:szCs w:val="24"/>
        </w:rPr>
        <w:t xml:space="preserve"> (160 godzin)</w:t>
      </w:r>
    </w:p>
    <w:p w:rsidR="00FD45CA" w:rsidRPr="005D76ED" w:rsidRDefault="00FD45CA" w:rsidP="00FD45CA">
      <w:pPr>
        <w:jc w:val="both"/>
        <w:rPr>
          <w:sz w:val="24"/>
          <w:szCs w:val="24"/>
        </w:rPr>
      </w:pPr>
    </w:p>
    <w:p w:rsidR="00FD45CA" w:rsidRPr="005D76ED" w:rsidRDefault="00FD45CA" w:rsidP="00FD45C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Metody kinezyterapeutyczne stosowane w placówce: PNF, NDT-</w:t>
      </w:r>
      <w:proofErr w:type="spellStart"/>
      <w:r w:rsidRPr="005D76ED">
        <w:rPr>
          <w:sz w:val="24"/>
          <w:szCs w:val="24"/>
        </w:rPr>
        <w:t>Bobath</w:t>
      </w:r>
      <w:proofErr w:type="spellEnd"/>
      <w:r w:rsidRPr="005D76ED">
        <w:rPr>
          <w:sz w:val="24"/>
          <w:szCs w:val="24"/>
        </w:rPr>
        <w:t xml:space="preserve">, </w:t>
      </w:r>
      <w:proofErr w:type="spellStart"/>
      <w:r w:rsidRPr="005D76ED">
        <w:rPr>
          <w:sz w:val="24"/>
          <w:szCs w:val="24"/>
        </w:rPr>
        <w:t>Vojta</w:t>
      </w:r>
      <w:proofErr w:type="spellEnd"/>
      <w:r w:rsidRPr="005D76ED">
        <w:rPr>
          <w:sz w:val="24"/>
          <w:szCs w:val="24"/>
        </w:rPr>
        <w:t>,  inne.</w:t>
      </w:r>
    </w:p>
    <w:p w:rsidR="00FD45CA" w:rsidRPr="005D76ED" w:rsidRDefault="00FD45CA" w:rsidP="00FD45C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Wyciągi fizjoterapeutyczne stosowane w jednostce.</w:t>
      </w:r>
    </w:p>
    <w:p w:rsidR="00FD45CA" w:rsidRPr="005D76ED" w:rsidRDefault="00FD45CA" w:rsidP="00FD45C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Kinezyterapia i fizykoterapia w chorobach ortopedyczno – urazowych: skręcenia, zwichnięcia, złamania, choroba zwyrodnieniowa stawów , endoprotezy – usprawnianie przed i po zabiegach operacyjnych.</w:t>
      </w:r>
    </w:p>
    <w:p w:rsidR="00FD45CA" w:rsidRPr="005D76ED" w:rsidRDefault="00FD45CA" w:rsidP="00FD45C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 xml:space="preserve">Amputacje kończyn dolnych- postępowanie z kikutem, przygotowanie pacjenta do </w:t>
      </w:r>
      <w:proofErr w:type="spellStart"/>
      <w:r w:rsidRPr="005D76ED">
        <w:rPr>
          <w:sz w:val="24"/>
          <w:szCs w:val="24"/>
        </w:rPr>
        <w:t>zaprotezowania</w:t>
      </w:r>
      <w:proofErr w:type="spellEnd"/>
      <w:r w:rsidRPr="005D76ED">
        <w:rPr>
          <w:sz w:val="24"/>
          <w:szCs w:val="24"/>
        </w:rPr>
        <w:t>, zaopatrzenie ortopedyczne, ćwiczenia  posługiwania się protezą.</w:t>
      </w:r>
    </w:p>
    <w:p w:rsidR="00FD45CA" w:rsidRPr="005D76ED" w:rsidRDefault="00FD45CA" w:rsidP="00FD45C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Kinezyterapia w chorobach chirurgicznych:  usprawnianie przed i po zabiegach operacyjnych, usprawnianie w chorobach naczyniowych kończyn ( niedokrwienie, zaburzenia krążenia żylnego)</w:t>
      </w:r>
    </w:p>
    <w:p w:rsidR="005D76ED" w:rsidRDefault="00FD45CA" w:rsidP="00BC16F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D76ED">
        <w:rPr>
          <w:sz w:val="24"/>
          <w:szCs w:val="24"/>
        </w:rPr>
        <w:t>Usprawnianie w przypadkach tetra – i paraplegii.</w:t>
      </w:r>
    </w:p>
    <w:p w:rsidR="005D76ED" w:rsidRDefault="005D76ED" w:rsidP="005D76ED">
      <w:pPr>
        <w:suppressAutoHyphens/>
        <w:ind w:left="284"/>
        <w:jc w:val="both"/>
        <w:rPr>
          <w:b/>
          <w:sz w:val="24"/>
          <w:szCs w:val="24"/>
        </w:rPr>
      </w:pPr>
    </w:p>
    <w:p w:rsidR="008E470F" w:rsidRDefault="008E470F" w:rsidP="00AA4E89">
      <w:pPr>
        <w:suppressAutoHyphens/>
        <w:jc w:val="both"/>
        <w:rPr>
          <w:b/>
          <w:sz w:val="24"/>
          <w:szCs w:val="24"/>
        </w:rPr>
      </w:pPr>
    </w:p>
    <w:p w:rsidR="008E470F" w:rsidRDefault="008E470F" w:rsidP="00AA4E89">
      <w:pPr>
        <w:suppressAutoHyphens/>
        <w:jc w:val="both"/>
        <w:rPr>
          <w:b/>
          <w:sz w:val="24"/>
          <w:szCs w:val="24"/>
        </w:rPr>
      </w:pPr>
    </w:p>
    <w:p w:rsidR="008E470F" w:rsidRDefault="008E470F" w:rsidP="00AA4E89">
      <w:pPr>
        <w:suppressAutoHyphens/>
        <w:jc w:val="both"/>
        <w:rPr>
          <w:b/>
          <w:sz w:val="24"/>
          <w:szCs w:val="24"/>
        </w:rPr>
      </w:pPr>
    </w:p>
    <w:p w:rsidR="00BC16FA" w:rsidRPr="005D76ED" w:rsidRDefault="00BC16FA" w:rsidP="00AA4E89">
      <w:pPr>
        <w:suppressAutoHyphens/>
        <w:jc w:val="both"/>
        <w:rPr>
          <w:sz w:val="24"/>
          <w:szCs w:val="24"/>
        </w:rPr>
      </w:pPr>
      <w:r w:rsidRPr="005D76ED">
        <w:rPr>
          <w:b/>
          <w:sz w:val="24"/>
          <w:szCs w:val="24"/>
        </w:rPr>
        <w:t>ZALICZENIE PRAKTYKI:</w:t>
      </w:r>
    </w:p>
    <w:p w:rsidR="00BC16FA" w:rsidRDefault="00BC16FA" w:rsidP="00BC16FA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C16FA" w:rsidTr="00CF575F">
        <w:trPr>
          <w:trHeight w:val="519"/>
        </w:trPr>
        <w:tc>
          <w:tcPr>
            <w:tcW w:w="5382" w:type="dxa"/>
          </w:tcPr>
          <w:p w:rsidR="00BC16FA" w:rsidRPr="00AC21E3" w:rsidRDefault="00DE74BE" w:rsidP="00CF57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Wiedza/ Umiejętności/ Kompetencje społeczne </w:t>
            </w:r>
          </w:p>
        </w:tc>
        <w:tc>
          <w:tcPr>
            <w:tcW w:w="3680" w:type="dxa"/>
          </w:tcPr>
          <w:p w:rsidR="00BC16FA" w:rsidRPr="00AC21E3" w:rsidRDefault="00BC16FA" w:rsidP="00CF5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Zaliczenie (podpis zaliczającego</w:t>
            </w:r>
            <w:r w:rsidRPr="00AC21E3">
              <w:rPr>
                <w:b/>
                <w:sz w:val="24"/>
                <w:szCs w:val="24"/>
              </w:rPr>
              <w:t>)</w:t>
            </w:r>
          </w:p>
        </w:tc>
      </w:tr>
      <w:tr w:rsidR="00BC16FA" w:rsidTr="00CF575F">
        <w:trPr>
          <w:trHeight w:val="823"/>
        </w:trPr>
        <w:tc>
          <w:tcPr>
            <w:tcW w:w="5382" w:type="dxa"/>
          </w:tcPr>
          <w:p w:rsidR="00BC16FA" w:rsidRDefault="00BC16FA" w:rsidP="00B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1.Potrafi dokonać oceny fizjoterapeutycznej pacjenta  z amputacją kończyny dolnej  </w:t>
            </w:r>
          </w:p>
          <w:p w:rsidR="00BC16FA" w:rsidRPr="0089324F" w:rsidRDefault="00BC16FA" w:rsidP="00BC16FA"/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753"/>
        </w:trPr>
        <w:tc>
          <w:tcPr>
            <w:tcW w:w="5382" w:type="dxa"/>
          </w:tcPr>
          <w:p w:rsidR="00BC16FA" w:rsidRDefault="00BC16FA" w:rsidP="00BC16FA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Potrafi opracować samodzielnie program usprawniania przygotowujący pacjenta do protezowania                                             ( przygotowanie  </w:t>
            </w:r>
            <w:r w:rsidR="00F75658">
              <w:rPr>
                <w:sz w:val="22"/>
                <w:szCs w:val="22"/>
              </w:rPr>
              <w:t>kikuta, wydolność ogólna)</w:t>
            </w:r>
          </w:p>
          <w:p w:rsidR="00BC16FA" w:rsidRDefault="00BC16FA" w:rsidP="00BC16FA">
            <w:pPr>
              <w:rPr>
                <w:b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552"/>
        </w:trPr>
        <w:tc>
          <w:tcPr>
            <w:tcW w:w="5382" w:type="dxa"/>
          </w:tcPr>
          <w:p w:rsidR="00BC16FA" w:rsidRDefault="00BC16FA" w:rsidP="00B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F75658">
              <w:rPr>
                <w:sz w:val="22"/>
                <w:szCs w:val="22"/>
              </w:rPr>
              <w:t xml:space="preserve">Zna budowę protezy ( </w:t>
            </w:r>
            <w:proofErr w:type="spellStart"/>
            <w:r w:rsidR="00F75658">
              <w:rPr>
                <w:sz w:val="22"/>
                <w:szCs w:val="22"/>
              </w:rPr>
              <w:t>podudziowej</w:t>
            </w:r>
            <w:proofErr w:type="spellEnd"/>
            <w:r w:rsidR="00F75658">
              <w:rPr>
                <w:sz w:val="22"/>
                <w:szCs w:val="22"/>
              </w:rPr>
              <w:t xml:space="preserve"> i udowej) oraz potrafi przeprowadzić praktyczną naukę posługiwania się protezą;  </w:t>
            </w:r>
          </w:p>
          <w:p w:rsidR="00BC16FA" w:rsidRDefault="00BC16FA" w:rsidP="00BC16FA">
            <w:pPr>
              <w:rPr>
                <w:b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559"/>
        </w:trPr>
        <w:tc>
          <w:tcPr>
            <w:tcW w:w="5382" w:type="dxa"/>
          </w:tcPr>
          <w:p w:rsidR="00BC16FA" w:rsidRPr="00F75658" w:rsidRDefault="00F75658" w:rsidP="00F75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4.Umie praktycznie zastosować wyciąg leczniczy ( jeśli zabieg jest stosowany w jednostce)</w:t>
            </w:r>
          </w:p>
          <w:p w:rsidR="00BC16FA" w:rsidRDefault="00BC16FA" w:rsidP="00BC16FA">
            <w:pPr>
              <w:rPr>
                <w:b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95"/>
        </w:trPr>
        <w:tc>
          <w:tcPr>
            <w:tcW w:w="5382" w:type="dxa"/>
          </w:tcPr>
          <w:p w:rsidR="00F75658" w:rsidRDefault="00F75658" w:rsidP="00F75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D604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Praktycznie stosuje metody reedukacji w różnych jednostkach chorobowych</w:t>
            </w:r>
          </w:p>
          <w:p w:rsidR="00F75658" w:rsidRPr="00B9580B" w:rsidRDefault="00F75658" w:rsidP="00F75658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815"/>
        </w:trPr>
        <w:tc>
          <w:tcPr>
            <w:tcW w:w="5382" w:type="dxa"/>
          </w:tcPr>
          <w:p w:rsidR="00BC16FA" w:rsidRDefault="00F75658" w:rsidP="00CF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C16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Umie określić zakres dysfunkcji po urazach kończyn </w:t>
            </w:r>
            <w:r w:rsidR="00860622">
              <w:rPr>
                <w:sz w:val="22"/>
                <w:szCs w:val="22"/>
              </w:rPr>
              <w:t xml:space="preserve">   oraz ustalić indywidualny program ćwiczeń </w:t>
            </w:r>
            <w:r>
              <w:rPr>
                <w:sz w:val="22"/>
                <w:szCs w:val="22"/>
              </w:rPr>
              <w:t xml:space="preserve"> </w:t>
            </w:r>
          </w:p>
          <w:p w:rsidR="00BC16FA" w:rsidRDefault="00BC16FA" w:rsidP="00CF575F">
            <w:pPr>
              <w:rPr>
                <w:sz w:val="22"/>
                <w:szCs w:val="22"/>
              </w:rPr>
            </w:pPr>
          </w:p>
          <w:p w:rsidR="00BC16FA" w:rsidRDefault="00BC16FA" w:rsidP="00CF575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646"/>
        </w:trPr>
        <w:tc>
          <w:tcPr>
            <w:tcW w:w="5382" w:type="dxa"/>
          </w:tcPr>
          <w:p w:rsidR="00BC16FA" w:rsidRDefault="00860622" w:rsidP="00B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16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Zna zasady usprawniania przed i po zabiegu protezoplastyki stawów i potrafi je zastosować praktycznie w poszczególnych przypadkach </w:t>
            </w:r>
          </w:p>
          <w:p w:rsidR="00BC16FA" w:rsidRDefault="00BC16FA" w:rsidP="00BC16FA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753"/>
        </w:trPr>
        <w:tc>
          <w:tcPr>
            <w:tcW w:w="5382" w:type="dxa"/>
          </w:tcPr>
          <w:p w:rsidR="00BC16FA" w:rsidRDefault="00860622" w:rsidP="00B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C16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Zna i stosuje w praktyce zasady profilaktyki i zasady usprawniania po zabiegach ortopedycznych </w:t>
            </w:r>
          </w:p>
          <w:p w:rsidR="00BC16FA" w:rsidRDefault="00BC16FA" w:rsidP="00BC16FA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753"/>
        </w:trPr>
        <w:tc>
          <w:tcPr>
            <w:tcW w:w="5382" w:type="dxa"/>
          </w:tcPr>
          <w:p w:rsidR="00BC16FA" w:rsidRDefault="00860622" w:rsidP="00B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BC16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Potrafi ułożyć program ćwiczeń dla pacjentów leczonych chirurgicznie (przed i po zabiegach )</w:t>
            </w:r>
          </w:p>
          <w:p w:rsidR="00BC16FA" w:rsidRDefault="00BC16FA" w:rsidP="00BC16FA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753"/>
        </w:trPr>
        <w:tc>
          <w:tcPr>
            <w:tcW w:w="5382" w:type="dxa"/>
          </w:tcPr>
          <w:p w:rsidR="00BC16FA" w:rsidRDefault="00860622" w:rsidP="00B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16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Zna i umie zastosować ćwiczenia w chorobach naczyniowych kończyn ( niedokrwienie, choroby żył) </w:t>
            </w:r>
          </w:p>
          <w:p w:rsidR="00BC16FA" w:rsidRDefault="00BC16FA" w:rsidP="00BC16FA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BC16FA" w:rsidTr="00CF575F">
        <w:trPr>
          <w:trHeight w:val="753"/>
        </w:trPr>
        <w:tc>
          <w:tcPr>
            <w:tcW w:w="5382" w:type="dxa"/>
          </w:tcPr>
          <w:p w:rsidR="00BC16FA" w:rsidRDefault="00BC16FA" w:rsidP="00B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860622">
              <w:rPr>
                <w:sz w:val="22"/>
                <w:szCs w:val="22"/>
              </w:rPr>
              <w:t xml:space="preserve">Potrafi dokonać oceny fizjoterapeutycznej pacjenta z para-i </w:t>
            </w:r>
            <w:proofErr w:type="spellStart"/>
            <w:r w:rsidR="00860622">
              <w:rPr>
                <w:sz w:val="22"/>
                <w:szCs w:val="22"/>
              </w:rPr>
              <w:t>tetraplegią</w:t>
            </w:r>
            <w:proofErr w:type="spellEnd"/>
          </w:p>
          <w:p w:rsidR="00BC16FA" w:rsidRDefault="00BC16FA" w:rsidP="00BC16FA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BC16FA" w:rsidRDefault="00BC16FA" w:rsidP="00CF575F">
            <w:pPr>
              <w:jc w:val="both"/>
              <w:rPr>
                <w:b/>
              </w:rPr>
            </w:pPr>
          </w:p>
        </w:tc>
      </w:tr>
      <w:tr w:rsidR="00860622" w:rsidTr="00CF575F">
        <w:trPr>
          <w:trHeight w:val="753"/>
        </w:trPr>
        <w:tc>
          <w:tcPr>
            <w:tcW w:w="5382" w:type="dxa"/>
          </w:tcPr>
          <w:p w:rsidR="00860622" w:rsidRDefault="00860622" w:rsidP="00B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E625B7">
              <w:rPr>
                <w:sz w:val="22"/>
                <w:szCs w:val="22"/>
              </w:rPr>
              <w:t xml:space="preserve">Uczestniczył(a) w usprawnianiu pacjenta z para- i </w:t>
            </w:r>
            <w:proofErr w:type="spellStart"/>
            <w:r w:rsidR="00E625B7">
              <w:rPr>
                <w:sz w:val="22"/>
                <w:szCs w:val="22"/>
              </w:rPr>
              <w:t>tetraplegią</w:t>
            </w:r>
            <w:proofErr w:type="spellEnd"/>
            <w:r w:rsidR="00E625B7">
              <w:rPr>
                <w:sz w:val="22"/>
                <w:szCs w:val="22"/>
              </w:rPr>
              <w:t xml:space="preserve"> ,  w tym w ćwiczeniach </w:t>
            </w:r>
            <w:proofErr w:type="spellStart"/>
            <w:r w:rsidR="00E625B7">
              <w:rPr>
                <w:sz w:val="22"/>
                <w:szCs w:val="22"/>
              </w:rPr>
              <w:t>pionizacyjnych</w:t>
            </w:r>
            <w:proofErr w:type="spellEnd"/>
            <w:r w:rsidR="00E625B7">
              <w:rPr>
                <w:sz w:val="22"/>
                <w:szCs w:val="22"/>
              </w:rPr>
              <w:t xml:space="preserve"> z wykorzystaniem sprzętu </w:t>
            </w:r>
            <w:proofErr w:type="spellStart"/>
            <w:r w:rsidR="00E625B7">
              <w:rPr>
                <w:sz w:val="22"/>
                <w:szCs w:val="22"/>
              </w:rPr>
              <w:t>pionizacyjnego</w:t>
            </w:r>
            <w:proofErr w:type="spellEnd"/>
            <w:r w:rsidR="00E625B7">
              <w:rPr>
                <w:sz w:val="22"/>
                <w:szCs w:val="22"/>
              </w:rPr>
              <w:t xml:space="preserve"> ( stoły, parapodia, aparaty ortopedyczne: szynowo -opaskowe, </w:t>
            </w:r>
            <w:proofErr w:type="spellStart"/>
            <w:r w:rsidR="00E625B7">
              <w:rPr>
                <w:sz w:val="22"/>
                <w:szCs w:val="22"/>
              </w:rPr>
              <w:t>Letory</w:t>
            </w:r>
            <w:proofErr w:type="spellEnd"/>
            <w:r w:rsidR="00E625B7">
              <w:rPr>
                <w:sz w:val="22"/>
                <w:szCs w:val="22"/>
              </w:rPr>
              <w:t xml:space="preserve"> itp.) </w:t>
            </w:r>
          </w:p>
        </w:tc>
        <w:tc>
          <w:tcPr>
            <w:tcW w:w="3680" w:type="dxa"/>
          </w:tcPr>
          <w:p w:rsidR="00860622" w:rsidRDefault="00860622" w:rsidP="00CF575F">
            <w:pPr>
              <w:jc w:val="both"/>
              <w:rPr>
                <w:b/>
              </w:rPr>
            </w:pPr>
          </w:p>
        </w:tc>
      </w:tr>
    </w:tbl>
    <w:p w:rsidR="008E470F" w:rsidRDefault="008E470F" w:rsidP="00BC16FA">
      <w:pPr>
        <w:jc w:val="both"/>
        <w:rPr>
          <w:b/>
        </w:rPr>
      </w:pPr>
    </w:p>
    <w:p w:rsidR="008E470F" w:rsidRDefault="008E470F" w:rsidP="00BC16FA">
      <w:pPr>
        <w:jc w:val="both"/>
        <w:rPr>
          <w:b/>
        </w:rPr>
      </w:pPr>
    </w:p>
    <w:p w:rsidR="008E470F" w:rsidRDefault="008E470F" w:rsidP="00BC16FA">
      <w:pPr>
        <w:jc w:val="both"/>
        <w:rPr>
          <w:b/>
        </w:rPr>
      </w:pPr>
    </w:p>
    <w:p w:rsidR="00BC16FA" w:rsidRDefault="00BC16FA" w:rsidP="00BC16FA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b/>
        </w:rPr>
        <w:t xml:space="preserve">Ilość godzin : 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</w:p>
    <w:p w:rsidR="00BC16FA" w:rsidRDefault="00BC16FA" w:rsidP="00BC16FA">
      <w:pPr>
        <w:jc w:val="both"/>
        <w:rPr>
          <w:b/>
        </w:rPr>
      </w:pPr>
    </w:p>
    <w:p w:rsidR="00BC16FA" w:rsidRDefault="00BC16FA" w:rsidP="00BC16FA">
      <w:pPr>
        <w:jc w:val="both"/>
        <w:rPr>
          <w:b/>
        </w:rPr>
      </w:pPr>
      <w:r>
        <w:rPr>
          <w:b/>
        </w:rPr>
        <w:t xml:space="preserve">Ocena   końcowa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BC16FA" w:rsidRDefault="00BC16FA" w:rsidP="00BC16FA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</w:p>
    <w:p w:rsidR="00BC16FA" w:rsidRDefault="00BC16FA" w:rsidP="00BC16FA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</w:p>
    <w:p w:rsidR="008E470F" w:rsidRDefault="00BC16FA" w:rsidP="00BC16FA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  <w:r w:rsidR="00AA4E89">
        <w:rPr>
          <w:rFonts w:ascii="Verdana" w:hAnsi="Verdana"/>
          <w:color w:val="000000"/>
          <w:sz w:val="18"/>
          <w:szCs w:val="22"/>
        </w:rPr>
        <w:t xml:space="preserve">                               </w:t>
      </w:r>
    </w:p>
    <w:p w:rsidR="008E470F" w:rsidRDefault="008E470F" w:rsidP="008E470F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__________________________________________                   </w:t>
      </w:r>
    </w:p>
    <w:p w:rsidR="008E470F" w:rsidRDefault="008E470F" w:rsidP="008E470F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</w:t>
      </w:r>
    </w:p>
    <w:p w:rsidR="008E470F" w:rsidRDefault="008E470F" w:rsidP="008E470F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</w:t>
      </w:r>
      <w:r w:rsidR="00C67092">
        <w:rPr>
          <w:rFonts w:ascii="Verdana" w:hAnsi="Verdana"/>
          <w:color w:val="000000"/>
          <w:sz w:val="16"/>
          <w:szCs w:val="22"/>
        </w:rPr>
        <w:t xml:space="preserve">       Data i</w:t>
      </w:r>
      <w:r>
        <w:rPr>
          <w:rFonts w:ascii="Verdana" w:hAnsi="Verdana"/>
          <w:color w:val="000000"/>
          <w:sz w:val="16"/>
          <w:szCs w:val="22"/>
        </w:rPr>
        <w:t xml:space="preserve"> Podpis opiekuna praktyki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</w:t>
      </w:r>
    </w:p>
    <w:p w:rsidR="008E470F" w:rsidRDefault="008E470F" w:rsidP="008E470F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</w:t>
      </w:r>
    </w:p>
    <w:p w:rsidR="008E470F" w:rsidRDefault="008E470F" w:rsidP="00BC16FA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6"/>
          <w:szCs w:val="22"/>
        </w:rPr>
      </w:pPr>
    </w:p>
    <w:p w:rsidR="008E470F" w:rsidRPr="00B2585F" w:rsidRDefault="00B2585F" w:rsidP="005D76ED">
      <w:pPr>
        <w:rPr>
          <w:rFonts w:ascii="Verdana" w:hAnsi="Verdana"/>
          <w:b/>
          <w:color w:val="000000"/>
          <w:sz w:val="18"/>
          <w:szCs w:val="22"/>
        </w:rPr>
      </w:pPr>
      <w:r w:rsidRPr="00B2585F">
        <w:rPr>
          <w:rFonts w:ascii="Verdana" w:hAnsi="Verdana"/>
          <w:b/>
          <w:color w:val="000000"/>
          <w:sz w:val="18"/>
          <w:szCs w:val="22"/>
        </w:rPr>
        <w:t>UWAGI:</w:t>
      </w:r>
    </w:p>
    <w:p w:rsidR="00B2585F" w:rsidRDefault="00B2585F" w:rsidP="00AA4E89">
      <w:pPr>
        <w:rPr>
          <w:rFonts w:ascii="Verdana" w:hAnsi="Verdana"/>
          <w:b/>
          <w:sz w:val="16"/>
          <w:szCs w:val="16"/>
        </w:rPr>
      </w:pPr>
    </w:p>
    <w:p w:rsidR="00B2585F" w:rsidRDefault="00B2585F" w:rsidP="00AA4E89">
      <w:pPr>
        <w:rPr>
          <w:rFonts w:ascii="Verdana" w:hAnsi="Verdana"/>
          <w:b/>
          <w:sz w:val="16"/>
          <w:szCs w:val="16"/>
        </w:rPr>
      </w:pPr>
    </w:p>
    <w:p w:rsidR="00AA4E89" w:rsidRPr="00E625B7" w:rsidRDefault="00AA4E89" w:rsidP="00AA4E8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b/>
          <w:sz w:val="16"/>
          <w:szCs w:val="16"/>
        </w:rPr>
        <w:t>Skala ocen</w:t>
      </w:r>
    </w:p>
    <w:p w:rsidR="00AA4E89" w:rsidRDefault="00AA4E89" w:rsidP="00AA4E89">
      <w:pPr>
        <w:jc w:val="both"/>
        <w:rPr>
          <w:rFonts w:ascii="Verdana" w:hAnsi="Verdana"/>
          <w:b/>
          <w:sz w:val="16"/>
          <w:szCs w:val="16"/>
        </w:rPr>
      </w:pPr>
    </w:p>
    <w:p w:rsidR="00AA4E89" w:rsidRDefault="00AA4E89" w:rsidP="00AA4E8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AA4E89" w:rsidRDefault="00AA4E89" w:rsidP="00AA4E8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AA4E89" w:rsidRDefault="00AA4E89" w:rsidP="00AA4E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AA4E89" w:rsidRDefault="00AA4E89" w:rsidP="00AA4E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AA4E89" w:rsidRDefault="00AA4E89" w:rsidP="00AA4E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AA4E89" w:rsidRPr="002B372C" w:rsidRDefault="00AA4E89" w:rsidP="00AA4E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AA4E89" w:rsidRDefault="00AA4E89" w:rsidP="00AA4E89">
      <w:pPr>
        <w:rPr>
          <w:rFonts w:ascii="Verdana" w:hAnsi="Verdana"/>
          <w:sz w:val="16"/>
          <w:szCs w:val="16"/>
        </w:rPr>
      </w:pPr>
    </w:p>
    <w:p w:rsidR="00BC16FA" w:rsidRDefault="00BC16FA" w:rsidP="00BC16FA">
      <w:pPr>
        <w:jc w:val="both"/>
        <w:rPr>
          <w:b/>
        </w:rPr>
      </w:pPr>
    </w:p>
    <w:p w:rsidR="00BC16FA" w:rsidRDefault="00BC16FA" w:rsidP="00BC16FA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8E470F" w:rsidRDefault="008E470F" w:rsidP="005D76ED">
      <w:pPr>
        <w:jc w:val="both"/>
        <w:rPr>
          <w:b/>
        </w:rPr>
      </w:pPr>
    </w:p>
    <w:p w:rsidR="00681BFD" w:rsidRDefault="00681BFD" w:rsidP="005D76ED">
      <w:pPr>
        <w:jc w:val="both"/>
        <w:rPr>
          <w:b/>
        </w:rPr>
      </w:pPr>
    </w:p>
    <w:p w:rsidR="005D76ED" w:rsidRPr="001B44B7" w:rsidRDefault="005D76ED" w:rsidP="005D76ED">
      <w:pPr>
        <w:jc w:val="both"/>
        <w:rPr>
          <w:b/>
          <w:sz w:val="24"/>
          <w:szCs w:val="24"/>
        </w:rPr>
      </w:pPr>
      <w:r>
        <w:rPr>
          <w:b/>
        </w:rPr>
        <w:lastRenderedPageBreak/>
        <w:t>SPRAWOZDANIE STUDENTA Z PRAKTYKI ZAWODOWEJ</w:t>
      </w:r>
    </w:p>
    <w:p w:rsidR="005D76ED" w:rsidRDefault="00B7747B" w:rsidP="005D76ED">
      <w:pPr>
        <w:jc w:val="both"/>
        <w:rPr>
          <w:b/>
        </w:rPr>
      </w:pPr>
      <w:r>
        <w:rPr>
          <w:b/>
        </w:rPr>
        <w:t>SEMETR CZWARTY</w:t>
      </w:r>
    </w:p>
    <w:p w:rsidR="005D76ED" w:rsidRDefault="005D76ED" w:rsidP="005D76ED">
      <w:pPr>
        <w:jc w:val="both"/>
        <w:rPr>
          <w:b/>
        </w:rPr>
      </w:pPr>
    </w:p>
    <w:p w:rsidR="005D76ED" w:rsidRDefault="005D76ED" w:rsidP="005D76ED">
      <w:pPr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</w:t>
      </w:r>
    </w:p>
    <w:p w:rsidR="005D76ED" w:rsidRDefault="005D76ED" w:rsidP="005D76ED">
      <w:pPr>
        <w:jc w:val="both"/>
        <w:rPr>
          <w:b/>
        </w:rPr>
      </w:pPr>
      <w:r>
        <w:rPr>
          <w:b/>
        </w:rPr>
        <w:t xml:space="preserve">              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</w:t>
      </w:r>
    </w:p>
    <w:p w:rsidR="005D76ED" w:rsidRDefault="005D76ED" w:rsidP="005D76ED">
      <w:pPr>
        <w:jc w:val="both"/>
        <w:rPr>
          <w:b/>
        </w:rPr>
      </w:pPr>
    </w:p>
    <w:p w:rsidR="005D76ED" w:rsidRDefault="005D76ED" w:rsidP="005D76ED">
      <w:pPr>
        <w:jc w:val="both"/>
        <w:rPr>
          <w:b/>
        </w:rPr>
      </w:pPr>
    </w:p>
    <w:p w:rsidR="005D76ED" w:rsidRDefault="005D76ED" w:rsidP="005D76ED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</w:t>
      </w:r>
    </w:p>
    <w:p w:rsidR="005D76ED" w:rsidRDefault="005D76ED" w:rsidP="005D76ED">
      <w:pPr>
        <w:jc w:val="both"/>
        <w:rPr>
          <w:b/>
        </w:rPr>
      </w:pPr>
    </w:p>
    <w:p w:rsidR="005D76ED" w:rsidRDefault="005D76ED" w:rsidP="005D76ED">
      <w:pPr>
        <w:jc w:val="both"/>
        <w:rPr>
          <w:b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681BFD" w:rsidRDefault="00681BF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681BFD" w:rsidRDefault="00681BF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681BFD" w:rsidRDefault="00681BF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681BFD" w:rsidRDefault="00681BF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681BFD" w:rsidRDefault="00681BF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5D76ED" w:rsidRDefault="005D76ED" w:rsidP="005D76ED">
      <w:pPr>
        <w:pBdr>
          <w:top w:val="single" w:sz="4" w:space="1" w:color="auto"/>
        </w:pBdr>
      </w:pPr>
      <w:r>
        <w:t xml:space="preserve">                                                                                                         </w:t>
      </w:r>
    </w:p>
    <w:p w:rsidR="005D76ED" w:rsidRDefault="005D76ED" w:rsidP="005D76ED">
      <w:pPr>
        <w:rPr>
          <w:sz w:val="22"/>
          <w:szCs w:val="22"/>
        </w:rPr>
      </w:pPr>
      <w:r>
        <w:t xml:space="preserve">                                                                                          </w:t>
      </w:r>
      <w:r>
        <w:rPr>
          <w:sz w:val="22"/>
          <w:szCs w:val="22"/>
        </w:rPr>
        <w:t>Podpis studenta</w:t>
      </w:r>
    </w:p>
    <w:p w:rsidR="005D76ED" w:rsidRDefault="005D76ED" w:rsidP="005D76ED">
      <w:pPr>
        <w:rPr>
          <w:sz w:val="22"/>
          <w:szCs w:val="22"/>
        </w:rPr>
      </w:pPr>
    </w:p>
    <w:p w:rsidR="005D76ED" w:rsidRDefault="005D76ED" w:rsidP="005D76ED">
      <w:pPr>
        <w:rPr>
          <w:sz w:val="22"/>
          <w:szCs w:val="22"/>
        </w:rPr>
      </w:pPr>
    </w:p>
    <w:p w:rsidR="005D76ED" w:rsidRDefault="005D76ED" w:rsidP="005D76ED">
      <w:pPr>
        <w:rPr>
          <w:sz w:val="22"/>
          <w:szCs w:val="22"/>
        </w:rPr>
      </w:pPr>
    </w:p>
    <w:p w:rsidR="00AA4E89" w:rsidRDefault="00AA4E89" w:rsidP="005D76ED">
      <w:pPr>
        <w:rPr>
          <w:b/>
          <w:sz w:val="22"/>
          <w:szCs w:val="22"/>
        </w:rPr>
      </w:pPr>
    </w:p>
    <w:p w:rsidR="008E470F" w:rsidRDefault="008E470F" w:rsidP="005D76ED">
      <w:pPr>
        <w:rPr>
          <w:b/>
          <w:sz w:val="22"/>
          <w:szCs w:val="22"/>
        </w:rPr>
      </w:pPr>
    </w:p>
    <w:p w:rsidR="008E470F" w:rsidRDefault="008E470F" w:rsidP="005D76ED">
      <w:pPr>
        <w:rPr>
          <w:b/>
          <w:sz w:val="22"/>
          <w:szCs w:val="22"/>
        </w:rPr>
      </w:pPr>
    </w:p>
    <w:p w:rsidR="008E470F" w:rsidRDefault="008E470F" w:rsidP="005D76ED">
      <w:pPr>
        <w:rPr>
          <w:b/>
          <w:sz w:val="22"/>
          <w:szCs w:val="22"/>
        </w:rPr>
      </w:pPr>
    </w:p>
    <w:p w:rsidR="00B2585F" w:rsidRDefault="00B2585F" w:rsidP="005D76ED">
      <w:pPr>
        <w:rPr>
          <w:b/>
          <w:sz w:val="22"/>
          <w:szCs w:val="22"/>
        </w:rPr>
      </w:pPr>
    </w:p>
    <w:p w:rsidR="00B2585F" w:rsidRDefault="00B2585F" w:rsidP="005D76ED">
      <w:pPr>
        <w:rPr>
          <w:b/>
          <w:sz w:val="22"/>
          <w:szCs w:val="22"/>
        </w:rPr>
      </w:pPr>
    </w:p>
    <w:p w:rsidR="00B2585F" w:rsidRDefault="00B2585F" w:rsidP="005D76ED">
      <w:pPr>
        <w:rPr>
          <w:b/>
          <w:sz w:val="22"/>
          <w:szCs w:val="22"/>
        </w:rPr>
      </w:pPr>
    </w:p>
    <w:p w:rsidR="005D76ED" w:rsidRDefault="005D76ED" w:rsidP="005D76ED">
      <w:pPr>
        <w:rPr>
          <w:b/>
          <w:sz w:val="22"/>
          <w:szCs w:val="22"/>
        </w:rPr>
      </w:pPr>
      <w:r w:rsidRPr="00651DEF">
        <w:rPr>
          <w:b/>
          <w:sz w:val="22"/>
          <w:szCs w:val="22"/>
        </w:rPr>
        <w:t>ZALICZENIE PRAKTYKI</w:t>
      </w:r>
      <w:r>
        <w:rPr>
          <w:b/>
          <w:sz w:val="22"/>
          <w:szCs w:val="22"/>
        </w:rPr>
        <w:t xml:space="preserve"> </w:t>
      </w:r>
      <w:r w:rsidRPr="00651DEF">
        <w:rPr>
          <w:b/>
          <w:sz w:val="22"/>
          <w:szCs w:val="22"/>
        </w:rPr>
        <w:t xml:space="preserve"> ZAWODOWEJ </w:t>
      </w:r>
    </w:p>
    <w:p w:rsidR="005D76ED" w:rsidRDefault="00AA4E89" w:rsidP="005D76ED">
      <w:pPr>
        <w:rPr>
          <w:b/>
          <w:sz w:val="22"/>
          <w:szCs w:val="22"/>
        </w:rPr>
      </w:pPr>
      <w:r>
        <w:rPr>
          <w:b/>
          <w:sz w:val="22"/>
          <w:szCs w:val="22"/>
        </w:rPr>
        <w:t>SEMETR CZWARTY</w:t>
      </w:r>
    </w:p>
    <w:p w:rsidR="005D76ED" w:rsidRDefault="005D76ED" w:rsidP="005D76ED">
      <w:pPr>
        <w:rPr>
          <w:b/>
          <w:sz w:val="22"/>
          <w:szCs w:val="22"/>
        </w:rPr>
      </w:pPr>
    </w:p>
    <w:p w:rsidR="00AA4E89" w:rsidRDefault="00AA4E89" w:rsidP="005D76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A4E89" w:rsidRDefault="00AA4E89" w:rsidP="005D76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D76ED" w:rsidRDefault="005D76ED" w:rsidP="005D76ED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OCENA :  </w:t>
      </w:r>
    </w:p>
    <w:p w:rsidR="005D76ED" w:rsidRDefault="005D76ED" w:rsidP="005D76ED">
      <w:pPr>
        <w:rPr>
          <w:b/>
          <w:sz w:val="22"/>
          <w:szCs w:val="22"/>
        </w:rPr>
      </w:pPr>
    </w:p>
    <w:p w:rsidR="005D76ED" w:rsidRDefault="005D76ED" w:rsidP="005D76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I  PODPIS  </w:t>
      </w:r>
    </w:p>
    <w:p w:rsidR="005D76ED" w:rsidRDefault="005D76ED" w:rsidP="005D76ED">
      <w:pPr>
        <w:pBdr>
          <w:left w:val="single" w:sz="4" w:space="4" w:color="auto"/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ZALICZAJĄCEGO:</w:t>
      </w:r>
    </w:p>
    <w:p w:rsidR="005D76ED" w:rsidRDefault="005D76ED" w:rsidP="005D76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D76ED" w:rsidRDefault="005D76ED" w:rsidP="005D76ED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UWAGI :                                                                                                                                            </w:t>
      </w:r>
    </w:p>
    <w:p w:rsidR="00B2585F" w:rsidRDefault="00B2585F" w:rsidP="005D76E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</w:p>
    <w:p w:rsidR="005D76ED" w:rsidRDefault="005D76ED" w:rsidP="005D76E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>KARTA ZALICZENIA PRAKTYKI ZAWODOWEJ</w:t>
      </w:r>
    </w:p>
    <w:p w:rsidR="005D76ED" w:rsidRDefault="00AA4E89" w:rsidP="005D76E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SEMESTR PIĄTY</w:t>
      </w:r>
    </w:p>
    <w:p w:rsidR="005D76ED" w:rsidRPr="00956DE3" w:rsidRDefault="005D76ED" w:rsidP="005D76E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WYMIAR PRAKTYKI : 4 tygodnie=160 godz. x 45 min= 120 godz.x60min</w:t>
      </w:r>
    </w:p>
    <w:p w:rsidR="005D76ED" w:rsidRDefault="005D76ED" w:rsidP="005D76ED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MIEJSCE PRAKTYKI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Nazwa placówki medycznej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Adres                                                          __________________________________________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nr telefonu 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Opiekun praktyki (imię, nazwisko, 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tytuł zawodowy/naukowy)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Termin praktyki                                            __________________________________________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                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__________________________________________                   </w:t>
      </w: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  <w:r>
        <w:rPr>
          <w:rFonts w:ascii="Verdana" w:hAnsi="Verdana"/>
          <w:color w:val="000000"/>
          <w:sz w:val="16"/>
          <w:szCs w:val="22"/>
        </w:rPr>
        <w:t>Podpis  Opiekuna Praktyki</w:t>
      </w: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DANE STUDENTA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numer albumu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>adres e-mail studenta</w:t>
      </w:r>
      <w:r w:rsidRPr="00DE74BE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>tryb stu</w:t>
      </w:r>
      <w:r w:rsidR="00681BFD">
        <w:rPr>
          <w:rFonts w:ascii="Verdana" w:hAnsi="Verdana"/>
          <w:color w:val="000000"/>
          <w:sz w:val="18"/>
          <w:szCs w:val="22"/>
        </w:rPr>
        <w:t>diów ( stacjonarny/niestacjonarn</w:t>
      </w:r>
      <w:r w:rsidRPr="00DE74BE">
        <w:rPr>
          <w:rFonts w:ascii="Verdana" w:hAnsi="Verdana"/>
          <w:color w:val="000000"/>
          <w:sz w:val="18"/>
          <w:szCs w:val="22"/>
        </w:rPr>
        <w:t>y)     __________________________________________</w:t>
      </w: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________________________________________               </w:t>
      </w:r>
      <w:r>
        <w:rPr>
          <w:rFonts w:ascii="Verdana" w:hAnsi="Verdana"/>
          <w:color w:val="000000"/>
          <w:sz w:val="18"/>
          <w:szCs w:val="22"/>
        </w:rPr>
        <w:t xml:space="preserve"> </w:t>
      </w: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DE74BE"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Podpis studenta                                           </w:t>
      </w:r>
    </w:p>
    <w:p w:rsidR="005D76ED" w:rsidRPr="00DE74BE" w:rsidRDefault="005D76ED" w:rsidP="005D76ED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5D76ED" w:rsidRDefault="005D76ED" w:rsidP="005D76ED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>stopień naukowy, imię i nazwisko Nauczyciela Akademickiego odpowiedzialnego za realizację praktyki zawodowej</w:t>
      </w:r>
    </w:p>
    <w:p w:rsidR="005D76ED" w:rsidRDefault="005D76ED" w:rsidP="005D76ED">
      <w:pPr>
        <w:rPr>
          <w:rFonts w:ascii="Verdana" w:hAnsi="Verdana"/>
          <w:color w:val="000000"/>
          <w:sz w:val="22"/>
          <w:szCs w:val="22"/>
        </w:rPr>
      </w:pPr>
    </w:p>
    <w:p w:rsidR="005D76ED" w:rsidRDefault="005D76ED" w:rsidP="005D76ED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</w:t>
      </w:r>
    </w:p>
    <w:p w:rsidR="005D76ED" w:rsidRDefault="005D76ED" w:rsidP="005D76ED">
      <w:pPr>
        <w:ind w:left="3540"/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ind w:left="3540"/>
        <w:rPr>
          <w:rFonts w:ascii="Verdana" w:hAnsi="Verdana"/>
          <w:color w:val="000000"/>
          <w:sz w:val="18"/>
          <w:szCs w:val="22"/>
        </w:rPr>
      </w:pPr>
    </w:p>
    <w:p w:rsidR="005D76ED" w:rsidRDefault="005D76ED" w:rsidP="005D76ED">
      <w:pPr>
        <w:pBdr>
          <w:top w:val="single" w:sz="4" w:space="1" w:color="auto"/>
        </w:pBd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data złożenia Dziennika Praktyki  w Dziekanacie                                                   </w:t>
      </w:r>
    </w:p>
    <w:p w:rsidR="00BC16FA" w:rsidRDefault="005D76ED" w:rsidP="005D76ED">
      <w:pPr>
        <w:spacing w:line="360" w:lineRule="auto"/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Wydziału Rehabilitacji i Sport</w:t>
      </w:r>
    </w:p>
    <w:p w:rsidR="00FD45CA" w:rsidRPr="00AA4E89" w:rsidRDefault="00FD45CA" w:rsidP="00FD45CA">
      <w:pPr>
        <w:spacing w:line="360" w:lineRule="auto"/>
        <w:jc w:val="both"/>
        <w:rPr>
          <w:b/>
          <w:sz w:val="24"/>
          <w:szCs w:val="24"/>
        </w:rPr>
      </w:pPr>
      <w:r w:rsidRPr="00AA4E89">
        <w:rPr>
          <w:b/>
          <w:sz w:val="24"/>
          <w:szCs w:val="24"/>
        </w:rPr>
        <w:lastRenderedPageBreak/>
        <w:t>SEMESTR PIĄTY</w:t>
      </w:r>
    </w:p>
    <w:p w:rsidR="00FD45CA" w:rsidRPr="00AA4E89" w:rsidRDefault="00FD45CA" w:rsidP="00FD45CA">
      <w:pPr>
        <w:spacing w:line="360" w:lineRule="auto"/>
        <w:jc w:val="both"/>
        <w:rPr>
          <w:b/>
          <w:sz w:val="24"/>
          <w:szCs w:val="24"/>
        </w:rPr>
      </w:pPr>
      <w:r w:rsidRPr="00AA4E89">
        <w:rPr>
          <w:b/>
          <w:sz w:val="24"/>
          <w:szCs w:val="24"/>
        </w:rPr>
        <w:t>Praktyka z fizjoterapii klinicznej – 2 tygodnie</w:t>
      </w:r>
      <w:r w:rsidR="00AA4E89">
        <w:rPr>
          <w:b/>
          <w:sz w:val="24"/>
          <w:szCs w:val="24"/>
        </w:rPr>
        <w:t xml:space="preserve"> ( 80 godzin)</w:t>
      </w:r>
    </w:p>
    <w:p w:rsidR="00FD45CA" w:rsidRPr="00AA4E89" w:rsidRDefault="00FD45CA" w:rsidP="00FD45CA">
      <w:pPr>
        <w:spacing w:line="360" w:lineRule="auto"/>
        <w:jc w:val="both"/>
        <w:rPr>
          <w:b/>
          <w:sz w:val="24"/>
          <w:szCs w:val="24"/>
        </w:rPr>
      </w:pPr>
    </w:p>
    <w:p w:rsidR="00FD45CA" w:rsidRPr="00AA4E89" w:rsidRDefault="00FD45CA" w:rsidP="00FD45CA">
      <w:pPr>
        <w:numPr>
          <w:ilvl w:val="1"/>
          <w:numId w:val="6"/>
        </w:numPr>
        <w:suppressAutoHyphens/>
        <w:ind w:left="1077"/>
        <w:rPr>
          <w:sz w:val="24"/>
          <w:szCs w:val="24"/>
        </w:rPr>
      </w:pPr>
      <w:r w:rsidRPr="00AA4E89">
        <w:rPr>
          <w:sz w:val="24"/>
          <w:szCs w:val="24"/>
        </w:rPr>
        <w:t>Fizjoterapia w chorobach wewnętrznych – schorzenia układu oddechowego, układu krążenia, choroba wieńcowa, choroby narządów wewnętrznych</w:t>
      </w:r>
    </w:p>
    <w:p w:rsidR="00FD45CA" w:rsidRPr="00AA4E89" w:rsidRDefault="00FD45CA" w:rsidP="00FD45CA">
      <w:pPr>
        <w:numPr>
          <w:ilvl w:val="1"/>
          <w:numId w:val="6"/>
        </w:numPr>
        <w:suppressAutoHyphens/>
        <w:ind w:left="1077"/>
        <w:rPr>
          <w:sz w:val="24"/>
          <w:szCs w:val="24"/>
        </w:rPr>
      </w:pPr>
      <w:r w:rsidRPr="00AA4E89">
        <w:rPr>
          <w:sz w:val="24"/>
          <w:szCs w:val="24"/>
        </w:rPr>
        <w:t>Fizjoterapia  w schorzeniach układu nerwowego – udary mózgu niedokrwienne i krwotoczne,  urazy  ośrodkowego układu nerwowego,  stwardnienie rozsiane, niedowłady i porażenia obwodowe</w:t>
      </w:r>
    </w:p>
    <w:p w:rsidR="00FD45CA" w:rsidRPr="00AA4E89" w:rsidRDefault="00FD45CA" w:rsidP="00FD45CA">
      <w:pPr>
        <w:numPr>
          <w:ilvl w:val="1"/>
          <w:numId w:val="6"/>
        </w:numPr>
        <w:suppressAutoHyphens/>
        <w:ind w:left="1077"/>
        <w:rPr>
          <w:sz w:val="24"/>
          <w:szCs w:val="24"/>
        </w:rPr>
      </w:pPr>
      <w:r w:rsidRPr="00AA4E89">
        <w:rPr>
          <w:sz w:val="24"/>
          <w:szCs w:val="24"/>
        </w:rPr>
        <w:t xml:space="preserve">Fizjoterapia w schorzeniach reumatoidalnych- specyfika schorzeń reumatoidalnych, zasady doboru ćwiczeń w zależności od stadium zaawansowania choroby;  </w:t>
      </w:r>
    </w:p>
    <w:p w:rsidR="00FD45CA" w:rsidRPr="00AA4E89" w:rsidRDefault="00FD45CA" w:rsidP="00FD45CA">
      <w:pPr>
        <w:numPr>
          <w:ilvl w:val="1"/>
          <w:numId w:val="6"/>
        </w:numPr>
        <w:suppressAutoHyphens/>
        <w:ind w:left="1077"/>
        <w:rPr>
          <w:sz w:val="24"/>
          <w:szCs w:val="24"/>
        </w:rPr>
      </w:pPr>
      <w:r w:rsidRPr="00AA4E89">
        <w:rPr>
          <w:sz w:val="24"/>
          <w:szCs w:val="24"/>
        </w:rPr>
        <w:t xml:space="preserve"> Wady postawy i skoliozy- ocena fizjoterapeutyczna, ćwiczenia indywidualne i zespołowe</w:t>
      </w:r>
    </w:p>
    <w:p w:rsidR="00FD45CA" w:rsidRPr="00AA4E89" w:rsidRDefault="00FD45CA" w:rsidP="00FD45CA">
      <w:pPr>
        <w:rPr>
          <w:sz w:val="24"/>
          <w:szCs w:val="24"/>
        </w:rPr>
      </w:pPr>
    </w:p>
    <w:p w:rsidR="00FD45CA" w:rsidRPr="00AA4E89" w:rsidRDefault="00FD45CA" w:rsidP="00FD45CA">
      <w:pPr>
        <w:rPr>
          <w:b/>
          <w:sz w:val="24"/>
          <w:szCs w:val="24"/>
        </w:rPr>
      </w:pPr>
    </w:p>
    <w:p w:rsidR="008E470F" w:rsidRPr="00AC21E3" w:rsidRDefault="008E470F" w:rsidP="008E470F">
      <w:pPr>
        <w:jc w:val="both"/>
        <w:rPr>
          <w:b/>
          <w:sz w:val="24"/>
          <w:szCs w:val="24"/>
        </w:rPr>
      </w:pPr>
      <w:r w:rsidRPr="00AC21E3">
        <w:rPr>
          <w:b/>
          <w:sz w:val="24"/>
          <w:szCs w:val="24"/>
        </w:rPr>
        <w:t>ZALICZENIE PRAKTYKI:</w:t>
      </w:r>
    </w:p>
    <w:p w:rsidR="008E470F" w:rsidRDefault="008E470F" w:rsidP="008E470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8E470F" w:rsidTr="00D57E9C">
        <w:trPr>
          <w:trHeight w:val="519"/>
        </w:trPr>
        <w:tc>
          <w:tcPr>
            <w:tcW w:w="5382" w:type="dxa"/>
          </w:tcPr>
          <w:p w:rsidR="008E470F" w:rsidRPr="00AC21E3" w:rsidRDefault="00DE74BE" w:rsidP="00CF57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Wiedza/ Umiejętności/ Kompetencje społeczne </w:t>
            </w:r>
          </w:p>
        </w:tc>
        <w:tc>
          <w:tcPr>
            <w:tcW w:w="3680" w:type="dxa"/>
          </w:tcPr>
          <w:p w:rsidR="008E470F" w:rsidRPr="00AC21E3" w:rsidRDefault="008E470F" w:rsidP="00CF5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Zaliczenie (podpis zaliczającego</w:t>
            </w:r>
            <w:r w:rsidRPr="00AC21E3">
              <w:rPr>
                <w:b/>
                <w:sz w:val="24"/>
                <w:szCs w:val="24"/>
              </w:rPr>
              <w:t>)</w:t>
            </w:r>
          </w:p>
        </w:tc>
      </w:tr>
      <w:tr w:rsidR="008E470F" w:rsidTr="00D57E9C">
        <w:trPr>
          <w:trHeight w:val="558"/>
        </w:trPr>
        <w:tc>
          <w:tcPr>
            <w:tcW w:w="5382" w:type="dxa"/>
          </w:tcPr>
          <w:p w:rsidR="008E470F" w:rsidRDefault="008E470F" w:rsidP="008E4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1.Umie ocenić parametry wydolności układu krążenia; potrafi zidentyfikować i właściwie zinterpretować nieprawidłowości </w:t>
            </w:r>
          </w:p>
          <w:p w:rsidR="008E470F" w:rsidRPr="0089324F" w:rsidRDefault="008E470F" w:rsidP="008E470F"/>
        </w:tc>
        <w:tc>
          <w:tcPr>
            <w:tcW w:w="3680" w:type="dxa"/>
          </w:tcPr>
          <w:p w:rsidR="008E470F" w:rsidRDefault="008E470F" w:rsidP="00CF575F">
            <w:pPr>
              <w:jc w:val="both"/>
              <w:rPr>
                <w:b/>
              </w:rPr>
            </w:pPr>
          </w:p>
        </w:tc>
      </w:tr>
      <w:tr w:rsidR="008E470F" w:rsidTr="00D57E9C">
        <w:trPr>
          <w:trHeight w:val="753"/>
        </w:trPr>
        <w:tc>
          <w:tcPr>
            <w:tcW w:w="5382" w:type="dxa"/>
          </w:tcPr>
          <w:p w:rsidR="008E470F" w:rsidRDefault="008E470F" w:rsidP="008E470F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Zna zasady prowadzenia rehabilitacji w schorzeniach kardiologicznych : nadciśnienie tętnicze, choroba wieńcowa , zawał serca niepowikłany</w:t>
            </w:r>
          </w:p>
          <w:p w:rsidR="008E470F" w:rsidRDefault="008E470F" w:rsidP="008E470F">
            <w:pPr>
              <w:rPr>
                <w:b/>
              </w:rPr>
            </w:pPr>
          </w:p>
        </w:tc>
        <w:tc>
          <w:tcPr>
            <w:tcW w:w="3680" w:type="dxa"/>
          </w:tcPr>
          <w:p w:rsidR="008E470F" w:rsidRDefault="008E470F" w:rsidP="00CF575F">
            <w:pPr>
              <w:jc w:val="both"/>
              <w:rPr>
                <w:b/>
              </w:rPr>
            </w:pPr>
          </w:p>
        </w:tc>
      </w:tr>
      <w:tr w:rsidR="00AF5C3F" w:rsidTr="00D57E9C">
        <w:trPr>
          <w:trHeight w:val="971"/>
        </w:trPr>
        <w:tc>
          <w:tcPr>
            <w:tcW w:w="5382" w:type="dxa"/>
          </w:tcPr>
          <w:p w:rsidR="00AF5C3F" w:rsidRDefault="00AF5C3F" w:rsidP="00AF5C3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3.Potrafi zastosować </w:t>
            </w:r>
            <w:r w:rsidRPr="008E470F">
              <w:rPr>
                <w:sz w:val="22"/>
                <w:szCs w:val="22"/>
              </w:rPr>
              <w:t xml:space="preserve">ćwiczenia oddechowe </w:t>
            </w:r>
            <w:r>
              <w:rPr>
                <w:sz w:val="22"/>
                <w:szCs w:val="22"/>
              </w:rPr>
              <w:t>w różnych schorzeniach ( różne tory oddechowe, oklepywanie, efektywny kaszel, pozycje drenażowe</w:t>
            </w:r>
            <w:r>
              <w:rPr>
                <w:b/>
              </w:rPr>
              <w:t xml:space="preserve"> </w:t>
            </w:r>
          </w:p>
        </w:tc>
        <w:tc>
          <w:tcPr>
            <w:tcW w:w="3680" w:type="dxa"/>
          </w:tcPr>
          <w:p w:rsidR="00AF5C3F" w:rsidRDefault="00AF5C3F" w:rsidP="00AF5C3F">
            <w:pPr>
              <w:jc w:val="both"/>
              <w:rPr>
                <w:b/>
              </w:rPr>
            </w:pPr>
          </w:p>
        </w:tc>
      </w:tr>
      <w:tr w:rsidR="00AF5C3F" w:rsidTr="00D57E9C">
        <w:trPr>
          <w:trHeight w:val="64"/>
        </w:trPr>
        <w:tc>
          <w:tcPr>
            <w:tcW w:w="5382" w:type="dxa"/>
          </w:tcPr>
          <w:p w:rsidR="00AF5C3F" w:rsidRPr="00AF5C3F" w:rsidRDefault="00AF5C3F" w:rsidP="00AF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4.Potrafi ułożyć  i zastosować praktycznie ćwiczenia dla osób przewlekle chorych ( leżących )</w:t>
            </w:r>
          </w:p>
          <w:p w:rsidR="00AF5C3F" w:rsidRDefault="00AF5C3F" w:rsidP="00AF5C3F">
            <w:pPr>
              <w:rPr>
                <w:b/>
              </w:rPr>
            </w:pPr>
          </w:p>
        </w:tc>
        <w:tc>
          <w:tcPr>
            <w:tcW w:w="3680" w:type="dxa"/>
          </w:tcPr>
          <w:p w:rsidR="00AF5C3F" w:rsidRDefault="00AF5C3F" w:rsidP="00AF5C3F">
            <w:pPr>
              <w:jc w:val="both"/>
              <w:rPr>
                <w:b/>
              </w:rPr>
            </w:pPr>
          </w:p>
        </w:tc>
      </w:tr>
      <w:tr w:rsidR="00AF5C3F" w:rsidTr="00D57E9C">
        <w:trPr>
          <w:trHeight w:val="95"/>
        </w:trPr>
        <w:tc>
          <w:tcPr>
            <w:tcW w:w="5382" w:type="dxa"/>
          </w:tcPr>
          <w:p w:rsidR="00AF5C3F" w:rsidRDefault="00AF5C3F" w:rsidP="00AF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958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Potrafi ocenić funkcjonalnie pacjenta po udarze mózgu (skale funkcjonalne)</w:t>
            </w:r>
          </w:p>
          <w:p w:rsidR="00AF5C3F" w:rsidRPr="00B9580B" w:rsidRDefault="00AF5C3F" w:rsidP="00AF5C3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AF5C3F" w:rsidRDefault="00AF5C3F" w:rsidP="00AF5C3F">
            <w:pPr>
              <w:jc w:val="both"/>
              <w:rPr>
                <w:b/>
              </w:rPr>
            </w:pPr>
          </w:p>
        </w:tc>
      </w:tr>
      <w:tr w:rsidR="00AF5C3F" w:rsidTr="00D57E9C">
        <w:trPr>
          <w:trHeight w:val="815"/>
        </w:trPr>
        <w:tc>
          <w:tcPr>
            <w:tcW w:w="5382" w:type="dxa"/>
          </w:tcPr>
          <w:p w:rsidR="00AF5C3F" w:rsidRPr="00AF5C3F" w:rsidRDefault="00AF5C3F" w:rsidP="00AF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6.Potrafi dokonać oceny fizjoterapeutycznej oraz określić zakres dysfunkcji pacjenta z uszkodzeniem OUN                            ( naczyniowym i urazowym)</w:t>
            </w:r>
          </w:p>
          <w:p w:rsidR="00AF5C3F" w:rsidRDefault="00AF5C3F" w:rsidP="00AF5C3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AF5C3F" w:rsidRDefault="00AF5C3F" w:rsidP="00AF5C3F">
            <w:pPr>
              <w:jc w:val="both"/>
              <w:rPr>
                <w:b/>
              </w:rPr>
            </w:pPr>
          </w:p>
        </w:tc>
      </w:tr>
      <w:tr w:rsidR="00AF5C3F" w:rsidTr="00D57E9C">
        <w:trPr>
          <w:trHeight w:val="646"/>
        </w:trPr>
        <w:tc>
          <w:tcPr>
            <w:tcW w:w="5382" w:type="dxa"/>
          </w:tcPr>
          <w:p w:rsidR="00AF5C3F" w:rsidRPr="00AF5C3F" w:rsidRDefault="00AF5C3F" w:rsidP="00AF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7.Potrafi </w:t>
            </w:r>
            <w:r w:rsidR="00D57E9C">
              <w:rPr>
                <w:sz w:val="22"/>
                <w:szCs w:val="22"/>
              </w:rPr>
              <w:t>ułożyć samodzielnie program fizjoterapeutyczny dla pacjentów z dysfunkcją ruchową na podłożu uszkodzenia OUN j/w</w:t>
            </w:r>
          </w:p>
          <w:p w:rsidR="00AF5C3F" w:rsidRDefault="00AF5C3F" w:rsidP="00AF5C3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AF5C3F" w:rsidRDefault="00AF5C3F" w:rsidP="00AF5C3F">
            <w:pPr>
              <w:jc w:val="both"/>
              <w:rPr>
                <w:b/>
              </w:rPr>
            </w:pPr>
          </w:p>
        </w:tc>
      </w:tr>
      <w:tr w:rsidR="00AF5C3F" w:rsidTr="00D57E9C">
        <w:trPr>
          <w:trHeight w:val="753"/>
        </w:trPr>
        <w:tc>
          <w:tcPr>
            <w:tcW w:w="5382" w:type="dxa"/>
          </w:tcPr>
          <w:p w:rsidR="00AF5C3F" w:rsidRDefault="00D57E9C" w:rsidP="00AF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8.Potrafi określić potrzeby pacjenta z uszkodzeniem OUN w zakresie zaopatrzenia ortopedycznego i dobrać odpowiednie zaopatrzenie ortopedyczne </w:t>
            </w:r>
          </w:p>
          <w:p w:rsidR="00AF5C3F" w:rsidRDefault="00AF5C3F" w:rsidP="00AF5C3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AF5C3F" w:rsidRDefault="00AF5C3F" w:rsidP="00AF5C3F">
            <w:pPr>
              <w:jc w:val="both"/>
              <w:rPr>
                <w:b/>
              </w:rPr>
            </w:pPr>
          </w:p>
        </w:tc>
      </w:tr>
      <w:tr w:rsidR="00AF5C3F" w:rsidTr="00D57E9C">
        <w:trPr>
          <w:trHeight w:val="753"/>
        </w:trPr>
        <w:tc>
          <w:tcPr>
            <w:tcW w:w="5382" w:type="dxa"/>
          </w:tcPr>
          <w:p w:rsidR="00AF5C3F" w:rsidRPr="00D57E9C" w:rsidRDefault="00D57E9C" w:rsidP="00D5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9.Potrafi dobrać ćwiczenia dla pacjentów z dysfunkcją narządu ruchu w przebiegu chorób reumatoidalnych w różnych okresach zaawansowania schorzenia</w:t>
            </w:r>
          </w:p>
          <w:p w:rsidR="00AF5C3F" w:rsidRDefault="00D57E9C" w:rsidP="00AF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 Zna zasady doboru ćwiczeń korekcyjnych w wadach postawy (ćwiczenia indywidualne i zespołowe) i umie dobrać ćwiczenia dla poszczególnych rodzajów wady postawy</w:t>
            </w:r>
          </w:p>
          <w:p w:rsidR="00AF5C3F" w:rsidRDefault="00AF5C3F" w:rsidP="00AF5C3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AF5C3F" w:rsidRDefault="00AF5C3F" w:rsidP="00AF5C3F">
            <w:pPr>
              <w:jc w:val="both"/>
              <w:rPr>
                <w:b/>
              </w:rPr>
            </w:pPr>
          </w:p>
        </w:tc>
      </w:tr>
      <w:tr w:rsidR="00AF5C3F" w:rsidTr="00D57E9C">
        <w:trPr>
          <w:trHeight w:val="753"/>
        </w:trPr>
        <w:tc>
          <w:tcPr>
            <w:tcW w:w="5382" w:type="dxa"/>
          </w:tcPr>
          <w:p w:rsidR="00D57E9C" w:rsidRDefault="00D57E9C" w:rsidP="00AF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 Zna zasady prowadzenia ćwiczeń w skoliozach i umie je zastosować praktycznie ( ćwiczenia indywidualne i zespołowe)</w:t>
            </w:r>
          </w:p>
        </w:tc>
        <w:tc>
          <w:tcPr>
            <w:tcW w:w="3680" w:type="dxa"/>
          </w:tcPr>
          <w:p w:rsidR="00AF5C3F" w:rsidRDefault="00AF5C3F" w:rsidP="00AF5C3F">
            <w:pPr>
              <w:jc w:val="both"/>
              <w:rPr>
                <w:b/>
              </w:rPr>
            </w:pPr>
          </w:p>
        </w:tc>
      </w:tr>
      <w:tr w:rsidR="00AF5C3F" w:rsidTr="00D57E9C">
        <w:trPr>
          <w:trHeight w:val="753"/>
        </w:trPr>
        <w:tc>
          <w:tcPr>
            <w:tcW w:w="5382" w:type="dxa"/>
          </w:tcPr>
          <w:p w:rsidR="00D57E9C" w:rsidRDefault="00D57E9C" w:rsidP="00AF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Umie udzielić zaleceń profilaktycznych </w:t>
            </w:r>
            <w:r w:rsidR="00503D14">
              <w:rPr>
                <w:sz w:val="22"/>
                <w:szCs w:val="22"/>
              </w:rPr>
              <w:t xml:space="preserve">dla dziecka i osoby dorosłej z </w:t>
            </w:r>
            <w:r>
              <w:rPr>
                <w:sz w:val="22"/>
                <w:szCs w:val="22"/>
              </w:rPr>
              <w:t>wad</w:t>
            </w:r>
            <w:r w:rsidR="00503D14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</w:t>
            </w:r>
            <w:r w:rsidR="00503D14">
              <w:rPr>
                <w:sz w:val="22"/>
                <w:szCs w:val="22"/>
              </w:rPr>
              <w:t>postawy</w:t>
            </w:r>
          </w:p>
        </w:tc>
        <w:tc>
          <w:tcPr>
            <w:tcW w:w="3680" w:type="dxa"/>
          </w:tcPr>
          <w:p w:rsidR="00AF5C3F" w:rsidRDefault="00AF5C3F" w:rsidP="00AF5C3F">
            <w:pPr>
              <w:jc w:val="both"/>
              <w:rPr>
                <w:b/>
              </w:rPr>
            </w:pPr>
          </w:p>
        </w:tc>
      </w:tr>
    </w:tbl>
    <w:p w:rsidR="008E470F" w:rsidRDefault="008E470F" w:rsidP="008E470F">
      <w:pPr>
        <w:jc w:val="both"/>
        <w:rPr>
          <w:b/>
        </w:rPr>
      </w:pPr>
    </w:p>
    <w:p w:rsidR="008E470F" w:rsidRDefault="008E470F" w:rsidP="008E470F">
      <w:pPr>
        <w:jc w:val="both"/>
        <w:rPr>
          <w:b/>
        </w:rPr>
      </w:pPr>
    </w:p>
    <w:p w:rsidR="008E470F" w:rsidRDefault="008E470F" w:rsidP="008E470F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b/>
        </w:rPr>
        <w:t xml:space="preserve">Ilość godzin : 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</w:p>
    <w:p w:rsidR="008E470F" w:rsidRDefault="008E470F" w:rsidP="008E470F">
      <w:pPr>
        <w:jc w:val="both"/>
        <w:rPr>
          <w:b/>
        </w:rPr>
      </w:pPr>
    </w:p>
    <w:p w:rsidR="008E470F" w:rsidRDefault="008E470F" w:rsidP="008E470F">
      <w:pPr>
        <w:jc w:val="both"/>
        <w:rPr>
          <w:b/>
        </w:rPr>
      </w:pPr>
      <w:r>
        <w:rPr>
          <w:b/>
        </w:rPr>
        <w:t xml:space="preserve">Ocena   końcowa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8E470F" w:rsidRDefault="008E470F" w:rsidP="008E470F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</w:p>
    <w:p w:rsidR="008E470F" w:rsidRDefault="008E470F" w:rsidP="008E470F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</w:p>
    <w:p w:rsidR="008E470F" w:rsidRDefault="008E470F" w:rsidP="008E470F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</w:t>
      </w:r>
    </w:p>
    <w:p w:rsidR="008E470F" w:rsidRDefault="008E470F" w:rsidP="008E470F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__________________________________________                   </w:t>
      </w:r>
    </w:p>
    <w:p w:rsidR="008E470F" w:rsidRDefault="008E470F" w:rsidP="008E470F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</w:t>
      </w:r>
    </w:p>
    <w:p w:rsidR="008E470F" w:rsidRDefault="008E470F" w:rsidP="008E470F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</w:t>
      </w:r>
      <w:r w:rsidR="00C67092">
        <w:rPr>
          <w:rFonts w:ascii="Verdana" w:hAnsi="Verdana"/>
          <w:color w:val="000000"/>
          <w:sz w:val="16"/>
          <w:szCs w:val="22"/>
        </w:rPr>
        <w:t xml:space="preserve">      Data i</w:t>
      </w:r>
      <w:r>
        <w:rPr>
          <w:rFonts w:ascii="Verdana" w:hAnsi="Verdana"/>
          <w:color w:val="000000"/>
          <w:sz w:val="16"/>
          <w:szCs w:val="22"/>
        </w:rPr>
        <w:t xml:space="preserve"> Podpis opiekuna praktyki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</w:t>
      </w:r>
    </w:p>
    <w:p w:rsidR="008E470F" w:rsidRDefault="008E470F" w:rsidP="008E470F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</w:t>
      </w:r>
    </w:p>
    <w:p w:rsidR="008E470F" w:rsidRPr="00B2585F" w:rsidRDefault="00B2585F" w:rsidP="008E470F">
      <w:pPr>
        <w:rPr>
          <w:rFonts w:ascii="Verdana" w:hAnsi="Verdana"/>
          <w:b/>
          <w:color w:val="000000"/>
          <w:sz w:val="18"/>
          <w:szCs w:val="22"/>
        </w:rPr>
      </w:pPr>
      <w:r w:rsidRPr="00B2585F">
        <w:rPr>
          <w:rFonts w:ascii="Verdana" w:hAnsi="Verdana"/>
          <w:b/>
          <w:color w:val="000000"/>
          <w:sz w:val="16"/>
          <w:szCs w:val="22"/>
        </w:rPr>
        <w:t>UWAGI:</w:t>
      </w:r>
      <w:r w:rsidR="008E470F" w:rsidRPr="00B2585F">
        <w:rPr>
          <w:rFonts w:ascii="Verdana" w:hAnsi="Verdana"/>
          <w:b/>
          <w:color w:val="000000"/>
          <w:sz w:val="16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B2585F" w:rsidRDefault="00B2585F" w:rsidP="008E470F">
      <w:pPr>
        <w:rPr>
          <w:rFonts w:ascii="Verdana" w:hAnsi="Verdana"/>
          <w:b/>
          <w:sz w:val="16"/>
          <w:szCs w:val="16"/>
        </w:rPr>
      </w:pPr>
    </w:p>
    <w:p w:rsidR="00B2585F" w:rsidRDefault="00B2585F" w:rsidP="008E470F">
      <w:pPr>
        <w:rPr>
          <w:rFonts w:ascii="Verdana" w:hAnsi="Verdana"/>
          <w:b/>
          <w:sz w:val="16"/>
          <w:szCs w:val="16"/>
        </w:rPr>
      </w:pPr>
    </w:p>
    <w:p w:rsidR="008E470F" w:rsidRPr="00E625B7" w:rsidRDefault="008E470F" w:rsidP="008E470F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b/>
          <w:sz w:val="16"/>
          <w:szCs w:val="16"/>
        </w:rPr>
        <w:t>Skala ocen</w:t>
      </w:r>
    </w:p>
    <w:p w:rsidR="008E470F" w:rsidRDefault="008E470F" w:rsidP="008E470F">
      <w:pPr>
        <w:jc w:val="both"/>
        <w:rPr>
          <w:rFonts w:ascii="Verdana" w:hAnsi="Verdana"/>
          <w:b/>
          <w:sz w:val="16"/>
          <w:szCs w:val="16"/>
        </w:rPr>
      </w:pPr>
    </w:p>
    <w:p w:rsidR="008E470F" w:rsidRDefault="008E470F" w:rsidP="008E470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8E470F" w:rsidRDefault="008E470F" w:rsidP="008E470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8E470F" w:rsidRDefault="008E470F" w:rsidP="008E470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8E470F" w:rsidRDefault="008E470F" w:rsidP="008E470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8E470F" w:rsidRDefault="008E470F" w:rsidP="008E470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8E470F" w:rsidRPr="002B372C" w:rsidRDefault="008E470F" w:rsidP="008E470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8E470F" w:rsidRDefault="008E470F" w:rsidP="008E470F">
      <w:pPr>
        <w:rPr>
          <w:rFonts w:ascii="Verdana" w:hAnsi="Verdana"/>
          <w:sz w:val="16"/>
          <w:szCs w:val="16"/>
        </w:rPr>
      </w:pPr>
    </w:p>
    <w:p w:rsidR="008E470F" w:rsidRDefault="008E470F" w:rsidP="008E470F">
      <w:pPr>
        <w:rPr>
          <w:rFonts w:ascii="Verdana" w:hAnsi="Verdana"/>
          <w:color w:val="000000"/>
          <w:sz w:val="18"/>
          <w:szCs w:val="22"/>
        </w:rPr>
      </w:pPr>
    </w:p>
    <w:p w:rsidR="008E470F" w:rsidRDefault="008E470F" w:rsidP="008E470F">
      <w:pPr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</w:t>
      </w:r>
      <w:r>
        <w:rPr>
          <w:rFonts w:ascii="Verdana" w:hAnsi="Verdana"/>
          <w:color w:val="000000"/>
          <w:sz w:val="16"/>
          <w:szCs w:val="22"/>
        </w:rPr>
        <w:t xml:space="preserve">  </w:t>
      </w:r>
    </w:p>
    <w:p w:rsidR="008E470F" w:rsidRDefault="008E470F" w:rsidP="008E470F">
      <w:pPr>
        <w:jc w:val="both"/>
        <w:rPr>
          <w:b/>
          <w:sz w:val="24"/>
          <w:szCs w:val="24"/>
        </w:rPr>
      </w:pPr>
    </w:p>
    <w:p w:rsidR="008E470F" w:rsidRDefault="008E470F" w:rsidP="008E470F">
      <w:pPr>
        <w:jc w:val="both"/>
        <w:rPr>
          <w:b/>
          <w:sz w:val="24"/>
          <w:szCs w:val="24"/>
        </w:rPr>
      </w:pPr>
    </w:p>
    <w:p w:rsidR="008E470F" w:rsidRDefault="008E470F" w:rsidP="008E470F">
      <w:pPr>
        <w:jc w:val="both"/>
        <w:rPr>
          <w:b/>
          <w:sz w:val="24"/>
          <w:szCs w:val="24"/>
        </w:rPr>
      </w:pPr>
    </w:p>
    <w:p w:rsidR="00FD45CA" w:rsidRPr="00AA4E89" w:rsidRDefault="00FD45CA" w:rsidP="00FD45CA">
      <w:pPr>
        <w:rPr>
          <w:b/>
          <w:sz w:val="24"/>
          <w:szCs w:val="24"/>
        </w:rPr>
      </w:pPr>
      <w:r w:rsidRPr="00AA4E89">
        <w:rPr>
          <w:b/>
          <w:sz w:val="24"/>
          <w:szCs w:val="24"/>
        </w:rPr>
        <w:t>Praktyka z masażu leczniczego- 1 tydzień</w:t>
      </w:r>
      <w:r w:rsidR="00503D14">
        <w:rPr>
          <w:b/>
          <w:sz w:val="24"/>
          <w:szCs w:val="24"/>
        </w:rPr>
        <w:t>( 40 godzin)</w:t>
      </w:r>
    </w:p>
    <w:p w:rsidR="00FD45CA" w:rsidRPr="00AA4E89" w:rsidRDefault="00FD45CA" w:rsidP="00FD45CA">
      <w:pPr>
        <w:rPr>
          <w:sz w:val="24"/>
          <w:szCs w:val="24"/>
        </w:rPr>
      </w:pP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>Zakres praktyki:</w:t>
      </w: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 xml:space="preserve">        </w:t>
      </w: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 xml:space="preserve">             1/ Podstawy masażu leczniczego – przygotowanie pacjenta do zabiegu, obserwacja   </w:t>
      </w: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 xml:space="preserve">                    zabiegów masażu i reakcji pacjenta, wskazania i przeciwwskazania.</w:t>
      </w: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 xml:space="preserve">             2/ Diagnostyka </w:t>
      </w:r>
      <w:proofErr w:type="spellStart"/>
      <w:r w:rsidRPr="00AA4E89">
        <w:rPr>
          <w:sz w:val="24"/>
          <w:szCs w:val="24"/>
        </w:rPr>
        <w:t>palpacyjna</w:t>
      </w:r>
      <w:proofErr w:type="spellEnd"/>
      <w:r w:rsidRPr="00AA4E89">
        <w:rPr>
          <w:sz w:val="24"/>
          <w:szCs w:val="24"/>
        </w:rPr>
        <w:t xml:space="preserve"> – ocena reaktywności i tkanek, topografia punktów   </w:t>
      </w: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 xml:space="preserve">                 spustowych, tonus mięśniowy.</w:t>
      </w: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 xml:space="preserve">              3/ Znajomość zasad oklepywania, wstrząsania i wibracji, ułożeń klasycznych i</w:t>
      </w: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 xml:space="preserve">                 drenażowych.</w:t>
      </w: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 xml:space="preserve">              4/ Znajomość zasad dawkowania masażu klasycznego – siła bodźca, czas zabiegu, </w:t>
      </w:r>
    </w:p>
    <w:p w:rsidR="00FD45CA" w:rsidRPr="00AA4E89" w:rsidRDefault="00FD45CA" w:rsidP="00FD45CA">
      <w:pPr>
        <w:rPr>
          <w:sz w:val="24"/>
          <w:szCs w:val="24"/>
        </w:rPr>
      </w:pPr>
      <w:r w:rsidRPr="00AA4E89">
        <w:rPr>
          <w:sz w:val="24"/>
          <w:szCs w:val="24"/>
        </w:rPr>
        <w:t xml:space="preserve">                  dobór technik, znajomość toku masażu, techniki masażu w zależności od okolicy </w:t>
      </w:r>
    </w:p>
    <w:p w:rsidR="00FD45CA" w:rsidRPr="00AA4E89" w:rsidRDefault="00FD45CA" w:rsidP="00FD45CA">
      <w:pPr>
        <w:spacing w:line="360" w:lineRule="auto"/>
        <w:rPr>
          <w:sz w:val="24"/>
          <w:szCs w:val="24"/>
        </w:rPr>
      </w:pPr>
      <w:r w:rsidRPr="00AA4E89">
        <w:rPr>
          <w:sz w:val="24"/>
          <w:szCs w:val="24"/>
        </w:rPr>
        <w:t xml:space="preserve">                  ciała</w:t>
      </w:r>
    </w:p>
    <w:p w:rsidR="00FD45CA" w:rsidRPr="00AA4E89" w:rsidRDefault="00FD45CA" w:rsidP="00FD45CA">
      <w:pPr>
        <w:spacing w:line="360" w:lineRule="auto"/>
        <w:rPr>
          <w:b/>
          <w:sz w:val="24"/>
          <w:szCs w:val="24"/>
        </w:rPr>
      </w:pPr>
    </w:p>
    <w:p w:rsidR="00FD45CA" w:rsidRPr="00AA4E89" w:rsidRDefault="00FD45CA" w:rsidP="00FD45CA">
      <w:pPr>
        <w:spacing w:line="360" w:lineRule="auto"/>
        <w:rPr>
          <w:sz w:val="24"/>
          <w:szCs w:val="24"/>
        </w:rPr>
      </w:pPr>
    </w:p>
    <w:p w:rsidR="00503D14" w:rsidRDefault="00503D14" w:rsidP="00FD45CA">
      <w:pPr>
        <w:spacing w:line="360" w:lineRule="auto"/>
        <w:jc w:val="both"/>
        <w:rPr>
          <w:b/>
          <w:sz w:val="24"/>
          <w:szCs w:val="24"/>
        </w:rPr>
      </w:pPr>
    </w:p>
    <w:p w:rsidR="00503D14" w:rsidRPr="00AC21E3" w:rsidRDefault="00503D14" w:rsidP="00503D14">
      <w:pPr>
        <w:jc w:val="both"/>
        <w:rPr>
          <w:b/>
          <w:sz w:val="24"/>
          <w:szCs w:val="24"/>
        </w:rPr>
      </w:pPr>
      <w:r w:rsidRPr="00AC21E3">
        <w:rPr>
          <w:b/>
          <w:sz w:val="24"/>
          <w:szCs w:val="24"/>
        </w:rPr>
        <w:t>ZALICZENIE PRAKTYKI:</w:t>
      </w:r>
    </w:p>
    <w:p w:rsidR="00503D14" w:rsidRDefault="00503D14" w:rsidP="00503D14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503D14" w:rsidTr="00CF575F">
        <w:trPr>
          <w:trHeight w:val="519"/>
        </w:trPr>
        <w:tc>
          <w:tcPr>
            <w:tcW w:w="5382" w:type="dxa"/>
          </w:tcPr>
          <w:p w:rsidR="00503D14" w:rsidRPr="00AC21E3" w:rsidRDefault="00DE74BE" w:rsidP="00CF57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Wiedza/ Umiejętności/ Kompetencje społeczne</w:t>
            </w:r>
          </w:p>
        </w:tc>
        <w:tc>
          <w:tcPr>
            <w:tcW w:w="3680" w:type="dxa"/>
          </w:tcPr>
          <w:p w:rsidR="00503D14" w:rsidRPr="00AC21E3" w:rsidRDefault="00503D14" w:rsidP="00CF5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Zaliczenie (podpis zaliczającego</w:t>
            </w:r>
            <w:r w:rsidRPr="00AC21E3">
              <w:rPr>
                <w:b/>
                <w:sz w:val="24"/>
                <w:szCs w:val="24"/>
              </w:rPr>
              <w:t>)</w:t>
            </w:r>
          </w:p>
        </w:tc>
      </w:tr>
      <w:tr w:rsidR="00503D14" w:rsidTr="00CF575F">
        <w:trPr>
          <w:trHeight w:val="558"/>
        </w:trPr>
        <w:tc>
          <w:tcPr>
            <w:tcW w:w="5382" w:type="dxa"/>
          </w:tcPr>
          <w:p w:rsidR="00503D14" w:rsidRPr="00503D14" w:rsidRDefault="00503D14" w:rsidP="0050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1.Samodzielnie potrafi wykonać diagnostykę </w:t>
            </w:r>
            <w:proofErr w:type="spellStart"/>
            <w:r>
              <w:rPr>
                <w:sz w:val="22"/>
                <w:szCs w:val="22"/>
              </w:rPr>
              <w:t>palpacyjną</w:t>
            </w:r>
            <w:proofErr w:type="spellEnd"/>
            <w:r>
              <w:rPr>
                <w:sz w:val="22"/>
                <w:szCs w:val="22"/>
              </w:rPr>
              <w:t xml:space="preserve">   ( tonus mięśni, reaktywność tkanek, punkty spustowe ) </w:t>
            </w:r>
          </w:p>
          <w:p w:rsidR="00503D14" w:rsidRPr="0089324F" w:rsidRDefault="00503D14" w:rsidP="00503D14"/>
        </w:tc>
        <w:tc>
          <w:tcPr>
            <w:tcW w:w="3680" w:type="dxa"/>
          </w:tcPr>
          <w:p w:rsidR="00503D14" w:rsidRDefault="00503D14" w:rsidP="00CF575F">
            <w:pPr>
              <w:jc w:val="both"/>
              <w:rPr>
                <w:b/>
              </w:rPr>
            </w:pPr>
          </w:p>
        </w:tc>
      </w:tr>
      <w:tr w:rsidR="00503D14" w:rsidTr="00CF575F">
        <w:trPr>
          <w:trHeight w:val="753"/>
        </w:trPr>
        <w:tc>
          <w:tcPr>
            <w:tcW w:w="5382" w:type="dxa"/>
          </w:tcPr>
          <w:p w:rsidR="00503D14" w:rsidRDefault="00503D14" w:rsidP="00503D14">
            <w:pPr>
              <w:rPr>
                <w:sz w:val="22"/>
                <w:szCs w:val="22"/>
              </w:rPr>
            </w:pPr>
            <w:r w:rsidRPr="00CD604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Posiadł  umiejętność praktycznego zastosowania różnych technik masażu  </w:t>
            </w:r>
          </w:p>
          <w:p w:rsidR="00503D14" w:rsidRDefault="00503D14" w:rsidP="00503D14">
            <w:pPr>
              <w:rPr>
                <w:b/>
              </w:rPr>
            </w:pPr>
          </w:p>
        </w:tc>
        <w:tc>
          <w:tcPr>
            <w:tcW w:w="3680" w:type="dxa"/>
          </w:tcPr>
          <w:p w:rsidR="00503D14" w:rsidRDefault="00503D14" w:rsidP="00CF575F">
            <w:pPr>
              <w:jc w:val="both"/>
              <w:rPr>
                <w:b/>
              </w:rPr>
            </w:pPr>
          </w:p>
        </w:tc>
      </w:tr>
      <w:tr w:rsidR="00503D14" w:rsidTr="00CF575F">
        <w:trPr>
          <w:trHeight w:val="971"/>
        </w:trPr>
        <w:tc>
          <w:tcPr>
            <w:tcW w:w="5382" w:type="dxa"/>
          </w:tcPr>
          <w:p w:rsidR="00503D14" w:rsidRDefault="00503D14" w:rsidP="0050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3.Potrafi prawidłowo obserwować reakcje pacjenta na zabieg masażu i wyciąga z tych obserwacji właściwe wnioski terapeutyczne </w:t>
            </w:r>
          </w:p>
          <w:p w:rsidR="00503D14" w:rsidRDefault="00503D14" w:rsidP="00503D14">
            <w:pPr>
              <w:rPr>
                <w:b/>
              </w:rPr>
            </w:pPr>
          </w:p>
        </w:tc>
        <w:tc>
          <w:tcPr>
            <w:tcW w:w="3680" w:type="dxa"/>
          </w:tcPr>
          <w:p w:rsidR="00503D14" w:rsidRDefault="00503D14" w:rsidP="00CF575F">
            <w:pPr>
              <w:jc w:val="both"/>
              <w:rPr>
                <w:b/>
              </w:rPr>
            </w:pPr>
          </w:p>
        </w:tc>
      </w:tr>
      <w:tr w:rsidR="00503D14" w:rsidTr="00CF575F">
        <w:trPr>
          <w:trHeight w:val="64"/>
        </w:trPr>
        <w:tc>
          <w:tcPr>
            <w:tcW w:w="5382" w:type="dxa"/>
          </w:tcPr>
          <w:p w:rsidR="00503D14" w:rsidRDefault="00503D14" w:rsidP="0050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4.Potrafi samodzielnie dawkować zabieg masażu leczniczego ( w skład tej umiejętności wchodzi dobór techniki masażu, siły bodźca, czasu zabiegu, oceny przeciwskazań itp.)</w:t>
            </w:r>
          </w:p>
          <w:p w:rsidR="00503D14" w:rsidRDefault="00503D14" w:rsidP="00503D14">
            <w:pPr>
              <w:rPr>
                <w:b/>
              </w:rPr>
            </w:pPr>
          </w:p>
        </w:tc>
        <w:tc>
          <w:tcPr>
            <w:tcW w:w="3680" w:type="dxa"/>
          </w:tcPr>
          <w:p w:rsidR="00503D14" w:rsidRDefault="00503D14" w:rsidP="00CF575F">
            <w:pPr>
              <w:jc w:val="both"/>
              <w:rPr>
                <w:b/>
              </w:rPr>
            </w:pPr>
          </w:p>
        </w:tc>
      </w:tr>
    </w:tbl>
    <w:p w:rsidR="00BA12B7" w:rsidRDefault="00BA12B7" w:rsidP="00503D14">
      <w:pPr>
        <w:jc w:val="both"/>
        <w:rPr>
          <w:b/>
        </w:rPr>
      </w:pPr>
    </w:p>
    <w:p w:rsidR="00BA12B7" w:rsidRDefault="00BA12B7" w:rsidP="00503D14">
      <w:pPr>
        <w:jc w:val="both"/>
        <w:rPr>
          <w:b/>
        </w:rPr>
      </w:pPr>
    </w:p>
    <w:p w:rsidR="00503D14" w:rsidRDefault="00503D14" w:rsidP="00503D14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b/>
        </w:rPr>
        <w:t xml:space="preserve">Ilość godzin : 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</w:p>
    <w:p w:rsidR="00503D14" w:rsidRDefault="00503D14" w:rsidP="00503D14">
      <w:pPr>
        <w:jc w:val="both"/>
        <w:rPr>
          <w:b/>
        </w:rPr>
      </w:pPr>
    </w:p>
    <w:p w:rsidR="00503D14" w:rsidRDefault="00503D14" w:rsidP="00503D14">
      <w:pPr>
        <w:jc w:val="both"/>
        <w:rPr>
          <w:b/>
        </w:rPr>
      </w:pPr>
      <w:r>
        <w:rPr>
          <w:b/>
        </w:rPr>
        <w:t xml:space="preserve">Ocena   końcowa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503D14" w:rsidRDefault="00503D14" w:rsidP="00503D1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</w:p>
    <w:p w:rsidR="00503D14" w:rsidRDefault="00503D14" w:rsidP="00503D14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</w:p>
    <w:p w:rsidR="00503D14" w:rsidRDefault="00503D14" w:rsidP="00503D1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</w:t>
      </w:r>
    </w:p>
    <w:p w:rsidR="00503D14" w:rsidRDefault="00503D14" w:rsidP="00503D14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__________________________________________                   </w:t>
      </w:r>
    </w:p>
    <w:p w:rsidR="00503D14" w:rsidRDefault="00503D14" w:rsidP="00503D14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</w:t>
      </w:r>
    </w:p>
    <w:p w:rsidR="00503D14" w:rsidRDefault="00503D14" w:rsidP="00503D14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</w:t>
      </w:r>
      <w:r w:rsidR="00C67092">
        <w:rPr>
          <w:rFonts w:ascii="Verdana" w:hAnsi="Verdana"/>
          <w:color w:val="000000"/>
          <w:sz w:val="16"/>
          <w:szCs w:val="22"/>
        </w:rPr>
        <w:t xml:space="preserve">           Data i </w:t>
      </w:r>
      <w:r>
        <w:rPr>
          <w:rFonts w:ascii="Verdana" w:hAnsi="Verdana"/>
          <w:color w:val="000000"/>
          <w:sz w:val="16"/>
          <w:szCs w:val="22"/>
        </w:rPr>
        <w:t>Podpis opiekuna praktyki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</w:t>
      </w:r>
    </w:p>
    <w:p w:rsidR="00503D14" w:rsidRDefault="00503D14" w:rsidP="00503D14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</w:t>
      </w:r>
    </w:p>
    <w:p w:rsidR="00503D14" w:rsidRDefault="00503D14" w:rsidP="00503D14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B2585F" w:rsidRDefault="00B2585F" w:rsidP="00503D14">
      <w:pPr>
        <w:rPr>
          <w:rFonts w:ascii="Verdana" w:hAnsi="Verdana"/>
          <w:b/>
          <w:sz w:val="16"/>
          <w:szCs w:val="16"/>
        </w:rPr>
      </w:pPr>
    </w:p>
    <w:p w:rsidR="00B2585F" w:rsidRDefault="00B2585F" w:rsidP="00503D1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UWAGI:</w:t>
      </w:r>
    </w:p>
    <w:p w:rsidR="00B2585F" w:rsidRDefault="00B2585F" w:rsidP="00503D14">
      <w:pPr>
        <w:rPr>
          <w:rFonts w:ascii="Verdana" w:hAnsi="Verdana"/>
          <w:b/>
          <w:sz w:val="16"/>
          <w:szCs w:val="16"/>
        </w:rPr>
      </w:pPr>
    </w:p>
    <w:p w:rsidR="00503D14" w:rsidRPr="00E625B7" w:rsidRDefault="00503D14" w:rsidP="00503D14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b/>
          <w:sz w:val="16"/>
          <w:szCs w:val="16"/>
        </w:rPr>
        <w:t>Skala ocen</w:t>
      </w:r>
    </w:p>
    <w:p w:rsidR="00503D14" w:rsidRDefault="00503D14" w:rsidP="00503D14">
      <w:pPr>
        <w:jc w:val="both"/>
        <w:rPr>
          <w:rFonts w:ascii="Verdana" w:hAnsi="Verdana"/>
          <w:b/>
          <w:sz w:val="16"/>
          <w:szCs w:val="16"/>
        </w:rPr>
      </w:pPr>
    </w:p>
    <w:p w:rsidR="00503D14" w:rsidRDefault="00503D14" w:rsidP="00503D1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503D14" w:rsidRDefault="00503D14" w:rsidP="00503D1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503D14" w:rsidRDefault="00503D14" w:rsidP="00503D1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503D14" w:rsidRDefault="00503D14" w:rsidP="00503D1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503D14" w:rsidRDefault="00503D14" w:rsidP="00503D1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503D14" w:rsidRPr="002B372C" w:rsidRDefault="00503D14" w:rsidP="00503D1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503D14" w:rsidRDefault="00503D14" w:rsidP="00503D14">
      <w:pPr>
        <w:rPr>
          <w:rFonts w:ascii="Verdana" w:hAnsi="Verdana"/>
          <w:sz w:val="16"/>
          <w:szCs w:val="16"/>
        </w:rPr>
      </w:pPr>
    </w:p>
    <w:p w:rsidR="00503D14" w:rsidRDefault="00503D14" w:rsidP="00503D14">
      <w:pPr>
        <w:rPr>
          <w:rFonts w:ascii="Verdana" w:hAnsi="Verdana"/>
          <w:color w:val="000000"/>
          <w:sz w:val="18"/>
          <w:szCs w:val="22"/>
        </w:rPr>
      </w:pPr>
    </w:p>
    <w:p w:rsidR="00503D14" w:rsidRDefault="00503D14" w:rsidP="00503D14">
      <w:pPr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</w:t>
      </w:r>
      <w:r>
        <w:rPr>
          <w:rFonts w:ascii="Verdana" w:hAnsi="Verdana"/>
          <w:color w:val="000000"/>
          <w:sz w:val="16"/>
          <w:szCs w:val="22"/>
        </w:rPr>
        <w:t xml:space="preserve">  </w:t>
      </w:r>
    </w:p>
    <w:p w:rsidR="00503D14" w:rsidRDefault="00503D14" w:rsidP="00503D14">
      <w:pPr>
        <w:jc w:val="both"/>
        <w:rPr>
          <w:b/>
          <w:sz w:val="24"/>
          <w:szCs w:val="24"/>
        </w:rPr>
      </w:pPr>
    </w:p>
    <w:p w:rsidR="00503D14" w:rsidRDefault="00503D14" w:rsidP="00503D14">
      <w:pPr>
        <w:jc w:val="both"/>
        <w:rPr>
          <w:b/>
          <w:sz w:val="24"/>
          <w:szCs w:val="24"/>
        </w:rPr>
      </w:pPr>
    </w:p>
    <w:p w:rsidR="00503D14" w:rsidRDefault="00503D14" w:rsidP="00FD45CA">
      <w:pPr>
        <w:spacing w:line="360" w:lineRule="auto"/>
        <w:jc w:val="both"/>
        <w:rPr>
          <w:b/>
          <w:sz w:val="24"/>
          <w:szCs w:val="24"/>
        </w:rPr>
      </w:pPr>
    </w:p>
    <w:p w:rsidR="00503D14" w:rsidRDefault="00503D14" w:rsidP="00FD45CA">
      <w:pPr>
        <w:spacing w:line="360" w:lineRule="auto"/>
        <w:jc w:val="both"/>
        <w:rPr>
          <w:b/>
          <w:sz w:val="24"/>
          <w:szCs w:val="24"/>
        </w:rPr>
      </w:pPr>
    </w:p>
    <w:p w:rsidR="00503D14" w:rsidRDefault="00503D14" w:rsidP="00FD45CA">
      <w:pPr>
        <w:spacing w:line="360" w:lineRule="auto"/>
        <w:jc w:val="both"/>
        <w:rPr>
          <w:b/>
          <w:sz w:val="24"/>
          <w:szCs w:val="24"/>
        </w:rPr>
      </w:pPr>
    </w:p>
    <w:p w:rsidR="00B2585F" w:rsidRDefault="00B2585F" w:rsidP="00BA12B7">
      <w:pPr>
        <w:spacing w:line="360" w:lineRule="auto"/>
        <w:jc w:val="both"/>
        <w:rPr>
          <w:b/>
          <w:sz w:val="24"/>
          <w:szCs w:val="24"/>
        </w:rPr>
      </w:pPr>
    </w:p>
    <w:p w:rsidR="00FD45CA" w:rsidRPr="00BA12B7" w:rsidRDefault="00FD45CA" w:rsidP="00BA12B7">
      <w:pPr>
        <w:spacing w:line="360" w:lineRule="auto"/>
        <w:jc w:val="both"/>
        <w:rPr>
          <w:b/>
          <w:sz w:val="24"/>
          <w:szCs w:val="24"/>
        </w:rPr>
      </w:pPr>
      <w:r w:rsidRPr="00AA4E89">
        <w:rPr>
          <w:b/>
          <w:sz w:val="24"/>
          <w:szCs w:val="24"/>
        </w:rPr>
        <w:lastRenderedPageBreak/>
        <w:t>Praktyka z fizjoterapii kli</w:t>
      </w:r>
      <w:r w:rsidR="00BA12B7">
        <w:rPr>
          <w:b/>
          <w:sz w:val="24"/>
          <w:szCs w:val="24"/>
        </w:rPr>
        <w:t>nicznej w pediatrii – 1 tydzień</w:t>
      </w:r>
      <w:r w:rsidR="00BA12B7">
        <w:rPr>
          <w:sz w:val="24"/>
          <w:szCs w:val="24"/>
        </w:rPr>
        <w:t xml:space="preserve"> ( 40 godzin)</w:t>
      </w:r>
    </w:p>
    <w:p w:rsidR="00FD45CA" w:rsidRPr="00AA4E89" w:rsidRDefault="00BA12B7" w:rsidP="00BA12B7">
      <w:pPr>
        <w:suppressAutoHyphens/>
        <w:rPr>
          <w:sz w:val="24"/>
          <w:szCs w:val="24"/>
        </w:rPr>
      </w:pPr>
      <w:r>
        <w:rPr>
          <w:sz w:val="24"/>
          <w:szCs w:val="24"/>
        </w:rPr>
        <w:t>1.</w:t>
      </w:r>
      <w:r w:rsidR="00FD45CA" w:rsidRPr="00AA4E89">
        <w:rPr>
          <w:sz w:val="24"/>
          <w:szCs w:val="24"/>
        </w:rPr>
        <w:t>Zespół Downa</w:t>
      </w:r>
    </w:p>
    <w:p w:rsidR="00FD45CA" w:rsidRPr="00AA4E89" w:rsidRDefault="00BA12B7" w:rsidP="00BA12B7">
      <w:pPr>
        <w:suppressAutoHyphens/>
        <w:rPr>
          <w:sz w:val="24"/>
          <w:szCs w:val="24"/>
        </w:rPr>
      </w:pPr>
      <w:r>
        <w:rPr>
          <w:sz w:val="24"/>
          <w:szCs w:val="24"/>
        </w:rPr>
        <w:t>2.</w:t>
      </w:r>
      <w:r w:rsidR="00FD45CA" w:rsidRPr="00AA4E89">
        <w:rPr>
          <w:sz w:val="24"/>
          <w:szCs w:val="24"/>
        </w:rPr>
        <w:t>Przepuklina oponowo – rdzeniowa</w:t>
      </w:r>
    </w:p>
    <w:p w:rsidR="00BA12B7" w:rsidRDefault="00BA12B7" w:rsidP="00BA12B7">
      <w:pPr>
        <w:suppressAutoHyphens/>
        <w:rPr>
          <w:sz w:val="24"/>
          <w:szCs w:val="24"/>
        </w:rPr>
      </w:pPr>
      <w:r>
        <w:rPr>
          <w:sz w:val="24"/>
          <w:szCs w:val="24"/>
        </w:rPr>
        <w:t>3.</w:t>
      </w:r>
      <w:r w:rsidR="00FD45CA" w:rsidRPr="00AA4E89">
        <w:rPr>
          <w:sz w:val="24"/>
          <w:szCs w:val="24"/>
        </w:rPr>
        <w:t>Wady wrodzone</w:t>
      </w:r>
    </w:p>
    <w:p w:rsidR="00FD45CA" w:rsidRPr="00BA12B7" w:rsidRDefault="00BA12B7" w:rsidP="00BA12B7">
      <w:pPr>
        <w:suppressAutoHyphens/>
        <w:rPr>
          <w:sz w:val="24"/>
          <w:szCs w:val="24"/>
        </w:rPr>
      </w:pPr>
      <w:r>
        <w:rPr>
          <w:sz w:val="24"/>
          <w:szCs w:val="24"/>
        </w:rPr>
        <w:t>4.</w:t>
      </w:r>
      <w:r w:rsidR="00FD45CA" w:rsidRPr="00BA12B7">
        <w:rPr>
          <w:sz w:val="24"/>
          <w:szCs w:val="24"/>
        </w:rPr>
        <w:t>Masaż suchy- specyfika masażu u dzieci</w:t>
      </w:r>
    </w:p>
    <w:p w:rsidR="00FD45CA" w:rsidRPr="00AA4E89" w:rsidRDefault="00FD45CA" w:rsidP="00FD45CA">
      <w:pPr>
        <w:rPr>
          <w:sz w:val="24"/>
          <w:szCs w:val="24"/>
        </w:rPr>
      </w:pPr>
    </w:p>
    <w:p w:rsidR="00FD45CA" w:rsidRPr="00AA4E89" w:rsidRDefault="00FD45CA" w:rsidP="00FD45CA">
      <w:pPr>
        <w:rPr>
          <w:sz w:val="24"/>
          <w:szCs w:val="24"/>
        </w:rPr>
      </w:pPr>
    </w:p>
    <w:p w:rsidR="00BA12B7" w:rsidRPr="00AC21E3" w:rsidRDefault="00BA12B7" w:rsidP="00BA12B7">
      <w:pPr>
        <w:jc w:val="both"/>
        <w:rPr>
          <w:b/>
          <w:sz w:val="24"/>
          <w:szCs w:val="24"/>
        </w:rPr>
      </w:pPr>
      <w:r w:rsidRPr="00AC21E3">
        <w:rPr>
          <w:b/>
          <w:sz w:val="24"/>
          <w:szCs w:val="24"/>
        </w:rPr>
        <w:t>ZALICZENIE PRAKTYKI:</w:t>
      </w:r>
    </w:p>
    <w:p w:rsidR="00BA12B7" w:rsidRDefault="00BA12B7" w:rsidP="00BA12B7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A12B7" w:rsidTr="00CF575F">
        <w:trPr>
          <w:trHeight w:val="519"/>
        </w:trPr>
        <w:tc>
          <w:tcPr>
            <w:tcW w:w="5382" w:type="dxa"/>
          </w:tcPr>
          <w:p w:rsidR="00BA12B7" w:rsidRPr="00AC21E3" w:rsidRDefault="00DE74BE" w:rsidP="00CF57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Wiedza/ Umiejętności/ Kompetencje społeczne </w:t>
            </w:r>
          </w:p>
        </w:tc>
        <w:tc>
          <w:tcPr>
            <w:tcW w:w="3680" w:type="dxa"/>
          </w:tcPr>
          <w:p w:rsidR="00BA12B7" w:rsidRPr="00AC21E3" w:rsidRDefault="00BA12B7" w:rsidP="00CF5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Zaliczenie (podpis zaliczającego</w:t>
            </w:r>
            <w:r w:rsidRPr="00AC21E3">
              <w:rPr>
                <w:b/>
                <w:sz w:val="24"/>
                <w:szCs w:val="24"/>
              </w:rPr>
              <w:t>)</w:t>
            </w:r>
          </w:p>
        </w:tc>
      </w:tr>
      <w:tr w:rsidR="00BA12B7" w:rsidTr="00CF575F">
        <w:trPr>
          <w:trHeight w:val="558"/>
        </w:trPr>
        <w:tc>
          <w:tcPr>
            <w:tcW w:w="5382" w:type="dxa"/>
          </w:tcPr>
          <w:p w:rsidR="00BA12B7" w:rsidRPr="00BA12B7" w:rsidRDefault="00BA12B7" w:rsidP="00BA1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1.Zna etapy fizjologicznego rozwoju psychoruchowego dziecka w 1r.ż. i potrafi rozpoznać nieprawidłowości</w:t>
            </w:r>
            <w:r w:rsidR="00C740AA">
              <w:rPr>
                <w:sz w:val="22"/>
                <w:szCs w:val="22"/>
              </w:rPr>
              <w:t xml:space="preserve"> rozwojowe</w:t>
            </w:r>
          </w:p>
          <w:p w:rsidR="00BA12B7" w:rsidRPr="0089324F" w:rsidRDefault="00BA12B7" w:rsidP="00BA12B7"/>
        </w:tc>
        <w:tc>
          <w:tcPr>
            <w:tcW w:w="3680" w:type="dxa"/>
          </w:tcPr>
          <w:p w:rsidR="00BA12B7" w:rsidRDefault="00BA12B7" w:rsidP="00CF575F">
            <w:pPr>
              <w:jc w:val="both"/>
              <w:rPr>
                <w:b/>
              </w:rPr>
            </w:pPr>
          </w:p>
        </w:tc>
      </w:tr>
      <w:tr w:rsidR="00BA12B7" w:rsidTr="00BA12B7">
        <w:trPr>
          <w:trHeight w:val="514"/>
        </w:trPr>
        <w:tc>
          <w:tcPr>
            <w:tcW w:w="5382" w:type="dxa"/>
          </w:tcPr>
          <w:p w:rsidR="00BA12B7" w:rsidRDefault="00BA12B7" w:rsidP="00CF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2.Posiadł podstawową znajomość neurofizjologicznych metod stymulacyjnych i terapeutycznych ( met. </w:t>
            </w:r>
            <w:proofErr w:type="spellStart"/>
            <w:r>
              <w:rPr>
                <w:sz w:val="22"/>
                <w:szCs w:val="22"/>
              </w:rPr>
              <w:t>Voj</w:t>
            </w:r>
            <w:r w:rsidR="00C740AA">
              <w:rPr>
                <w:sz w:val="22"/>
                <w:szCs w:val="22"/>
              </w:rPr>
              <w:t>ty</w:t>
            </w:r>
            <w:proofErr w:type="spellEnd"/>
            <w:r w:rsidR="00C740AA">
              <w:rPr>
                <w:sz w:val="22"/>
                <w:szCs w:val="22"/>
              </w:rPr>
              <w:t>, NDT-</w:t>
            </w:r>
            <w:proofErr w:type="spellStart"/>
            <w:r w:rsidR="00C740AA">
              <w:rPr>
                <w:sz w:val="22"/>
                <w:szCs w:val="22"/>
              </w:rPr>
              <w:t>Bobath</w:t>
            </w:r>
            <w:proofErr w:type="spellEnd"/>
            <w:r w:rsidR="00C740AA">
              <w:rPr>
                <w:sz w:val="22"/>
                <w:szCs w:val="22"/>
              </w:rPr>
              <w:t xml:space="preserve"> i inne)</w:t>
            </w:r>
          </w:p>
          <w:p w:rsidR="00BA12B7" w:rsidRDefault="00BA12B7" w:rsidP="00CF575F">
            <w:pPr>
              <w:rPr>
                <w:b/>
              </w:rPr>
            </w:pPr>
          </w:p>
        </w:tc>
        <w:tc>
          <w:tcPr>
            <w:tcW w:w="3680" w:type="dxa"/>
          </w:tcPr>
          <w:p w:rsidR="00BA12B7" w:rsidRDefault="00BA12B7" w:rsidP="00CF575F">
            <w:pPr>
              <w:jc w:val="both"/>
              <w:rPr>
                <w:b/>
              </w:rPr>
            </w:pPr>
          </w:p>
        </w:tc>
      </w:tr>
      <w:tr w:rsidR="00BA12B7" w:rsidTr="00BA12B7">
        <w:trPr>
          <w:trHeight w:val="522"/>
        </w:trPr>
        <w:tc>
          <w:tcPr>
            <w:tcW w:w="5382" w:type="dxa"/>
          </w:tcPr>
          <w:p w:rsidR="00BA12B7" w:rsidRDefault="00BA12B7" w:rsidP="00BA1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40AA">
              <w:rPr>
                <w:sz w:val="22"/>
                <w:szCs w:val="22"/>
              </w:rPr>
              <w:t>Zna problemy w zakresie narządu ruchu u dzieci z zespołem Downa i potrafi dobrać odpowiednie ćwiczenia zależne od dysfunkcji</w:t>
            </w:r>
          </w:p>
          <w:p w:rsidR="00BA12B7" w:rsidRDefault="00BA12B7" w:rsidP="00BA12B7">
            <w:pPr>
              <w:rPr>
                <w:b/>
              </w:rPr>
            </w:pPr>
          </w:p>
        </w:tc>
        <w:tc>
          <w:tcPr>
            <w:tcW w:w="3680" w:type="dxa"/>
          </w:tcPr>
          <w:p w:rsidR="00BA12B7" w:rsidRDefault="00BA12B7" w:rsidP="00CF575F">
            <w:pPr>
              <w:jc w:val="both"/>
              <w:rPr>
                <w:b/>
              </w:rPr>
            </w:pPr>
          </w:p>
        </w:tc>
      </w:tr>
      <w:tr w:rsidR="00BA12B7" w:rsidTr="00CF575F">
        <w:trPr>
          <w:trHeight w:val="64"/>
        </w:trPr>
        <w:tc>
          <w:tcPr>
            <w:tcW w:w="5382" w:type="dxa"/>
          </w:tcPr>
          <w:p w:rsidR="00BA12B7" w:rsidRDefault="00BA12B7" w:rsidP="00BA1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740AA">
              <w:rPr>
                <w:sz w:val="22"/>
                <w:szCs w:val="22"/>
              </w:rPr>
              <w:t>Uczestn</w:t>
            </w:r>
            <w:r w:rsidR="004C6281">
              <w:rPr>
                <w:sz w:val="22"/>
                <w:szCs w:val="22"/>
              </w:rPr>
              <w:t xml:space="preserve">iczył w ćwiczeniach </w:t>
            </w:r>
            <w:r w:rsidR="00C740AA">
              <w:rPr>
                <w:sz w:val="22"/>
                <w:szCs w:val="22"/>
              </w:rPr>
              <w:t xml:space="preserve"> dziecka z przepukliną oponowo -rdzeniową ; zna zasady terapii i profilaktyki w tych przypadkach </w:t>
            </w:r>
          </w:p>
          <w:p w:rsidR="00BA12B7" w:rsidRDefault="00BA12B7" w:rsidP="00BA12B7">
            <w:pPr>
              <w:rPr>
                <w:b/>
              </w:rPr>
            </w:pPr>
          </w:p>
        </w:tc>
        <w:tc>
          <w:tcPr>
            <w:tcW w:w="3680" w:type="dxa"/>
          </w:tcPr>
          <w:p w:rsidR="00BA12B7" w:rsidRDefault="00BA12B7" w:rsidP="00CF575F">
            <w:pPr>
              <w:jc w:val="both"/>
              <w:rPr>
                <w:b/>
              </w:rPr>
            </w:pPr>
          </w:p>
        </w:tc>
      </w:tr>
      <w:tr w:rsidR="00C740AA" w:rsidTr="00CF575F">
        <w:trPr>
          <w:trHeight w:val="64"/>
        </w:trPr>
        <w:tc>
          <w:tcPr>
            <w:tcW w:w="5382" w:type="dxa"/>
          </w:tcPr>
          <w:p w:rsidR="00C740AA" w:rsidRDefault="00C740AA" w:rsidP="00C74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5.Umie ocenić zakres zaburzeń rozwoju ruchowego dziecka z wadami wrodzonymi narządu ruchu ( zależnie od przypadków leczonych w jednostce) oraz dobrać </w:t>
            </w:r>
            <w:r w:rsidR="004C6281">
              <w:rPr>
                <w:sz w:val="22"/>
                <w:szCs w:val="22"/>
              </w:rPr>
              <w:t xml:space="preserve">odpowiednie </w:t>
            </w:r>
            <w:r>
              <w:rPr>
                <w:sz w:val="22"/>
                <w:szCs w:val="22"/>
              </w:rPr>
              <w:t xml:space="preserve">metody rehabilitacji </w:t>
            </w:r>
          </w:p>
        </w:tc>
        <w:tc>
          <w:tcPr>
            <w:tcW w:w="3680" w:type="dxa"/>
          </w:tcPr>
          <w:p w:rsidR="00C740AA" w:rsidRDefault="00C740AA" w:rsidP="00CF575F">
            <w:pPr>
              <w:jc w:val="both"/>
              <w:rPr>
                <w:b/>
              </w:rPr>
            </w:pPr>
          </w:p>
        </w:tc>
      </w:tr>
      <w:tr w:rsidR="004C6281" w:rsidTr="004C6281">
        <w:trPr>
          <w:trHeight w:val="737"/>
        </w:trPr>
        <w:tc>
          <w:tcPr>
            <w:tcW w:w="5382" w:type="dxa"/>
          </w:tcPr>
          <w:p w:rsidR="004C6281" w:rsidRDefault="004C6281" w:rsidP="00C74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6.Potrafi wykonać zabieg masażu suchego u dziecka                               ( dziecko spastyczne i wiotkie) </w:t>
            </w:r>
          </w:p>
        </w:tc>
        <w:tc>
          <w:tcPr>
            <w:tcW w:w="3680" w:type="dxa"/>
          </w:tcPr>
          <w:p w:rsidR="004C6281" w:rsidRDefault="004C6281" w:rsidP="00CF575F">
            <w:pPr>
              <w:jc w:val="both"/>
              <w:rPr>
                <w:b/>
              </w:rPr>
            </w:pPr>
          </w:p>
        </w:tc>
      </w:tr>
    </w:tbl>
    <w:p w:rsidR="00BA12B7" w:rsidRDefault="00BA12B7" w:rsidP="00BA12B7">
      <w:pPr>
        <w:jc w:val="both"/>
        <w:rPr>
          <w:b/>
        </w:rPr>
      </w:pPr>
    </w:p>
    <w:p w:rsidR="00BA12B7" w:rsidRDefault="00BA12B7" w:rsidP="00BA12B7">
      <w:pPr>
        <w:jc w:val="both"/>
        <w:rPr>
          <w:b/>
        </w:rPr>
      </w:pPr>
    </w:p>
    <w:p w:rsidR="00BA12B7" w:rsidRDefault="00BA12B7" w:rsidP="00BA12B7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b/>
        </w:rPr>
        <w:t xml:space="preserve">Ilość godzin :                                         </w:t>
      </w:r>
      <w:r>
        <w:rPr>
          <w:rFonts w:ascii="Verdana" w:hAnsi="Verdana"/>
          <w:color w:val="000000"/>
          <w:sz w:val="18"/>
          <w:szCs w:val="22"/>
        </w:rPr>
        <w:t>__________________________________________</w:t>
      </w:r>
    </w:p>
    <w:p w:rsidR="00BA12B7" w:rsidRDefault="00BA12B7" w:rsidP="00BA12B7">
      <w:pPr>
        <w:jc w:val="both"/>
        <w:rPr>
          <w:b/>
        </w:rPr>
      </w:pPr>
    </w:p>
    <w:p w:rsidR="00BA12B7" w:rsidRDefault="00BA12B7" w:rsidP="00BA12B7">
      <w:pPr>
        <w:jc w:val="both"/>
        <w:rPr>
          <w:b/>
        </w:rPr>
      </w:pPr>
      <w:r>
        <w:rPr>
          <w:b/>
        </w:rPr>
        <w:t xml:space="preserve">Ocena   końcowa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__________________________________________                   </w:t>
      </w:r>
    </w:p>
    <w:p w:rsidR="00BA12B7" w:rsidRDefault="00BA12B7" w:rsidP="00BA12B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</w:t>
      </w:r>
    </w:p>
    <w:p w:rsidR="00BA12B7" w:rsidRDefault="00BA12B7" w:rsidP="00BA12B7">
      <w:pPr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</w:t>
      </w:r>
    </w:p>
    <w:p w:rsidR="00BA12B7" w:rsidRDefault="00BA12B7" w:rsidP="00BA12B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</w:t>
      </w:r>
    </w:p>
    <w:p w:rsidR="00BA12B7" w:rsidRDefault="00BA12B7" w:rsidP="00BA12B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__________________________________________                   </w:t>
      </w:r>
    </w:p>
    <w:p w:rsidR="00BA12B7" w:rsidRDefault="00BA12B7" w:rsidP="00BA12B7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</w:t>
      </w:r>
    </w:p>
    <w:p w:rsidR="00BA12B7" w:rsidRDefault="00BA12B7" w:rsidP="00BA12B7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</w:t>
      </w:r>
      <w:r w:rsidR="00C67092">
        <w:rPr>
          <w:rFonts w:ascii="Verdana" w:hAnsi="Verdana"/>
          <w:color w:val="000000"/>
          <w:sz w:val="16"/>
          <w:szCs w:val="22"/>
        </w:rPr>
        <w:t xml:space="preserve">    Data i</w:t>
      </w:r>
      <w:r>
        <w:rPr>
          <w:rFonts w:ascii="Verdana" w:hAnsi="Verdana"/>
          <w:color w:val="000000"/>
          <w:sz w:val="16"/>
          <w:szCs w:val="22"/>
        </w:rPr>
        <w:t xml:space="preserve"> Podpis opiekuna praktyki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</w:t>
      </w:r>
    </w:p>
    <w:p w:rsidR="00BA12B7" w:rsidRDefault="00BA12B7" w:rsidP="00BA12B7">
      <w:pPr>
        <w:rPr>
          <w:rFonts w:ascii="Verdana" w:hAnsi="Verdana"/>
          <w:color w:val="000000"/>
          <w:sz w:val="16"/>
          <w:szCs w:val="22"/>
        </w:rPr>
      </w:pPr>
      <w:r>
        <w:rPr>
          <w:rFonts w:ascii="Verdana" w:hAnsi="Verdana"/>
          <w:color w:val="000000"/>
          <w:sz w:val="16"/>
          <w:szCs w:val="22"/>
        </w:rPr>
        <w:t xml:space="preserve">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              </w:t>
      </w:r>
    </w:p>
    <w:p w:rsidR="00BA12B7" w:rsidRPr="00B2585F" w:rsidRDefault="00B2585F" w:rsidP="00BA12B7">
      <w:pPr>
        <w:rPr>
          <w:rFonts w:ascii="Verdana" w:hAnsi="Verdana"/>
          <w:b/>
          <w:color w:val="000000"/>
          <w:sz w:val="18"/>
          <w:szCs w:val="22"/>
        </w:rPr>
      </w:pPr>
      <w:r w:rsidRPr="00B2585F">
        <w:rPr>
          <w:rFonts w:ascii="Verdana" w:hAnsi="Verdana"/>
          <w:b/>
          <w:color w:val="000000"/>
          <w:sz w:val="16"/>
          <w:szCs w:val="22"/>
        </w:rPr>
        <w:t>UWAGI:</w:t>
      </w:r>
      <w:r w:rsidR="00BA12B7" w:rsidRPr="00B2585F">
        <w:rPr>
          <w:rFonts w:ascii="Verdana" w:hAnsi="Verdana"/>
          <w:b/>
          <w:color w:val="000000"/>
          <w:sz w:val="16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B2585F" w:rsidRDefault="00B2585F" w:rsidP="00BA12B7">
      <w:pPr>
        <w:rPr>
          <w:rFonts w:ascii="Verdana" w:hAnsi="Verdana"/>
          <w:b/>
          <w:sz w:val="16"/>
          <w:szCs w:val="16"/>
        </w:rPr>
      </w:pPr>
    </w:p>
    <w:p w:rsidR="00BA12B7" w:rsidRPr="00E625B7" w:rsidRDefault="00BA12B7" w:rsidP="00BA12B7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b/>
          <w:sz w:val="16"/>
          <w:szCs w:val="16"/>
        </w:rPr>
        <w:t>Skala ocen</w:t>
      </w:r>
    </w:p>
    <w:p w:rsidR="00BA12B7" w:rsidRDefault="00BA12B7" w:rsidP="00BA12B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5,0 </w:t>
      </w:r>
      <w:r w:rsidRPr="000D0FEE">
        <w:rPr>
          <w:rFonts w:ascii="Verdana" w:hAnsi="Verdana"/>
          <w:sz w:val="16"/>
          <w:szCs w:val="16"/>
        </w:rPr>
        <w:t>- znakomit</w:t>
      </w:r>
      <w:r>
        <w:rPr>
          <w:rFonts w:ascii="Verdana" w:hAnsi="Verdana"/>
          <w:sz w:val="16"/>
          <w:szCs w:val="16"/>
        </w:rPr>
        <w:t>a wiedza i umiejętności</w:t>
      </w:r>
    </w:p>
    <w:p w:rsidR="00BA12B7" w:rsidRDefault="00BA12B7" w:rsidP="00BA12B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4,5 </w:t>
      </w:r>
      <w:r w:rsidRPr="000D0FEE">
        <w:rPr>
          <w:rFonts w:ascii="Verdana" w:hAnsi="Verdana"/>
          <w:sz w:val="16"/>
          <w:szCs w:val="16"/>
        </w:rPr>
        <w:t>- bardz</w:t>
      </w:r>
      <w:r>
        <w:rPr>
          <w:rFonts w:ascii="Verdana" w:hAnsi="Verdana"/>
          <w:sz w:val="16"/>
          <w:szCs w:val="16"/>
        </w:rPr>
        <w:t>o dobra wiedza i umiejętności praktyczne</w:t>
      </w:r>
    </w:p>
    <w:p w:rsidR="00BA12B7" w:rsidRDefault="00BA12B7" w:rsidP="00BA12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4,0 - dobra wiedza i umiejętności praktyczne</w:t>
      </w:r>
    </w:p>
    <w:p w:rsidR="00BA12B7" w:rsidRDefault="00BA12B7" w:rsidP="00BA12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3,5 - zadowalająca wiedza i  umiejętności praktyczne, ale ze znaczącymi </w:t>
      </w:r>
      <w:r w:rsidRPr="000D0FEE">
        <w:rPr>
          <w:rFonts w:ascii="Verdana" w:hAnsi="Verdana"/>
          <w:sz w:val="16"/>
          <w:szCs w:val="16"/>
        </w:rPr>
        <w:t>niedociągnięciami</w:t>
      </w:r>
    </w:p>
    <w:p w:rsidR="00BA12B7" w:rsidRDefault="00BA12B7" w:rsidP="00BA12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3,0 - zadowalająca wiedza i umiejętności praktyczne</w:t>
      </w:r>
      <w:r w:rsidRPr="000D0FEE">
        <w:rPr>
          <w:rFonts w:ascii="Verdana" w:hAnsi="Verdana"/>
          <w:sz w:val="16"/>
          <w:szCs w:val="16"/>
        </w:rPr>
        <w:t>, ale z licznymi   błędami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BA12B7" w:rsidRPr="002B372C" w:rsidRDefault="00BA12B7" w:rsidP="00BA12B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2,0 </w:t>
      </w:r>
      <w:r w:rsidRPr="000D0FEE">
        <w:rPr>
          <w:rFonts w:ascii="Verdana" w:hAnsi="Verdana"/>
          <w:sz w:val="16"/>
          <w:szCs w:val="16"/>
        </w:rPr>
        <w:t>- niezadow</w:t>
      </w:r>
      <w:r>
        <w:rPr>
          <w:rFonts w:ascii="Verdana" w:hAnsi="Verdana"/>
          <w:sz w:val="16"/>
          <w:szCs w:val="16"/>
        </w:rPr>
        <w:t>alająca wiedza i umiejętności praktyczne</w:t>
      </w:r>
    </w:p>
    <w:p w:rsidR="004C6281" w:rsidRPr="001B44B7" w:rsidRDefault="004C6281" w:rsidP="004C6281">
      <w:pPr>
        <w:jc w:val="both"/>
        <w:rPr>
          <w:b/>
          <w:sz w:val="24"/>
          <w:szCs w:val="24"/>
        </w:rPr>
      </w:pPr>
      <w:r>
        <w:rPr>
          <w:b/>
        </w:rPr>
        <w:lastRenderedPageBreak/>
        <w:t>SPRAWOZDANIE STUDENTA Z PRAKTYKI ZAWODOWEJ</w:t>
      </w:r>
    </w:p>
    <w:p w:rsidR="004C6281" w:rsidRDefault="004C6281" w:rsidP="004C6281">
      <w:pPr>
        <w:jc w:val="both"/>
        <w:rPr>
          <w:b/>
        </w:rPr>
      </w:pPr>
      <w:r>
        <w:rPr>
          <w:b/>
        </w:rPr>
        <w:t>SEMETR  PIĄTY</w:t>
      </w:r>
    </w:p>
    <w:p w:rsidR="004C6281" w:rsidRDefault="004C6281" w:rsidP="004C6281">
      <w:pPr>
        <w:jc w:val="both"/>
        <w:rPr>
          <w:b/>
        </w:rPr>
      </w:pPr>
    </w:p>
    <w:p w:rsidR="004C6281" w:rsidRDefault="004C6281" w:rsidP="004C6281">
      <w:pPr>
        <w:jc w:val="both"/>
        <w:rPr>
          <w:b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  </w:t>
      </w:r>
    </w:p>
    <w:p w:rsidR="004C6281" w:rsidRDefault="004C6281" w:rsidP="004C6281">
      <w:pPr>
        <w:jc w:val="both"/>
        <w:rPr>
          <w:b/>
        </w:rPr>
      </w:pPr>
      <w:r>
        <w:rPr>
          <w:b/>
        </w:rPr>
        <w:t xml:space="preserve">              </w:t>
      </w: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               </w:t>
      </w:r>
    </w:p>
    <w:p w:rsidR="004C6281" w:rsidRDefault="004C6281" w:rsidP="004C6281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 </w:t>
      </w:r>
    </w:p>
    <w:p w:rsidR="004C6281" w:rsidRDefault="004C6281" w:rsidP="004C6281">
      <w:pPr>
        <w:jc w:val="both"/>
        <w:rPr>
          <w:b/>
        </w:rPr>
      </w:pPr>
    </w:p>
    <w:p w:rsidR="004C6281" w:rsidRDefault="004C6281" w:rsidP="004C6281">
      <w:pPr>
        <w:jc w:val="both"/>
        <w:rPr>
          <w:b/>
        </w:rPr>
      </w:pPr>
    </w:p>
    <w:p w:rsidR="004C6281" w:rsidRDefault="004C6281" w:rsidP="004C6281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</w:t>
      </w:r>
    </w:p>
    <w:p w:rsidR="004C6281" w:rsidRDefault="004C6281" w:rsidP="004C6281">
      <w:pPr>
        <w:jc w:val="both"/>
        <w:rPr>
          <w:b/>
        </w:rPr>
      </w:pPr>
    </w:p>
    <w:p w:rsidR="004C6281" w:rsidRDefault="004C6281" w:rsidP="004C6281">
      <w:pPr>
        <w:jc w:val="both"/>
        <w:rPr>
          <w:b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4C6281" w:rsidRDefault="004C6281" w:rsidP="004C6281">
      <w:pPr>
        <w:pBdr>
          <w:top w:val="single" w:sz="4" w:space="1" w:color="auto"/>
        </w:pBdr>
      </w:pPr>
      <w:r>
        <w:t xml:space="preserve">                                                                                                         </w:t>
      </w:r>
    </w:p>
    <w:p w:rsidR="004C6281" w:rsidRDefault="004C6281" w:rsidP="004C6281">
      <w:pPr>
        <w:rPr>
          <w:sz w:val="22"/>
          <w:szCs w:val="22"/>
        </w:rPr>
      </w:pPr>
      <w:r>
        <w:t xml:space="preserve">                                                                                          </w:t>
      </w:r>
      <w:r>
        <w:rPr>
          <w:sz w:val="22"/>
          <w:szCs w:val="22"/>
        </w:rPr>
        <w:t>Podpis studenta</w:t>
      </w:r>
    </w:p>
    <w:p w:rsidR="004C6281" w:rsidRDefault="004C6281" w:rsidP="004C6281">
      <w:pPr>
        <w:rPr>
          <w:sz w:val="22"/>
          <w:szCs w:val="22"/>
        </w:rPr>
      </w:pPr>
    </w:p>
    <w:p w:rsidR="004C6281" w:rsidRDefault="004C6281" w:rsidP="004C6281">
      <w:pPr>
        <w:rPr>
          <w:sz w:val="22"/>
          <w:szCs w:val="22"/>
        </w:rPr>
      </w:pPr>
    </w:p>
    <w:p w:rsidR="004C6281" w:rsidRDefault="004C6281" w:rsidP="004C6281">
      <w:pPr>
        <w:rPr>
          <w:sz w:val="22"/>
          <w:szCs w:val="22"/>
        </w:rPr>
      </w:pPr>
    </w:p>
    <w:p w:rsidR="004C6281" w:rsidRDefault="004C6281" w:rsidP="004C6281">
      <w:pPr>
        <w:rPr>
          <w:b/>
          <w:sz w:val="22"/>
          <w:szCs w:val="22"/>
        </w:rPr>
      </w:pPr>
    </w:p>
    <w:p w:rsidR="004C6281" w:rsidRDefault="004C6281" w:rsidP="004C6281">
      <w:pPr>
        <w:rPr>
          <w:b/>
          <w:sz w:val="22"/>
          <w:szCs w:val="22"/>
        </w:rPr>
      </w:pPr>
    </w:p>
    <w:p w:rsidR="004C6281" w:rsidRDefault="004C6281" w:rsidP="004C6281">
      <w:pPr>
        <w:rPr>
          <w:b/>
          <w:sz w:val="22"/>
          <w:szCs w:val="22"/>
        </w:rPr>
      </w:pPr>
    </w:p>
    <w:p w:rsidR="004C6281" w:rsidRDefault="004C6281" w:rsidP="004C6281">
      <w:pPr>
        <w:rPr>
          <w:b/>
          <w:sz w:val="22"/>
          <w:szCs w:val="22"/>
        </w:rPr>
      </w:pPr>
    </w:p>
    <w:p w:rsidR="00B2585F" w:rsidRDefault="00B2585F" w:rsidP="004C6281">
      <w:pPr>
        <w:rPr>
          <w:b/>
          <w:sz w:val="22"/>
          <w:szCs w:val="22"/>
        </w:rPr>
      </w:pPr>
    </w:p>
    <w:p w:rsidR="00B2585F" w:rsidRDefault="00B2585F" w:rsidP="004C6281">
      <w:pPr>
        <w:rPr>
          <w:b/>
          <w:sz w:val="22"/>
          <w:szCs w:val="22"/>
        </w:rPr>
      </w:pPr>
    </w:p>
    <w:p w:rsidR="00B2585F" w:rsidRDefault="00B2585F" w:rsidP="004C6281">
      <w:pPr>
        <w:rPr>
          <w:b/>
          <w:sz w:val="22"/>
          <w:szCs w:val="22"/>
        </w:rPr>
      </w:pPr>
    </w:p>
    <w:p w:rsidR="004C6281" w:rsidRDefault="004C6281" w:rsidP="004C6281">
      <w:pPr>
        <w:rPr>
          <w:b/>
          <w:sz w:val="22"/>
          <w:szCs w:val="22"/>
        </w:rPr>
      </w:pPr>
      <w:r w:rsidRPr="00651DEF">
        <w:rPr>
          <w:b/>
          <w:sz w:val="22"/>
          <w:szCs w:val="22"/>
        </w:rPr>
        <w:t>ZALICZENIE PRAKTYKI</w:t>
      </w:r>
      <w:r>
        <w:rPr>
          <w:b/>
          <w:sz w:val="22"/>
          <w:szCs w:val="22"/>
        </w:rPr>
        <w:t xml:space="preserve"> </w:t>
      </w:r>
      <w:r w:rsidRPr="00651DEF">
        <w:rPr>
          <w:b/>
          <w:sz w:val="22"/>
          <w:szCs w:val="22"/>
        </w:rPr>
        <w:t xml:space="preserve"> ZAWODOWEJ </w:t>
      </w:r>
    </w:p>
    <w:p w:rsidR="004C6281" w:rsidRDefault="004C6281" w:rsidP="004C6281">
      <w:pPr>
        <w:rPr>
          <w:b/>
          <w:sz w:val="22"/>
          <w:szCs w:val="22"/>
        </w:rPr>
      </w:pPr>
      <w:r>
        <w:rPr>
          <w:b/>
          <w:sz w:val="22"/>
          <w:szCs w:val="22"/>
        </w:rPr>
        <w:t>SEMETR  PIĄTY</w:t>
      </w:r>
    </w:p>
    <w:p w:rsidR="004C6281" w:rsidRDefault="004C6281" w:rsidP="004C6281">
      <w:pPr>
        <w:rPr>
          <w:b/>
          <w:sz w:val="22"/>
          <w:szCs w:val="22"/>
        </w:rPr>
      </w:pPr>
    </w:p>
    <w:p w:rsidR="004C6281" w:rsidRDefault="004C6281" w:rsidP="004C6281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C6281" w:rsidRDefault="004C6281" w:rsidP="004C6281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C6281" w:rsidRDefault="004C6281" w:rsidP="004C628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OCENA :  </w:t>
      </w:r>
    </w:p>
    <w:p w:rsidR="004C6281" w:rsidRDefault="004C6281" w:rsidP="004C6281">
      <w:pPr>
        <w:rPr>
          <w:b/>
          <w:sz w:val="22"/>
          <w:szCs w:val="22"/>
        </w:rPr>
      </w:pPr>
    </w:p>
    <w:p w:rsidR="004C6281" w:rsidRDefault="004C6281" w:rsidP="004C6281">
      <w:pPr>
        <w:rPr>
          <w:b/>
          <w:sz w:val="22"/>
          <w:szCs w:val="22"/>
        </w:rPr>
      </w:pPr>
    </w:p>
    <w:p w:rsidR="004C6281" w:rsidRDefault="004C6281" w:rsidP="004C6281">
      <w:pPr>
        <w:rPr>
          <w:b/>
          <w:sz w:val="22"/>
          <w:szCs w:val="22"/>
        </w:rPr>
      </w:pPr>
    </w:p>
    <w:p w:rsidR="004C6281" w:rsidRDefault="004C6281" w:rsidP="004C62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I  PODPIS  </w:t>
      </w:r>
    </w:p>
    <w:p w:rsidR="004C6281" w:rsidRDefault="004C6281" w:rsidP="004C6281">
      <w:pPr>
        <w:pBdr>
          <w:left w:val="single" w:sz="4" w:space="4" w:color="auto"/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ZALICZAJĄCEGO:</w:t>
      </w:r>
    </w:p>
    <w:p w:rsidR="004C6281" w:rsidRDefault="004C6281" w:rsidP="004C6281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C6281" w:rsidRDefault="004C6281" w:rsidP="004C6281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C6281" w:rsidRDefault="004C6281" w:rsidP="004C6281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FD45CA" w:rsidRPr="007A5A7F" w:rsidRDefault="004C6281" w:rsidP="007A5A7F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UWAGI :                                                                                                                                            </w:t>
      </w:r>
    </w:p>
    <w:p w:rsidR="007046B9" w:rsidRDefault="007046B9" w:rsidP="007046B9">
      <w:pPr>
        <w:rPr>
          <w:b/>
          <w:sz w:val="22"/>
          <w:szCs w:val="22"/>
        </w:rPr>
      </w:pPr>
    </w:p>
    <w:sectPr w:rsidR="007046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F7" w:rsidRDefault="00134DF7" w:rsidP="00247E51">
      <w:r>
        <w:separator/>
      </w:r>
    </w:p>
  </w:endnote>
  <w:endnote w:type="continuationSeparator" w:id="0">
    <w:p w:rsidR="00134DF7" w:rsidRDefault="00134DF7" w:rsidP="0024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07165879"/>
      <w:docPartObj>
        <w:docPartGallery w:val="Page Numbers (Bottom of Page)"/>
        <w:docPartUnique/>
      </w:docPartObj>
    </w:sdtPr>
    <w:sdtContent>
      <w:p w:rsidR="00134DF7" w:rsidRDefault="00134D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F15966" w:rsidRPr="00F15966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4DF7" w:rsidRDefault="00134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F7" w:rsidRDefault="00134DF7" w:rsidP="00247E51">
      <w:r>
        <w:separator/>
      </w:r>
    </w:p>
  </w:footnote>
  <w:footnote w:type="continuationSeparator" w:id="0">
    <w:p w:rsidR="00134DF7" w:rsidRDefault="00134DF7" w:rsidP="0024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E05AF2"/>
    <w:multiLevelType w:val="hybridMultilevel"/>
    <w:tmpl w:val="B28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3AA"/>
    <w:multiLevelType w:val="hybridMultilevel"/>
    <w:tmpl w:val="05F2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A2B"/>
    <w:multiLevelType w:val="hybridMultilevel"/>
    <w:tmpl w:val="C2385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4DEB"/>
    <w:multiLevelType w:val="hybridMultilevel"/>
    <w:tmpl w:val="7B0E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3409"/>
    <w:multiLevelType w:val="hybridMultilevel"/>
    <w:tmpl w:val="EB36FD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1EA8E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72ED"/>
    <w:multiLevelType w:val="hybridMultilevel"/>
    <w:tmpl w:val="C384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EFC"/>
    <w:multiLevelType w:val="hybridMultilevel"/>
    <w:tmpl w:val="AE80E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43233"/>
    <w:multiLevelType w:val="hybridMultilevel"/>
    <w:tmpl w:val="67743C86"/>
    <w:lvl w:ilvl="0" w:tplc="03B6D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55BFB"/>
    <w:multiLevelType w:val="hybridMultilevel"/>
    <w:tmpl w:val="25D0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21360"/>
    <w:multiLevelType w:val="hybridMultilevel"/>
    <w:tmpl w:val="075CB1C0"/>
    <w:lvl w:ilvl="0" w:tplc="66961E4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1441375"/>
    <w:multiLevelType w:val="hybridMultilevel"/>
    <w:tmpl w:val="159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51027"/>
    <w:multiLevelType w:val="hybridMultilevel"/>
    <w:tmpl w:val="20223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4F"/>
    <w:rsid w:val="00002278"/>
    <w:rsid w:val="00042308"/>
    <w:rsid w:val="000702AA"/>
    <w:rsid w:val="000C65AD"/>
    <w:rsid w:val="00134DF7"/>
    <w:rsid w:val="00145907"/>
    <w:rsid w:val="0015147F"/>
    <w:rsid w:val="001671DC"/>
    <w:rsid w:val="001B44B7"/>
    <w:rsid w:val="0020661C"/>
    <w:rsid w:val="002455AD"/>
    <w:rsid w:val="00247E51"/>
    <w:rsid w:val="00287CED"/>
    <w:rsid w:val="00293D4B"/>
    <w:rsid w:val="002B372C"/>
    <w:rsid w:val="0041006C"/>
    <w:rsid w:val="00417FA5"/>
    <w:rsid w:val="0047365B"/>
    <w:rsid w:val="00486E26"/>
    <w:rsid w:val="004C6281"/>
    <w:rsid w:val="004E683A"/>
    <w:rsid w:val="00503D14"/>
    <w:rsid w:val="00520DE5"/>
    <w:rsid w:val="0053376F"/>
    <w:rsid w:val="005434BA"/>
    <w:rsid w:val="005D76ED"/>
    <w:rsid w:val="005E509B"/>
    <w:rsid w:val="0061392C"/>
    <w:rsid w:val="00623F33"/>
    <w:rsid w:val="00646536"/>
    <w:rsid w:val="00651DEF"/>
    <w:rsid w:val="00681BFD"/>
    <w:rsid w:val="007046B9"/>
    <w:rsid w:val="007A5A7F"/>
    <w:rsid w:val="00860622"/>
    <w:rsid w:val="008826C9"/>
    <w:rsid w:val="00887140"/>
    <w:rsid w:val="0089324F"/>
    <w:rsid w:val="008E470F"/>
    <w:rsid w:val="00905705"/>
    <w:rsid w:val="0092324C"/>
    <w:rsid w:val="0095039C"/>
    <w:rsid w:val="00956DE3"/>
    <w:rsid w:val="009D1868"/>
    <w:rsid w:val="009F382A"/>
    <w:rsid w:val="00A01DC3"/>
    <w:rsid w:val="00A20E73"/>
    <w:rsid w:val="00A65743"/>
    <w:rsid w:val="00A81775"/>
    <w:rsid w:val="00AA4E89"/>
    <w:rsid w:val="00AC21E3"/>
    <w:rsid w:val="00AC38E2"/>
    <w:rsid w:val="00AE354C"/>
    <w:rsid w:val="00AF5C3F"/>
    <w:rsid w:val="00B2585F"/>
    <w:rsid w:val="00B36A06"/>
    <w:rsid w:val="00B7747B"/>
    <w:rsid w:val="00B9580B"/>
    <w:rsid w:val="00BA12B7"/>
    <w:rsid w:val="00BC16FA"/>
    <w:rsid w:val="00BC6F31"/>
    <w:rsid w:val="00BE19ED"/>
    <w:rsid w:val="00C341AF"/>
    <w:rsid w:val="00C67092"/>
    <w:rsid w:val="00C740AA"/>
    <w:rsid w:val="00CB384D"/>
    <w:rsid w:val="00CC5D4F"/>
    <w:rsid w:val="00CD6043"/>
    <w:rsid w:val="00CF575F"/>
    <w:rsid w:val="00D07A64"/>
    <w:rsid w:val="00D57E9C"/>
    <w:rsid w:val="00D62EF5"/>
    <w:rsid w:val="00D65D44"/>
    <w:rsid w:val="00D821B0"/>
    <w:rsid w:val="00DD5E13"/>
    <w:rsid w:val="00DE74BE"/>
    <w:rsid w:val="00E067B9"/>
    <w:rsid w:val="00E07A0C"/>
    <w:rsid w:val="00E30873"/>
    <w:rsid w:val="00E625B7"/>
    <w:rsid w:val="00E63076"/>
    <w:rsid w:val="00E80594"/>
    <w:rsid w:val="00EC6686"/>
    <w:rsid w:val="00F15966"/>
    <w:rsid w:val="00F234E8"/>
    <w:rsid w:val="00F3493E"/>
    <w:rsid w:val="00F43CF5"/>
    <w:rsid w:val="00F75658"/>
    <w:rsid w:val="00FD45CA"/>
    <w:rsid w:val="00FE2A79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4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C5D4F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54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C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E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D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E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7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E5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E5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4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C5D4F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54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C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E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D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E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7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E5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E5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A9F09567.dotm</Template>
  <TotalTime>57</TotalTime>
  <Pages>24</Pages>
  <Words>6817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Kompanowska</dc:creator>
  <cp:keywords/>
  <dc:description/>
  <cp:lastModifiedBy>Helena Weber</cp:lastModifiedBy>
  <cp:revision>9</cp:revision>
  <dcterms:created xsi:type="dcterms:W3CDTF">2015-04-08T11:43:00Z</dcterms:created>
  <dcterms:modified xsi:type="dcterms:W3CDTF">2017-03-28T10:12:00Z</dcterms:modified>
</cp:coreProperties>
</file>