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D2" w:rsidRDefault="00633DD2" w:rsidP="00633DD2">
      <w:pPr>
        <w:pStyle w:val="NormalnyWeb"/>
        <w:spacing w:before="0" w:beforeAutospacing="0" w:after="0"/>
        <w:jc w:val="center"/>
        <w:rPr>
          <w:b/>
          <w:color w:val="000000"/>
          <w:sz w:val="44"/>
        </w:rPr>
      </w:pPr>
      <w:r w:rsidRPr="00574DB9">
        <w:rPr>
          <w:b/>
          <w:color w:val="000000"/>
          <w:sz w:val="44"/>
        </w:rPr>
        <w:t xml:space="preserve">Państwowa Wyższa Szkoła Zawodowa </w:t>
      </w:r>
    </w:p>
    <w:p w:rsidR="00633DD2" w:rsidRDefault="00633DD2" w:rsidP="00633DD2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 xml:space="preserve">im. Prezydenta Stanisława Wojciechowskiego </w:t>
      </w:r>
    </w:p>
    <w:p w:rsidR="00633DD2" w:rsidRPr="00574DB9" w:rsidRDefault="00633DD2" w:rsidP="00633DD2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>w Kaliszu</w:t>
      </w:r>
    </w:p>
    <w:p w:rsidR="00633DD2" w:rsidRPr="004562A6" w:rsidRDefault="00633DD2" w:rsidP="00633DD2">
      <w:pPr>
        <w:jc w:val="center"/>
        <w:rPr>
          <w:color w:val="000000"/>
        </w:rPr>
      </w:pPr>
    </w:p>
    <w:p w:rsidR="00633DD2" w:rsidRDefault="00A83681" w:rsidP="00633DD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A83681">
        <w:rPr>
          <w:b/>
          <w:noProof/>
          <w:color w:val="000000"/>
          <w:sz w:val="44"/>
        </w:rPr>
        <w:drawing>
          <wp:inline distT="0" distB="0" distL="0" distR="0">
            <wp:extent cx="1605516" cy="1582929"/>
            <wp:effectExtent l="0" t="0" r="0" b="0"/>
            <wp:docPr id="1" name="Obraz 1" descr="C:\Users\Iwona\Desktop\PWSZ 2014-2015\LOGO PWSZ\bez_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PWSZ 2014-2015\LOGO PWSZ\bez_tł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69" cy="159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DD2" w:rsidRPr="00A83681" w:rsidRDefault="00633DD2" w:rsidP="00633DD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</w:rPr>
      </w:pPr>
    </w:p>
    <w:p w:rsidR="00633DD2" w:rsidRPr="005E2091" w:rsidRDefault="00633DD2" w:rsidP="00633DD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8"/>
        </w:rPr>
      </w:pPr>
    </w:p>
    <w:p w:rsidR="00A83681" w:rsidRPr="00A83681" w:rsidRDefault="00A83681" w:rsidP="00A83681">
      <w:pPr>
        <w:pStyle w:val="Nagwek1"/>
        <w:numPr>
          <w:ilvl w:val="0"/>
          <w:numId w:val="0"/>
        </w:numPr>
        <w:shd w:val="clear" w:color="auto" w:fill="984806" w:themeFill="accent6" w:themeFillShade="80"/>
        <w:jc w:val="center"/>
        <w:rPr>
          <w:rFonts w:eastAsiaTheme="minorHAnsi"/>
          <w:color w:val="FFFFFF" w:themeColor="background1"/>
          <w:sz w:val="44"/>
          <w:szCs w:val="44"/>
        </w:rPr>
      </w:pPr>
    </w:p>
    <w:p w:rsidR="00A83681" w:rsidRPr="00A83681" w:rsidRDefault="00A83681" w:rsidP="00A83681">
      <w:pPr>
        <w:pStyle w:val="Nagwek1"/>
        <w:numPr>
          <w:ilvl w:val="0"/>
          <w:numId w:val="0"/>
        </w:numPr>
        <w:shd w:val="clear" w:color="auto" w:fill="984806" w:themeFill="accent6" w:themeFillShade="80"/>
        <w:jc w:val="center"/>
        <w:rPr>
          <w:color w:val="FFFFFF" w:themeColor="background1"/>
          <w:sz w:val="48"/>
          <w:szCs w:val="40"/>
        </w:rPr>
      </w:pPr>
      <w:r w:rsidRPr="00A83681">
        <w:rPr>
          <w:rFonts w:eastAsiaTheme="minorHAnsi"/>
          <w:color w:val="FFFFFF" w:themeColor="background1"/>
          <w:sz w:val="52"/>
          <w:szCs w:val="44"/>
        </w:rPr>
        <w:t xml:space="preserve">DZIENNIK PRAKTYKI </w:t>
      </w:r>
      <w:r w:rsidRPr="00A83681">
        <w:rPr>
          <w:color w:val="FFFFFF" w:themeColor="background1"/>
          <w:sz w:val="48"/>
          <w:szCs w:val="40"/>
        </w:rPr>
        <w:t>daktycznej</w:t>
      </w:r>
      <w:r>
        <w:rPr>
          <w:color w:val="FFFFFF" w:themeColor="background1"/>
          <w:sz w:val="48"/>
          <w:szCs w:val="40"/>
        </w:rPr>
        <w:t xml:space="preserve"> </w:t>
      </w:r>
    </w:p>
    <w:p w:rsidR="00A83681" w:rsidRPr="00A83681" w:rsidRDefault="00A83681" w:rsidP="00A83681">
      <w:pPr>
        <w:shd w:val="clear" w:color="auto" w:fill="984806" w:themeFill="accent6" w:themeFillShade="80"/>
        <w:rPr>
          <w:b/>
          <w:color w:val="FFFFFF" w:themeColor="background1"/>
          <w:sz w:val="52"/>
        </w:rPr>
      </w:pPr>
    </w:p>
    <w:p w:rsidR="00A83681" w:rsidRPr="00A83681" w:rsidRDefault="00A83681" w:rsidP="00A83681"/>
    <w:p w:rsidR="00A83681" w:rsidRPr="00A83681" w:rsidRDefault="00A83681" w:rsidP="00A83681">
      <w:pPr>
        <w:shd w:val="clear" w:color="auto" w:fill="E36C0A" w:themeFill="accent6" w:themeFillShade="BF"/>
        <w:tabs>
          <w:tab w:val="center" w:leader="underscore" w:pos="4820"/>
          <w:tab w:val="right" w:leader="underscore" w:pos="9639"/>
        </w:tabs>
        <w:jc w:val="center"/>
        <w:rPr>
          <w:rFonts w:cs="Aharoni"/>
          <w:b/>
          <w:color w:val="FFFFFF" w:themeColor="background1"/>
          <w:sz w:val="44"/>
        </w:rPr>
      </w:pPr>
      <w:r w:rsidRPr="00A83681">
        <w:rPr>
          <w:rFonts w:cs="Aharoni"/>
          <w:b/>
          <w:color w:val="FFFFFF" w:themeColor="background1"/>
          <w:sz w:val="44"/>
        </w:rPr>
        <w:t>pierwszy etap edukacyjny</w:t>
      </w:r>
    </w:p>
    <w:p w:rsidR="00A83681" w:rsidRPr="00A83681" w:rsidRDefault="00A83681" w:rsidP="00A83681"/>
    <w:p w:rsidR="00A83681" w:rsidRPr="00E64F85" w:rsidRDefault="00A83681" w:rsidP="00A83681">
      <w:pPr>
        <w:tabs>
          <w:tab w:val="center" w:leader="underscore" w:pos="4820"/>
          <w:tab w:val="right" w:leader="underscore" w:pos="9639"/>
        </w:tabs>
        <w:jc w:val="center"/>
        <w:rPr>
          <w:b/>
          <w:i/>
          <w:color w:val="000000"/>
          <w:sz w:val="32"/>
        </w:rPr>
      </w:pPr>
      <w:r w:rsidRPr="00E64F85">
        <w:rPr>
          <w:b/>
          <w:i/>
          <w:color w:val="000000"/>
          <w:sz w:val="32"/>
        </w:rPr>
        <w:t>Usus Est Optimus M</w:t>
      </w:r>
      <w:r w:rsidR="00552E91">
        <w:rPr>
          <w:b/>
          <w:i/>
          <w:color w:val="000000"/>
          <w:sz w:val="32"/>
        </w:rPr>
        <w:t>a</w:t>
      </w:r>
      <w:r w:rsidRPr="00E64F85">
        <w:rPr>
          <w:b/>
          <w:i/>
          <w:color w:val="000000"/>
          <w:sz w:val="32"/>
        </w:rPr>
        <w:t xml:space="preserve">gister </w:t>
      </w:r>
    </w:p>
    <w:p w:rsidR="00A83681" w:rsidRDefault="00A83681" w:rsidP="00633DD2">
      <w:pPr>
        <w:jc w:val="center"/>
        <w:rPr>
          <w:rFonts w:eastAsiaTheme="minorHAnsi"/>
          <w:b/>
          <w:bCs/>
          <w:sz w:val="32"/>
          <w:szCs w:val="24"/>
          <w:lang w:eastAsia="en-US"/>
        </w:rPr>
      </w:pPr>
      <w:bookmarkStart w:id="0" w:name="_GoBack"/>
      <w:bookmarkEnd w:id="0"/>
    </w:p>
    <w:p w:rsidR="00A83681" w:rsidRDefault="00A83681" w:rsidP="00633DD2">
      <w:pPr>
        <w:jc w:val="center"/>
        <w:rPr>
          <w:rFonts w:eastAsiaTheme="minorHAnsi"/>
          <w:b/>
          <w:bCs/>
          <w:sz w:val="32"/>
          <w:szCs w:val="24"/>
          <w:lang w:eastAsia="en-US"/>
        </w:rPr>
      </w:pPr>
    </w:p>
    <w:p w:rsidR="00633DD2" w:rsidRPr="00DF5EAA" w:rsidRDefault="00633DD2" w:rsidP="00633DD2">
      <w:pPr>
        <w:jc w:val="center"/>
        <w:rPr>
          <w:rFonts w:ascii="Arial Black" w:hAnsi="Arial Black"/>
          <w:smallCaps/>
          <w:color w:val="000000"/>
          <w:sz w:val="144"/>
        </w:rPr>
      </w:pPr>
      <w:r w:rsidRPr="00DF5EAA">
        <w:rPr>
          <w:rFonts w:eastAsiaTheme="minorHAnsi"/>
          <w:b/>
          <w:bCs/>
          <w:sz w:val="32"/>
          <w:szCs w:val="24"/>
          <w:lang w:eastAsia="en-US"/>
        </w:rPr>
        <w:t>dla studentów</w:t>
      </w:r>
      <w:r>
        <w:rPr>
          <w:rFonts w:eastAsiaTheme="minorHAnsi"/>
          <w:b/>
          <w:bCs/>
          <w:sz w:val="32"/>
          <w:szCs w:val="24"/>
          <w:lang w:eastAsia="en-US"/>
        </w:rPr>
        <w:t xml:space="preserve"> studiów</w:t>
      </w:r>
      <w:r w:rsidRPr="00DF5EAA">
        <w:rPr>
          <w:rFonts w:eastAsiaTheme="minorHAnsi"/>
          <w:b/>
          <w:bCs/>
          <w:sz w:val="32"/>
          <w:szCs w:val="24"/>
          <w:lang w:eastAsia="en-US"/>
        </w:rPr>
        <w:t xml:space="preserve"> stacjonarnyc</w:t>
      </w:r>
      <w:r w:rsidR="00A83681">
        <w:rPr>
          <w:rFonts w:eastAsiaTheme="minorHAnsi"/>
          <w:b/>
          <w:bCs/>
          <w:sz w:val="32"/>
          <w:szCs w:val="24"/>
          <w:lang w:eastAsia="en-US"/>
        </w:rPr>
        <w:t>h</w:t>
      </w:r>
    </w:p>
    <w:p w:rsidR="00633DD2" w:rsidRDefault="00633DD2" w:rsidP="00633DD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633DD2" w:rsidRDefault="00633DD2" w:rsidP="00633DD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574DB9">
        <w:rPr>
          <w:b/>
          <w:color w:val="000000"/>
          <w:sz w:val="44"/>
        </w:rPr>
        <w:t>Wydział Rehabilitacji i Sportu</w:t>
      </w:r>
    </w:p>
    <w:p w:rsidR="00633DD2" w:rsidRDefault="00633DD2" w:rsidP="00633DD2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326247">
        <w:rPr>
          <w:b/>
          <w:bCs/>
          <w:sz w:val="28"/>
          <w:szCs w:val="28"/>
        </w:rPr>
        <w:t>62-800 Kalisz, ul.</w:t>
      </w:r>
      <w:r>
        <w:rPr>
          <w:b/>
          <w:bCs/>
          <w:sz w:val="28"/>
          <w:szCs w:val="28"/>
        </w:rPr>
        <w:t xml:space="preserve"> Kaszubska 13, tel. 62/76-79-574</w:t>
      </w:r>
    </w:p>
    <w:p w:rsidR="00A83681" w:rsidRDefault="00A83681" w:rsidP="00633DD2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A83681" w:rsidRPr="00326247" w:rsidRDefault="00A83681" w:rsidP="00633DD2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3681" w:rsidTr="00A83681">
        <w:tc>
          <w:tcPr>
            <w:tcW w:w="9212" w:type="dxa"/>
          </w:tcPr>
          <w:p w:rsidR="00A83681" w:rsidRDefault="00A83681" w:rsidP="00A83681">
            <w:pPr>
              <w:tabs>
                <w:tab w:val="center" w:leader="underscore" w:pos="4820"/>
                <w:tab w:val="right" w:leader="underscore" w:pos="9639"/>
              </w:tabs>
              <w:jc w:val="center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t>kierunek</w:t>
            </w:r>
            <w:r w:rsidRPr="00DF5EAA">
              <w:rPr>
                <w:b/>
                <w:color w:val="000000"/>
                <w:sz w:val="36"/>
              </w:rPr>
              <w:t xml:space="preserve">: </w:t>
            </w:r>
            <w:r w:rsidRPr="00574DB9">
              <w:rPr>
                <w:b/>
                <w:color w:val="000000"/>
                <w:sz w:val="44"/>
              </w:rPr>
              <w:t>Wychowanie Fizyczne</w:t>
            </w:r>
          </w:p>
        </w:tc>
      </w:tr>
    </w:tbl>
    <w:p w:rsidR="00A83681" w:rsidRDefault="00A83681" w:rsidP="00633DD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tbl>
      <w:tblPr>
        <w:tblStyle w:val="Tabela-Siatka"/>
        <w:tblW w:w="0" w:type="auto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212"/>
      </w:tblGrid>
      <w:tr w:rsidR="00A83681" w:rsidRPr="00A83681" w:rsidTr="005E2091">
        <w:tc>
          <w:tcPr>
            <w:tcW w:w="9212" w:type="dxa"/>
            <w:shd w:val="clear" w:color="auto" w:fill="E36C0A" w:themeFill="accent6" w:themeFillShade="BF"/>
          </w:tcPr>
          <w:p w:rsidR="00A83681" w:rsidRPr="00A83681" w:rsidRDefault="00A83681" w:rsidP="00A83681">
            <w:pPr>
              <w:tabs>
                <w:tab w:val="center" w:leader="underscore" w:pos="4820"/>
                <w:tab w:val="right" w:leader="underscore" w:pos="9639"/>
              </w:tabs>
              <w:jc w:val="center"/>
              <w:rPr>
                <w:b/>
                <w:color w:val="FFFFFF" w:themeColor="background1"/>
                <w:sz w:val="44"/>
              </w:rPr>
            </w:pPr>
            <w:r w:rsidRPr="00A83681">
              <w:rPr>
                <w:b/>
                <w:color w:val="FFFFFF" w:themeColor="background1"/>
                <w:sz w:val="44"/>
              </w:rPr>
              <w:t>STUDIA PIERWSZEGO</w:t>
            </w:r>
            <w:r>
              <w:rPr>
                <w:b/>
                <w:color w:val="FFFFFF" w:themeColor="background1"/>
                <w:sz w:val="44"/>
              </w:rPr>
              <w:t xml:space="preserve"> </w:t>
            </w:r>
            <w:r w:rsidRPr="00A83681">
              <w:rPr>
                <w:b/>
                <w:color w:val="FFFFFF" w:themeColor="background1"/>
                <w:sz w:val="44"/>
              </w:rPr>
              <w:t>STOPNIA</w:t>
            </w:r>
          </w:p>
        </w:tc>
      </w:tr>
    </w:tbl>
    <w:p w:rsidR="00633DD2" w:rsidRPr="00880CA2" w:rsidRDefault="00633DD2" w:rsidP="00633DD2">
      <w:pPr>
        <w:tabs>
          <w:tab w:val="center" w:leader="underscore" w:pos="4820"/>
          <w:tab w:val="right" w:leader="underscore" w:pos="9639"/>
        </w:tabs>
        <w:jc w:val="center"/>
        <w:rPr>
          <w:rFonts w:cs="Aharoni"/>
          <w:b/>
          <w:color w:val="000000"/>
          <w:sz w:val="24"/>
        </w:rPr>
      </w:pPr>
    </w:p>
    <w:p w:rsidR="00633DD2" w:rsidRDefault="00633DD2" w:rsidP="00633DD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633DD2" w:rsidRDefault="00633DD2" w:rsidP="00633DD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0"/>
        </w:rPr>
      </w:pPr>
    </w:p>
    <w:p w:rsidR="00633DD2" w:rsidRDefault="00633DD2" w:rsidP="00633DD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633DD2" w:rsidRDefault="00633DD2" w:rsidP="00633DD2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imię i nazwisko studenta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633DD2" w:rsidRDefault="00633DD2" w:rsidP="00633DD2">
      <w:pPr>
        <w:tabs>
          <w:tab w:val="left" w:pos="2835"/>
        </w:tabs>
        <w:rPr>
          <w:rFonts w:ascii="Verdana" w:hAnsi="Verdana"/>
          <w:color w:val="000000"/>
          <w:sz w:val="18"/>
          <w:szCs w:val="22"/>
        </w:rPr>
      </w:pPr>
    </w:p>
    <w:p w:rsidR="00633DD2" w:rsidRDefault="00633DD2" w:rsidP="00633DD2">
      <w:pPr>
        <w:tabs>
          <w:tab w:val="left" w:pos="2835"/>
        </w:tabs>
        <w:rPr>
          <w:rFonts w:ascii="Verdana" w:hAnsi="Verdana"/>
          <w:color w:val="000000"/>
          <w:sz w:val="18"/>
          <w:szCs w:val="22"/>
        </w:rPr>
      </w:pPr>
    </w:p>
    <w:p w:rsidR="00633DD2" w:rsidRPr="00184295" w:rsidRDefault="00633DD2" w:rsidP="00633DD2">
      <w:pPr>
        <w:tabs>
          <w:tab w:val="left" w:pos="4253"/>
        </w:tabs>
        <w:rPr>
          <w:rFonts w:ascii="Verdana" w:hAnsi="Verdana"/>
          <w:color w:val="000000"/>
          <w:sz w:val="18"/>
          <w:szCs w:val="22"/>
          <w:lang w:val="en-US"/>
        </w:rPr>
      </w:pPr>
      <w:proofErr w:type="spellStart"/>
      <w:r w:rsidRPr="00184295">
        <w:rPr>
          <w:rFonts w:ascii="Verdana" w:hAnsi="Verdana"/>
          <w:color w:val="000000"/>
          <w:sz w:val="18"/>
          <w:szCs w:val="22"/>
          <w:lang w:val="en-US"/>
        </w:rPr>
        <w:t>numer</w:t>
      </w:r>
      <w:proofErr w:type="spellEnd"/>
      <w:r w:rsidRPr="00184295">
        <w:rPr>
          <w:rFonts w:ascii="Verdana" w:hAnsi="Verdana"/>
          <w:color w:val="000000"/>
          <w:sz w:val="18"/>
          <w:szCs w:val="22"/>
          <w:lang w:val="en-US"/>
        </w:rPr>
        <w:t xml:space="preserve"> </w:t>
      </w:r>
      <w:proofErr w:type="spellStart"/>
      <w:r w:rsidRPr="00184295">
        <w:rPr>
          <w:rFonts w:ascii="Verdana" w:hAnsi="Verdana"/>
          <w:color w:val="000000"/>
          <w:sz w:val="18"/>
          <w:szCs w:val="22"/>
          <w:lang w:val="en-US"/>
        </w:rPr>
        <w:t>albumu</w:t>
      </w:r>
      <w:proofErr w:type="spellEnd"/>
      <w:r w:rsidRPr="00184295">
        <w:rPr>
          <w:rFonts w:ascii="Verdana" w:hAnsi="Verdana"/>
          <w:color w:val="000000"/>
          <w:sz w:val="18"/>
          <w:szCs w:val="22"/>
          <w:lang w:val="en-US"/>
        </w:rPr>
        <w:tab/>
        <w:t>__________________________________________</w:t>
      </w:r>
    </w:p>
    <w:p w:rsidR="00633DD2" w:rsidRPr="00184295" w:rsidRDefault="00633DD2" w:rsidP="00633DD2">
      <w:pPr>
        <w:tabs>
          <w:tab w:val="left" w:pos="4253"/>
        </w:tabs>
        <w:rPr>
          <w:rFonts w:ascii="Verdana" w:hAnsi="Verdana"/>
          <w:color w:val="000000"/>
          <w:sz w:val="18"/>
          <w:szCs w:val="22"/>
          <w:lang w:val="en-US"/>
        </w:rPr>
      </w:pPr>
    </w:p>
    <w:p w:rsidR="00633DD2" w:rsidRPr="00184295" w:rsidRDefault="00633DD2" w:rsidP="00633DD2">
      <w:pPr>
        <w:tabs>
          <w:tab w:val="left" w:pos="4253"/>
        </w:tabs>
        <w:rPr>
          <w:rFonts w:ascii="Verdana" w:hAnsi="Verdana"/>
          <w:color w:val="000000"/>
          <w:sz w:val="18"/>
          <w:szCs w:val="22"/>
          <w:lang w:val="en-US"/>
        </w:rPr>
      </w:pPr>
    </w:p>
    <w:p w:rsidR="00633DD2" w:rsidRPr="00E66D24" w:rsidRDefault="00633DD2" w:rsidP="00633DD2">
      <w:pPr>
        <w:tabs>
          <w:tab w:val="left" w:pos="4253"/>
        </w:tabs>
        <w:rPr>
          <w:rFonts w:ascii="Verdana" w:hAnsi="Verdana"/>
          <w:color w:val="000000"/>
          <w:sz w:val="18"/>
          <w:szCs w:val="22"/>
          <w:lang w:val="en-US"/>
        </w:rPr>
      </w:pPr>
      <w:proofErr w:type="spellStart"/>
      <w:r w:rsidRPr="00E66D24">
        <w:rPr>
          <w:rFonts w:ascii="Verdana" w:hAnsi="Verdana"/>
          <w:color w:val="000000"/>
          <w:sz w:val="18"/>
          <w:szCs w:val="22"/>
          <w:lang w:val="en-US"/>
        </w:rPr>
        <w:t>semestr</w:t>
      </w:r>
      <w:proofErr w:type="spellEnd"/>
      <w:r w:rsidRPr="00E66D24">
        <w:rPr>
          <w:rFonts w:ascii="Verdana" w:hAnsi="Verdana"/>
          <w:color w:val="000000"/>
          <w:sz w:val="18"/>
          <w:szCs w:val="22"/>
          <w:lang w:val="en-US"/>
        </w:rPr>
        <w:t xml:space="preserve"> </w:t>
      </w:r>
      <w:proofErr w:type="spellStart"/>
      <w:r w:rsidRPr="00E66D24">
        <w:rPr>
          <w:rFonts w:ascii="Verdana" w:hAnsi="Verdana"/>
          <w:color w:val="000000"/>
          <w:sz w:val="18"/>
          <w:szCs w:val="22"/>
          <w:lang w:val="en-US"/>
        </w:rPr>
        <w:t>studiów</w:t>
      </w:r>
      <w:proofErr w:type="spellEnd"/>
      <w:r w:rsidRPr="00E66D24">
        <w:rPr>
          <w:rFonts w:ascii="Verdana" w:hAnsi="Verdana"/>
          <w:color w:val="000000"/>
          <w:sz w:val="18"/>
          <w:szCs w:val="22"/>
          <w:lang w:val="en-US"/>
        </w:rPr>
        <w:tab/>
        <w:t>__________________________________________</w:t>
      </w:r>
    </w:p>
    <w:p w:rsidR="00633DD2" w:rsidRPr="00E66D24" w:rsidRDefault="00633DD2" w:rsidP="00633DD2">
      <w:pPr>
        <w:tabs>
          <w:tab w:val="left" w:pos="4253"/>
        </w:tabs>
        <w:rPr>
          <w:rFonts w:ascii="Verdana" w:hAnsi="Verdana"/>
          <w:color w:val="000000"/>
          <w:sz w:val="18"/>
          <w:szCs w:val="22"/>
          <w:lang w:val="en-US"/>
        </w:rPr>
      </w:pPr>
      <w:r w:rsidRPr="00E66D24">
        <w:rPr>
          <w:rFonts w:ascii="Verdana" w:hAnsi="Verdana"/>
          <w:color w:val="000000"/>
          <w:sz w:val="18"/>
          <w:szCs w:val="22"/>
          <w:lang w:val="en-US"/>
        </w:rPr>
        <w:tab/>
      </w:r>
      <w:r w:rsidRPr="00E66D24">
        <w:rPr>
          <w:rFonts w:ascii="Verdana" w:hAnsi="Verdana"/>
          <w:color w:val="000000"/>
          <w:sz w:val="18"/>
          <w:szCs w:val="22"/>
          <w:lang w:val="en-US"/>
        </w:rPr>
        <w:tab/>
      </w:r>
      <w:r w:rsidRPr="00E66D24">
        <w:rPr>
          <w:rFonts w:ascii="Verdana" w:hAnsi="Verdana"/>
          <w:color w:val="000000"/>
          <w:sz w:val="18"/>
          <w:szCs w:val="22"/>
          <w:lang w:val="en-US"/>
        </w:rPr>
        <w:tab/>
      </w:r>
    </w:p>
    <w:p w:rsidR="00633DD2" w:rsidRPr="00E66D24" w:rsidRDefault="00633DD2" w:rsidP="00633DD2">
      <w:pPr>
        <w:tabs>
          <w:tab w:val="left" w:pos="4253"/>
        </w:tabs>
        <w:rPr>
          <w:rFonts w:ascii="Verdana" w:hAnsi="Verdana"/>
          <w:color w:val="000000"/>
          <w:sz w:val="18"/>
          <w:szCs w:val="22"/>
          <w:lang w:val="en-US"/>
        </w:rPr>
      </w:pPr>
    </w:p>
    <w:p w:rsidR="00633DD2" w:rsidRPr="00E66D24" w:rsidRDefault="00633DD2" w:rsidP="00633DD2">
      <w:pPr>
        <w:tabs>
          <w:tab w:val="left" w:pos="4253"/>
        </w:tabs>
        <w:rPr>
          <w:rFonts w:ascii="Verdana" w:hAnsi="Verdana"/>
          <w:color w:val="000000"/>
          <w:sz w:val="18"/>
          <w:szCs w:val="22"/>
          <w:lang w:val="en-US"/>
        </w:rPr>
      </w:pPr>
      <w:proofErr w:type="spellStart"/>
      <w:r w:rsidRPr="00E66D24">
        <w:rPr>
          <w:rFonts w:ascii="Verdana" w:hAnsi="Verdana"/>
          <w:color w:val="000000"/>
          <w:sz w:val="18"/>
          <w:szCs w:val="22"/>
          <w:lang w:val="en-US"/>
        </w:rPr>
        <w:t>adres</w:t>
      </w:r>
      <w:proofErr w:type="spellEnd"/>
      <w:r w:rsidRPr="00E66D24">
        <w:rPr>
          <w:rFonts w:ascii="Verdana" w:hAnsi="Verdana"/>
          <w:color w:val="000000"/>
          <w:sz w:val="18"/>
          <w:szCs w:val="22"/>
          <w:lang w:val="en-US"/>
        </w:rPr>
        <w:t xml:space="preserve"> e-mail </w:t>
      </w:r>
      <w:proofErr w:type="spellStart"/>
      <w:r w:rsidRPr="00E66D24">
        <w:rPr>
          <w:rFonts w:ascii="Verdana" w:hAnsi="Verdana"/>
          <w:color w:val="000000"/>
          <w:sz w:val="18"/>
          <w:szCs w:val="22"/>
          <w:lang w:val="en-US"/>
        </w:rPr>
        <w:t>studenta</w:t>
      </w:r>
      <w:proofErr w:type="spellEnd"/>
      <w:r w:rsidRPr="00E66D24">
        <w:rPr>
          <w:rFonts w:ascii="Verdana" w:hAnsi="Verdana"/>
          <w:color w:val="000000"/>
          <w:sz w:val="18"/>
          <w:szCs w:val="22"/>
          <w:lang w:val="en-US"/>
        </w:rPr>
        <w:tab/>
        <w:t>__________________________________________</w:t>
      </w:r>
    </w:p>
    <w:p w:rsidR="00633DD2" w:rsidRPr="00E66D24" w:rsidRDefault="00633DD2" w:rsidP="00633DD2">
      <w:pPr>
        <w:tabs>
          <w:tab w:val="left" w:pos="4253"/>
        </w:tabs>
        <w:rPr>
          <w:rFonts w:ascii="Verdana" w:hAnsi="Verdana"/>
          <w:color w:val="000000"/>
          <w:sz w:val="18"/>
          <w:szCs w:val="22"/>
          <w:lang w:val="en-US"/>
        </w:rPr>
      </w:pPr>
    </w:p>
    <w:p w:rsidR="00633DD2" w:rsidRPr="00E66D24" w:rsidRDefault="00633DD2" w:rsidP="00633DD2">
      <w:pPr>
        <w:tabs>
          <w:tab w:val="left" w:pos="4253"/>
        </w:tabs>
        <w:rPr>
          <w:rFonts w:ascii="Verdana" w:hAnsi="Verdana"/>
          <w:color w:val="000000"/>
          <w:sz w:val="18"/>
          <w:szCs w:val="22"/>
          <w:lang w:val="en-US"/>
        </w:rPr>
      </w:pPr>
    </w:p>
    <w:p w:rsidR="00633DD2" w:rsidRPr="00E66D24" w:rsidRDefault="00633DD2" w:rsidP="00633DD2">
      <w:pPr>
        <w:tabs>
          <w:tab w:val="left" w:pos="4253"/>
        </w:tabs>
        <w:rPr>
          <w:rFonts w:ascii="Verdana" w:hAnsi="Verdana"/>
          <w:color w:val="000000"/>
          <w:sz w:val="18"/>
          <w:szCs w:val="22"/>
          <w:lang w:val="en-US"/>
        </w:rPr>
      </w:pPr>
    </w:p>
    <w:p w:rsidR="00633DD2" w:rsidRPr="00E66D24" w:rsidRDefault="00633DD2" w:rsidP="00633DD2">
      <w:pPr>
        <w:tabs>
          <w:tab w:val="left" w:pos="4253"/>
        </w:tabs>
        <w:rPr>
          <w:rFonts w:ascii="Verdana" w:hAnsi="Verdana"/>
          <w:color w:val="000000"/>
          <w:sz w:val="18"/>
          <w:szCs w:val="22"/>
          <w:lang w:val="en-US"/>
        </w:rPr>
      </w:pPr>
    </w:p>
    <w:p w:rsidR="00633DD2" w:rsidRDefault="00633DD2" w:rsidP="00633DD2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nazwa Szkoły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633DD2" w:rsidRDefault="00633DD2" w:rsidP="00633DD2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  <w:szCs w:val="22"/>
        </w:rPr>
      </w:pPr>
    </w:p>
    <w:p w:rsidR="00633DD2" w:rsidRPr="001E0D54" w:rsidRDefault="00633DD2" w:rsidP="00633DD2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  <w:szCs w:val="22"/>
        </w:rPr>
      </w:pPr>
    </w:p>
    <w:p w:rsidR="00633DD2" w:rsidRDefault="00633DD2" w:rsidP="00633DD2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adres Szkoły, miejscowość, ulica, nr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633DD2" w:rsidRDefault="00633DD2" w:rsidP="00633DD2">
      <w:pPr>
        <w:rPr>
          <w:rFonts w:ascii="Verdana" w:hAnsi="Verdana"/>
          <w:color w:val="000000"/>
          <w:sz w:val="18"/>
          <w:szCs w:val="22"/>
        </w:rPr>
      </w:pPr>
    </w:p>
    <w:p w:rsidR="00633DD2" w:rsidRPr="001E0D54" w:rsidRDefault="00633DD2" w:rsidP="00633DD2">
      <w:pPr>
        <w:rPr>
          <w:rFonts w:ascii="Verdana" w:hAnsi="Verdana"/>
          <w:color w:val="000000"/>
          <w:sz w:val="18"/>
          <w:szCs w:val="22"/>
        </w:rPr>
      </w:pPr>
    </w:p>
    <w:p w:rsidR="00633DD2" w:rsidRDefault="00633DD2" w:rsidP="00633DD2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nr telefonu do Szkoły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633DD2" w:rsidRDefault="00633DD2" w:rsidP="00633DD2">
      <w:pPr>
        <w:rPr>
          <w:rFonts w:ascii="Verdana" w:hAnsi="Verdana"/>
          <w:color w:val="000000"/>
          <w:sz w:val="18"/>
          <w:szCs w:val="22"/>
        </w:rPr>
      </w:pPr>
    </w:p>
    <w:p w:rsidR="00633DD2" w:rsidRDefault="00633DD2" w:rsidP="00633DD2">
      <w:pPr>
        <w:rPr>
          <w:rFonts w:ascii="Verdana" w:hAnsi="Verdana"/>
          <w:color w:val="000000"/>
          <w:sz w:val="18"/>
          <w:szCs w:val="22"/>
        </w:rPr>
      </w:pPr>
    </w:p>
    <w:p w:rsidR="00633DD2" w:rsidRDefault="00633DD2" w:rsidP="00633DD2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imię i nazwisko Dyrektora Szkoły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633DD2" w:rsidRDefault="00633DD2" w:rsidP="00633DD2">
      <w:pPr>
        <w:rPr>
          <w:rFonts w:ascii="Verdana" w:hAnsi="Verdana"/>
          <w:color w:val="000000"/>
          <w:sz w:val="18"/>
          <w:szCs w:val="22"/>
        </w:rPr>
      </w:pPr>
    </w:p>
    <w:p w:rsidR="00633DD2" w:rsidRDefault="00633DD2" w:rsidP="00633DD2">
      <w:pPr>
        <w:rPr>
          <w:rFonts w:ascii="Verdana" w:hAnsi="Verdana"/>
          <w:color w:val="000000"/>
          <w:sz w:val="18"/>
          <w:szCs w:val="22"/>
        </w:rPr>
      </w:pPr>
    </w:p>
    <w:p w:rsidR="00633DD2" w:rsidRDefault="00633DD2" w:rsidP="00633DD2">
      <w:pPr>
        <w:rPr>
          <w:rFonts w:ascii="Verdana" w:hAnsi="Verdana"/>
          <w:color w:val="000000"/>
          <w:sz w:val="18"/>
          <w:szCs w:val="22"/>
        </w:rPr>
      </w:pPr>
    </w:p>
    <w:p w:rsidR="00633DD2" w:rsidRDefault="00633DD2" w:rsidP="00633DD2">
      <w:pPr>
        <w:rPr>
          <w:rFonts w:ascii="Verdana" w:hAnsi="Verdana"/>
          <w:color w:val="000000"/>
          <w:sz w:val="18"/>
          <w:szCs w:val="22"/>
        </w:rPr>
      </w:pPr>
    </w:p>
    <w:p w:rsidR="00633DD2" w:rsidRDefault="00633DD2" w:rsidP="00633DD2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_______________________________________________________________________________</w:t>
      </w:r>
    </w:p>
    <w:p w:rsidR="00633DD2" w:rsidRDefault="00633DD2" w:rsidP="00633DD2">
      <w:pPr>
        <w:rPr>
          <w:rFonts w:ascii="Verdana" w:hAnsi="Verdana"/>
          <w:color w:val="000000"/>
          <w:sz w:val="18"/>
          <w:szCs w:val="22"/>
        </w:rPr>
      </w:pPr>
      <w:r w:rsidRPr="00660257">
        <w:rPr>
          <w:rFonts w:ascii="Verdana" w:hAnsi="Verdana"/>
          <w:color w:val="000000"/>
          <w:sz w:val="16"/>
          <w:szCs w:val="22"/>
        </w:rPr>
        <w:t>tytuł lub stopień naukowy, imię i nazwisko, stopień awansu zawodowego Nauczyciela Szkoły</w:t>
      </w:r>
      <w:r>
        <w:rPr>
          <w:rFonts w:ascii="Verdana" w:hAnsi="Verdana"/>
          <w:color w:val="000000"/>
          <w:sz w:val="16"/>
          <w:szCs w:val="22"/>
        </w:rPr>
        <w:t xml:space="preserve"> </w:t>
      </w:r>
      <w:r w:rsidRPr="00660257">
        <w:rPr>
          <w:rFonts w:ascii="Verdana" w:hAnsi="Verdana"/>
          <w:color w:val="000000"/>
          <w:sz w:val="16"/>
          <w:szCs w:val="22"/>
        </w:rPr>
        <w:t>Opiekuna Praktyki</w:t>
      </w:r>
      <w:r>
        <w:rPr>
          <w:rFonts w:ascii="Verdana" w:hAnsi="Verdana"/>
          <w:color w:val="000000"/>
          <w:sz w:val="18"/>
          <w:szCs w:val="22"/>
        </w:rPr>
        <w:tab/>
      </w:r>
    </w:p>
    <w:p w:rsidR="00633DD2" w:rsidRDefault="00633DD2" w:rsidP="00633DD2">
      <w:pPr>
        <w:rPr>
          <w:rFonts w:ascii="Verdana" w:hAnsi="Verdana"/>
          <w:color w:val="000000"/>
          <w:sz w:val="18"/>
          <w:szCs w:val="22"/>
        </w:rPr>
      </w:pPr>
    </w:p>
    <w:p w:rsidR="005E2091" w:rsidRDefault="005E2091" w:rsidP="00633DD2">
      <w:pPr>
        <w:rPr>
          <w:rFonts w:ascii="Verdana" w:hAnsi="Verdana"/>
          <w:color w:val="000000"/>
          <w:sz w:val="18"/>
          <w:szCs w:val="22"/>
        </w:rPr>
      </w:pPr>
    </w:p>
    <w:p w:rsidR="00633DD2" w:rsidRDefault="00633DD2" w:rsidP="00633DD2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_______________________________________________________________________________</w:t>
      </w:r>
    </w:p>
    <w:p w:rsidR="00633DD2" w:rsidRPr="00660257" w:rsidRDefault="00633DD2" w:rsidP="00633DD2">
      <w:pPr>
        <w:rPr>
          <w:rFonts w:ascii="Verdana" w:hAnsi="Verdana"/>
          <w:color w:val="000000"/>
          <w:sz w:val="16"/>
          <w:szCs w:val="22"/>
        </w:rPr>
      </w:pPr>
      <w:r w:rsidRPr="00660257">
        <w:rPr>
          <w:rFonts w:ascii="Verdana" w:hAnsi="Verdana"/>
          <w:color w:val="000000"/>
          <w:sz w:val="16"/>
          <w:szCs w:val="22"/>
        </w:rPr>
        <w:t xml:space="preserve">stopień naukowy, imię i nazwisko Nauczyciela Akademickiego </w:t>
      </w:r>
      <w:r w:rsidRPr="008C0E66">
        <w:rPr>
          <w:rFonts w:ascii="Verdana" w:hAnsi="Verdana"/>
          <w:color w:val="000000"/>
          <w:sz w:val="16"/>
          <w:szCs w:val="22"/>
        </w:rPr>
        <w:t>odpowiedzialnego za realizację praktyki pedagogicznej</w:t>
      </w:r>
    </w:p>
    <w:p w:rsidR="00633DD2" w:rsidRPr="001E2417" w:rsidRDefault="00633DD2" w:rsidP="00633DD2">
      <w:pPr>
        <w:rPr>
          <w:rFonts w:ascii="Verdana" w:hAnsi="Verdana"/>
          <w:color w:val="000000"/>
          <w:sz w:val="22"/>
          <w:szCs w:val="22"/>
        </w:rPr>
      </w:pPr>
    </w:p>
    <w:p w:rsidR="00633DD2" w:rsidRDefault="00633DD2" w:rsidP="00633DD2">
      <w:pPr>
        <w:rPr>
          <w:rFonts w:ascii="Verdana" w:hAnsi="Verdana"/>
          <w:color w:val="000000"/>
          <w:sz w:val="22"/>
          <w:szCs w:val="22"/>
        </w:rPr>
      </w:pPr>
    </w:p>
    <w:p w:rsidR="005E2091" w:rsidRDefault="005E2091" w:rsidP="00633DD2">
      <w:pPr>
        <w:rPr>
          <w:rFonts w:ascii="Verdana" w:hAnsi="Verdana"/>
          <w:color w:val="000000"/>
          <w:sz w:val="22"/>
          <w:szCs w:val="22"/>
        </w:rPr>
      </w:pPr>
    </w:p>
    <w:p w:rsidR="00633DD2" w:rsidRPr="001E2417" w:rsidRDefault="00633DD2" w:rsidP="00633DD2">
      <w:pPr>
        <w:rPr>
          <w:rFonts w:ascii="Verdana" w:hAnsi="Verdana"/>
          <w:color w:val="000000"/>
          <w:sz w:val="22"/>
          <w:szCs w:val="22"/>
        </w:rPr>
      </w:pPr>
    </w:p>
    <w:p w:rsidR="00633DD2" w:rsidRDefault="005E2091" w:rsidP="005E2091">
      <w:pPr>
        <w:tabs>
          <w:tab w:val="left" w:leader="underscore" w:pos="3544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                __________________________</w:t>
      </w:r>
    </w:p>
    <w:p w:rsidR="00633DD2" w:rsidRDefault="005E2091" w:rsidP="005E2091">
      <w:pPr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data złożenia Dziennika Praktyki Pedagogicznej</w:t>
      </w:r>
      <w:r>
        <w:rPr>
          <w:rFonts w:ascii="Verdana" w:hAnsi="Verdana"/>
          <w:color w:val="000000"/>
          <w:sz w:val="18"/>
          <w:szCs w:val="22"/>
        </w:rPr>
        <w:t xml:space="preserve">                            </w:t>
      </w:r>
      <w:r w:rsidR="00633DD2" w:rsidRPr="001E2417">
        <w:rPr>
          <w:rFonts w:ascii="Verdana" w:hAnsi="Verdana"/>
          <w:color w:val="000000"/>
          <w:sz w:val="18"/>
          <w:szCs w:val="22"/>
        </w:rPr>
        <w:t>podpis studenta</w:t>
      </w:r>
    </w:p>
    <w:p w:rsidR="005E2091" w:rsidRPr="001E2417" w:rsidRDefault="005E2091" w:rsidP="005E2091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w Dziekanacie Wydziału Rehabilitacji i Sportu</w:t>
      </w:r>
      <w:r w:rsidRPr="001E2417">
        <w:rPr>
          <w:rFonts w:ascii="Verdana" w:hAnsi="Verdana"/>
          <w:color w:val="000000"/>
          <w:sz w:val="18"/>
          <w:szCs w:val="22"/>
        </w:rPr>
        <w:t xml:space="preserve">  </w:t>
      </w:r>
    </w:p>
    <w:p w:rsidR="00633DD2" w:rsidRPr="001E2417" w:rsidRDefault="00633DD2" w:rsidP="00633DD2">
      <w:pPr>
        <w:ind w:left="4956" w:firstLine="708"/>
        <w:jc w:val="center"/>
        <w:rPr>
          <w:rFonts w:ascii="Verdana" w:hAnsi="Verdana"/>
          <w:color w:val="000000"/>
          <w:sz w:val="22"/>
          <w:szCs w:val="22"/>
        </w:rPr>
      </w:pPr>
    </w:p>
    <w:p w:rsidR="00633DD2" w:rsidRPr="001E2417" w:rsidRDefault="00633DD2" w:rsidP="00633DD2">
      <w:pPr>
        <w:ind w:left="4956" w:firstLine="708"/>
        <w:jc w:val="center"/>
        <w:rPr>
          <w:rFonts w:ascii="Verdana" w:hAnsi="Verdana"/>
          <w:color w:val="000000"/>
          <w:sz w:val="22"/>
          <w:szCs w:val="22"/>
        </w:rPr>
      </w:pPr>
    </w:p>
    <w:p w:rsidR="00633DD2" w:rsidRPr="001E2417" w:rsidRDefault="00633DD2" w:rsidP="00633DD2">
      <w:pPr>
        <w:ind w:left="4956" w:firstLine="708"/>
        <w:jc w:val="center"/>
        <w:rPr>
          <w:rFonts w:ascii="Verdana" w:hAnsi="Verdana"/>
          <w:color w:val="000000"/>
          <w:sz w:val="22"/>
          <w:szCs w:val="22"/>
        </w:rPr>
      </w:pPr>
    </w:p>
    <w:p w:rsidR="00633DD2" w:rsidRPr="001E2417" w:rsidRDefault="00633DD2" w:rsidP="00633DD2">
      <w:pPr>
        <w:jc w:val="right"/>
        <w:rPr>
          <w:rFonts w:ascii="Verdana" w:hAnsi="Verdana"/>
          <w:color w:val="000000"/>
          <w:sz w:val="22"/>
          <w:szCs w:val="22"/>
        </w:rPr>
      </w:pPr>
    </w:p>
    <w:p w:rsidR="00633DD2" w:rsidRDefault="00633DD2" w:rsidP="00633DD2">
      <w:pPr>
        <w:ind w:left="3540"/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 xml:space="preserve">                   </w:t>
      </w:r>
    </w:p>
    <w:p w:rsidR="00633DD2" w:rsidRPr="001E2417" w:rsidRDefault="00633DD2" w:rsidP="00633DD2">
      <w:pPr>
        <w:pBdr>
          <w:bottom w:val="single" w:sz="12" w:space="1" w:color="auto"/>
        </w:pBdr>
        <w:ind w:left="3540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ab/>
        <w:t xml:space="preserve">          </w:t>
      </w:r>
    </w:p>
    <w:p w:rsidR="005E2091" w:rsidRDefault="005E2091" w:rsidP="00867146">
      <w:pPr>
        <w:widowControl w:val="0"/>
        <w:spacing w:before="240"/>
        <w:jc w:val="center"/>
        <w:outlineLvl w:val="0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                                       OCENA Z PRAKTYKI</w:t>
      </w:r>
    </w:p>
    <w:p w:rsidR="00AE3C69" w:rsidRDefault="00AE3C69" w:rsidP="00867146">
      <w:pPr>
        <w:widowControl w:val="0"/>
        <w:spacing w:before="240"/>
        <w:jc w:val="center"/>
        <w:outlineLvl w:val="0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                                     (Uczelniany opiekun praktyki)</w:t>
      </w:r>
    </w:p>
    <w:p w:rsidR="005E2091" w:rsidRDefault="005E2091">
      <w:pPr>
        <w:spacing w:after="200" w:line="276" w:lineRule="auto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br w:type="page"/>
      </w:r>
    </w:p>
    <w:p w:rsidR="00867146" w:rsidRDefault="00867146" w:rsidP="00867146">
      <w:pPr>
        <w:widowControl w:val="0"/>
        <w:spacing w:before="240"/>
        <w:jc w:val="center"/>
        <w:outlineLvl w:val="0"/>
        <w:rPr>
          <w:rFonts w:ascii="Verdana" w:hAnsi="Verdana"/>
          <w:b/>
          <w:color w:val="000000"/>
          <w:sz w:val="22"/>
          <w:szCs w:val="22"/>
        </w:rPr>
      </w:pPr>
      <w:r w:rsidRPr="00DF5EAA">
        <w:rPr>
          <w:rFonts w:ascii="Verdana" w:hAnsi="Verdana"/>
          <w:b/>
          <w:color w:val="000000"/>
          <w:sz w:val="22"/>
          <w:szCs w:val="22"/>
        </w:rPr>
        <w:lastRenderedPageBreak/>
        <w:t xml:space="preserve">PRAKTYKA </w:t>
      </w:r>
      <w:r>
        <w:rPr>
          <w:rFonts w:ascii="Verdana" w:hAnsi="Verdana"/>
          <w:b/>
          <w:color w:val="000000"/>
          <w:sz w:val="22"/>
          <w:szCs w:val="22"/>
        </w:rPr>
        <w:tab/>
        <w:t>ZAWODOWA</w:t>
      </w:r>
    </w:p>
    <w:p w:rsidR="00867146" w:rsidRDefault="00867146" w:rsidP="00867146">
      <w:pPr>
        <w:spacing w:line="360" w:lineRule="auto"/>
        <w:ind w:firstLine="709"/>
        <w:jc w:val="both"/>
        <w:rPr>
          <w:rFonts w:ascii="Verdana" w:hAnsi="Verdana"/>
          <w:color w:val="000000"/>
          <w:sz w:val="22"/>
          <w:szCs w:val="22"/>
        </w:rPr>
      </w:pPr>
    </w:p>
    <w:p w:rsidR="00867146" w:rsidRPr="00DF5EAA" w:rsidRDefault="00867146" w:rsidP="00867146">
      <w:pPr>
        <w:spacing w:line="360" w:lineRule="auto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 w:rsidRPr="00DF5EAA">
        <w:rPr>
          <w:rFonts w:ascii="Verdana" w:hAnsi="Verdana"/>
          <w:color w:val="000000"/>
          <w:sz w:val="22"/>
          <w:szCs w:val="22"/>
        </w:rPr>
        <w:t xml:space="preserve">Praktyka </w:t>
      </w:r>
      <w:r>
        <w:rPr>
          <w:rFonts w:ascii="Verdana" w:hAnsi="Verdana"/>
          <w:color w:val="000000"/>
          <w:sz w:val="22"/>
          <w:szCs w:val="22"/>
        </w:rPr>
        <w:t>zawodowa</w:t>
      </w:r>
      <w:r w:rsidRPr="00DF5EAA">
        <w:rPr>
          <w:rFonts w:ascii="Verdana" w:hAnsi="Verdana"/>
          <w:color w:val="000000"/>
          <w:sz w:val="22"/>
          <w:szCs w:val="22"/>
        </w:rPr>
        <w:t xml:space="preserve"> rozumiana jest jako całokształt czynności i zabiegów prowadzonych przez uczelnię oraz szkoły</w:t>
      </w:r>
      <w:r>
        <w:rPr>
          <w:rFonts w:ascii="Verdana" w:hAnsi="Verdana"/>
          <w:color w:val="000000"/>
          <w:sz w:val="22"/>
          <w:szCs w:val="22"/>
        </w:rPr>
        <w:t>, w których realizowane są</w:t>
      </w:r>
      <w:r w:rsidRPr="00DF5EAA">
        <w:rPr>
          <w:rFonts w:ascii="Verdana" w:hAnsi="Verdana"/>
          <w:color w:val="000000"/>
          <w:sz w:val="22"/>
          <w:szCs w:val="22"/>
        </w:rPr>
        <w:t xml:space="preserve"> praktyk</w:t>
      </w:r>
      <w:r>
        <w:rPr>
          <w:rFonts w:ascii="Verdana" w:hAnsi="Verdana"/>
          <w:color w:val="000000"/>
          <w:sz w:val="22"/>
          <w:szCs w:val="22"/>
        </w:rPr>
        <w:t>i</w:t>
      </w:r>
      <w:r w:rsidRPr="00DF5EAA">
        <w:rPr>
          <w:rFonts w:ascii="Verdana" w:hAnsi="Verdana"/>
          <w:color w:val="000000"/>
          <w:sz w:val="22"/>
          <w:szCs w:val="22"/>
        </w:rPr>
        <w:t>, dla przygotowania i wdrożenia studentów do pracy w zawodzie nauczyciela wychowania fizycznego oraz specjalności nauczycielskiej dodatkowej</w:t>
      </w:r>
      <w:r>
        <w:rPr>
          <w:rFonts w:ascii="Verdana" w:hAnsi="Verdana"/>
          <w:color w:val="000000"/>
          <w:sz w:val="22"/>
          <w:szCs w:val="22"/>
        </w:rPr>
        <w:t xml:space="preserve"> (jeśli jest realizowana)</w:t>
      </w:r>
      <w:r w:rsidRPr="00DF5EAA">
        <w:rPr>
          <w:rFonts w:ascii="Verdana" w:hAnsi="Verdana"/>
          <w:color w:val="000000"/>
          <w:sz w:val="22"/>
          <w:szCs w:val="22"/>
        </w:rPr>
        <w:t xml:space="preserve">. W jej ramach kształtowane są osobowość, aspiracje zawodowe i warsztat pedagogiczny przyszłych nauczycieli. Praktyki </w:t>
      </w:r>
      <w:r>
        <w:rPr>
          <w:rFonts w:ascii="Verdana" w:hAnsi="Verdana"/>
          <w:color w:val="000000"/>
          <w:sz w:val="22"/>
          <w:szCs w:val="22"/>
        </w:rPr>
        <w:t>zawodow</w:t>
      </w:r>
      <w:r w:rsidRPr="00DF5EAA">
        <w:rPr>
          <w:rFonts w:ascii="Verdana" w:hAnsi="Verdana"/>
          <w:color w:val="000000"/>
          <w:sz w:val="22"/>
          <w:szCs w:val="22"/>
        </w:rPr>
        <w:t xml:space="preserve">e wynikają z programu studiów i są integralną częścią kształcenia. </w:t>
      </w:r>
      <w:r>
        <w:rPr>
          <w:rFonts w:ascii="Verdana" w:hAnsi="Verdana"/>
          <w:color w:val="000000"/>
          <w:sz w:val="22"/>
          <w:szCs w:val="22"/>
        </w:rPr>
        <w:t xml:space="preserve">Wymiar godzin praktyki dla studentów studiów stacjonarnych i niestacjonarnych wynosi: praktyka w zakresie kształcenia psychologiczno-pedagogicznego – 30 godzin, w zakresie kształcenia dydaktycznego – 120 godzin, </w:t>
      </w:r>
      <w:r w:rsidRPr="00DF5EAA">
        <w:rPr>
          <w:rFonts w:ascii="Verdana" w:hAnsi="Verdana"/>
          <w:color w:val="000000"/>
          <w:sz w:val="22"/>
          <w:szCs w:val="22"/>
        </w:rPr>
        <w:t>specjalności nauczycielskiej dodatkowej</w:t>
      </w:r>
      <w:r>
        <w:rPr>
          <w:rFonts w:ascii="Verdana" w:hAnsi="Verdana"/>
          <w:color w:val="000000"/>
          <w:sz w:val="22"/>
          <w:szCs w:val="22"/>
        </w:rPr>
        <w:t xml:space="preserve"> (jeśli jest realizowana) – 60 godzin.</w:t>
      </w:r>
    </w:p>
    <w:p w:rsidR="00B22BDA" w:rsidRDefault="00B22BDA" w:rsidP="00867146">
      <w:pPr>
        <w:ind w:firstLine="709"/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</w:p>
    <w:p w:rsidR="00867146" w:rsidRDefault="00867146" w:rsidP="00867146">
      <w:pPr>
        <w:ind w:firstLine="709"/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CZĘŚĆ </w:t>
      </w:r>
      <w:r w:rsidR="000475E1">
        <w:rPr>
          <w:rFonts w:ascii="Verdana" w:eastAsiaTheme="minorHAnsi" w:hAnsi="Verdana" w:cs="TimesNewRomanPSMT"/>
          <w:b/>
          <w:sz w:val="22"/>
          <w:szCs w:val="22"/>
          <w:lang w:eastAsia="en-US"/>
        </w:rPr>
        <w:t>1 – PIERWSZY ETAP EDUKACYJNY</w:t>
      </w:r>
    </w:p>
    <w:p w:rsidR="00867146" w:rsidRDefault="00867146" w:rsidP="00867146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>PRAKTYKA DYDAKTYCZNA Z WYCHOWANIA FIZYCZNEGO</w:t>
      </w:r>
    </w:p>
    <w:p w:rsidR="00867146" w:rsidRPr="00435B01" w:rsidRDefault="00867146" w:rsidP="00867146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TimesNewRomanPSMT"/>
          <w:b/>
          <w:sz w:val="24"/>
          <w:szCs w:val="22"/>
          <w:lang w:eastAsia="en-US"/>
        </w:rPr>
      </w:pPr>
      <w:r w:rsidRPr="00435B01">
        <w:rPr>
          <w:rFonts w:ascii="Verdana" w:eastAsiaTheme="minorHAnsi" w:hAnsi="Verdana" w:cs="TimesNewRomanPSMT"/>
          <w:sz w:val="22"/>
          <w:lang w:eastAsia="en-US"/>
        </w:rPr>
        <w:t>Celem praktyki jest gromadzenie doświadczeń związanych z pracą dydaktyczno-wychowawczą nauczyciela i konfrontowanie</w:t>
      </w:r>
      <w:r>
        <w:rPr>
          <w:rFonts w:ascii="Verdana" w:eastAsiaTheme="minorHAnsi" w:hAnsi="Verdana" w:cs="TimesNewRomanPSMT"/>
          <w:sz w:val="22"/>
          <w:lang w:eastAsia="en-US"/>
        </w:rPr>
        <w:t xml:space="preserve"> </w:t>
      </w:r>
      <w:r w:rsidRPr="00435B01">
        <w:rPr>
          <w:rFonts w:ascii="Verdana" w:eastAsiaTheme="minorHAnsi" w:hAnsi="Verdana" w:cs="TimesNewRomanPSMT"/>
          <w:sz w:val="22"/>
          <w:lang w:eastAsia="en-US"/>
        </w:rPr>
        <w:t>nabytej wiedzy z zakresu dydaktyki szczegółowej (metodyki nauczania) z rzeczywistością pedagogiczną</w:t>
      </w:r>
      <w:r>
        <w:rPr>
          <w:rFonts w:ascii="Verdana" w:eastAsiaTheme="minorHAnsi" w:hAnsi="Verdana" w:cs="TimesNewRomanPSMT"/>
          <w:sz w:val="22"/>
          <w:lang w:eastAsia="en-US"/>
        </w:rPr>
        <w:t xml:space="preserve"> </w:t>
      </w:r>
      <w:r w:rsidRPr="00435B01">
        <w:rPr>
          <w:rFonts w:ascii="Verdana" w:eastAsiaTheme="minorHAnsi" w:hAnsi="Verdana" w:cs="TimesNewRomanPSMT"/>
          <w:sz w:val="22"/>
          <w:lang w:eastAsia="en-US"/>
        </w:rPr>
        <w:t xml:space="preserve">w działaniu praktycznym. 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3D2EFE"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W trakcie praktyki </w:t>
      </w: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>dydaktycznej następuje k</w:t>
      </w:r>
      <w:r w:rsidRPr="00DF5EAA">
        <w:rPr>
          <w:rFonts w:ascii="Verdana" w:eastAsiaTheme="minorHAnsi" w:hAnsi="Verdana" w:cs="TimesNewRomanPSMT"/>
          <w:b/>
          <w:sz w:val="22"/>
          <w:szCs w:val="22"/>
          <w:lang w:eastAsia="en-US"/>
        </w:rPr>
        <w:t>ształtowanie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 </w:t>
      </w:r>
      <w:r w:rsidRPr="00DF5EAA"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kompetencji </w:t>
      </w: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  </w:t>
      </w:r>
      <w:r w:rsidRPr="00DF5EAA">
        <w:rPr>
          <w:rFonts w:ascii="Verdana" w:eastAsiaTheme="minorHAnsi" w:hAnsi="Verdana" w:cs="TimesNewRomanPSMT"/>
          <w:b/>
          <w:sz w:val="22"/>
          <w:szCs w:val="22"/>
          <w:lang w:eastAsia="en-US"/>
        </w:rPr>
        <w:t>opiekuńczo</w:t>
      </w: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  </w:t>
      </w:r>
      <w:r w:rsidRPr="00DF5EAA">
        <w:rPr>
          <w:rFonts w:ascii="Verdana" w:eastAsiaTheme="minorHAnsi" w:hAnsi="Verdana" w:cs="TimesNewRomanPSMT"/>
          <w:b/>
          <w:sz w:val="22"/>
          <w:szCs w:val="22"/>
          <w:lang w:eastAsia="en-US"/>
        </w:rPr>
        <w:t>-</w:t>
      </w: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  </w:t>
      </w:r>
      <w:r w:rsidRPr="00DF5EAA">
        <w:rPr>
          <w:rFonts w:ascii="Verdana" w:eastAsiaTheme="minorHAnsi" w:hAnsi="Verdana" w:cs="TimesNewRomanPSMT"/>
          <w:b/>
          <w:sz w:val="22"/>
          <w:szCs w:val="22"/>
          <w:lang w:eastAsia="en-US"/>
        </w:rPr>
        <w:t>wychowawczych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przez: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E15092">
        <w:rPr>
          <w:rFonts w:ascii="Verdana" w:eastAsiaTheme="minorHAnsi" w:hAnsi="Verdana" w:cs="TimesNewRomanPSMT"/>
          <w:b/>
          <w:sz w:val="22"/>
          <w:szCs w:val="22"/>
          <w:lang w:eastAsia="en-US"/>
        </w:rPr>
        <w:t>1)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zapoznanie się ze specyfiką szkoły lub placówki, w której praktyka jest odbywana, w szczególności poznanie realizowanych przez nią zadań dydaktycznych, sposobu funkcjonowania, organizacji pracy, pracowników, uczestników procesów pedagogicznych oraz prowadzonej dokumentacji;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E15092">
        <w:rPr>
          <w:rFonts w:ascii="Verdana" w:eastAsiaTheme="minorHAnsi" w:hAnsi="Verdana" w:cs="TimesNewRomanPSMT"/>
          <w:b/>
          <w:sz w:val="22"/>
          <w:szCs w:val="22"/>
          <w:lang w:eastAsia="en-US"/>
        </w:rPr>
        <w:t>2)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obserwowanie: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a) czynności podejmowanych przez opiekuna praktyk w toku prowadzonych przez niego lekcji (zajęć) oraz aktywności uczniów,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b) toku metodycznego lekcji (zajęć), stosowanych przez nauczyciela metod i form pracy oraz wykorzystywanych pomocy dydaktycznych,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c) interakcji dorosły (nauczyciel, wychowawca) – dziecko oraz interakcji między dziećmi lub młodzieżą w toku lekcji (zajęć),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d) procesów komunikowania interpersonalnego i społecznego w klasie, ich prawidłowości i zakłóceń,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lastRenderedPageBreak/>
        <w:t>e) sposobów aktywizowania i dyscyplinowania uczniów oraz różnicowania poziomu aktywności poszczególnych uczniów,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f) sposobu oceniania uczniów,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g) sposobu zadawania i kontrolowania pracy domowej,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h) dynamiki i klimatu społecznego klasy, ról pełnionych przez uczniów, zachowania i postaw uczniów,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i) funkcjonowania i aktywności w czasie lekcji (zajęć) poszczególnych uczniów, z uwzględnieniem uczniów ze specjalnymi potrzebami edukacyjnymi, w tym uczniów szczególnie uzdolnionych,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j) działań podejmowanych przez opiekuna praktyk na rzecz zapewnienia bezpieczeństwa i zachowania dyscypliny,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k) organizacji przestrzeni w klasie, sposobu jej zagospodarowania (ustawienie mebli, wyposażenie, dekoracje);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E15092">
        <w:rPr>
          <w:rFonts w:ascii="Verdana" w:eastAsiaTheme="minorHAnsi" w:hAnsi="Verdana" w:cs="TimesNewRomanPSMT"/>
          <w:b/>
          <w:sz w:val="22"/>
          <w:szCs w:val="22"/>
          <w:lang w:eastAsia="en-US"/>
        </w:rPr>
        <w:t>3)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współdziałanie z opiekunem praktyk w: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a) planowaniu i przeprowadzaniu lekcji (zajęć),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b) organizowaniu pracy w grupach,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c) przygotowywaniu pomocy dydaktycznych,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d) wykorzystywaniu środków multimedialnych i technologii informacyjnej w pracy dydaktycznej,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e) kontrolowaniu i ocenianiu uczniów,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f) podejmowaniu działań na rzecz uczniów ze specjalnymi potrzebami edukacyjnymi, w tym uczniów szczególnie uzdolnionych,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g) organizowaniu przestrzeni klasy,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h) podejmowaniu działań w zakresie projektowania i udzielania pomocy psychologiczno-pedagogicznej;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E15092">
        <w:rPr>
          <w:rFonts w:ascii="Verdana" w:eastAsiaTheme="minorHAnsi" w:hAnsi="Verdana" w:cs="TimesNewRomanPSMT"/>
          <w:b/>
          <w:sz w:val="22"/>
          <w:szCs w:val="22"/>
          <w:lang w:eastAsia="en-US"/>
        </w:rPr>
        <w:t>4)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pełnienie roli nauczyciela, w szczególności: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a) planowanie lekcji (zajęć), formułowanie celów, dobór metod i form pracy oraz środków dydaktycznych,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b) dostosowywanie metod i form pracy do realizowanych treści, etapu edukacyjnego oraz dynamiki grupy uczniowskiej,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c) organizację i prowadzenie lekcji (zajęć) w oparciu o samodzielnie opracowywane scenariusze,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d) wykorzystywanie w toku lekcji (zajęć) środków multimedialnych i technologii informacyjnej,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lastRenderedPageBreak/>
        <w:t>e) dostosowywanie sposobu komunikacji w toku lekcji (zajęć) do poziomu rozwoju uczniów,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f) animowanie aktywności poznawczej i współdziałania uczniów, rozwijanie umiejętności samodzielnego zdobywania wiedzy z wykorzystaniem technologii informacyjnej,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g) organizację pracy uczniów w grupach zadaniowych,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h) dostosowywanie podejmowanych działań do możliwości i ograniczeń uczniów ze specjalnymi potrzebami edukacyjnymi,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i) diagnozowanie poziomu wiedzy i umiejętności uczniów,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j) podejmowanie indywidualnej pracy dydaktycznej z uczniami (w tym uczniami ze specjalnymi potrzebami edukacyjnymi),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k) podejmowanie działań wychowawczych w toku pracy dydaktycznej, w miarę pojawiających się problemów, w sytuacjach: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zagrożenia bezpieczeństwa, naruszania praw innych, nieprzestrzegania ustalonych zasad,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l) podejmowanie współpracy z innymi nauczycielami, wychowawcą klasy, pedagogiem szkolnym, psychologiem szkolnym oraz specjalistami pracującymi z uczniami;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E15092">
        <w:rPr>
          <w:rFonts w:ascii="Verdana" w:eastAsiaTheme="minorHAnsi" w:hAnsi="Verdana" w:cs="TimesNewRomanPSMT"/>
          <w:b/>
          <w:sz w:val="22"/>
          <w:szCs w:val="22"/>
          <w:lang w:eastAsia="en-US"/>
        </w:rPr>
        <w:t>5)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analizę i interpretację zaobserwowanych albo doświadczanych sytuacji i zdarzeń pedagogicznych, w tym: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a) prowadzenie dokumentacji praktyki,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b) konfrontowanie wiedzy teoretycznej z praktyką,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c) ocenę własnego funkcjonowania w toku wypełniania roli nauczyciela (dostrzeganie swoich mocnych i słabych stron),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d) ocenę przebiegu prowadzonych lekcji (zajęć) oraz realizacji zamierzonych celów,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e) konsultacje z opiekunem praktyk w celu omawiania obserwowanych i prowadzonych lekcji (zajęć),</w:t>
      </w:r>
    </w:p>
    <w:p w:rsidR="00867146" w:rsidRPr="00DF5EAA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f) omawianie zgromadzonych doświadczeń w grupie studentów (słuchaczy).</w:t>
      </w:r>
    </w:p>
    <w:p w:rsidR="00867146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0"/>
          <w:lang w:eastAsia="en-US"/>
        </w:rPr>
      </w:pPr>
    </w:p>
    <w:p w:rsidR="00867146" w:rsidRDefault="00867146" w:rsidP="00867146">
      <w:pPr>
        <w:pStyle w:val="Nagwek1"/>
        <w:numPr>
          <w:ilvl w:val="0"/>
          <w:numId w:val="0"/>
        </w:numPr>
        <w:jc w:val="center"/>
        <w:rPr>
          <w:color w:val="000000"/>
        </w:rPr>
      </w:pPr>
      <w:r w:rsidRPr="004562A6">
        <w:rPr>
          <w:color w:val="000000"/>
        </w:rPr>
        <w:t xml:space="preserve">Cele </w:t>
      </w:r>
      <w:r>
        <w:rPr>
          <w:color w:val="000000"/>
        </w:rPr>
        <w:t xml:space="preserve">I ZADANIA </w:t>
      </w:r>
      <w:r w:rsidRPr="004562A6">
        <w:rPr>
          <w:color w:val="000000"/>
        </w:rPr>
        <w:t>praktyki</w:t>
      </w:r>
      <w:r>
        <w:rPr>
          <w:color w:val="000000"/>
        </w:rPr>
        <w:t xml:space="preserve"> w zakresie wychowania fizycznego</w:t>
      </w:r>
    </w:p>
    <w:p w:rsidR="00867146" w:rsidRDefault="00867146" w:rsidP="00867146">
      <w:pPr>
        <w:rPr>
          <w:rFonts w:ascii="TimesNewRomanPSMT" w:eastAsiaTheme="minorHAnsi" w:hAnsi="TimesNewRomanPSMT" w:cs="TimesNewRomanPSMT"/>
          <w:sz w:val="20"/>
          <w:lang w:eastAsia="en-US"/>
        </w:rPr>
      </w:pPr>
    </w:p>
    <w:p w:rsidR="00867146" w:rsidRPr="009E371C" w:rsidRDefault="00867146" w:rsidP="0086714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Praktyka 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>dydakty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czna w szkole podstawowej ma na celu zapoznanie studenta z problemami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pracy dydaktyczno – wychowawczo – opiekuńczej szkoły oraz </w:t>
      </w:r>
      <w:r w:rsidRPr="009E371C">
        <w:rPr>
          <w:rFonts w:ascii="Verdana" w:eastAsiaTheme="minorHAnsi" w:hAnsi="Verdana"/>
          <w:sz w:val="22"/>
          <w:szCs w:val="22"/>
          <w:lang w:eastAsia="en-US"/>
        </w:rPr>
        <w:t xml:space="preserve">zapoznanie go ze specyfiką </w:t>
      </w:r>
      <w:r w:rsidRPr="009E371C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9E371C">
        <w:rPr>
          <w:rFonts w:ascii="Verdana" w:eastAsiaTheme="minorHAnsi" w:hAnsi="Verdana"/>
          <w:sz w:val="22"/>
          <w:szCs w:val="22"/>
          <w:lang w:eastAsia="en-US"/>
        </w:rPr>
        <w:t>rodowiska i warunków pracy szkoły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ze 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lastRenderedPageBreak/>
        <w:t>szczególnym uwzględnieniem zadań z zakresu kultury fizycznej i dokonuje się poprzez:</w:t>
      </w:r>
    </w:p>
    <w:p w:rsidR="00867146" w:rsidRPr="009E371C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a) poznanie struktury organizacyjnej szkoły i form współdziałania ze środowiskiem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lokalnym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,</w:t>
      </w:r>
    </w:p>
    <w:p w:rsidR="00867146" w:rsidRPr="009E371C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b) zapoznanie się z warunkami realizacji zadań kultury fizycznej,</w:t>
      </w:r>
    </w:p>
    <w:p w:rsidR="00867146" w:rsidRPr="009E371C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c) zapoznanie się z formami współdziałania szkoły ze środowiskiem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lokalnym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,</w:t>
      </w:r>
    </w:p>
    <w:p w:rsidR="00867146" w:rsidRPr="009E371C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d) udział praktykanta w posiedzeniach Rady Pedagogicznej, zebraniach organizacji działających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na terenie szkoły, w spotkaniach z rodzicami,</w:t>
      </w:r>
    </w:p>
    <w:p w:rsidR="00867146" w:rsidRPr="009E371C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e) uczestnictwo w zebraniach zespołu przedmiotowego nauczycieli kultury fizycznej,</w:t>
      </w:r>
    </w:p>
    <w:p w:rsidR="00867146" w:rsidRPr="009E371C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f) zapoznanie się z dokumentacją pracy lekcyjnej i pozalekcyjnej nauczyciela kultury fizycznej,</w:t>
      </w:r>
    </w:p>
    <w:p w:rsidR="00867146" w:rsidRPr="009E371C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g) poznanie form pracy szkolnych kół zainteresowań i udział w pracach wybranego koła,</w:t>
      </w:r>
    </w:p>
    <w:p w:rsidR="00867146" w:rsidRPr="009E371C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h) orientacja w organizacji opieki lekarskiej na terenie szkoły, zagadnień BHP,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oraz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dokumentacji wypadków uczniów w szkole,</w:t>
      </w:r>
    </w:p>
    <w:p w:rsidR="00867146" w:rsidRPr="009E371C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i) udział w dyżurach nauczycieli, w przerwach przed i między lekcyjnych,</w:t>
      </w:r>
    </w:p>
    <w:p w:rsidR="00867146" w:rsidRPr="009E371C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j) zapoznanie się ze stanem literatury fachowej w bibliotece szkolnej, z podręczną biblioteką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nauczyciela kultury fizycznej,</w:t>
      </w:r>
    </w:p>
    <w:p w:rsidR="00867146" w:rsidRPr="009E371C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k) opiekę nad młodzieżą i asystowanie w czasie zawodów sportowych wg aktualnej sytuacji w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szkole</w:t>
      </w:r>
    </w:p>
    <w:p w:rsidR="00867146" w:rsidRPr="009E371C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l) hospitowania i asystowania nauczycielom szkoły w realizacji zajęć dydaktycznych</w:t>
      </w:r>
    </w:p>
    <w:p w:rsidR="00867146" w:rsidRPr="009E371C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m) samodzielnego prowadzenia zajęć dydaktycznych.</w:t>
      </w:r>
    </w:p>
    <w:p w:rsidR="00E15092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ab/>
      </w:r>
    </w:p>
    <w:p w:rsidR="00867146" w:rsidRPr="009E371C" w:rsidRDefault="00867146" w:rsidP="00E1509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Praktyka 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>dydakty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czna </w:t>
      </w:r>
      <w:r w:rsidRPr="009E371C">
        <w:rPr>
          <w:rFonts w:ascii="Verdana" w:eastAsiaTheme="minorHAnsi" w:hAnsi="Verdana"/>
          <w:sz w:val="22"/>
          <w:szCs w:val="22"/>
          <w:lang w:eastAsia="en-US"/>
        </w:rPr>
        <w:t>powinna sprawdzić i zintegrować wiadomo</w:t>
      </w:r>
      <w:r w:rsidRPr="009E371C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9E371C">
        <w:rPr>
          <w:rFonts w:ascii="Verdana" w:eastAsiaTheme="minorHAnsi" w:hAnsi="Verdana"/>
          <w:sz w:val="22"/>
          <w:szCs w:val="22"/>
          <w:lang w:eastAsia="en-US"/>
        </w:rPr>
        <w:t>ci i umiej</w:t>
      </w:r>
      <w:r w:rsidRPr="009E371C">
        <w:rPr>
          <w:rFonts w:ascii="Verdana" w:eastAsia="TimesNewRoman" w:hAnsi="Verdana" w:cs="TimesNewRoman"/>
          <w:sz w:val="22"/>
          <w:szCs w:val="22"/>
          <w:lang w:eastAsia="en-US"/>
        </w:rPr>
        <w:t>ę</w:t>
      </w:r>
      <w:r w:rsidRPr="009E371C">
        <w:rPr>
          <w:rFonts w:ascii="Verdana" w:eastAsiaTheme="minorHAnsi" w:hAnsi="Verdana"/>
          <w:sz w:val="22"/>
          <w:szCs w:val="22"/>
          <w:lang w:eastAsia="en-US"/>
        </w:rPr>
        <w:t>tno</w:t>
      </w:r>
      <w:r w:rsidRPr="009E371C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9E371C">
        <w:rPr>
          <w:rFonts w:ascii="Verdana" w:eastAsiaTheme="minorHAnsi" w:hAnsi="Verdana"/>
          <w:sz w:val="22"/>
          <w:szCs w:val="22"/>
          <w:lang w:eastAsia="en-US"/>
        </w:rPr>
        <w:t>ci nabyte w czasie dotychczasowych studiów oraz umożliwić ich wykorzystanie w praktyce szkolnej. Powinna bezwzględnie przyczynić się do kształtowania wychowawczych, metodycznych i organizacyjnych umiej</w:t>
      </w:r>
      <w:r w:rsidRPr="009E371C">
        <w:rPr>
          <w:rFonts w:ascii="Verdana" w:eastAsia="TimesNewRoman" w:hAnsi="Verdana" w:cs="TimesNewRoman"/>
          <w:sz w:val="22"/>
          <w:szCs w:val="22"/>
          <w:lang w:eastAsia="en-US"/>
        </w:rPr>
        <w:t>ę</w:t>
      </w:r>
      <w:r w:rsidRPr="009E371C">
        <w:rPr>
          <w:rFonts w:ascii="Verdana" w:eastAsiaTheme="minorHAnsi" w:hAnsi="Verdana"/>
          <w:sz w:val="22"/>
          <w:szCs w:val="22"/>
          <w:lang w:eastAsia="en-US"/>
        </w:rPr>
        <w:t>tno</w:t>
      </w:r>
      <w:r w:rsidRPr="009E371C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9E371C">
        <w:rPr>
          <w:rFonts w:ascii="Verdana" w:eastAsiaTheme="minorHAnsi" w:hAnsi="Verdana"/>
          <w:sz w:val="22"/>
          <w:szCs w:val="22"/>
          <w:lang w:eastAsia="en-US"/>
        </w:rPr>
        <w:t>ci i nawyków kandydatów do zawodu nauczyciela poprzez uzmysłowienie studentowi/</w:t>
      </w:r>
      <w:proofErr w:type="spellStart"/>
      <w:r w:rsidRPr="009E371C">
        <w:rPr>
          <w:rFonts w:ascii="Verdana" w:eastAsiaTheme="minorHAnsi" w:hAnsi="Verdana"/>
          <w:sz w:val="22"/>
          <w:szCs w:val="22"/>
          <w:lang w:eastAsia="en-US"/>
        </w:rPr>
        <w:t>tce</w:t>
      </w:r>
      <w:proofErr w:type="spellEnd"/>
      <w:r w:rsidRPr="009E371C">
        <w:rPr>
          <w:rFonts w:ascii="Verdana" w:eastAsiaTheme="minorHAnsi" w:hAnsi="Verdana"/>
          <w:sz w:val="22"/>
          <w:szCs w:val="22"/>
          <w:lang w:eastAsia="en-US"/>
        </w:rPr>
        <w:t xml:space="preserve"> pożądanych cech osobowo</w:t>
      </w:r>
      <w:r w:rsidRPr="009E371C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9E371C">
        <w:rPr>
          <w:rFonts w:ascii="Verdana" w:eastAsiaTheme="minorHAnsi" w:hAnsi="Verdana"/>
          <w:sz w:val="22"/>
          <w:szCs w:val="22"/>
          <w:lang w:eastAsia="en-US"/>
        </w:rPr>
        <w:t>ci nauczyciela – wychowawcy dzieci i młodzie</w:t>
      </w:r>
      <w:r w:rsidRPr="009E371C">
        <w:rPr>
          <w:rFonts w:ascii="Verdana" w:eastAsia="TimesNewRoman" w:hAnsi="Verdana" w:cs="TimesNewRoman"/>
          <w:sz w:val="22"/>
          <w:szCs w:val="22"/>
          <w:lang w:eastAsia="en-US"/>
        </w:rPr>
        <w:t>ż</w:t>
      </w:r>
      <w:r w:rsidRPr="009E371C">
        <w:rPr>
          <w:rFonts w:ascii="Verdana" w:eastAsiaTheme="minorHAnsi" w:hAnsi="Verdana"/>
          <w:sz w:val="22"/>
          <w:szCs w:val="22"/>
          <w:lang w:eastAsia="en-US"/>
        </w:rPr>
        <w:t xml:space="preserve">y. </w:t>
      </w:r>
    </w:p>
    <w:p w:rsidR="00867146" w:rsidRPr="009E371C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</w:p>
    <w:p w:rsidR="00867146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867146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867146" w:rsidRPr="009E371C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9E371C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lastRenderedPageBreak/>
        <w:t>Ogólne cele praktyki:</w:t>
      </w:r>
    </w:p>
    <w:p w:rsidR="00867146" w:rsidRPr="009E371C" w:rsidRDefault="00867146" w:rsidP="008671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poszerzanie pedagogicznej i metodycznej wiedzy studentów, umożliwiającej rozumienie procesów i zmian zachodzących w pedagogice i metodyce wychowania fizycznego oraz edukacji fizycznej;</w:t>
      </w:r>
    </w:p>
    <w:p w:rsidR="00867146" w:rsidRPr="009E371C" w:rsidRDefault="00867146" w:rsidP="008671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przygotowywanie studentów do samodzielnego projektowania, programowania, planowania oraz organizacji i realizacji zajęć wychowania fizycznego na wszystkich etapach edukacji;</w:t>
      </w:r>
    </w:p>
    <w:p w:rsidR="00867146" w:rsidRDefault="00867146" w:rsidP="008671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wspomaganie studentów w tworzeniu spójnej filozofii własnego życia oraz w działaniach ukierunkowanych na nabywanie kompetencji kulturowych koniecznych do pełnienia roli nauczyciela zdrowia, rekreacji, sportu i estetyki zachowań ruchowych.</w:t>
      </w:r>
    </w:p>
    <w:p w:rsidR="00867146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8C2A37" w:rsidRPr="009E371C" w:rsidRDefault="008C2A37" w:rsidP="008C2A37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9E371C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Cele praktyki </w:t>
      </w: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dydakty</w:t>
      </w:r>
      <w:r w:rsidRPr="009E371C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cznej w szkole podstawowej:</w:t>
      </w:r>
    </w:p>
    <w:p w:rsidR="008C2A37" w:rsidRPr="009E371C" w:rsidRDefault="008C2A37" w:rsidP="008C2A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zdobywanie informacji, doświadczeń i umiejętności niezbędnych do projektowania, planowania, organizacji i realizacji zajęć ruchowych z dziećmi w klasach I–III szkoły podstawowej;</w:t>
      </w:r>
    </w:p>
    <w:p w:rsidR="008C2A37" w:rsidRPr="009E371C" w:rsidRDefault="008C2A37" w:rsidP="008C2A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zapoznanie się z funkcjonowaniem szkoły jako instytucji i realizowanymi na jej terenie programami dydaktyczno-wychowawczymi oraz zadaniami kadry pedagogicznej ze szczególnym uwzględnieniem tych, które są powinnością nauczyciela wychowania fizycznego;</w:t>
      </w:r>
    </w:p>
    <w:p w:rsidR="008C2A37" w:rsidRPr="009E371C" w:rsidRDefault="008C2A37" w:rsidP="008C2A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zapoznanie się z funkcjonowaniem i realizacją programów profilaktyki zdrowotnej</w:t>
      </w:r>
    </w:p>
    <w:p w:rsidR="008C2A37" w:rsidRPr="009E371C" w:rsidRDefault="008C2A37" w:rsidP="008C2A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sprawdzenie swojego przygotowania do pełnienia roli nauczyciela zdrowia, rekreacji, sportu i estetyki zachowań ruchowych na pierwszym i drugim poziomie edukacji.</w:t>
      </w:r>
    </w:p>
    <w:p w:rsidR="008C2A37" w:rsidRDefault="008C2A37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867146" w:rsidRPr="009E371C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9E371C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Zadania praktyki w szkole podstawowej:</w:t>
      </w:r>
    </w:p>
    <w:p w:rsidR="00867146" w:rsidRPr="009E371C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E15092">
        <w:rPr>
          <w:rFonts w:ascii="Verdana" w:eastAsiaTheme="minorHAnsi" w:hAnsi="Verdana" w:cs="Arial"/>
          <w:b/>
          <w:sz w:val="22"/>
          <w:szCs w:val="22"/>
          <w:lang w:eastAsia="en-US"/>
        </w:rPr>
        <w:t>1.</w:t>
      </w: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 xml:space="preserve"> Zapoznanie się ze strukturą organizacyjną szkoły:</w:t>
      </w:r>
    </w:p>
    <w:p w:rsidR="00867146" w:rsidRPr="009E371C" w:rsidRDefault="00867146" w:rsidP="008671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przeprowadzenie wywiadów z dyrektorem szkoły, nauczycielami wychowania fizycznego oraz pozostałym personelem szkolnym na temat struktury organizacyjnej szkoły oraz zasad i rodzaju współpracy dydaktyczno-wychowawczej;</w:t>
      </w:r>
    </w:p>
    <w:p w:rsidR="00867146" w:rsidRPr="009E371C" w:rsidRDefault="00867146" w:rsidP="008671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uczestniczenie w zebraniach rady pedagogicznej, zebraniach zespołów samokształceniowych oraz innych spotkaniach dotyczących życia szkoły i dział</w:t>
      </w:r>
      <w:r>
        <w:rPr>
          <w:rFonts w:ascii="Verdana" w:eastAsiaTheme="minorHAnsi" w:hAnsi="Verdana" w:cs="Arial"/>
          <w:sz w:val="22"/>
          <w:szCs w:val="22"/>
          <w:lang w:eastAsia="en-US"/>
        </w:rPr>
        <w:t>alności społecznej na jej rzecz;</w:t>
      </w:r>
    </w:p>
    <w:p w:rsidR="00867146" w:rsidRPr="009E371C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E15092">
        <w:rPr>
          <w:rFonts w:ascii="Verdana" w:eastAsiaTheme="minorHAnsi" w:hAnsi="Verdana" w:cs="Arial"/>
          <w:b/>
          <w:sz w:val="22"/>
          <w:szCs w:val="22"/>
          <w:lang w:eastAsia="en-US"/>
        </w:rPr>
        <w:lastRenderedPageBreak/>
        <w:t>2.</w:t>
      </w: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 xml:space="preserve"> Zapoznanie się z ogólnym programem i planem dydaktyczno-wychowawczym szkoły, programem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wychowania fizycznego i zdrowotnego oraz pozostałą dokumentacją szkoły:</w:t>
      </w:r>
    </w:p>
    <w:p w:rsidR="00867146" w:rsidRPr="009E371C" w:rsidRDefault="00867146" w:rsidP="008671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przeprowadzenie rozmowy z dyrektorem szkoły na temat realizacji programu dydaktyczno-wychowawczego, przyjętego systemu oceniania uczniów, współpracy z radą rodziców oraz środowiskiem lokalnym;</w:t>
      </w:r>
    </w:p>
    <w:p w:rsidR="00867146" w:rsidRPr="009E371C" w:rsidRDefault="00867146" w:rsidP="008671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przeprowadzenie wywiadu z nauczycielem opiekunem praktyki na temat realizacji programu i planów pracy z wychowania fizycznego i edukacji prozdrowotnej;</w:t>
      </w:r>
    </w:p>
    <w:p w:rsidR="00867146" w:rsidRPr="009E371C" w:rsidRDefault="00867146" w:rsidP="008671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przeprowadzenie wywiadu z pielęgniarką szkolną (lekarzem) i wybranym nauczycielem na temat realizacji programu wychowania zdrowotnego na terenie szkoły oraz oceny zdrowia uczniów;</w:t>
      </w:r>
    </w:p>
    <w:p w:rsidR="00867146" w:rsidRPr="009E371C" w:rsidRDefault="00867146" w:rsidP="008671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przeprowadzenie wywiadu z wybranym nauczycielem nauczania zintegrowanego (klasy I–III) na temat realizacji programu i planu pracy dydaktyczno-wychowawczej ze szczególnym uwzględnieniem roli i miejsca zajęć ruchowych;</w:t>
      </w:r>
    </w:p>
    <w:p w:rsidR="00867146" w:rsidRPr="009E371C" w:rsidRDefault="00867146" w:rsidP="008671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 xml:space="preserve">zapoznanie się z dokumentacją szkolną: dziennikami, arkuszami ocen, kartami zdrowia, dokumentacją wychowawcy klasy, nauczyciela wychowania fizycznego i 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innych </w:t>
      </w: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nauczycieli przedmiotowych;</w:t>
      </w:r>
    </w:p>
    <w:p w:rsidR="00867146" w:rsidRPr="0082003A" w:rsidRDefault="00867146" w:rsidP="008671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82003A">
        <w:rPr>
          <w:rFonts w:ascii="Verdana" w:eastAsiaTheme="minorHAnsi" w:hAnsi="Verdana" w:cs="Arial"/>
          <w:sz w:val="22"/>
          <w:szCs w:val="22"/>
          <w:lang w:eastAsia="en-US"/>
        </w:rPr>
        <w:t>analiza spójności programów i planów przedmiotowych z programem i planem działalności szkoły.</w:t>
      </w:r>
    </w:p>
    <w:p w:rsidR="00867146" w:rsidRPr="009E371C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E15092">
        <w:rPr>
          <w:rFonts w:ascii="Verdana" w:eastAsiaTheme="minorHAnsi" w:hAnsi="Verdana" w:cs="Arial"/>
          <w:b/>
          <w:sz w:val="22"/>
          <w:szCs w:val="22"/>
          <w:lang w:eastAsia="en-US"/>
        </w:rPr>
        <w:t>3.</w:t>
      </w: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 xml:space="preserve"> Praktyczne zapoznanie się z planowaniem, organizacją oraz realizacją zajęć na I etapie edukacji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ze szczególnym uwzględnieniem wychowania fizycznego:</w:t>
      </w:r>
    </w:p>
    <w:p w:rsidR="00867146" w:rsidRPr="0082003A" w:rsidRDefault="00867146" w:rsidP="008671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82003A">
        <w:rPr>
          <w:rFonts w:ascii="Verdana" w:eastAsiaTheme="minorHAnsi" w:hAnsi="Verdana" w:cs="Arial"/>
          <w:sz w:val="22"/>
          <w:szCs w:val="22"/>
          <w:lang w:eastAsia="en-US"/>
        </w:rPr>
        <w:t xml:space="preserve">hospitacja </w:t>
      </w:r>
      <w:r w:rsidR="00E15092">
        <w:rPr>
          <w:rFonts w:ascii="Verdana" w:eastAsiaTheme="minorHAnsi" w:hAnsi="Verdana" w:cs="Arial"/>
          <w:sz w:val="22"/>
          <w:szCs w:val="22"/>
          <w:lang w:eastAsia="en-US"/>
        </w:rPr>
        <w:t>zajęć ruchowych w klasach I–III;</w:t>
      </w:r>
    </w:p>
    <w:p w:rsidR="00867146" w:rsidRPr="0082003A" w:rsidRDefault="00867146" w:rsidP="008671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82003A">
        <w:rPr>
          <w:rFonts w:ascii="Verdana" w:eastAsiaTheme="minorHAnsi" w:hAnsi="Verdana" w:cs="Arial"/>
          <w:sz w:val="22"/>
          <w:szCs w:val="22"/>
          <w:lang w:eastAsia="en-US"/>
        </w:rPr>
        <w:t>hospitacja zajęć zintegrowanych w klasach I–III;</w:t>
      </w:r>
    </w:p>
    <w:p w:rsidR="00E15092" w:rsidRDefault="00867146" w:rsidP="008671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E15092">
        <w:rPr>
          <w:rFonts w:ascii="Verdana" w:eastAsiaTheme="minorHAnsi" w:hAnsi="Verdana" w:cs="Arial"/>
          <w:sz w:val="22"/>
          <w:szCs w:val="22"/>
          <w:lang w:eastAsia="en-US"/>
        </w:rPr>
        <w:t>prowadzenie zajęć ruchowych w klasach I–III</w:t>
      </w:r>
      <w:r w:rsidR="00E15092" w:rsidRPr="00E15092">
        <w:rPr>
          <w:rFonts w:ascii="Verdana" w:eastAsiaTheme="minorHAnsi" w:hAnsi="Verdana" w:cs="Arial"/>
          <w:sz w:val="22"/>
          <w:szCs w:val="22"/>
          <w:lang w:eastAsia="en-US"/>
        </w:rPr>
        <w:t>;</w:t>
      </w:r>
      <w:r w:rsidRPr="00E15092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</w:p>
    <w:p w:rsidR="00867146" w:rsidRPr="009E371C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E15092">
        <w:rPr>
          <w:rFonts w:ascii="Verdana" w:eastAsiaTheme="minorHAnsi" w:hAnsi="Verdana" w:cs="Arial"/>
          <w:b/>
          <w:sz w:val="22"/>
          <w:szCs w:val="22"/>
          <w:lang w:eastAsia="en-US"/>
        </w:rPr>
        <w:t>4.</w:t>
      </w: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 xml:space="preserve"> Rozpoznanie właściwości psychomotorycznych, poznawczych, fizycznych i psychicznych dzieci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oraz młodzieży w szkole podstawowej:</w:t>
      </w:r>
    </w:p>
    <w:p w:rsidR="00867146" w:rsidRPr="0082003A" w:rsidRDefault="00867146" w:rsidP="008671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82003A">
        <w:rPr>
          <w:rFonts w:ascii="Verdana" w:eastAsiaTheme="minorHAnsi" w:hAnsi="Verdana" w:cs="Arial"/>
          <w:sz w:val="22"/>
          <w:szCs w:val="22"/>
          <w:lang w:eastAsia="en-US"/>
        </w:rPr>
        <w:t>obserwacja i analiza zachowań wybranych uczniów oraz całej klasy podczas różnorodnych zajęć lekcyjnych i pozalekcyjnych;</w:t>
      </w:r>
    </w:p>
    <w:p w:rsidR="00867146" w:rsidRPr="0082003A" w:rsidRDefault="00867146" w:rsidP="008671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82003A">
        <w:rPr>
          <w:rFonts w:ascii="Verdana" w:eastAsiaTheme="minorHAnsi" w:hAnsi="Verdana" w:cs="Arial"/>
          <w:sz w:val="22"/>
          <w:szCs w:val="22"/>
          <w:lang w:eastAsia="en-US"/>
        </w:rPr>
        <w:t>analiza dokumentacji dotyczącej zdrowia i rozwoju psychofizycznego wybranej klasy i wybranego ucznia;</w:t>
      </w:r>
    </w:p>
    <w:p w:rsidR="00867146" w:rsidRPr="0082003A" w:rsidRDefault="00867146" w:rsidP="008671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82003A">
        <w:rPr>
          <w:rFonts w:ascii="Verdana" w:eastAsiaTheme="minorHAnsi" w:hAnsi="Verdana" w:cs="Arial"/>
          <w:sz w:val="22"/>
          <w:szCs w:val="22"/>
          <w:lang w:eastAsia="en-US"/>
        </w:rPr>
        <w:t>analiza i ocena rozwoju psychomotorycznego, poznawczego, fizycznego i emocjonalnego uczniów w klasach I–III</w:t>
      </w:r>
      <w:r w:rsidR="00F775E5">
        <w:rPr>
          <w:rFonts w:ascii="Verdana" w:eastAsiaTheme="minorHAnsi" w:hAnsi="Verdana" w:cs="Arial"/>
          <w:sz w:val="22"/>
          <w:szCs w:val="22"/>
          <w:lang w:eastAsia="en-US"/>
        </w:rPr>
        <w:t>;</w:t>
      </w:r>
    </w:p>
    <w:p w:rsidR="00867146" w:rsidRDefault="00867146" w:rsidP="00867146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184295" w:rsidRPr="00184295" w:rsidRDefault="00867146" w:rsidP="00867146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8"/>
          <w:szCs w:val="22"/>
          <w:lang w:eastAsia="en-US"/>
        </w:rPr>
      </w:pPr>
      <w:r w:rsidRPr="00184295">
        <w:rPr>
          <w:rFonts w:ascii="Verdana" w:eastAsiaTheme="minorHAnsi" w:hAnsi="Verdana" w:cs="Arial,Bold"/>
          <w:b/>
          <w:bCs/>
          <w:sz w:val="28"/>
          <w:szCs w:val="22"/>
          <w:lang w:eastAsia="en-US"/>
        </w:rPr>
        <w:lastRenderedPageBreak/>
        <w:t xml:space="preserve">Zadania szczegółowe </w:t>
      </w:r>
    </w:p>
    <w:p w:rsidR="00867146" w:rsidRPr="00C1271C" w:rsidRDefault="00867146" w:rsidP="00867146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C1271C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studenta/</w:t>
      </w:r>
      <w:proofErr w:type="spellStart"/>
      <w:r w:rsidRPr="00C1271C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tki</w:t>
      </w:r>
      <w:proofErr w:type="spellEnd"/>
      <w:r w:rsidRPr="00C1271C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, które należy zrealizować w czasie praktyki w szkole podstawowej</w:t>
      </w:r>
      <w:r w:rsidR="004E62AD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 na I etapie edukacyjnym</w:t>
      </w:r>
      <w:r w:rsidRPr="00C1271C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:</w:t>
      </w:r>
    </w:p>
    <w:p w:rsidR="00867146" w:rsidRPr="00C1271C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867146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184295">
        <w:rPr>
          <w:rFonts w:ascii="Verdana" w:eastAsiaTheme="minorHAnsi" w:hAnsi="Verdana" w:cs="Arial"/>
          <w:b/>
          <w:sz w:val="22"/>
          <w:szCs w:val="22"/>
          <w:lang w:eastAsia="en-US"/>
        </w:rPr>
        <w:t>W dzienniku praktyk muszą znaleźć się informacje dotyczące:</w:t>
      </w:r>
    </w:p>
    <w:p w:rsidR="009556A9" w:rsidRPr="009556A9" w:rsidRDefault="009556A9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</w:pPr>
      <w:r w:rsidRPr="009556A9"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>[</w:t>
      </w:r>
      <w:r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>zaznaczone kolorem czerwonym]</w:t>
      </w:r>
    </w:p>
    <w:p w:rsidR="009556A9" w:rsidRDefault="009556A9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5C35F0" w:rsidRPr="009556A9" w:rsidRDefault="005C35F0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</w:pPr>
      <w:r w:rsidRPr="009556A9"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 xml:space="preserve">karta 1 </w:t>
      </w:r>
    </w:p>
    <w:p w:rsidR="00867146" w:rsidRPr="005C35F0" w:rsidRDefault="005C35F0" w:rsidP="005C35F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Krótkiej o</w:t>
      </w:r>
      <w:r w:rsidR="00867146" w:rsidRPr="005C35F0">
        <w:rPr>
          <w:rFonts w:ascii="Verdana" w:eastAsiaTheme="minorHAnsi" w:hAnsi="Verdana" w:cs="Arial"/>
          <w:sz w:val="22"/>
          <w:szCs w:val="22"/>
          <w:lang w:eastAsia="en-US"/>
        </w:rPr>
        <w:t>gólnej struktury organizacyjnej szkoły – schemat organizacyjny</w:t>
      </w:r>
      <w:r w:rsidR="00184295" w:rsidRPr="005C35F0">
        <w:rPr>
          <w:rFonts w:ascii="Verdana" w:eastAsiaTheme="minorHAnsi" w:hAnsi="Verdana" w:cs="Arial"/>
          <w:sz w:val="22"/>
          <w:szCs w:val="22"/>
          <w:lang w:eastAsia="en-US"/>
        </w:rPr>
        <w:t>.</w:t>
      </w:r>
    </w:p>
    <w:p w:rsidR="005C35F0" w:rsidRPr="009556A9" w:rsidRDefault="005C35F0" w:rsidP="005C35F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</w:pPr>
      <w:r w:rsidRPr="009556A9"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 xml:space="preserve">karta 2 </w:t>
      </w:r>
    </w:p>
    <w:p w:rsidR="00867146" w:rsidRPr="005C35F0" w:rsidRDefault="005C35F0" w:rsidP="005C35F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Opisu najistotniejszych zagadnień </w:t>
      </w:r>
      <w:r w:rsidR="00867146" w:rsidRPr="005C35F0">
        <w:rPr>
          <w:rFonts w:ascii="Verdana" w:eastAsiaTheme="minorHAnsi" w:hAnsi="Verdana" w:cs="Arial"/>
          <w:sz w:val="22"/>
          <w:szCs w:val="22"/>
          <w:lang w:eastAsia="en-US"/>
        </w:rPr>
        <w:t>Programu i planu pracy dydaktyczno-wychowawczej szkoły.</w:t>
      </w:r>
    </w:p>
    <w:p w:rsidR="005C35F0" w:rsidRPr="009556A9" w:rsidRDefault="005C35F0" w:rsidP="005C35F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color w:val="FF0000"/>
          <w:sz w:val="22"/>
          <w:szCs w:val="22"/>
          <w:lang w:eastAsia="en-US"/>
        </w:rPr>
      </w:pPr>
      <w:r w:rsidRPr="009556A9"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 xml:space="preserve">karta 3 </w:t>
      </w:r>
    </w:p>
    <w:p w:rsidR="005C35F0" w:rsidRPr="005C35F0" w:rsidRDefault="00867146" w:rsidP="005C35F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5C35F0">
        <w:rPr>
          <w:rFonts w:ascii="Verdana" w:eastAsiaTheme="minorHAnsi" w:hAnsi="Verdana" w:cs="Arial"/>
          <w:sz w:val="22"/>
          <w:szCs w:val="22"/>
          <w:lang w:eastAsia="en-US"/>
        </w:rPr>
        <w:t xml:space="preserve">Przyjętego w szkole systemu </w:t>
      </w:r>
      <w:r w:rsidRPr="00B2048D">
        <w:rPr>
          <w:rFonts w:ascii="Verdana" w:eastAsiaTheme="minorHAnsi" w:hAnsi="Verdana" w:cs="Arial"/>
          <w:b/>
          <w:sz w:val="22"/>
          <w:szCs w:val="22"/>
          <w:lang w:eastAsia="en-US"/>
        </w:rPr>
        <w:t xml:space="preserve">oceniania uczniów </w:t>
      </w:r>
      <w:r w:rsidR="005C35F0" w:rsidRPr="00B2048D">
        <w:rPr>
          <w:rFonts w:ascii="Verdana" w:eastAsiaTheme="minorHAnsi" w:hAnsi="Verdana" w:cs="Arial"/>
          <w:b/>
          <w:sz w:val="22"/>
          <w:szCs w:val="22"/>
          <w:lang w:eastAsia="en-US"/>
        </w:rPr>
        <w:t xml:space="preserve">w zakresie kultury fizycznej </w:t>
      </w:r>
      <w:r w:rsidR="000A0AD4">
        <w:rPr>
          <w:rFonts w:ascii="Verdana" w:eastAsiaTheme="minorHAnsi" w:hAnsi="Verdana" w:cs="Arial"/>
          <w:sz w:val="22"/>
          <w:szCs w:val="22"/>
          <w:lang w:eastAsia="en-US"/>
        </w:rPr>
        <w:t xml:space="preserve">w klasach I – III </w:t>
      </w:r>
      <w:r w:rsidRPr="005C35F0">
        <w:rPr>
          <w:rFonts w:ascii="Verdana" w:eastAsiaTheme="minorHAnsi" w:hAnsi="Verdana" w:cs="Arial"/>
          <w:sz w:val="22"/>
          <w:szCs w:val="22"/>
          <w:lang w:eastAsia="en-US"/>
        </w:rPr>
        <w:t>(</w:t>
      </w:r>
      <w:r w:rsidRPr="005C35F0">
        <w:rPr>
          <w:rFonts w:ascii="Verdana" w:eastAsiaTheme="minorHAnsi" w:hAnsi="Verdana" w:cs="Arial"/>
          <w:sz w:val="22"/>
          <w:szCs w:val="22"/>
          <w:u w:val="single"/>
          <w:lang w:eastAsia="en-US"/>
        </w:rPr>
        <w:t>dokładny</w:t>
      </w:r>
      <w:r w:rsidRPr="005C35F0">
        <w:rPr>
          <w:rFonts w:ascii="Verdana" w:eastAsiaTheme="minorHAnsi" w:hAnsi="Verdana" w:cs="Arial"/>
          <w:sz w:val="22"/>
          <w:szCs w:val="22"/>
          <w:lang w:eastAsia="en-US"/>
        </w:rPr>
        <w:t xml:space="preserve"> opis kryteriów oceny z wychowania fizycznego).</w:t>
      </w:r>
      <w:r w:rsidR="005C35F0" w:rsidRPr="005C35F0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</w:p>
    <w:p w:rsidR="00867146" w:rsidRPr="009556A9" w:rsidRDefault="005C35F0" w:rsidP="005C35F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color w:val="FF0000"/>
          <w:sz w:val="22"/>
          <w:szCs w:val="22"/>
          <w:lang w:eastAsia="en-US"/>
        </w:rPr>
      </w:pPr>
      <w:r w:rsidRPr="009556A9"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>karta 4</w:t>
      </w:r>
    </w:p>
    <w:p w:rsidR="005C35F0" w:rsidRDefault="00867146" w:rsidP="005C35F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C1271C">
        <w:rPr>
          <w:rFonts w:ascii="Verdana" w:eastAsiaTheme="minorHAnsi" w:hAnsi="Verdana" w:cs="Arial"/>
          <w:sz w:val="22"/>
          <w:szCs w:val="22"/>
          <w:lang w:eastAsia="en-US"/>
        </w:rPr>
        <w:t xml:space="preserve">Realizowanego </w:t>
      </w:r>
      <w:r w:rsidR="00B2048D">
        <w:rPr>
          <w:rFonts w:ascii="Verdana" w:eastAsiaTheme="minorHAnsi" w:hAnsi="Verdana" w:cs="Arial"/>
          <w:sz w:val="22"/>
          <w:szCs w:val="22"/>
          <w:lang w:eastAsia="en-US"/>
        </w:rPr>
        <w:t xml:space="preserve">przez nauczyciela </w:t>
      </w:r>
      <w:r w:rsidR="00B2048D" w:rsidRPr="004B50CC">
        <w:rPr>
          <w:rFonts w:ascii="Verdana" w:eastAsiaTheme="minorHAnsi" w:hAnsi="Verdana" w:cs="Arial"/>
          <w:b/>
          <w:sz w:val="22"/>
          <w:szCs w:val="22"/>
          <w:lang w:eastAsia="en-US"/>
        </w:rPr>
        <w:t>pr</w:t>
      </w:r>
      <w:r w:rsidRPr="004B50CC">
        <w:rPr>
          <w:rFonts w:ascii="Verdana" w:eastAsiaTheme="minorHAnsi" w:hAnsi="Verdana" w:cs="Arial"/>
          <w:b/>
          <w:sz w:val="22"/>
          <w:szCs w:val="22"/>
          <w:lang w:eastAsia="en-US"/>
        </w:rPr>
        <w:t>ogramu wychowania fizycznego</w:t>
      </w:r>
      <w:r w:rsidRPr="00C1271C">
        <w:rPr>
          <w:rFonts w:ascii="Verdana" w:eastAsiaTheme="minorHAnsi" w:hAnsi="Verdana" w:cs="Arial"/>
          <w:sz w:val="22"/>
          <w:szCs w:val="22"/>
          <w:lang w:eastAsia="en-US"/>
        </w:rPr>
        <w:t xml:space="preserve"> i zdrowotnego </w:t>
      </w:r>
      <w:r w:rsidR="000A0AD4">
        <w:rPr>
          <w:rFonts w:ascii="Verdana" w:eastAsiaTheme="minorHAnsi" w:hAnsi="Verdana" w:cs="Arial"/>
          <w:sz w:val="22"/>
          <w:szCs w:val="22"/>
          <w:lang w:eastAsia="en-US"/>
        </w:rPr>
        <w:t xml:space="preserve">w klasach I – III </w:t>
      </w:r>
      <w:r w:rsidRPr="00C1271C">
        <w:rPr>
          <w:rFonts w:ascii="Verdana" w:eastAsiaTheme="minorHAnsi" w:hAnsi="Verdana" w:cs="Arial"/>
          <w:sz w:val="22"/>
          <w:szCs w:val="22"/>
          <w:lang w:eastAsia="en-US"/>
        </w:rPr>
        <w:t xml:space="preserve">(system zajęć klasowo lekcyjnych </w:t>
      </w:r>
      <w:r w:rsidR="00184295">
        <w:rPr>
          <w:rFonts w:ascii="Verdana" w:eastAsiaTheme="minorHAnsi" w:hAnsi="Verdana" w:cs="Arial"/>
          <w:sz w:val="22"/>
          <w:szCs w:val="22"/>
          <w:lang w:eastAsia="en-US"/>
        </w:rPr>
        <w:t>lub</w:t>
      </w:r>
      <w:r w:rsidRPr="00C1271C">
        <w:rPr>
          <w:rFonts w:ascii="Verdana" w:eastAsiaTheme="minorHAnsi" w:hAnsi="Verdana" w:cs="Arial"/>
          <w:sz w:val="22"/>
          <w:szCs w:val="22"/>
          <w:lang w:eastAsia="en-US"/>
        </w:rPr>
        <w:t xml:space="preserve"> fakultatywnych).</w:t>
      </w:r>
      <w:r w:rsidR="005C35F0" w:rsidRPr="005C35F0">
        <w:rPr>
          <w:rFonts w:ascii="Verdana" w:eastAsiaTheme="minorHAnsi" w:hAnsi="Verdana" w:cs="Arial"/>
          <w:b/>
          <w:sz w:val="22"/>
          <w:szCs w:val="22"/>
          <w:lang w:eastAsia="en-US"/>
        </w:rPr>
        <w:t xml:space="preserve"> </w:t>
      </w:r>
    </w:p>
    <w:p w:rsidR="005C35F0" w:rsidRPr="009556A9" w:rsidRDefault="005C35F0" w:rsidP="005C35F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color w:val="FF0000"/>
          <w:sz w:val="22"/>
          <w:szCs w:val="22"/>
          <w:lang w:eastAsia="en-US"/>
        </w:rPr>
      </w:pPr>
      <w:r w:rsidRPr="009556A9"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>karta 5</w:t>
      </w:r>
    </w:p>
    <w:p w:rsidR="00867146" w:rsidRPr="00C1271C" w:rsidRDefault="005C35F0" w:rsidP="005C35F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Krótkiej a</w:t>
      </w:r>
      <w:r w:rsidR="00867146" w:rsidRPr="00C1271C">
        <w:rPr>
          <w:rFonts w:ascii="Verdana" w:eastAsiaTheme="minorHAnsi" w:hAnsi="Verdana" w:cs="Arial"/>
          <w:sz w:val="22"/>
          <w:szCs w:val="22"/>
          <w:lang w:eastAsia="en-US"/>
        </w:rPr>
        <w:t xml:space="preserve">nalizy i oceny warunków realizacji zajęć z wychowania fizycznego 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w klasach </w:t>
      </w:r>
      <w:r w:rsidR="004E62AD">
        <w:rPr>
          <w:rFonts w:ascii="Verdana" w:eastAsiaTheme="minorHAnsi" w:hAnsi="Verdana" w:cs="Arial"/>
          <w:sz w:val="22"/>
          <w:szCs w:val="22"/>
          <w:lang w:eastAsia="en-US"/>
        </w:rPr>
        <w:t>I - III</w:t>
      </w:r>
      <w:r w:rsidR="00867146" w:rsidRPr="00C1271C">
        <w:rPr>
          <w:rFonts w:ascii="Verdana" w:eastAsiaTheme="minorHAnsi" w:hAnsi="Verdana" w:cs="Arial"/>
          <w:sz w:val="22"/>
          <w:szCs w:val="22"/>
          <w:lang w:eastAsia="en-US"/>
        </w:rPr>
        <w:t>.</w:t>
      </w:r>
    </w:p>
    <w:p w:rsidR="00867146" w:rsidRDefault="00867146" w:rsidP="0086714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5C35F0" w:rsidRDefault="005C35F0" w:rsidP="00867146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sz w:val="22"/>
          <w:lang w:eastAsia="en-US"/>
        </w:rPr>
      </w:pPr>
    </w:p>
    <w:p w:rsidR="00867146" w:rsidRPr="00F751C4" w:rsidRDefault="00867146" w:rsidP="00867146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sz w:val="22"/>
          <w:lang w:eastAsia="en-US"/>
        </w:rPr>
      </w:pPr>
      <w:r w:rsidRPr="00F751C4">
        <w:rPr>
          <w:rFonts w:ascii="Verdana" w:eastAsiaTheme="minorHAnsi" w:hAnsi="Verdana" w:cs="Arial"/>
          <w:b/>
          <w:sz w:val="22"/>
          <w:lang w:eastAsia="en-US"/>
        </w:rPr>
        <w:t xml:space="preserve">W </w:t>
      </w:r>
      <w:r w:rsidR="008F0273">
        <w:rPr>
          <w:rFonts w:ascii="Verdana" w:eastAsiaTheme="minorHAnsi" w:hAnsi="Verdana" w:cs="Arial"/>
          <w:b/>
          <w:sz w:val="22"/>
          <w:lang w:eastAsia="en-US"/>
        </w:rPr>
        <w:t>dzienniku</w:t>
      </w:r>
      <w:r w:rsidR="008F0273" w:rsidRPr="00F751C4">
        <w:rPr>
          <w:rFonts w:ascii="Verdana" w:eastAsiaTheme="minorHAnsi" w:hAnsi="Verdana" w:cs="Arial"/>
          <w:b/>
          <w:sz w:val="22"/>
          <w:lang w:eastAsia="en-US"/>
        </w:rPr>
        <w:t xml:space="preserve"> </w:t>
      </w:r>
      <w:r w:rsidRPr="00F751C4">
        <w:rPr>
          <w:rFonts w:ascii="Verdana" w:eastAsiaTheme="minorHAnsi" w:hAnsi="Verdana" w:cs="Arial"/>
          <w:b/>
          <w:sz w:val="22"/>
          <w:lang w:eastAsia="en-US"/>
        </w:rPr>
        <w:t xml:space="preserve">praktyki </w:t>
      </w:r>
      <w:r>
        <w:rPr>
          <w:rFonts w:ascii="Verdana" w:eastAsiaTheme="minorHAnsi" w:hAnsi="Verdana" w:cs="Arial"/>
          <w:b/>
          <w:sz w:val="22"/>
          <w:lang w:eastAsia="en-US"/>
        </w:rPr>
        <w:t>student/studentka</w:t>
      </w:r>
      <w:r w:rsidRPr="00F751C4">
        <w:rPr>
          <w:rFonts w:ascii="Verdana" w:eastAsiaTheme="minorHAnsi" w:hAnsi="Verdana" w:cs="Arial"/>
          <w:b/>
          <w:sz w:val="22"/>
          <w:lang w:eastAsia="en-US"/>
        </w:rPr>
        <w:t xml:space="preserve"> zobowiązany/a </w:t>
      </w:r>
      <w:r>
        <w:rPr>
          <w:rFonts w:ascii="Verdana" w:eastAsiaTheme="minorHAnsi" w:hAnsi="Verdana" w:cs="Arial"/>
          <w:b/>
          <w:sz w:val="22"/>
          <w:lang w:eastAsia="en-US"/>
        </w:rPr>
        <w:t xml:space="preserve">jest </w:t>
      </w:r>
      <w:r w:rsidRPr="00F751C4">
        <w:rPr>
          <w:rFonts w:ascii="Verdana" w:eastAsiaTheme="minorHAnsi" w:hAnsi="Verdana" w:cs="Arial"/>
          <w:b/>
          <w:sz w:val="22"/>
          <w:lang w:eastAsia="en-US"/>
        </w:rPr>
        <w:t>do:</w:t>
      </w:r>
    </w:p>
    <w:p w:rsidR="00867146" w:rsidRDefault="00867146" w:rsidP="0086714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867146" w:rsidRPr="00F751C4" w:rsidRDefault="00EE79A1" w:rsidP="008671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lang w:eastAsia="en-US"/>
        </w:rPr>
      </w:pPr>
      <w:r>
        <w:rPr>
          <w:rFonts w:ascii="Verdana" w:eastAsiaTheme="minorHAnsi" w:hAnsi="Verdana" w:cs="Arial"/>
          <w:color w:val="FF0000"/>
          <w:sz w:val="22"/>
          <w:lang w:eastAsia="en-US"/>
        </w:rPr>
        <w:t>Opisania</w:t>
      </w:r>
      <w:r w:rsidR="00867146" w:rsidRPr="00F751C4">
        <w:rPr>
          <w:rFonts w:ascii="Verdana" w:eastAsiaTheme="minorHAnsi" w:hAnsi="Verdana" w:cs="Arial"/>
          <w:sz w:val="22"/>
          <w:lang w:eastAsia="en-US"/>
        </w:rPr>
        <w:t xml:space="preserve"> </w:t>
      </w:r>
      <w:r w:rsidR="00867146" w:rsidRPr="009556A9">
        <w:rPr>
          <w:rFonts w:ascii="Verdana" w:eastAsiaTheme="minorHAnsi" w:hAnsi="Verdana" w:cs="Arial,Bold"/>
          <w:b/>
          <w:bCs/>
          <w:color w:val="FF0000"/>
          <w:sz w:val="22"/>
          <w:lang w:eastAsia="en-US"/>
        </w:rPr>
        <w:t>1</w:t>
      </w:r>
      <w:r w:rsidR="004E62AD" w:rsidRPr="009556A9">
        <w:rPr>
          <w:rFonts w:ascii="Verdana" w:eastAsiaTheme="minorHAnsi" w:hAnsi="Verdana" w:cs="Arial,Bold"/>
          <w:b/>
          <w:bCs/>
          <w:color w:val="FF0000"/>
          <w:sz w:val="22"/>
          <w:lang w:eastAsia="en-US"/>
        </w:rPr>
        <w:t>1</w:t>
      </w:r>
      <w:r>
        <w:rPr>
          <w:rFonts w:ascii="Verdana" w:eastAsiaTheme="minorHAnsi" w:hAnsi="Verdana" w:cs="Arial,Bold"/>
          <w:b/>
          <w:bCs/>
          <w:color w:val="FF0000"/>
          <w:sz w:val="22"/>
          <w:lang w:eastAsia="en-US"/>
        </w:rPr>
        <w:t xml:space="preserve"> </w:t>
      </w:r>
      <w:r w:rsidRPr="00EE79A1">
        <w:rPr>
          <w:rFonts w:ascii="Verdana" w:eastAsiaTheme="minorHAnsi" w:hAnsi="Verdana" w:cs="Arial,Bold"/>
          <w:bCs/>
          <w:color w:val="FF0000"/>
          <w:sz w:val="22"/>
          <w:lang w:eastAsia="en-US"/>
        </w:rPr>
        <w:t>przeprowadzonych</w:t>
      </w:r>
      <w:r>
        <w:rPr>
          <w:rFonts w:ascii="Verdana" w:eastAsiaTheme="minorHAnsi" w:hAnsi="Verdana" w:cs="Arial,Bold"/>
          <w:b/>
          <w:bCs/>
          <w:color w:val="FF0000"/>
          <w:sz w:val="22"/>
          <w:lang w:eastAsia="en-US"/>
        </w:rPr>
        <w:t xml:space="preserve"> </w:t>
      </w:r>
      <w:r w:rsidR="00867146" w:rsidRPr="009556A9">
        <w:rPr>
          <w:rFonts w:ascii="Verdana" w:eastAsiaTheme="minorHAnsi" w:hAnsi="Verdana" w:cs="Arial,Bold"/>
          <w:b/>
          <w:bCs/>
          <w:color w:val="FF0000"/>
          <w:sz w:val="22"/>
          <w:lang w:eastAsia="en-US"/>
        </w:rPr>
        <w:t xml:space="preserve"> hospitacji</w:t>
      </w:r>
      <w:r w:rsidR="00867146" w:rsidRPr="00F751C4">
        <w:rPr>
          <w:rFonts w:ascii="Verdana" w:eastAsiaTheme="minorHAnsi" w:hAnsi="Verdana" w:cs="Arial"/>
          <w:sz w:val="22"/>
          <w:lang w:eastAsia="en-US"/>
        </w:rPr>
        <w:t>, w tym:</w:t>
      </w:r>
    </w:p>
    <w:p w:rsidR="00867146" w:rsidRDefault="00867146" w:rsidP="0086714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􀂃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F751C4">
        <w:rPr>
          <w:rFonts w:ascii="Verdana" w:eastAsiaTheme="minorHAnsi" w:hAnsi="Verdana" w:cs="Arial"/>
          <w:sz w:val="22"/>
          <w:lang w:eastAsia="en-US"/>
        </w:rPr>
        <w:t>10 zajęć ruchowych w klasach I–III,</w:t>
      </w:r>
    </w:p>
    <w:p w:rsidR="00867146" w:rsidRDefault="00867146" w:rsidP="0086714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􀂃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F751C4">
        <w:rPr>
          <w:rFonts w:ascii="Verdana" w:eastAsiaTheme="minorHAnsi" w:hAnsi="Verdana" w:cs="Arial"/>
          <w:sz w:val="22"/>
          <w:lang w:eastAsia="en-US"/>
        </w:rPr>
        <w:t xml:space="preserve">1 </w:t>
      </w:r>
      <w:r>
        <w:rPr>
          <w:rFonts w:ascii="Verdana" w:eastAsiaTheme="minorHAnsi" w:hAnsi="Verdana" w:cs="Arial"/>
          <w:sz w:val="22"/>
          <w:lang w:eastAsia="en-US"/>
        </w:rPr>
        <w:t xml:space="preserve">innej </w:t>
      </w:r>
      <w:r w:rsidRPr="00F751C4">
        <w:rPr>
          <w:rFonts w:ascii="Verdana" w:eastAsiaTheme="minorHAnsi" w:hAnsi="Verdana" w:cs="Arial"/>
          <w:sz w:val="22"/>
          <w:lang w:eastAsia="en-US"/>
        </w:rPr>
        <w:t>lekcji w klasach I–III,</w:t>
      </w:r>
      <w:r w:rsidRPr="00F751C4">
        <w:rPr>
          <w:rFonts w:ascii="Arial" w:eastAsiaTheme="minorHAnsi" w:hAnsi="Arial" w:cs="Arial"/>
          <w:sz w:val="22"/>
          <w:lang w:eastAsia="en-US"/>
        </w:rPr>
        <w:t xml:space="preserve"> </w:t>
      </w:r>
    </w:p>
    <w:p w:rsidR="00867146" w:rsidRDefault="00867146" w:rsidP="00867146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20"/>
          <w:lang w:eastAsia="en-US"/>
        </w:rPr>
      </w:pPr>
    </w:p>
    <w:p w:rsidR="00867146" w:rsidRPr="00F751C4" w:rsidRDefault="00867146" w:rsidP="00867146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0"/>
          <w:lang w:eastAsia="en-US"/>
        </w:rPr>
      </w:pPr>
      <w:r>
        <w:rPr>
          <w:rFonts w:ascii="Verdana" w:eastAsiaTheme="minorHAnsi" w:hAnsi="Verdana" w:cs="Arial,Bold"/>
          <w:b/>
          <w:bCs/>
          <w:sz w:val="20"/>
          <w:lang w:eastAsia="en-US"/>
        </w:rPr>
        <w:t>K</w:t>
      </w:r>
      <w:r w:rsidRPr="00F751C4">
        <w:rPr>
          <w:rFonts w:ascii="Verdana" w:eastAsiaTheme="minorHAnsi" w:hAnsi="Verdana" w:cs="Arial,Bold"/>
          <w:b/>
          <w:bCs/>
          <w:sz w:val="20"/>
          <w:lang w:eastAsia="en-US"/>
        </w:rPr>
        <w:t xml:space="preserve">ażda hospitacja powinna być zapowiedziana i uzgodniona z dyrektorem szkoły oraz nauczycielem, u którego </w:t>
      </w:r>
      <w:r>
        <w:rPr>
          <w:rFonts w:ascii="Verdana" w:eastAsiaTheme="minorHAnsi" w:hAnsi="Verdana" w:cs="Arial,Bold"/>
          <w:b/>
          <w:bCs/>
          <w:sz w:val="20"/>
          <w:lang w:eastAsia="en-US"/>
        </w:rPr>
        <w:t>student</w:t>
      </w:r>
      <w:r w:rsidRPr="00F751C4">
        <w:rPr>
          <w:rFonts w:ascii="Verdana" w:eastAsiaTheme="minorHAnsi" w:hAnsi="Verdana" w:cs="Arial,Bold"/>
          <w:b/>
          <w:bCs/>
          <w:sz w:val="20"/>
          <w:lang w:eastAsia="en-US"/>
        </w:rPr>
        <w:t xml:space="preserve"> przebywa na lekcji.</w:t>
      </w:r>
    </w:p>
    <w:p w:rsidR="00867146" w:rsidRPr="00F751C4" w:rsidRDefault="00867146" w:rsidP="00867146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0"/>
          <w:lang w:eastAsia="en-US"/>
        </w:rPr>
      </w:pPr>
      <w:r w:rsidRPr="00F751C4">
        <w:rPr>
          <w:rFonts w:ascii="Verdana" w:eastAsiaTheme="minorHAnsi" w:hAnsi="Verdana" w:cs="Arial,Bold"/>
          <w:b/>
          <w:bCs/>
          <w:sz w:val="20"/>
          <w:lang w:eastAsia="en-US"/>
        </w:rPr>
        <w:t xml:space="preserve">Przed lekcją </w:t>
      </w:r>
      <w:r>
        <w:rPr>
          <w:rFonts w:ascii="Verdana" w:eastAsiaTheme="minorHAnsi" w:hAnsi="Verdana" w:cs="Arial,Bold"/>
          <w:b/>
          <w:bCs/>
          <w:sz w:val="20"/>
          <w:lang w:eastAsia="en-US"/>
        </w:rPr>
        <w:t>należy</w:t>
      </w:r>
      <w:r w:rsidRPr="00F751C4">
        <w:rPr>
          <w:rFonts w:ascii="Verdana" w:eastAsiaTheme="minorHAnsi" w:hAnsi="Verdana" w:cs="Arial,Bold"/>
          <w:b/>
          <w:bCs/>
          <w:sz w:val="20"/>
          <w:lang w:eastAsia="en-US"/>
        </w:rPr>
        <w:t xml:space="preserve"> zawsze podać nauczycielowi cel hospitacji.</w:t>
      </w:r>
    </w:p>
    <w:p w:rsidR="00867146" w:rsidRDefault="00867146" w:rsidP="00867146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20"/>
          <w:lang w:eastAsia="en-US"/>
        </w:rPr>
      </w:pPr>
    </w:p>
    <w:p w:rsidR="00867146" w:rsidRPr="00F751C4" w:rsidRDefault="00867146" w:rsidP="008671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294"/>
        <w:rPr>
          <w:rFonts w:ascii="Verdana" w:eastAsiaTheme="minorHAnsi" w:hAnsi="Verdana" w:cs="Arial"/>
          <w:sz w:val="22"/>
          <w:lang w:eastAsia="en-US"/>
        </w:rPr>
      </w:pPr>
      <w:r w:rsidRPr="00EE79A1">
        <w:rPr>
          <w:rFonts w:ascii="Verdana" w:eastAsiaTheme="minorHAnsi" w:hAnsi="Verdana" w:cs="Arial"/>
          <w:b/>
          <w:color w:val="FF0000"/>
          <w:sz w:val="22"/>
          <w:lang w:eastAsia="en-US"/>
        </w:rPr>
        <w:t>Asystowania</w:t>
      </w:r>
      <w:r w:rsidRPr="009556A9">
        <w:rPr>
          <w:rFonts w:ascii="Verdana" w:eastAsiaTheme="minorHAnsi" w:hAnsi="Verdana" w:cs="Arial"/>
          <w:color w:val="FF0000"/>
          <w:sz w:val="22"/>
          <w:lang w:eastAsia="en-US"/>
        </w:rPr>
        <w:t xml:space="preserve"> nauczycielom </w:t>
      </w:r>
      <w:r w:rsidR="00EE79A1">
        <w:rPr>
          <w:rFonts w:ascii="Verdana" w:eastAsiaTheme="minorHAnsi" w:hAnsi="Verdana" w:cs="Arial"/>
          <w:color w:val="FF0000"/>
          <w:sz w:val="22"/>
          <w:lang w:eastAsia="en-US"/>
        </w:rPr>
        <w:t>i opisania</w:t>
      </w:r>
      <w:r w:rsidRPr="009556A9">
        <w:rPr>
          <w:rFonts w:ascii="Verdana" w:eastAsiaTheme="minorHAnsi" w:hAnsi="Verdana" w:cs="Arial"/>
          <w:color w:val="FF0000"/>
          <w:sz w:val="22"/>
          <w:lang w:eastAsia="en-US"/>
        </w:rPr>
        <w:t xml:space="preserve"> </w:t>
      </w:r>
      <w:r w:rsidRPr="009556A9">
        <w:rPr>
          <w:rFonts w:ascii="Verdana" w:eastAsiaTheme="minorHAnsi" w:hAnsi="Verdana" w:cs="Arial,Bold"/>
          <w:b/>
          <w:bCs/>
          <w:color w:val="FF0000"/>
          <w:sz w:val="22"/>
          <w:lang w:eastAsia="en-US"/>
        </w:rPr>
        <w:t>9 lekcj</w:t>
      </w:r>
      <w:r w:rsidR="008F0273">
        <w:rPr>
          <w:rFonts w:ascii="Verdana" w:eastAsiaTheme="minorHAnsi" w:hAnsi="Verdana" w:cs="Arial,Bold"/>
          <w:b/>
          <w:bCs/>
          <w:color w:val="FF0000"/>
          <w:sz w:val="22"/>
          <w:lang w:eastAsia="en-US"/>
        </w:rPr>
        <w:t>i</w:t>
      </w:r>
      <w:r w:rsidRPr="00F751C4">
        <w:rPr>
          <w:rFonts w:ascii="Verdana" w:eastAsiaTheme="minorHAnsi" w:hAnsi="Verdana" w:cs="Arial"/>
          <w:sz w:val="22"/>
          <w:lang w:eastAsia="en-US"/>
        </w:rPr>
        <w:t xml:space="preserve">, w czasie których </w:t>
      </w:r>
      <w:r w:rsidR="00F775E5">
        <w:rPr>
          <w:rFonts w:ascii="Verdana" w:eastAsiaTheme="minorHAnsi" w:hAnsi="Verdana" w:cs="Arial"/>
          <w:sz w:val="22"/>
          <w:lang w:eastAsia="en-US"/>
        </w:rPr>
        <w:t xml:space="preserve">student/studentka </w:t>
      </w:r>
      <w:r w:rsidR="00F775E5" w:rsidRPr="00F751C4">
        <w:rPr>
          <w:rFonts w:ascii="Verdana" w:eastAsiaTheme="minorHAnsi" w:hAnsi="Verdana" w:cs="Arial"/>
          <w:sz w:val="22"/>
          <w:lang w:eastAsia="en-US"/>
        </w:rPr>
        <w:t xml:space="preserve"> </w:t>
      </w:r>
      <w:r w:rsidRPr="00F751C4">
        <w:rPr>
          <w:rFonts w:ascii="Verdana" w:eastAsiaTheme="minorHAnsi" w:hAnsi="Verdana" w:cs="Arial"/>
          <w:sz w:val="22"/>
          <w:lang w:eastAsia="en-US"/>
        </w:rPr>
        <w:t>samodzielnie przeprowadzi:</w:t>
      </w:r>
    </w:p>
    <w:p w:rsidR="00867146" w:rsidRPr="00F751C4" w:rsidRDefault="00867146" w:rsidP="00867146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lang w:eastAsia="en-US"/>
        </w:rPr>
      </w:pPr>
      <w:r w:rsidRPr="00F751C4">
        <w:rPr>
          <w:rFonts w:ascii="Verdana" w:eastAsiaTheme="minorHAnsi" w:hAnsi="Verdana" w:cs="Arial"/>
          <w:sz w:val="22"/>
          <w:lang w:eastAsia="en-US"/>
        </w:rPr>
        <w:lastRenderedPageBreak/>
        <w:t xml:space="preserve">w klasach </w:t>
      </w:r>
      <w:r>
        <w:rPr>
          <w:rFonts w:ascii="Verdana" w:eastAsiaTheme="minorHAnsi" w:hAnsi="Verdana" w:cs="Arial"/>
          <w:sz w:val="22"/>
          <w:lang w:eastAsia="en-US"/>
        </w:rPr>
        <w:t>I –III</w:t>
      </w:r>
    </w:p>
    <w:p w:rsidR="00867146" w:rsidRDefault="00867146" w:rsidP="0086714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􀂃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>
        <w:rPr>
          <w:rFonts w:ascii="Verdana" w:eastAsiaTheme="minorHAnsi" w:hAnsi="Verdana" w:cs="Arial"/>
          <w:sz w:val="22"/>
          <w:lang w:eastAsia="en-US"/>
        </w:rPr>
        <w:t>3</w:t>
      </w:r>
      <w:r w:rsidRPr="00F751C4">
        <w:rPr>
          <w:rFonts w:ascii="Verdana" w:eastAsiaTheme="minorHAnsi" w:hAnsi="Verdana" w:cs="Arial"/>
          <w:sz w:val="22"/>
          <w:lang w:eastAsia="en-US"/>
        </w:rPr>
        <w:t xml:space="preserve"> części wstępn</w:t>
      </w:r>
      <w:r>
        <w:rPr>
          <w:rFonts w:ascii="Verdana" w:eastAsiaTheme="minorHAnsi" w:hAnsi="Verdana" w:cs="Arial"/>
          <w:sz w:val="22"/>
          <w:lang w:eastAsia="en-US"/>
        </w:rPr>
        <w:t>e</w:t>
      </w:r>
      <w:r w:rsidRPr="00F751C4">
        <w:rPr>
          <w:rFonts w:ascii="Verdana" w:eastAsiaTheme="minorHAnsi" w:hAnsi="Verdana" w:cs="Arial"/>
          <w:sz w:val="22"/>
          <w:lang w:eastAsia="en-US"/>
        </w:rPr>
        <w:t xml:space="preserve"> lekcji,</w:t>
      </w:r>
    </w:p>
    <w:p w:rsidR="00867146" w:rsidRDefault="00867146" w:rsidP="0086714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􀂃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>
        <w:rPr>
          <w:rFonts w:ascii="Verdana" w:eastAsiaTheme="minorHAnsi" w:hAnsi="Verdana" w:cs="Arial"/>
          <w:sz w:val="22"/>
          <w:lang w:eastAsia="en-US"/>
        </w:rPr>
        <w:t>3</w:t>
      </w:r>
      <w:r w:rsidRPr="00F751C4">
        <w:rPr>
          <w:rFonts w:ascii="Verdana" w:eastAsiaTheme="minorHAnsi" w:hAnsi="Verdana" w:cs="Arial"/>
          <w:sz w:val="22"/>
          <w:lang w:eastAsia="en-US"/>
        </w:rPr>
        <w:t xml:space="preserve"> części główn</w:t>
      </w:r>
      <w:r>
        <w:rPr>
          <w:rFonts w:ascii="Verdana" w:eastAsiaTheme="minorHAnsi" w:hAnsi="Verdana" w:cs="Arial"/>
          <w:sz w:val="22"/>
          <w:lang w:eastAsia="en-US"/>
        </w:rPr>
        <w:t>e</w:t>
      </w:r>
      <w:r w:rsidRPr="00F751C4">
        <w:rPr>
          <w:rFonts w:ascii="Verdana" w:eastAsiaTheme="minorHAnsi" w:hAnsi="Verdana" w:cs="Arial"/>
          <w:sz w:val="22"/>
          <w:lang w:eastAsia="en-US"/>
        </w:rPr>
        <w:t xml:space="preserve"> lekcji,</w:t>
      </w:r>
    </w:p>
    <w:p w:rsidR="00867146" w:rsidRPr="000A28FB" w:rsidRDefault="00867146" w:rsidP="0086714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16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􀂃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>
        <w:rPr>
          <w:rFonts w:ascii="Verdana" w:eastAsiaTheme="minorHAnsi" w:hAnsi="Verdana" w:cs="Arial"/>
          <w:sz w:val="22"/>
          <w:lang w:eastAsia="en-US"/>
        </w:rPr>
        <w:t>3</w:t>
      </w:r>
      <w:r w:rsidRPr="00F751C4">
        <w:rPr>
          <w:rFonts w:ascii="Verdana" w:eastAsiaTheme="minorHAnsi" w:hAnsi="Verdana" w:cs="Arial"/>
          <w:sz w:val="22"/>
          <w:lang w:eastAsia="en-US"/>
        </w:rPr>
        <w:t xml:space="preserve"> części końco</w:t>
      </w:r>
      <w:r>
        <w:rPr>
          <w:rFonts w:ascii="Verdana" w:eastAsiaTheme="minorHAnsi" w:hAnsi="Verdana" w:cs="Arial"/>
          <w:sz w:val="22"/>
          <w:lang w:eastAsia="en-US"/>
        </w:rPr>
        <w:t>we</w:t>
      </w:r>
      <w:r w:rsidRPr="00F751C4">
        <w:rPr>
          <w:rFonts w:ascii="Verdana" w:eastAsiaTheme="minorHAnsi" w:hAnsi="Verdana" w:cs="Arial"/>
          <w:sz w:val="22"/>
          <w:lang w:eastAsia="en-US"/>
        </w:rPr>
        <w:t xml:space="preserve"> lekcji</w:t>
      </w:r>
      <w:r w:rsidRPr="00F751C4">
        <w:rPr>
          <w:rFonts w:ascii="Verdana" w:eastAsiaTheme="minorHAnsi" w:hAnsi="Verdana" w:cs="Arial"/>
          <w:sz w:val="18"/>
          <w:lang w:eastAsia="en-US"/>
        </w:rPr>
        <w:t xml:space="preserve"> (z uwzględnieniem ćwiczeń kompensacyjno-korekcyjnych),</w:t>
      </w:r>
    </w:p>
    <w:p w:rsidR="00867146" w:rsidRDefault="00867146" w:rsidP="0086714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867146" w:rsidRPr="00F751C4" w:rsidRDefault="00EE79A1" w:rsidP="008671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color w:val="FF0000"/>
          <w:sz w:val="22"/>
          <w:szCs w:val="22"/>
          <w:lang w:eastAsia="en-US"/>
        </w:rPr>
        <w:t xml:space="preserve">Opisania </w:t>
      </w:r>
      <w:r w:rsidRPr="009556A9">
        <w:rPr>
          <w:rFonts w:ascii="Verdana" w:eastAsiaTheme="minorHAnsi" w:hAnsi="Verdana" w:cs="Arial,Bold"/>
          <w:b/>
          <w:bCs/>
          <w:color w:val="FF0000"/>
          <w:sz w:val="22"/>
          <w:szCs w:val="22"/>
          <w:lang w:eastAsia="en-US"/>
        </w:rPr>
        <w:t>10</w:t>
      </w:r>
      <w:r>
        <w:rPr>
          <w:rFonts w:ascii="Verdana" w:eastAsiaTheme="minorHAnsi" w:hAnsi="Verdana" w:cs="Arial,Bold"/>
          <w:b/>
          <w:bCs/>
          <w:color w:val="FF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"/>
          <w:color w:val="FF0000"/>
          <w:sz w:val="22"/>
          <w:szCs w:val="22"/>
          <w:lang w:eastAsia="en-US"/>
        </w:rPr>
        <w:t>przeprowadzonych</w:t>
      </w:r>
      <w:r w:rsidR="00867146" w:rsidRPr="009556A9">
        <w:rPr>
          <w:rFonts w:ascii="Verdana" w:eastAsiaTheme="minorHAnsi" w:hAnsi="Verdana" w:cs="Arial"/>
          <w:color w:val="FF0000"/>
          <w:sz w:val="22"/>
          <w:szCs w:val="22"/>
          <w:lang w:eastAsia="en-US"/>
        </w:rPr>
        <w:t xml:space="preserve"> </w:t>
      </w:r>
      <w:r w:rsidR="00867146" w:rsidRPr="009556A9">
        <w:rPr>
          <w:rFonts w:ascii="Verdana" w:eastAsiaTheme="minorHAnsi" w:hAnsi="Verdana" w:cs="Arial,Bold"/>
          <w:b/>
          <w:bCs/>
          <w:color w:val="FF0000"/>
          <w:sz w:val="22"/>
          <w:szCs w:val="22"/>
          <w:lang w:eastAsia="en-US"/>
        </w:rPr>
        <w:t>samodzielnie  lekcji</w:t>
      </w:r>
      <w:r w:rsidR="00867146" w:rsidRPr="00F751C4">
        <w:rPr>
          <w:rFonts w:ascii="Verdana" w:eastAsiaTheme="minorHAnsi" w:hAnsi="Verdana" w:cs="Arial"/>
          <w:sz w:val="22"/>
          <w:szCs w:val="22"/>
          <w:lang w:eastAsia="en-US"/>
        </w:rPr>
        <w:t>, w tym:</w:t>
      </w:r>
    </w:p>
    <w:p w:rsidR="00867146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􀂃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F751C4">
        <w:rPr>
          <w:rFonts w:ascii="Verdana" w:eastAsiaTheme="minorHAnsi" w:hAnsi="Verdana" w:cs="Arial"/>
          <w:sz w:val="22"/>
          <w:szCs w:val="22"/>
          <w:lang w:eastAsia="en-US"/>
        </w:rPr>
        <w:t>10 zajęć ruchowych w klasach I–III, (w dowolnym obszarze kultury fizycznej)</w:t>
      </w:r>
    </w:p>
    <w:p w:rsidR="00867146" w:rsidRDefault="00867146" w:rsidP="0086714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867146" w:rsidRPr="00F751C4" w:rsidRDefault="00867146" w:rsidP="00867146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P</w:t>
      </w:r>
      <w:r w:rsidRPr="00F751C4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rowadzenie lekcji powinno być poprzedzone hospitacją </w:t>
      </w: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i </w:t>
      </w:r>
      <w:r w:rsidRPr="00F751C4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asystowaniem!</w:t>
      </w:r>
    </w:p>
    <w:p w:rsidR="00867146" w:rsidRPr="00F751C4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867146" w:rsidRPr="00F751C4" w:rsidRDefault="00867146" w:rsidP="008671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F751C4">
        <w:rPr>
          <w:rFonts w:ascii="Verdana" w:eastAsiaTheme="minorHAnsi" w:hAnsi="Verdana" w:cs="Arial"/>
          <w:sz w:val="22"/>
          <w:szCs w:val="22"/>
          <w:lang w:eastAsia="en-US"/>
        </w:rPr>
        <w:t xml:space="preserve">Zrealizowania wszystkich zadań z Dziennika Praktyk </w:t>
      </w:r>
      <w:r>
        <w:rPr>
          <w:rFonts w:ascii="Verdana" w:eastAsiaTheme="minorHAnsi" w:hAnsi="Verdana" w:cs="Arial"/>
          <w:sz w:val="22"/>
          <w:szCs w:val="22"/>
          <w:lang w:eastAsia="en-US"/>
        </w:rPr>
        <w:t>Zawodowych</w:t>
      </w:r>
      <w:r w:rsidRPr="00F751C4">
        <w:rPr>
          <w:rFonts w:ascii="Verdana" w:eastAsiaTheme="minorHAnsi" w:hAnsi="Verdana" w:cs="Arial"/>
          <w:sz w:val="22"/>
          <w:szCs w:val="22"/>
          <w:lang w:eastAsia="en-US"/>
        </w:rPr>
        <w:t xml:space="preserve"> wskazanych przez nauczyciela akademickiego odpowiedzialnego za realizację praktyk.</w:t>
      </w:r>
    </w:p>
    <w:p w:rsidR="00867146" w:rsidRPr="00867146" w:rsidRDefault="00867146" w:rsidP="008671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867146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Wypełnienia </w:t>
      </w:r>
      <w:r w:rsidRPr="00867146">
        <w:rPr>
          <w:rFonts w:ascii="Verdana" w:eastAsiaTheme="minorHAnsi" w:hAnsi="Verdana" w:cs="Arial"/>
          <w:sz w:val="22"/>
          <w:szCs w:val="22"/>
          <w:lang w:eastAsia="en-US"/>
        </w:rPr>
        <w:t xml:space="preserve">Dziennika Praktyk </w:t>
      </w:r>
      <w:r>
        <w:rPr>
          <w:rFonts w:ascii="Verdana" w:eastAsiaTheme="minorHAnsi" w:hAnsi="Verdana" w:cs="Arial"/>
          <w:sz w:val="22"/>
          <w:szCs w:val="22"/>
          <w:lang w:eastAsia="en-US"/>
        </w:rPr>
        <w:t>Zawodowych</w:t>
      </w:r>
      <w:r w:rsidRPr="00867146">
        <w:rPr>
          <w:rFonts w:ascii="Verdana" w:eastAsiaTheme="minorHAnsi" w:hAnsi="Verdana" w:cs="Arial"/>
          <w:sz w:val="22"/>
          <w:szCs w:val="22"/>
          <w:lang w:eastAsia="en-US"/>
        </w:rPr>
        <w:t>.</w:t>
      </w:r>
    </w:p>
    <w:p w:rsidR="00867146" w:rsidRDefault="00867146" w:rsidP="0086714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</w:p>
    <w:p w:rsidR="00867146" w:rsidRDefault="00867146">
      <w:pPr>
        <w:spacing w:after="200" w:line="276" w:lineRule="auto"/>
        <w:rPr>
          <w:rFonts w:ascii="Verdana" w:eastAsiaTheme="minorHAnsi" w:hAnsi="Verdana" w:cs="Arial,Bold"/>
          <w:b/>
          <w:bCs/>
          <w:sz w:val="20"/>
          <w:lang w:eastAsia="en-US"/>
        </w:rPr>
      </w:pPr>
      <w:r>
        <w:rPr>
          <w:rFonts w:ascii="Verdana" w:eastAsiaTheme="minorHAnsi" w:hAnsi="Verdana" w:cs="Arial,Bold"/>
          <w:b/>
          <w:bCs/>
          <w:sz w:val="20"/>
          <w:lang w:eastAsia="en-US"/>
        </w:rPr>
        <w:br w:type="page"/>
      </w:r>
    </w:p>
    <w:p w:rsidR="00867146" w:rsidRPr="00E874F2" w:rsidRDefault="00867146" w:rsidP="00867146">
      <w:pPr>
        <w:spacing w:after="200" w:line="276" w:lineRule="auto"/>
        <w:jc w:val="center"/>
        <w:rPr>
          <w:rFonts w:ascii="Verdana" w:eastAsiaTheme="minorHAnsi" w:hAnsi="Verdana" w:cs="Arial,Bold"/>
          <w:b/>
          <w:bCs/>
          <w:sz w:val="20"/>
          <w:lang w:eastAsia="en-US"/>
        </w:rPr>
      </w:pPr>
      <w:r w:rsidRPr="00E874F2">
        <w:rPr>
          <w:rFonts w:ascii="Verdana" w:eastAsiaTheme="minorHAnsi" w:hAnsi="Verdana" w:cs="Arial,Bold"/>
          <w:b/>
          <w:bCs/>
          <w:sz w:val="20"/>
          <w:lang w:eastAsia="en-US"/>
        </w:rPr>
        <w:lastRenderedPageBreak/>
        <w:t xml:space="preserve">RAMOWY PLAN PRACY STUDENTA </w:t>
      </w:r>
      <w:r w:rsidRPr="00E874F2">
        <w:rPr>
          <w:rFonts w:ascii="Verdana" w:eastAsiaTheme="minorHAnsi" w:hAnsi="Verdana" w:cs="Arial"/>
          <w:b/>
          <w:sz w:val="20"/>
          <w:lang w:eastAsia="en-US"/>
        </w:rPr>
        <w:t xml:space="preserve">PODCZAS PRAKTYKI </w:t>
      </w:r>
      <w:r>
        <w:rPr>
          <w:rFonts w:ascii="Verdana" w:eastAsiaTheme="minorHAnsi" w:hAnsi="Verdana" w:cs="Arial"/>
          <w:b/>
          <w:sz w:val="20"/>
          <w:lang w:eastAsia="en-US"/>
        </w:rPr>
        <w:t>DYDAKY</w:t>
      </w:r>
      <w:r w:rsidRPr="00E874F2">
        <w:rPr>
          <w:rFonts w:ascii="Verdana" w:eastAsiaTheme="minorHAnsi" w:hAnsi="Verdana" w:cs="Arial"/>
          <w:b/>
          <w:sz w:val="20"/>
          <w:lang w:eastAsia="en-US"/>
        </w:rPr>
        <w:t>CZNEJ</w:t>
      </w:r>
    </w:p>
    <w:p w:rsidR="00867146" w:rsidRDefault="00867146" w:rsidP="00867146">
      <w:pPr>
        <w:spacing w:after="200" w:line="276" w:lineRule="auto"/>
        <w:jc w:val="center"/>
        <w:rPr>
          <w:rFonts w:ascii="Verdana" w:eastAsiaTheme="minorHAnsi" w:hAnsi="Verdana" w:cs="Arial"/>
          <w:sz w:val="22"/>
          <w:lang w:eastAsia="en-US"/>
        </w:rPr>
      </w:pPr>
      <w:r w:rsidRPr="00E874F2">
        <w:rPr>
          <w:rFonts w:ascii="Verdana" w:eastAsiaTheme="minorHAnsi" w:hAnsi="Verdana" w:cs="Arial"/>
          <w:sz w:val="22"/>
          <w:lang w:eastAsia="en-US"/>
        </w:rPr>
        <w:t>część I</w:t>
      </w:r>
      <w:r w:rsidR="00F775E5">
        <w:rPr>
          <w:rFonts w:ascii="Verdana" w:eastAsiaTheme="minorHAnsi" w:hAnsi="Verdana" w:cs="Arial"/>
          <w:sz w:val="22"/>
          <w:lang w:eastAsia="en-US"/>
        </w:rPr>
        <w:t>I</w:t>
      </w:r>
      <w:r w:rsidRPr="00E874F2">
        <w:rPr>
          <w:rFonts w:ascii="Verdana" w:eastAsiaTheme="minorHAnsi" w:hAnsi="Verdana" w:cs="Arial"/>
          <w:sz w:val="22"/>
          <w:lang w:eastAsia="en-US"/>
        </w:rPr>
        <w:t xml:space="preserve"> –</w:t>
      </w:r>
      <w:r>
        <w:rPr>
          <w:rFonts w:ascii="Verdana" w:eastAsiaTheme="minorHAnsi" w:hAnsi="Verdana" w:cs="Arial"/>
          <w:sz w:val="22"/>
          <w:lang w:eastAsia="en-US"/>
        </w:rPr>
        <w:t xml:space="preserve"> </w:t>
      </w:r>
      <w:r w:rsidRPr="007A7003">
        <w:rPr>
          <w:rFonts w:ascii="Verdana" w:eastAsiaTheme="minorHAnsi" w:hAnsi="Verdana" w:cs="Arial"/>
          <w:b/>
          <w:sz w:val="22"/>
          <w:lang w:eastAsia="en-US"/>
        </w:rPr>
        <w:t>60 GODZIN</w:t>
      </w:r>
      <w:r>
        <w:rPr>
          <w:rFonts w:ascii="Verdana" w:eastAsiaTheme="minorHAnsi" w:hAnsi="Verdana" w:cs="Arial"/>
          <w:sz w:val="22"/>
          <w:lang w:eastAsia="en-US"/>
        </w:rPr>
        <w:t xml:space="preserve"> – klasy I - III</w:t>
      </w:r>
    </w:p>
    <w:p w:rsidR="00867146" w:rsidRPr="00E874F2" w:rsidRDefault="00867146" w:rsidP="00867146">
      <w:pPr>
        <w:spacing w:after="200" w:line="276" w:lineRule="auto"/>
        <w:jc w:val="center"/>
        <w:rPr>
          <w:rFonts w:ascii="Verdana" w:eastAsiaTheme="minorHAnsi" w:hAnsi="Verdana" w:cs="Arial"/>
          <w:sz w:val="22"/>
          <w:lang w:eastAsia="en-US"/>
        </w:rPr>
      </w:pPr>
    </w:p>
    <w:tbl>
      <w:tblPr>
        <w:tblStyle w:val="Tabela-Siatka"/>
        <w:tblW w:w="5000" w:type="pct"/>
        <w:tblLook w:val="0420" w:firstRow="1" w:lastRow="0" w:firstColumn="0" w:lastColumn="0" w:noHBand="0" w:noVBand="1"/>
      </w:tblPr>
      <w:tblGrid>
        <w:gridCol w:w="1084"/>
        <w:gridCol w:w="2288"/>
        <w:gridCol w:w="739"/>
        <w:gridCol w:w="739"/>
        <w:gridCol w:w="739"/>
        <w:gridCol w:w="739"/>
        <w:gridCol w:w="739"/>
        <w:gridCol w:w="739"/>
        <w:gridCol w:w="739"/>
        <w:gridCol w:w="743"/>
      </w:tblGrid>
      <w:tr w:rsidR="00867146" w:rsidTr="00184295">
        <w:trPr>
          <w:trHeight w:val="660"/>
        </w:trPr>
        <w:tc>
          <w:tcPr>
            <w:tcW w:w="583" w:type="pct"/>
            <w:vMerge w:val="restart"/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Dzień praktyki</w:t>
            </w:r>
          </w:p>
        </w:tc>
        <w:tc>
          <w:tcPr>
            <w:tcW w:w="1231" w:type="pct"/>
            <w:vMerge w:val="restart"/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Data</w:t>
            </w:r>
          </w:p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Dzień tygodnia</w:t>
            </w:r>
          </w:p>
        </w:tc>
        <w:tc>
          <w:tcPr>
            <w:tcW w:w="3186" w:type="pct"/>
            <w:gridSpan w:val="8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Godzina lekcyjna</w:t>
            </w:r>
          </w:p>
        </w:tc>
      </w:tr>
      <w:tr w:rsidR="00867146" w:rsidTr="00184295">
        <w:trPr>
          <w:trHeight w:val="765"/>
        </w:trPr>
        <w:tc>
          <w:tcPr>
            <w:tcW w:w="583" w:type="pct"/>
            <w:vMerge/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31" w:type="pct"/>
            <w:vMerge/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8</w:t>
            </w:r>
          </w:p>
        </w:tc>
      </w:tr>
      <w:tr w:rsidR="00867146" w:rsidTr="00184295">
        <w:trPr>
          <w:trHeight w:val="283"/>
        </w:trPr>
        <w:tc>
          <w:tcPr>
            <w:tcW w:w="583" w:type="pct"/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874F2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231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  <w:vAlign w:val="center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</w:tr>
      <w:tr w:rsidR="00867146" w:rsidTr="00184295">
        <w:trPr>
          <w:trHeight w:val="283"/>
        </w:trPr>
        <w:tc>
          <w:tcPr>
            <w:tcW w:w="583" w:type="pct"/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874F2"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231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</w:tr>
      <w:tr w:rsidR="00867146" w:rsidTr="00184295">
        <w:trPr>
          <w:trHeight w:val="283"/>
        </w:trPr>
        <w:tc>
          <w:tcPr>
            <w:tcW w:w="583" w:type="pct"/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874F2"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231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</w:tr>
      <w:tr w:rsidR="00867146" w:rsidTr="00184295">
        <w:trPr>
          <w:trHeight w:val="283"/>
        </w:trPr>
        <w:tc>
          <w:tcPr>
            <w:tcW w:w="583" w:type="pct"/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874F2"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1231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</w:tr>
      <w:tr w:rsidR="00867146" w:rsidTr="00184295">
        <w:trPr>
          <w:trHeight w:val="283"/>
        </w:trPr>
        <w:tc>
          <w:tcPr>
            <w:tcW w:w="583" w:type="pct"/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874F2"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1231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</w:tr>
      <w:tr w:rsidR="00867146" w:rsidTr="00184295">
        <w:trPr>
          <w:trHeight w:val="283"/>
        </w:trPr>
        <w:tc>
          <w:tcPr>
            <w:tcW w:w="583" w:type="pct"/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874F2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1231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</w:tr>
      <w:tr w:rsidR="00867146" w:rsidTr="00184295">
        <w:trPr>
          <w:trHeight w:val="283"/>
        </w:trPr>
        <w:tc>
          <w:tcPr>
            <w:tcW w:w="583" w:type="pct"/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874F2"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1231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</w:tr>
      <w:tr w:rsidR="00867146" w:rsidTr="00184295">
        <w:trPr>
          <w:trHeight w:val="283"/>
        </w:trPr>
        <w:tc>
          <w:tcPr>
            <w:tcW w:w="583" w:type="pct"/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874F2"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1231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</w:tr>
      <w:tr w:rsidR="00867146" w:rsidTr="00184295">
        <w:trPr>
          <w:trHeight w:val="283"/>
        </w:trPr>
        <w:tc>
          <w:tcPr>
            <w:tcW w:w="583" w:type="pct"/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874F2"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1231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</w:tr>
      <w:tr w:rsidR="00867146" w:rsidTr="00184295">
        <w:trPr>
          <w:trHeight w:val="283"/>
        </w:trPr>
        <w:tc>
          <w:tcPr>
            <w:tcW w:w="583" w:type="pct"/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874F2">
              <w:rPr>
                <w:rFonts w:ascii="Verdana" w:hAnsi="Verdana"/>
                <w:b/>
                <w:sz w:val="20"/>
              </w:rPr>
              <w:t>10</w:t>
            </w:r>
          </w:p>
        </w:tc>
        <w:tc>
          <w:tcPr>
            <w:tcW w:w="1231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</w:tr>
      <w:tr w:rsidR="00867146" w:rsidTr="00184295">
        <w:tc>
          <w:tcPr>
            <w:tcW w:w="583" w:type="pct"/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31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</w:tr>
      <w:tr w:rsidR="00867146" w:rsidTr="00184295">
        <w:tc>
          <w:tcPr>
            <w:tcW w:w="583" w:type="pct"/>
            <w:shd w:val="clear" w:color="auto" w:fill="EEECE1" w:themeFill="background2"/>
            <w:vAlign w:val="center"/>
          </w:tcPr>
          <w:p w:rsidR="00867146" w:rsidRPr="00E874F2" w:rsidRDefault="00867146" w:rsidP="00184295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31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67146" w:rsidRDefault="00867146" w:rsidP="00184295">
            <w:pPr>
              <w:spacing w:after="200" w:line="276" w:lineRule="auto"/>
              <w:jc w:val="center"/>
            </w:pPr>
          </w:p>
        </w:tc>
      </w:tr>
    </w:tbl>
    <w:p w:rsidR="00867146" w:rsidRDefault="00867146" w:rsidP="00867146">
      <w:pPr>
        <w:spacing w:after="200" w:line="276" w:lineRule="auto"/>
        <w:jc w:val="center"/>
      </w:pPr>
    </w:p>
    <w:p w:rsidR="00867146" w:rsidRDefault="00867146" w:rsidP="0086714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...................................</w:t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  <w:t xml:space="preserve"> Zatwierdzam ...................................................</w:t>
      </w:r>
    </w:p>
    <w:p w:rsidR="00867146" w:rsidRDefault="00D82109" w:rsidP="00D82109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               podpis </w:t>
      </w:r>
      <w:r w:rsidR="00867146">
        <w:rPr>
          <w:rFonts w:ascii="Arial" w:eastAsiaTheme="minorHAnsi" w:hAnsi="Arial" w:cs="Arial"/>
          <w:sz w:val="20"/>
          <w:lang w:eastAsia="en-US"/>
        </w:rPr>
        <w:t>dyrektor</w:t>
      </w:r>
      <w:r>
        <w:rPr>
          <w:rFonts w:ascii="Arial" w:eastAsiaTheme="minorHAnsi" w:hAnsi="Arial" w:cs="Arial"/>
          <w:sz w:val="20"/>
          <w:lang w:eastAsia="en-US"/>
        </w:rPr>
        <w:t>a</w:t>
      </w:r>
      <w:r w:rsidR="00867146">
        <w:rPr>
          <w:rFonts w:ascii="Arial" w:eastAsiaTheme="minorHAnsi" w:hAnsi="Arial" w:cs="Arial"/>
          <w:sz w:val="20"/>
          <w:lang w:eastAsia="en-US"/>
        </w:rPr>
        <w:t xml:space="preserve"> szkoły</w:t>
      </w:r>
    </w:p>
    <w:p w:rsidR="00D82109" w:rsidRDefault="00D82109" w:rsidP="00D8210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  <w:t xml:space="preserve">    pieczęć szkoły</w:t>
      </w:r>
    </w:p>
    <w:p w:rsidR="00D82109" w:rsidRDefault="00D82109" w:rsidP="00D8210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867146" w:rsidRDefault="00867146" w:rsidP="00867146">
      <w:pPr>
        <w:autoSpaceDE w:val="0"/>
        <w:autoSpaceDN w:val="0"/>
        <w:adjustRightInd w:val="0"/>
        <w:ind w:left="6372" w:firstLine="708"/>
        <w:rPr>
          <w:rFonts w:ascii="Arial" w:eastAsiaTheme="minorHAnsi" w:hAnsi="Arial" w:cs="Arial"/>
          <w:sz w:val="20"/>
          <w:lang w:eastAsia="en-US"/>
        </w:rPr>
      </w:pPr>
    </w:p>
    <w:p w:rsidR="00867146" w:rsidRDefault="00867146" w:rsidP="00867146">
      <w:pPr>
        <w:autoSpaceDE w:val="0"/>
        <w:autoSpaceDN w:val="0"/>
        <w:adjustRightInd w:val="0"/>
        <w:ind w:left="6372" w:firstLine="708"/>
        <w:rPr>
          <w:rFonts w:ascii="Arial" w:eastAsiaTheme="minorHAnsi" w:hAnsi="Arial" w:cs="Arial"/>
          <w:sz w:val="20"/>
          <w:lang w:eastAsia="en-US"/>
        </w:rPr>
      </w:pPr>
    </w:p>
    <w:p w:rsidR="00867146" w:rsidRDefault="00867146" w:rsidP="0086714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,Bold" w:eastAsiaTheme="minorHAnsi" w:hAnsi="Arial,Bold" w:cs="Arial,Bold"/>
          <w:b/>
          <w:bCs/>
          <w:sz w:val="20"/>
          <w:lang w:eastAsia="en-US"/>
        </w:rPr>
        <w:t xml:space="preserve">UWAGA: </w:t>
      </w:r>
      <w:r>
        <w:rPr>
          <w:rFonts w:ascii="Arial" w:eastAsiaTheme="minorHAnsi" w:hAnsi="Arial" w:cs="Arial"/>
          <w:sz w:val="20"/>
          <w:lang w:eastAsia="en-US"/>
        </w:rPr>
        <w:t>Plan pracy powinien być zatwierdzony przez dyrektora szkoły najpóźniej w trzecim dniu praktyki. W ramowym i szczegółowym planie pracy należy wpisać klasę (np. IIIA) oraz rodzaj zaplanowanych czynności, uwzględniając następujące oznaczenia:</w:t>
      </w:r>
    </w:p>
    <w:p w:rsidR="00867146" w:rsidRDefault="00867146" w:rsidP="0086714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W – wywiad,</w:t>
      </w:r>
    </w:p>
    <w:p w:rsidR="00867146" w:rsidRDefault="00867146" w:rsidP="0086714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A – asystowanie</w:t>
      </w:r>
    </w:p>
    <w:p w:rsidR="00867146" w:rsidRDefault="00867146" w:rsidP="0086714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H – hospitacja,</w:t>
      </w:r>
    </w:p>
    <w:p w:rsidR="00867146" w:rsidRDefault="00867146" w:rsidP="0086714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P – prowadzenie zajęć.</w:t>
      </w:r>
    </w:p>
    <w:p w:rsidR="00867146" w:rsidRDefault="00867146" w:rsidP="004E62AD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 – diagnoza</w:t>
      </w:r>
    </w:p>
    <w:p w:rsidR="00F775E5" w:rsidRDefault="00F775E5" w:rsidP="004E62AD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:rsidR="00F775E5" w:rsidRDefault="00F775E5" w:rsidP="00F775E5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 w:rsidRPr="004E2149">
        <w:rPr>
          <w:rFonts w:ascii="Verdana" w:eastAsiaTheme="minorHAnsi" w:hAnsi="Verdana" w:cs="Arial"/>
          <w:b/>
          <w:sz w:val="22"/>
          <w:lang w:eastAsia="en-US"/>
        </w:rPr>
        <w:lastRenderedPageBreak/>
        <w:t>IN</w:t>
      </w:r>
      <w:r w:rsidR="009218C1">
        <w:rPr>
          <w:rFonts w:ascii="Verdana" w:eastAsiaTheme="minorHAnsi" w:hAnsi="Verdana" w:cs="Arial"/>
          <w:b/>
          <w:sz w:val="22"/>
          <w:lang w:eastAsia="en-US"/>
        </w:rPr>
        <w:t>STRUKCJE</w:t>
      </w:r>
      <w:r w:rsidRPr="004E2149">
        <w:rPr>
          <w:rFonts w:ascii="Verdana" w:eastAsiaTheme="minorHAnsi" w:hAnsi="Verdana" w:cs="Arial"/>
          <w:b/>
          <w:sz w:val="22"/>
          <w:lang w:eastAsia="en-US"/>
        </w:rPr>
        <w:t xml:space="preserve"> DLA STUDENTA ZWIĄZANE Z REALIZACJĄ PRAKTYKI </w:t>
      </w:r>
      <w:r w:rsidRPr="00576F0E">
        <w:rPr>
          <w:rFonts w:ascii="Verdana" w:eastAsiaTheme="minorHAnsi" w:hAnsi="Verdana" w:cs="Arial"/>
          <w:b/>
          <w:sz w:val="22"/>
          <w:lang w:eastAsia="en-US"/>
        </w:rPr>
        <w:t>DYDAKYCZNEJ</w:t>
      </w:r>
    </w:p>
    <w:p w:rsidR="00F775E5" w:rsidRPr="00733A4F" w:rsidRDefault="00F775E5" w:rsidP="00F775E5">
      <w:pPr>
        <w:spacing w:after="200" w:line="276" w:lineRule="auto"/>
        <w:jc w:val="center"/>
        <w:rPr>
          <w:rFonts w:ascii="Verdana" w:eastAsiaTheme="minorHAnsi" w:hAnsi="Verdana" w:cs="Arial"/>
          <w:b/>
          <w:sz w:val="10"/>
          <w:lang w:eastAsia="en-US"/>
        </w:rPr>
      </w:pPr>
    </w:p>
    <w:p w:rsidR="00F775E5" w:rsidRDefault="00F775E5" w:rsidP="00F775E5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OBSZARY PODLEGAJĄCE DOKUMENTOWANIU W DZIENNIKU PRAKTYKI </w:t>
      </w:r>
      <w:r w:rsidRPr="00576F0E">
        <w:rPr>
          <w:rFonts w:ascii="Verdana" w:eastAsiaTheme="minorHAnsi" w:hAnsi="Verdana" w:cs="Arial"/>
          <w:b/>
          <w:sz w:val="22"/>
          <w:lang w:eastAsia="en-US"/>
        </w:rPr>
        <w:t>DYDAKYCZNEJ</w:t>
      </w:r>
    </w:p>
    <w:p w:rsidR="005C35F0" w:rsidRDefault="005C35F0" w:rsidP="00F775E5">
      <w:pPr>
        <w:spacing w:after="200"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F775E5" w:rsidRPr="00FA255F" w:rsidRDefault="005C35F0" w:rsidP="00F775E5">
      <w:pPr>
        <w:spacing w:after="200" w:line="360" w:lineRule="auto"/>
        <w:jc w:val="center"/>
        <w:rPr>
          <w:rFonts w:ascii="Verdana" w:eastAsiaTheme="minorHAnsi" w:hAnsi="Verdana" w:cs="Arial,Bold"/>
          <w:b/>
          <w:bCs/>
          <w:sz w:val="28"/>
          <w:szCs w:val="22"/>
          <w:lang w:eastAsia="en-US"/>
        </w:rPr>
      </w:pPr>
      <w:r w:rsidRPr="00FA255F">
        <w:rPr>
          <w:rFonts w:ascii="Verdana" w:eastAsiaTheme="minorHAnsi" w:hAnsi="Verdana" w:cs="Arial,Bold"/>
          <w:b/>
          <w:bCs/>
          <w:sz w:val="28"/>
          <w:szCs w:val="22"/>
          <w:lang w:eastAsia="en-US"/>
        </w:rPr>
        <w:t>Karta</w:t>
      </w:r>
      <w:r w:rsidR="00F775E5" w:rsidRPr="00FA255F">
        <w:rPr>
          <w:rFonts w:ascii="Verdana" w:eastAsiaTheme="minorHAnsi" w:hAnsi="Verdana" w:cs="Arial,Bold"/>
          <w:b/>
          <w:bCs/>
          <w:sz w:val="28"/>
          <w:szCs w:val="22"/>
          <w:lang w:eastAsia="en-US"/>
        </w:rPr>
        <w:t xml:space="preserve"> 1</w:t>
      </w:r>
    </w:p>
    <w:p w:rsidR="00F775E5" w:rsidRPr="00E874F2" w:rsidRDefault="00F775E5" w:rsidP="00F775E5">
      <w:pPr>
        <w:spacing w:after="200" w:line="360" w:lineRule="auto"/>
        <w:jc w:val="center"/>
        <w:rPr>
          <w:rFonts w:ascii="Verdana" w:eastAsiaTheme="minorHAnsi" w:hAnsi="Verdana" w:cs="Arial"/>
          <w:sz w:val="22"/>
          <w:szCs w:val="22"/>
          <w:lang w:eastAsia="en-US"/>
        </w:rPr>
      </w:pPr>
      <w:r w:rsidRPr="00E874F2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BAZA I STRUKTURA ORGANIZACYJNA SZKOŁY</w:t>
      </w:r>
      <w:r w:rsidRPr="00E874F2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</w:p>
    <w:p w:rsidR="00F775E5" w:rsidRPr="00E874F2" w:rsidRDefault="00F775E5" w:rsidP="00F775E5">
      <w:pPr>
        <w:spacing w:after="200" w:line="360" w:lineRule="auto"/>
        <w:jc w:val="center"/>
        <w:rPr>
          <w:rFonts w:ascii="Verdana" w:eastAsiaTheme="minorHAnsi" w:hAnsi="Verdana" w:cs="Arial"/>
          <w:sz w:val="22"/>
          <w:szCs w:val="22"/>
          <w:lang w:eastAsia="en-US"/>
        </w:rPr>
      </w:pPr>
      <w:r w:rsidRPr="00E874F2">
        <w:rPr>
          <w:rFonts w:ascii="Verdana" w:eastAsiaTheme="minorHAnsi" w:hAnsi="Verdana" w:cs="Arial"/>
          <w:sz w:val="22"/>
          <w:szCs w:val="22"/>
          <w:lang w:eastAsia="en-US"/>
        </w:rPr>
        <w:t xml:space="preserve">Przedmiot diagnozy </w:t>
      </w:r>
    </w:p>
    <w:p w:rsidR="00F775E5" w:rsidRPr="00E874F2" w:rsidRDefault="00F775E5" w:rsidP="00F775E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E874F2">
        <w:rPr>
          <w:rFonts w:ascii="Verdana" w:eastAsiaTheme="minorHAnsi" w:hAnsi="Verdana" w:cs="Arial"/>
          <w:sz w:val="22"/>
          <w:szCs w:val="22"/>
          <w:lang w:eastAsia="en-US"/>
        </w:rPr>
        <w:t>1. Struktura organizacji zarządzania szkołą (schemat).</w:t>
      </w:r>
    </w:p>
    <w:p w:rsidR="00F775E5" w:rsidRPr="00E874F2" w:rsidRDefault="00F775E5" w:rsidP="00F775E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E874F2">
        <w:rPr>
          <w:rFonts w:ascii="Verdana" w:eastAsiaTheme="minorHAnsi" w:hAnsi="Verdana" w:cs="Arial"/>
          <w:sz w:val="22"/>
          <w:szCs w:val="22"/>
          <w:lang w:eastAsia="en-US"/>
        </w:rPr>
        <w:t>2. Liczba nauczycieli wychowania fizycznego oraz ich kwalifikacje (wykształcenie, stopnie awansu, dodatkowe uprawnienia).</w:t>
      </w:r>
    </w:p>
    <w:p w:rsidR="00F775E5" w:rsidRPr="00E874F2" w:rsidRDefault="00F775E5" w:rsidP="00F775E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E874F2">
        <w:rPr>
          <w:rFonts w:ascii="Verdana" w:eastAsiaTheme="minorHAnsi" w:hAnsi="Verdana" w:cs="Arial"/>
          <w:sz w:val="22"/>
          <w:szCs w:val="22"/>
          <w:lang w:eastAsia="en-US"/>
        </w:rPr>
        <w:t>3. Liczba pozostałego personelu pedagogicznego i pomocniczego.</w:t>
      </w:r>
    </w:p>
    <w:p w:rsidR="00F775E5" w:rsidRPr="00E874F2" w:rsidRDefault="00F775E5" w:rsidP="00F775E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E874F2">
        <w:rPr>
          <w:rFonts w:ascii="Verdana" w:eastAsiaTheme="minorHAnsi" w:hAnsi="Verdana" w:cs="Arial"/>
          <w:sz w:val="22"/>
          <w:szCs w:val="22"/>
          <w:lang w:eastAsia="en-US"/>
        </w:rPr>
        <w:t>4. Liczba uczniów w szkole, klas I–III, oraz przeciętna liczebność uczniów w klasie.</w:t>
      </w:r>
    </w:p>
    <w:p w:rsidR="00F775E5" w:rsidRPr="00E874F2" w:rsidRDefault="00F775E5" w:rsidP="00F775E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E874F2">
        <w:rPr>
          <w:rFonts w:ascii="Verdana" w:eastAsiaTheme="minorHAnsi" w:hAnsi="Verdana" w:cs="Arial"/>
          <w:sz w:val="22"/>
          <w:szCs w:val="22"/>
          <w:lang w:eastAsia="en-US"/>
        </w:rPr>
        <w:t xml:space="preserve">5. Formy współpracy ze środowiskiem lokalnym i rodzicami. </w:t>
      </w:r>
    </w:p>
    <w:p w:rsidR="00F775E5" w:rsidRPr="00E874F2" w:rsidRDefault="00F775E5" w:rsidP="00F775E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E874F2">
        <w:rPr>
          <w:rFonts w:ascii="Verdana" w:eastAsiaTheme="minorHAnsi" w:hAnsi="Verdana" w:cs="Arial"/>
          <w:sz w:val="22"/>
          <w:szCs w:val="22"/>
          <w:lang w:eastAsia="en-US"/>
        </w:rPr>
        <w:t>6. Organizacja opieki zdrowotnej.</w:t>
      </w:r>
    </w:p>
    <w:p w:rsidR="00F775E5" w:rsidRPr="00E874F2" w:rsidRDefault="00F775E5" w:rsidP="00F775E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7</w:t>
      </w:r>
      <w:r w:rsidRPr="00E874F2">
        <w:rPr>
          <w:rFonts w:ascii="Verdana" w:eastAsiaTheme="minorHAnsi" w:hAnsi="Verdana" w:cs="Arial"/>
          <w:sz w:val="22"/>
          <w:szCs w:val="22"/>
          <w:lang w:eastAsia="en-US"/>
        </w:rPr>
        <w:t>. Liczba i zasady funkcjonowania zespołów samokształceniowych.</w:t>
      </w:r>
    </w:p>
    <w:p w:rsidR="00F775E5" w:rsidRPr="00E874F2" w:rsidRDefault="00F775E5" w:rsidP="00F775E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8</w:t>
      </w:r>
      <w:r w:rsidRPr="00E874F2">
        <w:rPr>
          <w:rFonts w:ascii="Verdana" w:eastAsiaTheme="minorHAnsi" w:hAnsi="Verdana" w:cs="Arial"/>
          <w:sz w:val="22"/>
          <w:szCs w:val="22"/>
          <w:lang w:eastAsia="en-US"/>
        </w:rPr>
        <w:t xml:space="preserve">. Baza szkolna (liczba budynków, klas, pracowni). </w:t>
      </w:r>
    </w:p>
    <w:p w:rsidR="00F775E5" w:rsidRDefault="00F775E5" w:rsidP="00F775E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9</w:t>
      </w:r>
      <w:r w:rsidRPr="00E874F2">
        <w:rPr>
          <w:rFonts w:ascii="Verdana" w:eastAsiaTheme="minorHAnsi" w:hAnsi="Verdana" w:cs="Arial"/>
          <w:sz w:val="22"/>
          <w:szCs w:val="22"/>
          <w:lang w:eastAsia="en-US"/>
        </w:rPr>
        <w:t>. Dodatkowe uwagi i spostrzeżenia studenta związane z organizacją i funkcjonowaniem szkoły.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</w:p>
    <w:p w:rsidR="00F775E5" w:rsidRDefault="00F775E5" w:rsidP="004E62AD">
      <w:pPr>
        <w:spacing w:after="200" w:line="276" w:lineRule="auto"/>
        <w:rPr>
          <w:rFonts w:ascii="Verdana" w:eastAsiaTheme="minorHAnsi" w:hAnsi="Verdana" w:cs="TimesNewRomanPSMT"/>
          <w:sz w:val="22"/>
          <w:szCs w:val="22"/>
          <w:lang w:eastAsia="en-US"/>
        </w:rPr>
      </w:pPr>
    </w:p>
    <w:p w:rsidR="00F775E5" w:rsidRPr="00FA255F" w:rsidRDefault="005C35F0" w:rsidP="00F775E5">
      <w:pPr>
        <w:spacing w:after="200" w:line="360" w:lineRule="auto"/>
        <w:jc w:val="center"/>
        <w:rPr>
          <w:rFonts w:ascii="Verdana" w:eastAsiaTheme="minorHAnsi" w:hAnsi="Verdana" w:cs="Arial,Bold"/>
          <w:b/>
          <w:bCs/>
          <w:sz w:val="18"/>
          <w:szCs w:val="22"/>
          <w:lang w:eastAsia="en-US"/>
        </w:rPr>
      </w:pPr>
      <w:r w:rsidRPr="00FA255F">
        <w:rPr>
          <w:rFonts w:ascii="Verdana" w:eastAsiaTheme="minorHAnsi" w:hAnsi="Verdana" w:cs="Arial,Bold"/>
          <w:b/>
          <w:bCs/>
          <w:sz w:val="28"/>
          <w:szCs w:val="22"/>
          <w:lang w:eastAsia="en-US"/>
        </w:rPr>
        <w:t>karta</w:t>
      </w:r>
      <w:r w:rsidR="00F775E5" w:rsidRPr="00FA255F">
        <w:rPr>
          <w:rFonts w:ascii="Verdana" w:eastAsiaTheme="minorHAnsi" w:hAnsi="Verdana" w:cs="Arial,Bold"/>
          <w:b/>
          <w:bCs/>
          <w:sz w:val="28"/>
          <w:szCs w:val="22"/>
          <w:lang w:eastAsia="en-US"/>
        </w:rPr>
        <w:t xml:space="preserve"> 2</w:t>
      </w:r>
    </w:p>
    <w:p w:rsidR="00F775E5" w:rsidRPr="00E874F2" w:rsidRDefault="00F775E5" w:rsidP="00F775E5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"/>
          <w:sz w:val="22"/>
          <w:szCs w:val="22"/>
          <w:lang w:eastAsia="en-US"/>
        </w:rPr>
      </w:pPr>
      <w:r w:rsidRPr="00E874F2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PROGRAM I PLAN PRACY DYDAKTYCZNO-WYCHOWAWCZEJ SZKOŁY</w:t>
      </w:r>
    </w:p>
    <w:p w:rsidR="00F775E5" w:rsidRPr="00F75818" w:rsidRDefault="00F775E5" w:rsidP="00F775E5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"/>
          <w:sz w:val="14"/>
          <w:szCs w:val="22"/>
          <w:lang w:eastAsia="en-US"/>
        </w:rPr>
      </w:pPr>
    </w:p>
    <w:p w:rsidR="00F775E5" w:rsidRDefault="00F775E5" w:rsidP="00F775E5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"/>
          <w:sz w:val="22"/>
          <w:szCs w:val="22"/>
          <w:lang w:eastAsia="en-US"/>
        </w:rPr>
      </w:pPr>
      <w:r w:rsidRPr="00E874F2">
        <w:rPr>
          <w:rFonts w:ascii="Verdana" w:eastAsiaTheme="minorHAnsi" w:hAnsi="Verdana" w:cs="Arial"/>
          <w:sz w:val="22"/>
          <w:szCs w:val="22"/>
          <w:lang w:eastAsia="en-US"/>
        </w:rPr>
        <w:t>Przedmiot diagnozy</w:t>
      </w:r>
    </w:p>
    <w:p w:rsidR="00F775E5" w:rsidRPr="00F75818" w:rsidRDefault="00F775E5" w:rsidP="00F775E5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"/>
          <w:sz w:val="16"/>
          <w:szCs w:val="22"/>
          <w:lang w:eastAsia="en-US"/>
        </w:rPr>
      </w:pPr>
    </w:p>
    <w:p w:rsidR="00F775E5" w:rsidRPr="00E874F2" w:rsidRDefault="00F775E5" w:rsidP="00F775E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E874F2">
        <w:rPr>
          <w:rFonts w:ascii="Verdana" w:eastAsiaTheme="minorHAnsi" w:hAnsi="Verdana" w:cs="Arial"/>
          <w:sz w:val="22"/>
          <w:szCs w:val="22"/>
          <w:lang w:eastAsia="en-US"/>
        </w:rPr>
        <w:t>1. Program i plan pracy szkoły.</w:t>
      </w:r>
    </w:p>
    <w:p w:rsidR="00F775E5" w:rsidRPr="00E874F2" w:rsidRDefault="00F775E5" w:rsidP="00F775E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E874F2">
        <w:rPr>
          <w:rFonts w:ascii="Verdana" w:eastAsiaTheme="minorHAnsi" w:hAnsi="Verdana" w:cs="Arial"/>
          <w:sz w:val="22"/>
          <w:szCs w:val="22"/>
          <w:lang w:eastAsia="en-US"/>
        </w:rPr>
        <w:t>2. Program nauczania w klasach I–III ze szczególnym uwzględnieniem metod i form realizacji zajęć ruchowych (na podstawie jakich programów realizowane jest nauczanie zintegrowane).</w:t>
      </w:r>
    </w:p>
    <w:p w:rsidR="00F775E5" w:rsidRPr="00E874F2" w:rsidRDefault="00F775E5" w:rsidP="00F775E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3</w:t>
      </w:r>
      <w:r w:rsidRPr="00E874F2">
        <w:rPr>
          <w:rFonts w:ascii="Verdana" w:eastAsiaTheme="minorHAnsi" w:hAnsi="Verdana" w:cs="Arial"/>
          <w:sz w:val="22"/>
          <w:szCs w:val="22"/>
          <w:lang w:eastAsia="en-US"/>
        </w:rPr>
        <w:t>. Osiągnięcia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dydaktyczno-wychowawcze szkoły.</w:t>
      </w:r>
    </w:p>
    <w:p w:rsidR="00F775E5" w:rsidRPr="00E874F2" w:rsidRDefault="00F775E5" w:rsidP="00F775E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lastRenderedPageBreak/>
        <w:t>4</w:t>
      </w:r>
      <w:r w:rsidRPr="00E874F2">
        <w:rPr>
          <w:rFonts w:ascii="Verdana" w:eastAsiaTheme="minorHAnsi" w:hAnsi="Verdana" w:cs="Arial"/>
          <w:sz w:val="22"/>
          <w:szCs w:val="22"/>
          <w:lang w:eastAsia="en-US"/>
        </w:rPr>
        <w:t>. Program opieki zdrowotnej (np. edukacji prozdrowotnej lub wychowania zdrowotnego).</w:t>
      </w:r>
    </w:p>
    <w:p w:rsidR="00F775E5" w:rsidRPr="00E874F2" w:rsidRDefault="00F775E5" w:rsidP="00F775E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5</w:t>
      </w:r>
      <w:r w:rsidRPr="00E874F2">
        <w:rPr>
          <w:rFonts w:ascii="Verdana" w:eastAsiaTheme="minorHAnsi" w:hAnsi="Verdana" w:cs="Arial"/>
          <w:sz w:val="22"/>
          <w:szCs w:val="22"/>
          <w:lang w:eastAsia="en-US"/>
        </w:rPr>
        <w:t>. Ogólna ocena zdrowia uczniów szkoły (higienistka, lekarz szkolny).</w:t>
      </w:r>
    </w:p>
    <w:p w:rsidR="00F775E5" w:rsidRPr="00E874F2" w:rsidRDefault="00F775E5" w:rsidP="00F775E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6</w:t>
      </w:r>
      <w:r w:rsidRPr="00E874F2">
        <w:rPr>
          <w:rFonts w:ascii="Verdana" w:eastAsiaTheme="minorHAnsi" w:hAnsi="Verdana" w:cs="Arial"/>
          <w:sz w:val="22"/>
          <w:szCs w:val="22"/>
          <w:lang w:eastAsia="en-US"/>
        </w:rPr>
        <w:t>. Działalność pozalekcyjna – świetlica szkolna, zajęcia pozalekcyjne itp.</w:t>
      </w:r>
    </w:p>
    <w:p w:rsidR="00F775E5" w:rsidRPr="00E874F2" w:rsidRDefault="00F775E5" w:rsidP="00F775E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7</w:t>
      </w:r>
      <w:r w:rsidRPr="00E874F2">
        <w:rPr>
          <w:rFonts w:ascii="Verdana" w:eastAsiaTheme="minorHAnsi" w:hAnsi="Verdana" w:cs="Arial"/>
          <w:sz w:val="22"/>
          <w:szCs w:val="22"/>
          <w:lang w:eastAsia="en-US"/>
        </w:rPr>
        <w:t>. Sprawozdanie z zebrania rady pedagogicznej i zespołu samokształceniowego (o ile takie odbędą się w czasie praktyki).</w:t>
      </w:r>
    </w:p>
    <w:p w:rsidR="00F775E5" w:rsidRDefault="00F775E5" w:rsidP="00F775E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8</w:t>
      </w:r>
      <w:r w:rsidRPr="00E874F2">
        <w:rPr>
          <w:rFonts w:ascii="Verdana" w:eastAsiaTheme="minorHAnsi" w:hAnsi="Verdana" w:cs="Arial"/>
          <w:sz w:val="22"/>
          <w:szCs w:val="22"/>
          <w:lang w:eastAsia="en-US"/>
        </w:rPr>
        <w:t>. Inne uwagi i spostrzeżenia studenta.</w:t>
      </w:r>
    </w:p>
    <w:p w:rsidR="00F775E5" w:rsidRDefault="00F775E5" w:rsidP="00F775E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C66E55" w:rsidRPr="00FA255F" w:rsidRDefault="005C35F0" w:rsidP="00C66E55">
      <w:pPr>
        <w:spacing w:after="200" w:line="360" w:lineRule="auto"/>
        <w:jc w:val="center"/>
        <w:rPr>
          <w:rFonts w:ascii="Verdana" w:eastAsiaTheme="minorHAnsi" w:hAnsi="Verdana" w:cs="Arial,Bold"/>
          <w:b/>
          <w:bCs/>
          <w:sz w:val="28"/>
          <w:szCs w:val="22"/>
          <w:lang w:eastAsia="en-US"/>
        </w:rPr>
      </w:pPr>
      <w:r w:rsidRPr="00FA255F">
        <w:rPr>
          <w:rFonts w:ascii="Verdana" w:eastAsiaTheme="minorHAnsi" w:hAnsi="Verdana" w:cs="Arial,Bold"/>
          <w:b/>
          <w:bCs/>
          <w:sz w:val="28"/>
          <w:szCs w:val="22"/>
          <w:lang w:eastAsia="en-US"/>
        </w:rPr>
        <w:t>karta</w:t>
      </w:r>
      <w:r w:rsidR="00C66E55" w:rsidRPr="00FA255F">
        <w:rPr>
          <w:rFonts w:ascii="Verdana" w:eastAsiaTheme="minorHAnsi" w:hAnsi="Verdana" w:cs="Arial,Bold"/>
          <w:b/>
          <w:bCs/>
          <w:sz w:val="28"/>
          <w:szCs w:val="22"/>
          <w:lang w:eastAsia="en-US"/>
        </w:rPr>
        <w:t xml:space="preserve"> 3</w:t>
      </w:r>
    </w:p>
    <w:p w:rsidR="00C66E55" w:rsidRDefault="00C66E55" w:rsidP="00C66E55">
      <w:pPr>
        <w:spacing w:after="200"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85908">
        <w:rPr>
          <w:rFonts w:ascii="Verdana" w:eastAsiaTheme="minorHAnsi" w:hAnsi="Verdana" w:cs="Arial,Bold"/>
          <w:b/>
          <w:bCs/>
          <w:sz w:val="22"/>
          <w:lang w:eastAsia="en-US"/>
        </w:rPr>
        <w:t>SYSTEM OCENY SZKOLNEJ</w:t>
      </w:r>
      <w:r w:rsidR="007A7003">
        <w:rPr>
          <w:rFonts w:ascii="Verdana" w:eastAsiaTheme="minorHAnsi" w:hAnsi="Verdana" w:cs="Arial,Bold"/>
          <w:b/>
          <w:bCs/>
          <w:sz w:val="22"/>
          <w:lang w:eastAsia="en-US"/>
        </w:rPr>
        <w:t xml:space="preserve"> Z WF</w:t>
      </w:r>
    </w:p>
    <w:p w:rsidR="00C66E55" w:rsidRDefault="00C66E55" w:rsidP="00C66E55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"/>
          <w:sz w:val="22"/>
          <w:szCs w:val="22"/>
          <w:lang w:eastAsia="en-US"/>
        </w:rPr>
      </w:pPr>
      <w:r w:rsidRPr="00E874F2">
        <w:rPr>
          <w:rFonts w:ascii="Verdana" w:eastAsiaTheme="minorHAnsi" w:hAnsi="Verdana" w:cs="Arial"/>
          <w:sz w:val="22"/>
          <w:szCs w:val="22"/>
          <w:lang w:eastAsia="en-US"/>
        </w:rPr>
        <w:t>Przedmiot diagnozy</w:t>
      </w:r>
    </w:p>
    <w:p w:rsidR="00C66E55" w:rsidRPr="003A3D4F" w:rsidRDefault="00C66E55" w:rsidP="00C66E55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16"/>
          <w:lang w:eastAsia="en-US"/>
        </w:rPr>
      </w:pPr>
    </w:p>
    <w:p w:rsidR="00C66E55" w:rsidRPr="00185908" w:rsidRDefault="00C66E55" w:rsidP="00C66E55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1. System oceniania uczniów w klasach I–III (rodzaj oceny opisowej).</w:t>
      </w:r>
    </w:p>
    <w:p w:rsidR="00C66E55" w:rsidRPr="00FA255F" w:rsidRDefault="00C66E55" w:rsidP="00C66E55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u w:val="single"/>
          <w:lang w:eastAsia="en-US"/>
        </w:rPr>
      </w:pP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 xml:space="preserve">2. Uwagi i spostrzeżenia studenta dotyczące przyjętego w szkole </w:t>
      </w:r>
      <w:r w:rsidRPr="00FA255F">
        <w:rPr>
          <w:rFonts w:ascii="Verdana" w:eastAsiaTheme="minorHAnsi" w:hAnsi="Verdana" w:cs="Arial"/>
          <w:b/>
          <w:sz w:val="22"/>
          <w:szCs w:val="22"/>
          <w:u w:val="single"/>
          <w:lang w:eastAsia="en-US"/>
        </w:rPr>
        <w:t>systemu oceniania z wychowania fizycznego</w:t>
      </w:r>
      <w:r w:rsidRPr="00FA255F">
        <w:rPr>
          <w:rFonts w:ascii="Verdana" w:eastAsiaTheme="minorHAnsi" w:hAnsi="Verdana" w:cs="Arial"/>
          <w:sz w:val="22"/>
          <w:szCs w:val="22"/>
          <w:u w:val="single"/>
          <w:lang w:eastAsia="en-US"/>
        </w:rPr>
        <w:t>.</w:t>
      </w:r>
    </w:p>
    <w:p w:rsidR="00F775E5" w:rsidRDefault="00F775E5" w:rsidP="004E62AD">
      <w:pPr>
        <w:spacing w:after="200" w:line="276" w:lineRule="auto"/>
        <w:rPr>
          <w:rFonts w:ascii="Verdana" w:eastAsiaTheme="minorHAnsi" w:hAnsi="Verdana" w:cs="TimesNewRomanPSMT"/>
          <w:sz w:val="22"/>
          <w:szCs w:val="22"/>
          <w:lang w:eastAsia="en-US"/>
        </w:rPr>
      </w:pPr>
    </w:p>
    <w:p w:rsidR="00FA255F" w:rsidRDefault="00FA255F" w:rsidP="00EF30C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EF30CE" w:rsidRPr="00FA255F" w:rsidRDefault="005C35F0" w:rsidP="00EF30C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8"/>
          <w:szCs w:val="22"/>
          <w:lang w:eastAsia="en-US"/>
        </w:rPr>
      </w:pPr>
      <w:r w:rsidRPr="00FA255F">
        <w:rPr>
          <w:rFonts w:ascii="Verdana" w:eastAsiaTheme="minorHAnsi" w:hAnsi="Verdana" w:cs="Arial,Bold"/>
          <w:b/>
          <w:bCs/>
          <w:sz w:val="28"/>
          <w:szCs w:val="22"/>
          <w:lang w:eastAsia="en-US"/>
        </w:rPr>
        <w:t>karta</w:t>
      </w:r>
      <w:r w:rsidR="00EF30CE" w:rsidRPr="00FA255F">
        <w:rPr>
          <w:rFonts w:ascii="Verdana" w:eastAsiaTheme="minorHAnsi" w:hAnsi="Verdana" w:cs="Arial,Bold"/>
          <w:b/>
          <w:bCs/>
          <w:sz w:val="28"/>
          <w:szCs w:val="22"/>
          <w:lang w:eastAsia="en-US"/>
        </w:rPr>
        <w:t xml:space="preserve"> 4</w:t>
      </w:r>
    </w:p>
    <w:p w:rsidR="00EF30CE" w:rsidRDefault="00EF30CE" w:rsidP="00EF30C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185908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SZKOLNY PROGRAM WYCHOWANIA FIZYCZNEGO</w:t>
      </w:r>
    </w:p>
    <w:p w:rsidR="00EF30CE" w:rsidRPr="00185908" w:rsidRDefault="00EF30CE" w:rsidP="00EF30C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EF30CE" w:rsidRPr="00185908" w:rsidRDefault="00EF30CE" w:rsidP="00EF30C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"/>
          <w:sz w:val="22"/>
          <w:szCs w:val="22"/>
          <w:lang w:eastAsia="en-US"/>
        </w:rPr>
      </w:pP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Przedmiot diagnozy</w:t>
      </w:r>
    </w:p>
    <w:p w:rsidR="00EF30CE" w:rsidRPr="003A3D4F" w:rsidRDefault="00EF30CE" w:rsidP="00EF30C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,Bold"/>
          <w:b/>
          <w:bCs/>
          <w:sz w:val="18"/>
          <w:szCs w:val="22"/>
          <w:lang w:eastAsia="en-US"/>
        </w:rPr>
      </w:pPr>
    </w:p>
    <w:p w:rsidR="00EF30CE" w:rsidRPr="00185908" w:rsidRDefault="00EF30CE" w:rsidP="00EF30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/>
        <w:rPr>
          <w:rFonts w:ascii="Verdana" w:eastAsiaTheme="minorHAnsi" w:hAnsi="Verdana" w:cs="Arial"/>
          <w:sz w:val="22"/>
          <w:szCs w:val="22"/>
          <w:lang w:eastAsia="en-US"/>
        </w:rPr>
      </w:pPr>
      <w:r w:rsidRPr="00FA255F">
        <w:rPr>
          <w:rFonts w:ascii="Verdana" w:eastAsiaTheme="minorHAnsi" w:hAnsi="Verdana" w:cs="Arial"/>
          <w:b/>
          <w:sz w:val="22"/>
          <w:szCs w:val="22"/>
          <w:u w:val="single"/>
          <w:lang w:eastAsia="en-US"/>
        </w:rPr>
        <w:t>Program nauczania wychowania fizycznego</w:t>
      </w: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 xml:space="preserve"> realizowany w szkole (cele i</w:t>
      </w:r>
    </w:p>
    <w:p w:rsidR="00EF30CE" w:rsidRPr="00185908" w:rsidRDefault="00EF30CE" w:rsidP="00EF30C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zadania, autor).</w:t>
      </w:r>
    </w:p>
    <w:p w:rsidR="00EF30CE" w:rsidRPr="00185908" w:rsidRDefault="00EF30CE" w:rsidP="00EF30C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2. Współpraca nauczycieli klas I–III z nauczycielami wychowania fizycznego</w:t>
      </w:r>
    </w:p>
    <w:p w:rsidR="00EF30CE" w:rsidRPr="00185908" w:rsidRDefault="00EF30CE" w:rsidP="00EF30C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(formy współpracy, doszkalanie, pomoc itp.).</w:t>
      </w:r>
    </w:p>
    <w:p w:rsidR="00EF30CE" w:rsidRPr="00185908" w:rsidRDefault="00EF30CE" w:rsidP="00EF30C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3. Najczęściej stosowane metody i formy pracy w czasie zajęć ruchowych w</w:t>
      </w:r>
    </w:p>
    <w:p w:rsidR="00EF30CE" w:rsidRPr="00185908" w:rsidRDefault="00EF30CE" w:rsidP="00EF30C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klasach I, II i III.</w:t>
      </w:r>
    </w:p>
    <w:p w:rsidR="00EF30CE" w:rsidRPr="00185908" w:rsidRDefault="00EF30CE" w:rsidP="00EF30C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4</w:t>
      </w: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. Uwagi i spostrzeżenia studenta dotyczące integracji programów oraz zasad realizacji wychowania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fizycznego i zdrowotnego na terenie szkoły – współpraca nauczycieli wychowania fizycznego z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pozostałą kadrą pedagogiczną szkoły.</w:t>
      </w:r>
    </w:p>
    <w:p w:rsidR="00EF30CE" w:rsidRDefault="00EF30CE" w:rsidP="004E62AD">
      <w:pPr>
        <w:spacing w:after="200" w:line="276" w:lineRule="auto"/>
        <w:rPr>
          <w:rFonts w:ascii="Verdana" w:eastAsiaTheme="minorHAnsi" w:hAnsi="Verdana" w:cs="TimesNewRomanPSMT"/>
          <w:sz w:val="22"/>
          <w:szCs w:val="22"/>
          <w:lang w:eastAsia="en-US"/>
        </w:rPr>
      </w:pPr>
    </w:p>
    <w:p w:rsidR="00FA255F" w:rsidRDefault="00FA255F" w:rsidP="00EF30C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8"/>
          <w:szCs w:val="22"/>
          <w:lang w:eastAsia="en-US"/>
        </w:rPr>
      </w:pPr>
    </w:p>
    <w:p w:rsidR="00EF30CE" w:rsidRPr="00FA255F" w:rsidRDefault="005C35F0" w:rsidP="00EF30C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8"/>
          <w:szCs w:val="22"/>
          <w:lang w:eastAsia="en-US"/>
        </w:rPr>
      </w:pPr>
      <w:r w:rsidRPr="00FA255F">
        <w:rPr>
          <w:rFonts w:ascii="Verdana" w:eastAsiaTheme="minorHAnsi" w:hAnsi="Verdana" w:cs="Arial,Bold"/>
          <w:b/>
          <w:bCs/>
          <w:sz w:val="28"/>
          <w:szCs w:val="22"/>
          <w:lang w:eastAsia="en-US"/>
        </w:rPr>
        <w:lastRenderedPageBreak/>
        <w:t>karta</w:t>
      </w:r>
      <w:r w:rsidR="00EF30CE" w:rsidRPr="00FA255F">
        <w:rPr>
          <w:rFonts w:ascii="Verdana" w:eastAsiaTheme="minorHAnsi" w:hAnsi="Verdana" w:cs="Arial,Bold"/>
          <w:b/>
          <w:bCs/>
          <w:sz w:val="28"/>
          <w:szCs w:val="22"/>
          <w:lang w:eastAsia="en-US"/>
        </w:rPr>
        <w:t xml:space="preserve"> 5</w:t>
      </w:r>
    </w:p>
    <w:p w:rsidR="00EF30CE" w:rsidRDefault="00EF30CE" w:rsidP="00EF30C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DE2AD2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OCENA WARUNKÓW REALIZACJI WYCHOWANIA FIZYCZNEGO</w:t>
      </w:r>
    </w:p>
    <w:p w:rsidR="00EF30CE" w:rsidRPr="00DE2AD2" w:rsidRDefault="00EF30CE" w:rsidP="00EF30C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EF30CE" w:rsidRDefault="00EF30CE" w:rsidP="00EF30C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Przedmiot diagnozy</w:t>
      </w:r>
    </w:p>
    <w:p w:rsidR="00EF30CE" w:rsidRPr="003A3D4F" w:rsidRDefault="00EF30CE" w:rsidP="00EF30C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"/>
          <w:sz w:val="18"/>
          <w:szCs w:val="22"/>
          <w:lang w:eastAsia="en-US"/>
        </w:rPr>
      </w:pPr>
    </w:p>
    <w:p w:rsidR="00EF30CE" w:rsidRPr="00DE2AD2" w:rsidRDefault="00EF30CE" w:rsidP="00EF30C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1. Baza do realizacji zajęć z wychowania fizycznego (basen, liczba sal, boisk i</w:t>
      </w:r>
    </w:p>
    <w:p w:rsidR="00EF30CE" w:rsidRPr="00DE2AD2" w:rsidRDefault="00EF30CE" w:rsidP="00EF30C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innych pomieszczeń oraz obiektów przeznaczonych do realizacji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wychowania fizycznego – ich stan, przystosowanie, wyposażenie oraz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wymiary itp.).</w:t>
      </w:r>
    </w:p>
    <w:p w:rsidR="00EF30CE" w:rsidRPr="00DE2AD2" w:rsidRDefault="00EF30CE" w:rsidP="00EF30C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2. Wyposażenie w podstawowe przybory dydaktyczne (np. liczba piłek do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gier zespołowych w tym mini</w:t>
      </w:r>
      <w:r>
        <w:rPr>
          <w:rFonts w:ascii="Verdana" w:eastAsiaTheme="minorHAnsi" w:hAnsi="Verdana" w:cs="Arial"/>
          <w:sz w:val="22"/>
          <w:szCs w:val="22"/>
          <w:lang w:eastAsia="en-US"/>
        </w:rPr>
        <w:t>-</w:t>
      </w: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piłek, szarf, skakanek, pachołków, piłek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lekarskich, lasek gimnastycznych itp.).</w:t>
      </w:r>
    </w:p>
    <w:p w:rsidR="00EF30CE" w:rsidRPr="00DE2AD2" w:rsidRDefault="00EF30CE" w:rsidP="00EF30C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3. Wyposażenie w podstawowe przyrządy do gier drużynowych, lekkoatletyki</w:t>
      </w:r>
    </w:p>
    <w:p w:rsidR="00EF30CE" w:rsidRPr="00DE2AD2" w:rsidRDefault="00EF30CE" w:rsidP="00EF30C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i gimnastyki (np. konstrukcje do kosza, siatka i słupki do piłki siatkowej,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drążek i poręcze gimnastyczne, skrzynia i kozioł, bloki startowe itp.).</w:t>
      </w:r>
    </w:p>
    <w:p w:rsidR="00EF30CE" w:rsidRPr="00DE2AD2" w:rsidRDefault="00EF30CE" w:rsidP="00EF30C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4. Liczba grup ćwiczebnych oraz przeciętna liczebność grupy w czasie</w:t>
      </w:r>
    </w:p>
    <w:p w:rsidR="00EF30CE" w:rsidRPr="00DE2AD2" w:rsidRDefault="00EF30CE" w:rsidP="00EF30C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godziny lekcyjnej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w klasach I–III.</w:t>
      </w:r>
    </w:p>
    <w:p w:rsidR="00EF30CE" w:rsidRPr="00DE2AD2" w:rsidRDefault="00EF30CE" w:rsidP="00EF30C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5. Analiza planu zajęć pod katem racjonalnego wykorzystania szkolnej bazy</w:t>
      </w:r>
    </w:p>
    <w:p w:rsidR="00EF30CE" w:rsidRPr="00DE2AD2" w:rsidRDefault="00EF30CE" w:rsidP="00EF30C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do wychowania fizycznego.</w:t>
      </w:r>
    </w:p>
    <w:p w:rsidR="00EF30CE" w:rsidRPr="00DE2AD2" w:rsidRDefault="00EF30CE" w:rsidP="00EF30C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6. Dostęp do bazy szkolnej i wyposażenia do zajęć z wychowania fizycznego</w:t>
      </w:r>
    </w:p>
    <w:p w:rsidR="00EF30CE" w:rsidRPr="00DE2AD2" w:rsidRDefault="00EF30CE" w:rsidP="00EF30C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w klasach I–III.</w:t>
      </w:r>
    </w:p>
    <w:p w:rsidR="00EF30CE" w:rsidRPr="00DE2AD2" w:rsidRDefault="00EF30CE" w:rsidP="00EF30C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7. Kwalifikacje zawodowe nauczycieli prowadzących zajęcia z wychowania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fizycznego (stopnie specjalizacji zawodowej, staż pracy, ukończone kursy</w:t>
      </w:r>
    </w:p>
    <w:p w:rsidR="00EF30CE" w:rsidRPr="00DE2AD2" w:rsidRDefault="00EF30CE" w:rsidP="00EF30C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itp.).</w:t>
      </w:r>
    </w:p>
    <w:p w:rsidR="00EF30CE" w:rsidRPr="00DE2AD2" w:rsidRDefault="00EF30CE" w:rsidP="00EF30C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8. Ocena stanu bazy i wyposażenia szkoły do realizacji wychowania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fizycznego</w:t>
      </w:r>
      <w:r>
        <w:rPr>
          <w:rFonts w:ascii="Verdana" w:eastAsiaTheme="minorHAnsi" w:hAnsi="Verdana" w:cs="Arial"/>
          <w:sz w:val="22"/>
          <w:szCs w:val="22"/>
          <w:lang w:eastAsia="en-US"/>
        </w:rPr>
        <w:t>.</w:t>
      </w:r>
    </w:p>
    <w:p w:rsidR="00EF30CE" w:rsidRPr="00DE2AD2" w:rsidRDefault="00EF30CE" w:rsidP="00EF30C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9. Inne uwagi i spostrzeżenia studenta dotyczące oceny warunków realizacji wychowania fizycznego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na terenie szkoły.</w:t>
      </w:r>
    </w:p>
    <w:p w:rsidR="00EF30CE" w:rsidRDefault="00EF30CE" w:rsidP="00EF30C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"/>
          <w:sz w:val="22"/>
          <w:lang w:eastAsia="en-US"/>
        </w:rPr>
      </w:pPr>
    </w:p>
    <w:p w:rsidR="00E25650" w:rsidRDefault="00E25650" w:rsidP="00E25650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HOSPITACJE</w:t>
      </w:r>
    </w:p>
    <w:p w:rsidR="00E25650" w:rsidRPr="004E2149" w:rsidRDefault="00E25650" w:rsidP="00E25650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E25650" w:rsidRPr="004E2149" w:rsidRDefault="00E25650" w:rsidP="00E256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Hospitacja zajęć w szkole umożliwi Ci zapoznanie się z reakcjami i zachowaniami dzieci, metodami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i formami pracy nauczycieli oraz czynnościami pedagogicznymi podejmowanymi przez nich w trakcie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realizacji celów i zadań lekcji. Spostrzeżenia, ocenę oraz uwagi odnośnie do przebiegu lekcji należy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 xml:space="preserve">wpisać do odpowiedniego protokołu hospitacyjnego (dla zajęć ruchowych w klasach I–III, lub protokół dla pozostałych lekcji). </w:t>
      </w:r>
      <w:r w:rsidRPr="004E2149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Lekcję (zajęcia)</w:t>
      </w: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będziesz </w:t>
      </w:r>
      <w:r w:rsidRPr="004E2149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lastRenderedPageBreak/>
        <w:t>hospitować pod kątem zaznaczonych w arkuszach hospitacji zagadnień i punktów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.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Unikaj sformułowań niczego nie wnoszących do jakościowej oceny obserwowanych zagadnień (np.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organizacja była dobra). Opisując prawidłowe, dyskusyjne lub złe, Twoim zdaniem, działania nauczyciela, zawsze uzasadniaj swoją ocenę. Staraj się hospitować zajęcia u kilku nauczycieli, analizując różne zagadnienia i punkty.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Chcąc dokładnie i rzetelnie ocenić analizowane zagadnienia, będziesz musiał(a) czasami uzupełnić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swoje spostrzeżenia o dodatkowe informacje, które możesz zebrać wśród uczniów lub kadry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pedagogicznej (wywiad). Poczynione obserwacje powinny być wykorzystane przy opracowywaniu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rozpoznania pedagogicznego w wybranych przez Ciebie klasach. Pamiętaj, że wszystkie hospitacje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muszą być zapowiedziane i uzgodnione z dyrektorem szkoły oraz nauczycielami, u których będziesz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przebywał na zajęciach. Dzień przed lekcją powinieneś podać nauczycielowi cel hospitacji i dowiedzieć się, jaki jest temat, cele i zadania zajęć.</w:t>
      </w:r>
    </w:p>
    <w:p w:rsidR="00EF30CE" w:rsidRDefault="00EF30CE" w:rsidP="004E62AD">
      <w:pPr>
        <w:spacing w:after="200" w:line="276" w:lineRule="auto"/>
        <w:rPr>
          <w:rFonts w:ascii="Verdana" w:eastAsiaTheme="minorHAnsi" w:hAnsi="Verdana" w:cs="TimesNewRomanPSMT"/>
          <w:sz w:val="22"/>
          <w:szCs w:val="22"/>
          <w:lang w:eastAsia="en-US"/>
        </w:rPr>
      </w:pPr>
    </w:p>
    <w:p w:rsidR="00E25650" w:rsidRPr="006604C1" w:rsidRDefault="00E25650" w:rsidP="00E25650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6604C1">
        <w:rPr>
          <w:rFonts w:ascii="Verdana" w:eastAsiaTheme="minorHAnsi" w:hAnsi="Verdana" w:cs="Arial,Bold"/>
          <w:b/>
          <w:bCs/>
          <w:sz w:val="22"/>
          <w:lang w:eastAsia="en-US"/>
        </w:rPr>
        <w:t>ASYSTA</w:t>
      </w:r>
    </w:p>
    <w:p w:rsidR="00E25650" w:rsidRDefault="00E25650" w:rsidP="00E256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Theme="minorHAnsi" w:hAnsi="Verdana" w:cs="Arial"/>
          <w:sz w:val="22"/>
          <w:lang w:eastAsia="en-US"/>
        </w:rPr>
      </w:pPr>
      <w:r w:rsidRPr="006604C1">
        <w:rPr>
          <w:rFonts w:ascii="Verdana" w:eastAsiaTheme="minorHAnsi" w:hAnsi="Verdana" w:cs="Arial"/>
          <w:sz w:val="22"/>
          <w:lang w:eastAsia="en-US"/>
        </w:rPr>
        <w:t>Przed przystąpieniem do samodzielnego prowadzenia zajęć ruchowych w</w:t>
      </w:r>
      <w:r>
        <w:rPr>
          <w:rFonts w:ascii="Verdana" w:eastAsiaTheme="minorHAnsi" w:hAnsi="Verdana" w:cs="Arial"/>
          <w:sz w:val="22"/>
          <w:lang w:eastAsia="en-US"/>
        </w:rPr>
        <w:t xml:space="preserve"> </w:t>
      </w:r>
      <w:r w:rsidRPr="006604C1">
        <w:rPr>
          <w:rFonts w:ascii="Verdana" w:eastAsiaTheme="minorHAnsi" w:hAnsi="Verdana" w:cs="Arial"/>
          <w:sz w:val="22"/>
          <w:lang w:eastAsia="en-US"/>
        </w:rPr>
        <w:t>wybranych klasach</w:t>
      </w:r>
      <w:r>
        <w:rPr>
          <w:rFonts w:ascii="Verdana" w:eastAsiaTheme="minorHAnsi" w:hAnsi="Verdana" w:cs="Arial"/>
          <w:sz w:val="22"/>
          <w:lang w:eastAsia="en-US"/>
        </w:rPr>
        <w:t xml:space="preserve"> </w:t>
      </w:r>
      <w:r w:rsidRPr="006604C1">
        <w:rPr>
          <w:rFonts w:ascii="Verdana" w:eastAsiaTheme="minorHAnsi" w:hAnsi="Verdana" w:cs="Arial"/>
          <w:sz w:val="22"/>
          <w:lang w:eastAsia="en-US"/>
        </w:rPr>
        <w:t>powinieneś (powinnaś) asystować nauczycielowi, prowadząc pod jego kierunkiem wybrane części</w:t>
      </w:r>
      <w:r>
        <w:rPr>
          <w:rFonts w:ascii="Verdana" w:eastAsiaTheme="minorHAnsi" w:hAnsi="Verdana" w:cs="Arial"/>
          <w:sz w:val="22"/>
          <w:lang w:eastAsia="en-US"/>
        </w:rPr>
        <w:t xml:space="preserve"> </w:t>
      </w:r>
      <w:r w:rsidRPr="006604C1">
        <w:rPr>
          <w:rFonts w:ascii="Verdana" w:eastAsiaTheme="minorHAnsi" w:hAnsi="Verdana" w:cs="Arial"/>
          <w:sz w:val="22"/>
          <w:lang w:eastAsia="en-US"/>
        </w:rPr>
        <w:t>lekcji (wstępną, główną i końcową). Wcześniej musisz dowiedzieć się od nauczyciela, jaki będzie temat</w:t>
      </w:r>
      <w:r>
        <w:rPr>
          <w:rFonts w:ascii="Verdana" w:eastAsiaTheme="minorHAnsi" w:hAnsi="Verdana" w:cs="Arial"/>
          <w:sz w:val="22"/>
          <w:lang w:eastAsia="en-US"/>
        </w:rPr>
        <w:t xml:space="preserve"> </w:t>
      </w:r>
      <w:r w:rsidRPr="006604C1">
        <w:rPr>
          <w:rFonts w:ascii="Verdana" w:eastAsiaTheme="minorHAnsi" w:hAnsi="Verdana" w:cs="Arial"/>
          <w:sz w:val="22"/>
          <w:lang w:eastAsia="en-US"/>
        </w:rPr>
        <w:t>zajęć oraz jakie zadania mają być realizowane. Biorąc to pod uwagę, musisz opracować konspekt</w:t>
      </w:r>
      <w:r>
        <w:rPr>
          <w:rFonts w:ascii="Verdana" w:eastAsiaTheme="minorHAnsi" w:hAnsi="Verdana" w:cs="Arial"/>
          <w:sz w:val="22"/>
          <w:lang w:eastAsia="en-US"/>
        </w:rPr>
        <w:t xml:space="preserve"> </w:t>
      </w:r>
      <w:r w:rsidRPr="006604C1">
        <w:rPr>
          <w:rFonts w:ascii="Verdana" w:eastAsiaTheme="minorHAnsi" w:hAnsi="Verdana" w:cs="Arial"/>
          <w:sz w:val="22"/>
          <w:lang w:eastAsia="en-US"/>
        </w:rPr>
        <w:t>(plan) prowadzenia wybranej części lekcji i omówić go przed lekcją z nauczycielem.</w:t>
      </w:r>
    </w:p>
    <w:p w:rsidR="00E25650" w:rsidRPr="005635C3" w:rsidRDefault="00E25650" w:rsidP="00E256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Theme="minorHAnsi" w:hAnsi="Verdana"/>
          <w:b/>
          <w:sz w:val="22"/>
          <w:szCs w:val="22"/>
          <w:lang w:eastAsia="en-US"/>
        </w:rPr>
      </w:pPr>
    </w:p>
    <w:p w:rsidR="00E25650" w:rsidRPr="005635C3" w:rsidRDefault="00E25650" w:rsidP="00E25650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5635C3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PROWADZENIE LEKCJI</w:t>
      </w:r>
    </w:p>
    <w:p w:rsidR="00E25650" w:rsidRPr="005635C3" w:rsidRDefault="00E25650" w:rsidP="00E256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Temat oraz zadania lekcji powinien podać Ci nauczyciel. Przygotowując się do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prowadzenia zajęć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 xml:space="preserve">korzystaj z 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piśmiennictwa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 xml:space="preserve">podanego </w:t>
      </w:r>
      <w:r>
        <w:rPr>
          <w:rFonts w:ascii="Verdana" w:eastAsiaTheme="minorHAnsi" w:hAnsi="Verdana" w:cs="Arial"/>
          <w:sz w:val="22"/>
          <w:szCs w:val="22"/>
          <w:lang w:eastAsia="en-US"/>
        </w:rPr>
        <w:t>na zajęciach z metodyki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 xml:space="preserve"> oraz wskazówek nauczyciela. Przemyśl dokładnie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cele lekcji, kolejność oraz rodzaj zadań, a następnie wybierz metody i formy organizacji zajęć. Pamiętaj,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że samodzielne prowadzenie lekcji musi być poprzedzone hospitacją oraz asystowaniem w zajęciach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wybranej klasy. Hospitacja oraz asysta pomoże Ci poznać uczniów i lepiej przygotować się do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samodzielnego przeprowadzenia całej lekcji. Każdą przeprowadzoną lekcje omów dokładnie z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nauczycielem. Przemyśl przyczyny sukcesów i ewentualnych niepowodzeń.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 xml:space="preserve">Pamiętaj, że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lastRenderedPageBreak/>
        <w:t>prowadzone przez Ciebie lekcje wychowania fizycznego (w klasach I–III zajęcia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ruchowe) mogą dotyczyć takich zagadnień, jak:</w:t>
      </w:r>
    </w:p>
    <w:p w:rsidR="00E25650" w:rsidRPr="005635C3" w:rsidRDefault="00E25650" w:rsidP="00E2565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5635C3">
        <w:rPr>
          <w:rFonts w:ascii="Verdana" w:eastAsiaTheme="minorHAnsi" w:hAnsi="Verdana" w:cs="Verdana"/>
          <w:sz w:val="22"/>
          <w:szCs w:val="22"/>
          <w:lang w:eastAsia="en-US"/>
        </w:rPr>
        <w:t>􀂃</w:t>
      </w:r>
      <w:r w:rsidRPr="005635C3">
        <w:rPr>
          <w:rFonts w:ascii="Verdana" w:eastAsiaTheme="minorHAnsi" w:hAnsi="Verdana" w:cs="Wingdings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zdrowie, higiena i bezpieczeństwo,</w:t>
      </w:r>
    </w:p>
    <w:p w:rsidR="00E25650" w:rsidRPr="005635C3" w:rsidRDefault="00E25650" w:rsidP="00E2565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5635C3">
        <w:rPr>
          <w:rFonts w:ascii="Verdana" w:eastAsiaTheme="minorHAnsi" w:hAnsi="Verdana" w:cs="Verdana"/>
          <w:sz w:val="22"/>
          <w:szCs w:val="22"/>
          <w:lang w:eastAsia="en-US"/>
        </w:rPr>
        <w:t>􀂃</w:t>
      </w:r>
      <w:r w:rsidRPr="005635C3">
        <w:rPr>
          <w:rFonts w:ascii="Verdana" w:eastAsiaTheme="minorHAnsi" w:hAnsi="Verdana" w:cs="Wingdings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pomoc, asekuracja i ochrona przy wykonywaniu ćwiczeń,</w:t>
      </w:r>
    </w:p>
    <w:p w:rsidR="00E25650" w:rsidRPr="005635C3" w:rsidRDefault="00E25650" w:rsidP="00E2565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5635C3">
        <w:rPr>
          <w:rFonts w:ascii="Verdana" w:eastAsiaTheme="minorHAnsi" w:hAnsi="Verdana" w:cs="Verdana"/>
          <w:sz w:val="22"/>
          <w:szCs w:val="22"/>
          <w:lang w:eastAsia="en-US"/>
        </w:rPr>
        <w:t>􀂃</w:t>
      </w:r>
      <w:r w:rsidRPr="005635C3">
        <w:rPr>
          <w:rFonts w:ascii="Verdana" w:eastAsiaTheme="minorHAnsi" w:hAnsi="Verdana" w:cs="Wingdings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organizacja i prowadzenie zabaw, gier, ćwiczeń oraz zajęć ruchowych,</w:t>
      </w:r>
    </w:p>
    <w:p w:rsidR="00E25650" w:rsidRPr="005635C3" w:rsidRDefault="00E25650" w:rsidP="00E2565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5635C3">
        <w:rPr>
          <w:rFonts w:ascii="Verdana" w:eastAsiaTheme="minorHAnsi" w:hAnsi="Verdana" w:cs="Verdana"/>
          <w:sz w:val="22"/>
          <w:szCs w:val="22"/>
          <w:lang w:eastAsia="en-US"/>
        </w:rPr>
        <w:t>􀂃</w:t>
      </w:r>
      <w:r w:rsidRPr="005635C3">
        <w:rPr>
          <w:rFonts w:ascii="Verdana" w:eastAsiaTheme="minorHAnsi" w:hAnsi="Verdana" w:cs="Wingdings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samoocena i samokontrola ciała, jego funkcji oraz umiejętności ruchowych,</w:t>
      </w:r>
    </w:p>
    <w:p w:rsidR="00E25650" w:rsidRPr="005635C3" w:rsidRDefault="00E25650" w:rsidP="00E2565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5635C3">
        <w:rPr>
          <w:rFonts w:ascii="Verdana" w:eastAsiaTheme="minorHAnsi" w:hAnsi="Verdana" w:cs="Verdana"/>
          <w:sz w:val="22"/>
          <w:szCs w:val="22"/>
          <w:lang w:eastAsia="en-US"/>
        </w:rPr>
        <w:t>􀂃</w:t>
      </w:r>
      <w:r w:rsidRPr="005635C3">
        <w:rPr>
          <w:rFonts w:ascii="Verdana" w:eastAsiaTheme="minorHAnsi" w:hAnsi="Verdana" w:cs="Wingdings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zasady i metody rozwijania i doskonalenia zdolności kondycyjnych i koordynacyjnych,</w:t>
      </w:r>
    </w:p>
    <w:p w:rsidR="00E25650" w:rsidRDefault="00E25650" w:rsidP="00E2565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5635C3">
        <w:rPr>
          <w:rFonts w:ascii="Verdana" w:eastAsiaTheme="minorHAnsi" w:hAnsi="Verdana" w:cs="Verdana"/>
          <w:sz w:val="22"/>
          <w:szCs w:val="22"/>
          <w:lang w:eastAsia="en-US"/>
        </w:rPr>
        <w:t>􀂃</w:t>
      </w:r>
      <w:r w:rsidRPr="005635C3">
        <w:rPr>
          <w:rFonts w:ascii="Verdana" w:eastAsiaTheme="minorHAnsi" w:hAnsi="Verdana" w:cs="Wingdings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zasady i metody nauczania i doskonalenia techniki i taktyki sportowej.</w:t>
      </w:r>
    </w:p>
    <w:p w:rsidR="00E25650" w:rsidRDefault="00E25650" w:rsidP="00E2565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E25650" w:rsidRDefault="00E25650" w:rsidP="00E2565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Z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ajęcia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ruchowe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w klasach I – III realizowane są w następujących blokach treści tematycznych:</w:t>
      </w:r>
    </w:p>
    <w:p w:rsidR="00E25650" w:rsidRDefault="00E25650" w:rsidP="00E256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Sprawność fizyczna </w:t>
      </w:r>
      <w:bookmarkStart w:id="1" w:name="konspekt"/>
      <w:bookmarkEnd w:id="1"/>
    </w:p>
    <w:p w:rsidR="00E25650" w:rsidRPr="00120482" w:rsidRDefault="00E25650" w:rsidP="00E256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T</w:t>
      </w:r>
      <w:r w:rsidRPr="00120482">
        <w:rPr>
          <w:rFonts w:ascii="Verdana" w:eastAsiaTheme="minorHAnsi" w:hAnsi="Verdana" w:cs="Arial"/>
          <w:sz w:val="22"/>
          <w:szCs w:val="22"/>
          <w:lang w:eastAsia="en-US"/>
        </w:rPr>
        <w:t xml:space="preserve">rening </w:t>
      </w:r>
      <w:r>
        <w:rPr>
          <w:rFonts w:ascii="Verdana" w:eastAsiaTheme="minorHAnsi" w:hAnsi="Verdana" w:cs="Arial"/>
          <w:sz w:val="22"/>
          <w:szCs w:val="22"/>
          <w:lang w:eastAsia="en-US"/>
        </w:rPr>
        <w:t>zdrowotny</w:t>
      </w:r>
    </w:p>
    <w:p w:rsidR="00E25650" w:rsidRDefault="00E25650" w:rsidP="00E256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>Sporty całego życia i wypoczynek</w:t>
      </w:r>
    </w:p>
    <w:p w:rsidR="00E25650" w:rsidRDefault="00E25650" w:rsidP="00E256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>Bezpieczeństwo i edukacja zdrowotna.</w:t>
      </w:r>
    </w:p>
    <w:p w:rsidR="000212A9" w:rsidRDefault="000212A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0212A9" w:rsidRDefault="000212A9">
      <w:pPr>
        <w:spacing w:after="200" w:line="276" w:lineRule="auto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br w:type="page"/>
      </w:r>
    </w:p>
    <w:p w:rsidR="00D0468E" w:rsidRPr="00E97D39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>
        <w:rPr>
          <w:rFonts w:ascii="Verdana" w:eastAsiaTheme="minorHAnsi" w:hAnsi="Verdana" w:cs="Arial,Bold"/>
          <w:b/>
          <w:bCs/>
          <w:sz w:val="22"/>
          <w:lang w:eastAsia="en-US"/>
        </w:rPr>
        <w:lastRenderedPageBreak/>
        <w:t>PROTOKÓŁ nr H1</w:t>
      </w:r>
    </w:p>
    <w:p w:rsidR="00D0468E" w:rsidRPr="00E97D39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E97D39">
        <w:rPr>
          <w:rFonts w:ascii="Verdana" w:eastAsiaTheme="minorHAnsi" w:hAnsi="Verdana" w:cs="Arial,Bold"/>
          <w:b/>
          <w:bCs/>
          <w:sz w:val="22"/>
          <w:lang w:eastAsia="en-US"/>
        </w:rPr>
        <w:t>HOSPITACJA ZAJĘĆ RUCHOWYCH W KLASIE I – III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468E" w:rsidRPr="00871DD3" w:rsidTr="00184295">
        <w:tc>
          <w:tcPr>
            <w:tcW w:w="4606" w:type="dxa"/>
            <w:vAlign w:val="center"/>
          </w:tcPr>
          <w:p w:rsidR="00D0468E" w:rsidRPr="00871DD3" w:rsidRDefault="00D0468E" w:rsidP="00184295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D0468E" w:rsidRPr="00871DD3" w:rsidRDefault="00D0468E" w:rsidP="00184295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D0468E" w:rsidTr="00184295">
        <w:trPr>
          <w:trHeight w:val="8140"/>
        </w:trPr>
        <w:tc>
          <w:tcPr>
            <w:tcW w:w="4606" w:type="dxa"/>
          </w:tcPr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D0468E" w:rsidRDefault="00D0468E" w:rsidP="00D0468E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:rsidR="00D0468E" w:rsidRPr="00E97D39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br w:type="page"/>
      </w: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lastRenderedPageBreak/>
        <w:t>PROTOKÓŁ nr H2</w:t>
      </w:r>
    </w:p>
    <w:p w:rsidR="00D0468E" w:rsidRPr="00E97D39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E97D39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HOSPITACJA ZAJĘĆ RUCHOWYCH W KLASIE I – III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468E" w:rsidRPr="00871DD3" w:rsidTr="00184295">
        <w:tc>
          <w:tcPr>
            <w:tcW w:w="4606" w:type="dxa"/>
            <w:vAlign w:val="center"/>
          </w:tcPr>
          <w:p w:rsidR="00D0468E" w:rsidRPr="00871DD3" w:rsidRDefault="00D0468E" w:rsidP="00184295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D0468E" w:rsidRPr="00871DD3" w:rsidRDefault="00D0468E" w:rsidP="00184295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D0468E" w:rsidTr="00184295">
        <w:trPr>
          <w:trHeight w:val="8029"/>
        </w:trPr>
        <w:tc>
          <w:tcPr>
            <w:tcW w:w="4606" w:type="dxa"/>
          </w:tcPr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D0468E" w:rsidRDefault="00D0468E" w:rsidP="00D0468E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BD5F4F" w:rsidRDefault="00BD5F4F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D0468E" w:rsidRPr="00E97D39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lastRenderedPageBreak/>
        <w:t>PROTOKÓŁ nr H3</w:t>
      </w:r>
    </w:p>
    <w:p w:rsidR="00D0468E" w:rsidRPr="00E97D39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E97D39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HOSPITACJA ZAJĘĆ RUCHOWYCH W KLASIE I – III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468E" w:rsidRPr="00871DD3" w:rsidTr="00184295">
        <w:tc>
          <w:tcPr>
            <w:tcW w:w="4606" w:type="dxa"/>
            <w:vAlign w:val="center"/>
          </w:tcPr>
          <w:p w:rsidR="00D0468E" w:rsidRPr="00871DD3" w:rsidRDefault="00D0468E" w:rsidP="00184295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D0468E" w:rsidRPr="00871DD3" w:rsidRDefault="00D0468E" w:rsidP="00184295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D0468E" w:rsidTr="00184295">
        <w:trPr>
          <w:trHeight w:val="7976"/>
        </w:trPr>
        <w:tc>
          <w:tcPr>
            <w:tcW w:w="4606" w:type="dxa"/>
          </w:tcPr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D0468E" w:rsidRDefault="00D0468E" w:rsidP="00D0468E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br w:type="page"/>
      </w:r>
    </w:p>
    <w:p w:rsidR="00D0468E" w:rsidRPr="00120482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>
        <w:rPr>
          <w:rFonts w:ascii="Verdana" w:eastAsiaTheme="minorHAnsi" w:hAnsi="Verdana" w:cs="Arial,Bold"/>
          <w:b/>
          <w:bCs/>
          <w:sz w:val="22"/>
          <w:lang w:eastAsia="en-US"/>
        </w:rPr>
        <w:lastRenderedPageBreak/>
        <w:t>PROTOKÓŁ nr H4</w:t>
      </w:r>
    </w:p>
    <w:p w:rsidR="00D0468E" w:rsidRPr="00120482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>HOSPITACJA ZAJĘĆ RUCHOWYCH W KLASIE I – III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468E" w:rsidRPr="00871DD3" w:rsidTr="00184295">
        <w:tc>
          <w:tcPr>
            <w:tcW w:w="4606" w:type="dxa"/>
            <w:vAlign w:val="center"/>
          </w:tcPr>
          <w:p w:rsidR="00D0468E" w:rsidRPr="00871DD3" w:rsidRDefault="00D0468E" w:rsidP="00184295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D0468E" w:rsidRPr="00871DD3" w:rsidRDefault="00D0468E" w:rsidP="00184295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D0468E" w:rsidTr="00184295">
        <w:trPr>
          <w:trHeight w:val="8454"/>
        </w:trPr>
        <w:tc>
          <w:tcPr>
            <w:tcW w:w="4606" w:type="dxa"/>
          </w:tcPr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D0468E" w:rsidRPr="00120482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br w:type="page"/>
      </w: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lastRenderedPageBreak/>
        <w:t xml:space="preserve">PROTOKÓŁ nr </w:t>
      </w:r>
      <w:r>
        <w:rPr>
          <w:rFonts w:ascii="Verdana" w:eastAsiaTheme="minorHAnsi" w:hAnsi="Verdana" w:cs="Arial,Bold"/>
          <w:b/>
          <w:bCs/>
          <w:sz w:val="22"/>
          <w:lang w:eastAsia="en-US"/>
        </w:rPr>
        <w:t>H5</w:t>
      </w: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 xml:space="preserve"> </w:t>
      </w:r>
    </w:p>
    <w:p w:rsidR="00D0468E" w:rsidRPr="00120482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>HOSPITACJA ZAJĘĆ RUCHOWYCH W KLASIE I – III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468E" w:rsidRPr="00871DD3" w:rsidTr="00184295">
        <w:tc>
          <w:tcPr>
            <w:tcW w:w="4606" w:type="dxa"/>
            <w:vAlign w:val="center"/>
          </w:tcPr>
          <w:p w:rsidR="00D0468E" w:rsidRPr="00871DD3" w:rsidRDefault="00D0468E" w:rsidP="00184295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D0468E" w:rsidRPr="00871DD3" w:rsidRDefault="00D0468E" w:rsidP="00184295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D0468E" w:rsidTr="00184295">
        <w:trPr>
          <w:trHeight w:val="8454"/>
        </w:trPr>
        <w:tc>
          <w:tcPr>
            <w:tcW w:w="4606" w:type="dxa"/>
          </w:tcPr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143416" w:rsidRDefault="00143416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</w:p>
    <w:p w:rsidR="00D0468E" w:rsidRPr="00120482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lastRenderedPageBreak/>
        <w:t xml:space="preserve">PROTOKÓŁ </w:t>
      </w:r>
      <w:r>
        <w:rPr>
          <w:rFonts w:ascii="Verdana" w:eastAsiaTheme="minorHAnsi" w:hAnsi="Verdana" w:cs="Arial,Bold"/>
          <w:b/>
          <w:bCs/>
          <w:sz w:val="22"/>
          <w:lang w:eastAsia="en-US"/>
        </w:rPr>
        <w:t xml:space="preserve">I </w:t>
      </w: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 xml:space="preserve">nr </w:t>
      </w:r>
      <w:r>
        <w:rPr>
          <w:rFonts w:ascii="Verdana" w:eastAsiaTheme="minorHAnsi" w:hAnsi="Verdana" w:cs="Arial,Bold"/>
          <w:b/>
          <w:bCs/>
          <w:sz w:val="22"/>
          <w:lang w:eastAsia="en-US"/>
        </w:rPr>
        <w:t>6</w:t>
      </w: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 xml:space="preserve"> </w:t>
      </w:r>
    </w:p>
    <w:p w:rsidR="00D0468E" w:rsidRPr="00120482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>HOSPITACJA ZAJĘĆ RUCHOWYCH W KLASIE I – III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468E" w:rsidRPr="00871DD3" w:rsidTr="00184295">
        <w:tc>
          <w:tcPr>
            <w:tcW w:w="4606" w:type="dxa"/>
            <w:vAlign w:val="center"/>
          </w:tcPr>
          <w:p w:rsidR="00D0468E" w:rsidRPr="00871DD3" w:rsidRDefault="00D0468E" w:rsidP="00184295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D0468E" w:rsidRPr="00871DD3" w:rsidRDefault="00D0468E" w:rsidP="00184295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D0468E" w:rsidTr="00184295">
        <w:trPr>
          <w:trHeight w:val="8454"/>
        </w:trPr>
        <w:tc>
          <w:tcPr>
            <w:tcW w:w="4606" w:type="dxa"/>
          </w:tcPr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143416" w:rsidRDefault="00143416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</w:p>
    <w:p w:rsidR="00D0468E" w:rsidRPr="00120482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>
        <w:rPr>
          <w:rFonts w:ascii="Verdana" w:eastAsiaTheme="minorHAnsi" w:hAnsi="Verdana" w:cs="Arial,Bold"/>
          <w:b/>
          <w:bCs/>
          <w:sz w:val="22"/>
          <w:lang w:eastAsia="en-US"/>
        </w:rPr>
        <w:lastRenderedPageBreak/>
        <w:t>PROTOKÓŁ nr H7</w:t>
      </w: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 xml:space="preserve"> </w:t>
      </w:r>
    </w:p>
    <w:p w:rsidR="00D0468E" w:rsidRPr="00120482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>HOSPITACJA ZAJĘĆ RUCHOWYCH W KLASIE I – III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468E" w:rsidRPr="00871DD3" w:rsidTr="00184295">
        <w:tc>
          <w:tcPr>
            <w:tcW w:w="4606" w:type="dxa"/>
            <w:vAlign w:val="center"/>
          </w:tcPr>
          <w:p w:rsidR="00D0468E" w:rsidRPr="00871DD3" w:rsidRDefault="00D0468E" w:rsidP="00184295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D0468E" w:rsidRPr="00871DD3" w:rsidRDefault="00D0468E" w:rsidP="00184295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D0468E" w:rsidTr="00184295">
        <w:trPr>
          <w:trHeight w:val="8454"/>
        </w:trPr>
        <w:tc>
          <w:tcPr>
            <w:tcW w:w="4606" w:type="dxa"/>
          </w:tcPr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143416" w:rsidRDefault="00143416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</w:p>
    <w:p w:rsidR="00D0468E" w:rsidRPr="00120482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>
        <w:rPr>
          <w:rFonts w:ascii="Verdana" w:eastAsiaTheme="minorHAnsi" w:hAnsi="Verdana" w:cs="Arial,Bold"/>
          <w:b/>
          <w:bCs/>
          <w:sz w:val="22"/>
          <w:lang w:eastAsia="en-US"/>
        </w:rPr>
        <w:lastRenderedPageBreak/>
        <w:t>PROTOKÓŁ nr H8</w:t>
      </w: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 xml:space="preserve"> </w:t>
      </w:r>
    </w:p>
    <w:p w:rsidR="00D0468E" w:rsidRPr="00120482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>HOSPITACJA ZAJĘĆ RUCHOWYCH W KLASIE I – III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468E" w:rsidRPr="00871DD3" w:rsidTr="00184295">
        <w:tc>
          <w:tcPr>
            <w:tcW w:w="4606" w:type="dxa"/>
            <w:vAlign w:val="center"/>
          </w:tcPr>
          <w:p w:rsidR="00D0468E" w:rsidRPr="00871DD3" w:rsidRDefault="00D0468E" w:rsidP="00184295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D0468E" w:rsidRPr="00871DD3" w:rsidRDefault="00D0468E" w:rsidP="00184295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D0468E" w:rsidTr="00184295">
        <w:trPr>
          <w:trHeight w:val="8454"/>
        </w:trPr>
        <w:tc>
          <w:tcPr>
            <w:tcW w:w="4606" w:type="dxa"/>
          </w:tcPr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143416" w:rsidRDefault="00143416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</w:p>
    <w:p w:rsidR="00D0468E" w:rsidRPr="00120482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>
        <w:rPr>
          <w:rFonts w:ascii="Verdana" w:eastAsiaTheme="minorHAnsi" w:hAnsi="Verdana" w:cs="Arial,Bold"/>
          <w:b/>
          <w:bCs/>
          <w:sz w:val="22"/>
          <w:lang w:eastAsia="en-US"/>
        </w:rPr>
        <w:lastRenderedPageBreak/>
        <w:t>PROTOKÓŁ nr H9</w:t>
      </w: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 xml:space="preserve"> </w:t>
      </w:r>
    </w:p>
    <w:p w:rsidR="00D0468E" w:rsidRPr="00120482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>HOSPITACJA ZAJĘĆ RUCHOWYCH W KLASIE I – III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468E" w:rsidRPr="00871DD3" w:rsidTr="00184295">
        <w:tc>
          <w:tcPr>
            <w:tcW w:w="4606" w:type="dxa"/>
            <w:vAlign w:val="center"/>
          </w:tcPr>
          <w:p w:rsidR="00D0468E" w:rsidRPr="00871DD3" w:rsidRDefault="00D0468E" w:rsidP="00184295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D0468E" w:rsidRPr="00871DD3" w:rsidRDefault="00D0468E" w:rsidP="00184295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D0468E" w:rsidTr="00184295">
        <w:trPr>
          <w:trHeight w:val="8454"/>
        </w:trPr>
        <w:tc>
          <w:tcPr>
            <w:tcW w:w="4606" w:type="dxa"/>
          </w:tcPr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143416" w:rsidRDefault="00143416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</w:p>
    <w:p w:rsidR="00D0468E" w:rsidRPr="00120482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>
        <w:rPr>
          <w:rFonts w:ascii="Verdana" w:eastAsiaTheme="minorHAnsi" w:hAnsi="Verdana" w:cs="Arial,Bold"/>
          <w:b/>
          <w:bCs/>
          <w:sz w:val="22"/>
          <w:lang w:eastAsia="en-US"/>
        </w:rPr>
        <w:lastRenderedPageBreak/>
        <w:t>PROTOKÓŁ nr H10</w:t>
      </w:r>
    </w:p>
    <w:p w:rsidR="00D0468E" w:rsidRPr="00120482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>HOSPITACJA ZAJĘĆ RUCHOWYCH W KLASIE I – III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468E" w:rsidRPr="00871DD3" w:rsidTr="00184295">
        <w:tc>
          <w:tcPr>
            <w:tcW w:w="4606" w:type="dxa"/>
            <w:vAlign w:val="center"/>
          </w:tcPr>
          <w:p w:rsidR="00D0468E" w:rsidRPr="00871DD3" w:rsidRDefault="00D0468E" w:rsidP="00184295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D0468E" w:rsidRPr="00871DD3" w:rsidRDefault="00D0468E" w:rsidP="00184295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D0468E" w:rsidTr="00184295">
        <w:trPr>
          <w:trHeight w:val="8454"/>
        </w:trPr>
        <w:tc>
          <w:tcPr>
            <w:tcW w:w="4606" w:type="dxa"/>
          </w:tcPr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143416" w:rsidRDefault="00143416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</w:p>
    <w:p w:rsidR="00D0468E" w:rsidRPr="00120482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lastRenderedPageBreak/>
        <w:t xml:space="preserve">PROTOKÓŁ nr </w:t>
      </w:r>
      <w:r>
        <w:rPr>
          <w:rFonts w:ascii="Verdana" w:eastAsiaTheme="minorHAnsi" w:hAnsi="Verdana" w:cs="Arial,Bold"/>
          <w:b/>
          <w:bCs/>
          <w:sz w:val="22"/>
          <w:lang w:eastAsia="en-US"/>
        </w:rPr>
        <w:t>H11</w:t>
      </w:r>
    </w:p>
    <w:p w:rsidR="00D0468E" w:rsidRPr="00120482" w:rsidRDefault="00D0468E" w:rsidP="00D0468E">
      <w:pPr>
        <w:autoSpaceDE w:val="0"/>
        <w:autoSpaceDN w:val="0"/>
        <w:adjustRightInd w:val="0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 xml:space="preserve">HOSPITACJA INNEJ </w:t>
      </w:r>
      <w:r>
        <w:rPr>
          <w:rFonts w:ascii="Verdana" w:eastAsiaTheme="minorHAnsi" w:hAnsi="Verdana" w:cs="Arial,Bold"/>
          <w:b/>
          <w:bCs/>
          <w:sz w:val="22"/>
          <w:lang w:eastAsia="en-US"/>
        </w:rPr>
        <w:t>LEKCJI W KLASIE I</w:t>
      </w: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 xml:space="preserve"> – I</w:t>
      </w:r>
      <w:r>
        <w:rPr>
          <w:rFonts w:ascii="Verdana" w:eastAsiaTheme="minorHAnsi" w:hAnsi="Verdana" w:cs="Arial,Bold"/>
          <w:b/>
          <w:bCs/>
          <w:sz w:val="22"/>
          <w:lang w:eastAsia="en-US"/>
        </w:rPr>
        <w:t>II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D0468E" w:rsidRDefault="00D0468E" w:rsidP="00D0468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468E" w:rsidRPr="00871DD3" w:rsidTr="00184295">
        <w:tc>
          <w:tcPr>
            <w:tcW w:w="4606" w:type="dxa"/>
            <w:vAlign w:val="center"/>
          </w:tcPr>
          <w:p w:rsidR="00D0468E" w:rsidRPr="00871DD3" w:rsidRDefault="00D0468E" w:rsidP="00184295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D0468E" w:rsidRPr="00871DD3" w:rsidRDefault="00D0468E" w:rsidP="00184295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D0468E" w:rsidTr="00184295">
        <w:trPr>
          <w:trHeight w:val="8437"/>
        </w:trPr>
        <w:tc>
          <w:tcPr>
            <w:tcW w:w="4606" w:type="dxa"/>
          </w:tcPr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D0468E" w:rsidRDefault="00D0468E" w:rsidP="0018429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143416" w:rsidRDefault="00143416" w:rsidP="00D0468E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</w:p>
    <w:p w:rsidR="00D0468E" w:rsidRPr="00384DA1" w:rsidRDefault="00D0468E" w:rsidP="00D0468E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 w:rsidRPr="00384DA1">
        <w:rPr>
          <w:rFonts w:ascii="Verdana" w:eastAsiaTheme="minorHAnsi" w:hAnsi="Verdana" w:cs="Arial"/>
          <w:b/>
          <w:sz w:val="22"/>
          <w:lang w:eastAsia="en-US"/>
        </w:rPr>
        <w:lastRenderedPageBreak/>
        <w:t xml:space="preserve">ASYSTA </w:t>
      </w:r>
      <w:r w:rsidR="009556A9">
        <w:rPr>
          <w:rFonts w:ascii="Verdana" w:eastAsiaTheme="minorHAnsi" w:hAnsi="Verdana" w:cs="Arial"/>
          <w:b/>
          <w:sz w:val="22"/>
          <w:lang w:eastAsia="en-US"/>
        </w:rPr>
        <w:t>nr</w:t>
      </w:r>
      <w:r>
        <w:rPr>
          <w:rFonts w:ascii="Verdana" w:eastAsiaTheme="minorHAnsi" w:hAnsi="Verdana" w:cs="Arial"/>
          <w:b/>
          <w:sz w:val="22"/>
          <w:lang w:eastAsia="en-US"/>
        </w:rPr>
        <w:t xml:space="preserve"> W1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D0468E" w:rsidRPr="00B548DE" w:rsidTr="00184295">
        <w:trPr>
          <w:trHeight w:val="509"/>
        </w:trPr>
        <w:tc>
          <w:tcPr>
            <w:tcW w:w="10065" w:type="dxa"/>
            <w:gridSpan w:val="6"/>
            <w:vAlign w:val="center"/>
          </w:tcPr>
          <w:p w:rsidR="00D0468E" w:rsidRPr="00384DA1" w:rsidRDefault="00D0468E" w:rsidP="00184295">
            <w:pPr>
              <w:jc w:val="center"/>
              <w:rPr>
                <w:szCs w:val="24"/>
              </w:rPr>
            </w:pPr>
            <w:r w:rsidRPr="00384DA1">
              <w:rPr>
                <w:szCs w:val="24"/>
              </w:rPr>
              <w:t xml:space="preserve">KONSPEKT części wstępnej </w:t>
            </w:r>
            <w:r>
              <w:rPr>
                <w:szCs w:val="24"/>
              </w:rPr>
              <w:t>ZAJĘĆ RUCHOWYCH W KLASACH I - III</w:t>
            </w:r>
          </w:p>
        </w:tc>
      </w:tr>
      <w:tr w:rsidR="00D0468E" w:rsidRPr="000E035F" w:rsidTr="00184295">
        <w:trPr>
          <w:trHeight w:val="794"/>
        </w:trPr>
        <w:tc>
          <w:tcPr>
            <w:tcW w:w="10065" w:type="dxa"/>
            <w:gridSpan w:val="6"/>
          </w:tcPr>
          <w:p w:rsidR="00D0468E" w:rsidRPr="00FE61C0" w:rsidRDefault="00D0468E" w:rsidP="00184295">
            <w:pPr>
              <w:spacing w:line="276" w:lineRule="auto"/>
              <w:rPr>
                <w:b/>
                <w:sz w:val="6"/>
                <w:szCs w:val="6"/>
              </w:rPr>
            </w:pPr>
          </w:p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D0468E" w:rsidRPr="000E035F" w:rsidRDefault="00D0468E" w:rsidP="00184295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D0468E" w:rsidRPr="00E02444" w:rsidRDefault="00D0468E" w:rsidP="00307BEB">
            <w:pPr>
              <w:pStyle w:val="Akapitzlist"/>
              <w:numPr>
                <w:ilvl w:val="0"/>
                <w:numId w:val="17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 xml:space="preserve">kształtowania postaw (usamodzielnianie): </w:t>
            </w:r>
          </w:p>
          <w:p w:rsidR="00D0468E" w:rsidRDefault="00D0468E" w:rsidP="00307BEB">
            <w:pPr>
              <w:pStyle w:val="Akapitzlist"/>
              <w:numPr>
                <w:ilvl w:val="0"/>
                <w:numId w:val="17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>wiadomości:</w:t>
            </w:r>
          </w:p>
          <w:p w:rsidR="00D0468E" w:rsidRDefault="00D0468E" w:rsidP="00307BEB">
            <w:pPr>
              <w:pStyle w:val="Akapitzlist"/>
              <w:numPr>
                <w:ilvl w:val="0"/>
                <w:numId w:val="17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motoryczności (psychomotoryczności):</w:t>
            </w:r>
          </w:p>
          <w:p w:rsidR="00D0468E" w:rsidRPr="000E035F" w:rsidRDefault="00D0468E" w:rsidP="00307BEB">
            <w:pPr>
              <w:pStyle w:val="Akapitzlist"/>
              <w:numPr>
                <w:ilvl w:val="0"/>
                <w:numId w:val="17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D0468E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Default="00D0468E" w:rsidP="0018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D0468E" w:rsidTr="00184295">
        <w:trPr>
          <w:trHeight w:val="695"/>
        </w:trPr>
        <w:tc>
          <w:tcPr>
            <w:tcW w:w="10065" w:type="dxa"/>
            <w:gridSpan w:val="6"/>
          </w:tcPr>
          <w:p w:rsidR="00D0468E" w:rsidRDefault="00D0468E" w:rsidP="0018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D0468E" w:rsidRPr="00B548DE" w:rsidTr="00184295">
        <w:trPr>
          <w:trHeight w:val="32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D0468E" w:rsidRPr="00B548DE" w:rsidTr="00184295">
        <w:trPr>
          <w:trHeight w:val="38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D0468E" w:rsidRPr="00317885" w:rsidTr="00184295">
        <w:trPr>
          <w:trHeight w:val="285"/>
        </w:trPr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363"/>
        </w:trPr>
        <w:tc>
          <w:tcPr>
            <w:tcW w:w="1417" w:type="dxa"/>
          </w:tcPr>
          <w:p w:rsidR="00D0468E" w:rsidRDefault="00D0468E" w:rsidP="00184295">
            <w:pPr>
              <w:rPr>
                <w:sz w:val="18"/>
                <w:szCs w:val="24"/>
              </w:rPr>
            </w:pPr>
          </w:p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</w:tbl>
    <w:p w:rsidR="00D0468E" w:rsidRDefault="00D0468E" w:rsidP="00D0468E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:rsidR="00D0468E" w:rsidRPr="00384DA1" w:rsidRDefault="00D0468E" w:rsidP="00D0468E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>
        <w:rPr>
          <w:rFonts w:ascii="Verdana" w:eastAsiaTheme="minorHAnsi" w:hAnsi="Verdana" w:cs="Arial"/>
          <w:b/>
          <w:sz w:val="22"/>
          <w:lang w:eastAsia="en-US"/>
        </w:rPr>
        <w:br w:type="page"/>
      </w:r>
      <w:r w:rsidRPr="00384DA1">
        <w:rPr>
          <w:rFonts w:ascii="Verdana" w:eastAsiaTheme="minorHAnsi" w:hAnsi="Verdana" w:cs="Arial"/>
          <w:b/>
          <w:sz w:val="22"/>
          <w:lang w:eastAsia="en-US"/>
        </w:rPr>
        <w:lastRenderedPageBreak/>
        <w:t xml:space="preserve">ASYSTA </w:t>
      </w:r>
      <w:r w:rsidR="009556A9">
        <w:rPr>
          <w:rFonts w:ascii="Verdana" w:eastAsiaTheme="minorHAnsi" w:hAnsi="Verdana" w:cs="Arial"/>
          <w:b/>
          <w:sz w:val="22"/>
          <w:lang w:eastAsia="en-US"/>
        </w:rPr>
        <w:t>nr</w:t>
      </w:r>
      <w:r>
        <w:rPr>
          <w:rFonts w:ascii="Verdana" w:eastAsiaTheme="minorHAnsi" w:hAnsi="Verdana" w:cs="Arial"/>
          <w:b/>
          <w:sz w:val="22"/>
          <w:lang w:eastAsia="en-US"/>
        </w:rPr>
        <w:t xml:space="preserve"> W2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D0468E" w:rsidRPr="00B548DE" w:rsidTr="00184295">
        <w:trPr>
          <w:trHeight w:val="509"/>
        </w:trPr>
        <w:tc>
          <w:tcPr>
            <w:tcW w:w="10065" w:type="dxa"/>
            <w:gridSpan w:val="6"/>
            <w:vAlign w:val="center"/>
          </w:tcPr>
          <w:p w:rsidR="00D0468E" w:rsidRPr="00384DA1" w:rsidRDefault="00D0468E" w:rsidP="00184295">
            <w:pPr>
              <w:jc w:val="center"/>
              <w:rPr>
                <w:szCs w:val="24"/>
              </w:rPr>
            </w:pPr>
            <w:r w:rsidRPr="00384DA1">
              <w:rPr>
                <w:szCs w:val="24"/>
              </w:rPr>
              <w:t xml:space="preserve">KONSPEKT części wstępnej </w:t>
            </w:r>
            <w:r>
              <w:rPr>
                <w:szCs w:val="24"/>
              </w:rPr>
              <w:t>ZAJĘĆ RUCHOWYCH W KLASACH I - III</w:t>
            </w:r>
          </w:p>
        </w:tc>
      </w:tr>
      <w:tr w:rsidR="00D0468E" w:rsidRPr="000E035F" w:rsidTr="00184295">
        <w:trPr>
          <w:trHeight w:val="794"/>
        </w:trPr>
        <w:tc>
          <w:tcPr>
            <w:tcW w:w="10065" w:type="dxa"/>
            <w:gridSpan w:val="6"/>
          </w:tcPr>
          <w:p w:rsidR="00D0468E" w:rsidRPr="00FE61C0" w:rsidRDefault="00D0468E" w:rsidP="00184295">
            <w:pPr>
              <w:spacing w:line="276" w:lineRule="auto"/>
              <w:rPr>
                <w:b/>
                <w:sz w:val="6"/>
                <w:szCs w:val="6"/>
              </w:rPr>
            </w:pPr>
          </w:p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D0468E" w:rsidRPr="000E035F" w:rsidRDefault="00D0468E" w:rsidP="00184295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1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 xml:space="preserve">kształtowania postaw (usamodzielnianie): 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1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wiadomości: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1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motoryczności (psychomotoryczności):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1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D0468E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Default="00D0468E" w:rsidP="0018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D0468E" w:rsidTr="00184295">
        <w:trPr>
          <w:trHeight w:val="695"/>
        </w:trPr>
        <w:tc>
          <w:tcPr>
            <w:tcW w:w="10065" w:type="dxa"/>
            <w:gridSpan w:val="6"/>
          </w:tcPr>
          <w:p w:rsidR="00D0468E" w:rsidRDefault="00D0468E" w:rsidP="0018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D0468E" w:rsidRPr="00B548DE" w:rsidTr="00184295">
        <w:trPr>
          <w:trHeight w:val="32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D0468E" w:rsidRPr="00B548DE" w:rsidTr="00184295">
        <w:trPr>
          <w:trHeight w:val="38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D0468E" w:rsidRPr="00317885" w:rsidTr="00184295">
        <w:trPr>
          <w:trHeight w:val="285"/>
        </w:trPr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363"/>
        </w:trPr>
        <w:tc>
          <w:tcPr>
            <w:tcW w:w="1417" w:type="dxa"/>
          </w:tcPr>
          <w:p w:rsidR="00D0468E" w:rsidRDefault="00D0468E" w:rsidP="00184295">
            <w:pPr>
              <w:rPr>
                <w:sz w:val="18"/>
                <w:szCs w:val="24"/>
              </w:rPr>
            </w:pPr>
          </w:p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</w:tbl>
    <w:p w:rsidR="00D0468E" w:rsidRDefault="00D0468E" w:rsidP="00D0468E">
      <w:pPr>
        <w:spacing w:after="200" w:line="276" w:lineRule="auto"/>
        <w:rPr>
          <w:rFonts w:ascii="Verdana" w:eastAsiaTheme="minorHAnsi" w:hAnsi="Verdana" w:cs="Arial"/>
          <w:b/>
          <w:sz w:val="22"/>
          <w:lang w:eastAsia="en-US"/>
        </w:rPr>
      </w:pPr>
    </w:p>
    <w:p w:rsidR="00D0468E" w:rsidRPr="00384DA1" w:rsidRDefault="00D0468E" w:rsidP="00D0468E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>
        <w:rPr>
          <w:rFonts w:ascii="Verdana" w:eastAsiaTheme="minorHAnsi" w:hAnsi="Verdana" w:cs="Arial"/>
          <w:b/>
          <w:sz w:val="22"/>
          <w:lang w:eastAsia="en-US"/>
        </w:rPr>
        <w:br w:type="page"/>
      </w:r>
      <w:r w:rsidRPr="00384DA1">
        <w:rPr>
          <w:rFonts w:ascii="Verdana" w:eastAsiaTheme="minorHAnsi" w:hAnsi="Verdana" w:cs="Arial"/>
          <w:b/>
          <w:sz w:val="22"/>
          <w:lang w:eastAsia="en-US"/>
        </w:rPr>
        <w:lastRenderedPageBreak/>
        <w:t xml:space="preserve">ASYSTA </w:t>
      </w:r>
      <w:r w:rsidR="009556A9">
        <w:rPr>
          <w:rFonts w:ascii="Verdana" w:eastAsiaTheme="minorHAnsi" w:hAnsi="Verdana" w:cs="Arial"/>
          <w:b/>
          <w:sz w:val="22"/>
          <w:lang w:eastAsia="en-US"/>
        </w:rPr>
        <w:t>nr</w:t>
      </w:r>
      <w:r>
        <w:rPr>
          <w:rFonts w:ascii="Verdana" w:eastAsiaTheme="minorHAnsi" w:hAnsi="Verdana" w:cs="Arial"/>
          <w:b/>
          <w:sz w:val="22"/>
          <w:lang w:eastAsia="en-US"/>
        </w:rPr>
        <w:t xml:space="preserve"> W3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D0468E" w:rsidRPr="00B548DE" w:rsidTr="00184295">
        <w:trPr>
          <w:trHeight w:val="509"/>
        </w:trPr>
        <w:tc>
          <w:tcPr>
            <w:tcW w:w="10065" w:type="dxa"/>
            <w:gridSpan w:val="6"/>
            <w:vAlign w:val="center"/>
          </w:tcPr>
          <w:p w:rsidR="00D0468E" w:rsidRPr="00384DA1" w:rsidRDefault="00D0468E" w:rsidP="00184295">
            <w:pPr>
              <w:jc w:val="center"/>
              <w:rPr>
                <w:szCs w:val="24"/>
              </w:rPr>
            </w:pPr>
            <w:r w:rsidRPr="00384DA1">
              <w:rPr>
                <w:szCs w:val="24"/>
              </w:rPr>
              <w:t xml:space="preserve">KONSPEKT części wstępnej </w:t>
            </w:r>
            <w:r>
              <w:rPr>
                <w:szCs w:val="24"/>
              </w:rPr>
              <w:t>ZAJĘĆ RUCHOWYCH W KLASACH I - III</w:t>
            </w:r>
          </w:p>
        </w:tc>
      </w:tr>
      <w:tr w:rsidR="00D0468E" w:rsidRPr="000E035F" w:rsidTr="00184295">
        <w:trPr>
          <w:trHeight w:val="794"/>
        </w:trPr>
        <w:tc>
          <w:tcPr>
            <w:tcW w:w="10065" w:type="dxa"/>
            <w:gridSpan w:val="6"/>
          </w:tcPr>
          <w:p w:rsidR="00D0468E" w:rsidRPr="00FE61C0" w:rsidRDefault="00D0468E" w:rsidP="00184295">
            <w:pPr>
              <w:spacing w:line="276" w:lineRule="auto"/>
              <w:rPr>
                <w:b/>
                <w:sz w:val="6"/>
                <w:szCs w:val="6"/>
              </w:rPr>
            </w:pPr>
          </w:p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D0468E" w:rsidRPr="000E035F" w:rsidRDefault="00D0468E" w:rsidP="00184295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2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 xml:space="preserve">kształtowania postaw (usamodzielnianie): 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2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wiadomości: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2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motoryczności (psychomotoryczności):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2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D0468E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Default="00D0468E" w:rsidP="0018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D0468E" w:rsidTr="00184295">
        <w:trPr>
          <w:trHeight w:val="695"/>
        </w:trPr>
        <w:tc>
          <w:tcPr>
            <w:tcW w:w="10065" w:type="dxa"/>
            <w:gridSpan w:val="6"/>
          </w:tcPr>
          <w:p w:rsidR="00D0468E" w:rsidRDefault="00D0468E" w:rsidP="0018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D0468E" w:rsidRPr="00B548DE" w:rsidTr="00184295">
        <w:trPr>
          <w:trHeight w:val="32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D0468E" w:rsidRPr="00B548DE" w:rsidTr="00184295">
        <w:trPr>
          <w:trHeight w:val="38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D0468E" w:rsidRPr="00317885" w:rsidTr="00184295">
        <w:trPr>
          <w:trHeight w:val="285"/>
        </w:trPr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363"/>
        </w:trPr>
        <w:tc>
          <w:tcPr>
            <w:tcW w:w="1417" w:type="dxa"/>
          </w:tcPr>
          <w:p w:rsidR="00D0468E" w:rsidRDefault="00D0468E" w:rsidP="00184295">
            <w:pPr>
              <w:rPr>
                <w:sz w:val="18"/>
                <w:szCs w:val="24"/>
              </w:rPr>
            </w:pPr>
          </w:p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</w:tbl>
    <w:p w:rsidR="00D0468E" w:rsidRDefault="00D0468E" w:rsidP="00D0468E">
      <w:pPr>
        <w:spacing w:after="200" w:line="276" w:lineRule="auto"/>
        <w:rPr>
          <w:rFonts w:ascii="Verdana" w:eastAsiaTheme="minorHAnsi" w:hAnsi="Verdana" w:cs="Arial"/>
          <w:b/>
          <w:sz w:val="22"/>
          <w:lang w:eastAsia="en-US"/>
        </w:rPr>
      </w:pPr>
    </w:p>
    <w:p w:rsidR="00D0468E" w:rsidRPr="00384DA1" w:rsidRDefault="00D0468E" w:rsidP="00D0468E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 w:rsidRPr="00384DA1">
        <w:rPr>
          <w:rFonts w:ascii="Verdana" w:eastAsiaTheme="minorHAnsi" w:hAnsi="Verdana" w:cs="Arial"/>
          <w:b/>
          <w:sz w:val="22"/>
          <w:lang w:eastAsia="en-US"/>
        </w:rPr>
        <w:lastRenderedPageBreak/>
        <w:t xml:space="preserve">ASYSTA </w:t>
      </w:r>
      <w:r w:rsidR="009556A9">
        <w:rPr>
          <w:rFonts w:ascii="Verdana" w:eastAsiaTheme="minorHAnsi" w:hAnsi="Verdana" w:cs="Arial"/>
          <w:b/>
          <w:sz w:val="22"/>
          <w:lang w:eastAsia="en-US"/>
        </w:rPr>
        <w:t>nr</w:t>
      </w:r>
      <w:r>
        <w:rPr>
          <w:rFonts w:ascii="Verdana" w:eastAsiaTheme="minorHAnsi" w:hAnsi="Verdana" w:cs="Arial"/>
          <w:b/>
          <w:sz w:val="22"/>
          <w:lang w:eastAsia="en-US"/>
        </w:rPr>
        <w:t xml:space="preserve"> G1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D0468E" w:rsidRPr="00B548DE" w:rsidTr="00184295">
        <w:trPr>
          <w:trHeight w:val="509"/>
        </w:trPr>
        <w:tc>
          <w:tcPr>
            <w:tcW w:w="10065" w:type="dxa"/>
            <w:gridSpan w:val="6"/>
            <w:vAlign w:val="center"/>
          </w:tcPr>
          <w:p w:rsidR="00D0468E" w:rsidRPr="00384DA1" w:rsidRDefault="00D0468E" w:rsidP="00184295">
            <w:pPr>
              <w:jc w:val="center"/>
              <w:rPr>
                <w:szCs w:val="24"/>
              </w:rPr>
            </w:pPr>
            <w:r w:rsidRPr="00384DA1">
              <w:rPr>
                <w:szCs w:val="24"/>
              </w:rPr>
              <w:t xml:space="preserve">KONSPEKT części </w:t>
            </w:r>
            <w:r>
              <w:rPr>
                <w:szCs w:val="24"/>
              </w:rPr>
              <w:t>główn</w:t>
            </w:r>
            <w:r w:rsidRPr="00384DA1">
              <w:rPr>
                <w:szCs w:val="24"/>
              </w:rPr>
              <w:t xml:space="preserve">ej </w:t>
            </w:r>
            <w:r>
              <w:rPr>
                <w:szCs w:val="24"/>
              </w:rPr>
              <w:t>ZAJĘĆ RUCHOWYCH W KLASACH I - III</w:t>
            </w:r>
          </w:p>
        </w:tc>
      </w:tr>
      <w:tr w:rsidR="00D0468E" w:rsidRPr="000E035F" w:rsidTr="00184295">
        <w:trPr>
          <w:trHeight w:val="794"/>
        </w:trPr>
        <w:tc>
          <w:tcPr>
            <w:tcW w:w="10065" w:type="dxa"/>
            <w:gridSpan w:val="6"/>
          </w:tcPr>
          <w:p w:rsidR="00D0468E" w:rsidRPr="00FE61C0" w:rsidRDefault="00D0468E" w:rsidP="00184295">
            <w:pPr>
              <w:spacing w:line="276" w:lineRule="auto"/>
              <w:rPr>
                <w:b/>
                <w:sz w:val="6"/>
                <w:szCs w:val="6"/>
              </w:rPr>
            </w:pPr>
          </w:p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D0468E" w:rsidRPr="000E035F" w:rsidRDefault="00D0468E" w:rsidP="00184295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18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 xml:space="preserve">kształtowania postaw (usamodzielnianie): 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18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wiadomości: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18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motoryczności (psychomotoryczności):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18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D0468E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Default="00D0468E" w:rsidP="0018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D0468E" w:rsidTr="00184295">
        <w:trPr>
          <w:trHeight w:val="695"/>
        </w:trPr>
        <w:tc>
          <w:tcPr>
            <w:tcW w:w="10065" w:type="dxa"/>
            <w:gridSpan w:val="6"/>
          </w:tcPr>
          <w:p w:rsidR="00D0468E" w:rsidRDefault="00D0468E" w:rsidP="0018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D0468E" w:rsidRPr="00B548DE" w:rsidTr="00184295">
        <w:trPr>
          <w:trHeight w:val="32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D0468E" w:rsidRPr="00B548DE" w:rsidTr="00184295">
        <w:trPr>
          <w:trHeight w:val="38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 xml:space="preserve">CZĘŚĆ </w:t>
            </w:r>
            <w:r>
              <w:rPr>
                <w:b/>
                <w:sz w:val="20"/>
                <w:szCs w:val="24"/>
              </w:rPr>
              <w:t>GŁOWNA</w:t>
            </w:r>
          </w:p>
        </w:tc>
      </w:tr>
      <w:tr w:rsidR="00D0468E" w:rsidRPr="00317885" w:rsidTr="00184295">
        <w:trPr>
          <w:trHeight w:val="285"/>
        </w:trPr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363"/>
        </w:trPr>
        <w:tc>
          <w:tcPr>
            <w:tcW w:w="1417" w:type="dxa"/>
          </w:tcPr>
          <w:p w:rsidR="00D0468E" w:rsidRDefault="00D0468E" w:rsidP="00184295">
            <w:pPr>
              <w:rPr>
                <w:sz w:val="18"/>
                <w:szCs w:val="24"/>
              </w:rPr>
            </w:pPr>
          </w:p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</w:tbl>
    <w:p w:rsidR="00D0468E" w:rsidRDefault="00D0468E" w:rsidP="00D0468E">
      <w:pPr>
        <w:spacing w:after="200" w:line="276" w:lineRule="auto"/>
        <w:rPr>
          <w:rFonts w:ascii="Verdana" w:eastAsiaTheme="minorHAnsi" w:hAnsi="Verdana" w:cs="Arial"/>
          <w:b/>
          <w:sz w:val="22"/>
          <w:lang w:eastAsia="en-US"/>
        </w:rPr>
      </w:pPr>
    </w:p>
    <w:p w:rsidR="00D0468E" w:rsidRPr="00384DA1" w:rsidRDefault="00D0468E" w:rsidP="00D0468E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>
        <w:rPr>
          <w:rFonts w:ascii="Verdana" w:eastAsiaTheme="minorHAnsi" w:hAnsi="Verdana" w:cs="Arial"/>
          <w:b/>
          <w:sz w:val="22"/>
          <w:lang w:eastAsia="en-US"/>
        </w:rPr>
        <w:br w:type="page"/>
      </w:r>
      <w:r w:rsidRPr="00384DA1">
        <w:rPr>
          <w:rFonts w:ascii="Verdana" w:eastAsiaTheme="minorHAnsi" w:hAnsi="Verdana" w:cs="Arial"/>
          <w:b/>
          <w:sz w:val="22"/>
          <w:lang w:eastAsia="en-US"/>
        </w:rPr>
        <w:lastRenderedPageBreak/>
        <w:t xml:space="preserve">ASYSTA </w:t>
      </w:r>
      <w:r w:rsidR="009556A9">
        <w:rPr>
          <w:rFonts w:ascii="Verdana" w:eastAsiaTheme="minorHAnsi" w:hAnsi="Verdana" w:cs="Arial"/>
          <w:b/>
          <w:sz w:val="22"/>
          <w:lang w:eastAsia="en-US"/>
        </w:rPr>
        <w:t>nr</w:t>
      </w:r>
      <w:r>
        <w:rPr>
          <w:rFonts w:ascii="Verdana" w:eastAsiaTheme="minorHAnsi" w:hAnsi="Verdana" w:cs="Arial"/>
          <w:b/>
          <w:sz w:val="22"/>
          <w:lang w:eastAsia="en-US"/>
        </w:rPr>
        <w:t xml:space="preserve"> G2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D0468E" w:rsidRPr="00B548DE" w:rsidTr="00184295">
        <w:trPr>
          <w:trHeight w:val="509"/>
        </w:trPr>
        <w:tc>
          <w:tcPr>
            <w:tcW w:w="10065" w:type="dxa"/>
            <w:gridSpan w:val="6"/>
            <w:vAlign w:val="center"/>
          </w:tcPr>
          <w:p w:rsidR="00D0468E" w:rsidRPr="00384DA1" w:rsidRDefault="00D0468E" w:rsidP="00184295">
            <w:pPr>
              <w:jc w:val="center"/>
              <w:rPr>
                <w:szCs w:val="24"/>
              </w:rPr>
            </w:pPr>
            <w:r w:rsidRPr="00384DA1">
              <w:rPr>
                <w:szCs w:val="24"/>
              </w:rPr>
              <w:t xml:space="preserve">KONSPEKT części </w:t>
            </w:r>
            <w:r>
              <w:rPr>
                <w:szCs w:val="24"/>
              </w:rPr>
              <w:t>główn</w:t>
            </w:r>
            <w:r w:rsidRPr="00384DA1">
              <w:rPr>
                <w:szCs w:val="24"/>
              </w:rPr>
              <w:t xml:space="preserve">ej </w:t>
            </w:r>
            <w:r>
              <w:rPr>
                <w:szCs w:val="24"/>
              </w:rPr>
              <w:t>ZAJĘĆ RUCHOWYCH W KLASACH I - III</w:t>
            </w:r>
          </w:p>
        </w:tc>
      </w:tr>
      <w:tr w:rsidR="00D0468E" w:rsidRPr="000E035F" w:rsidTr="00184295">
        <w:trPr>
          <w:trHeight w:val="794"/>
        </w:trPr>
        <w:tc>
          <w:tcPr>
            <w:tcW w:w="10065" w:type="dxa"/>
            <w:gridSpan w:val="6"/>
          </w:tcPr>
          <w:p w:rsidR="00D0468E" w:rsidRPr="00FE61C0" w:rsidRDefault="00D0468E" w:rsidP="00184295">
            <w:pPr>
              <w:spacing w:line="276" w:lineRule="auto"/>
              <w:rPr>
                <w:b/>
                <w:sz w:val="6"/>
                <w:szCs w:val="6"/>
              </w:rPr>
            </w:pPr>
          </w:p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D0468E" w:rsidRPr="000E035F" w:rsidRDefault="00D0468E" w:rsidP="00184295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5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 xml:space="preserve">kształtowania postaw (usamodzielnianie): 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5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wiadomości: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5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motoryczności (psychomotoryczności):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5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D0468E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Default="00D0468E" w:rsidP="0018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D0468E" w:rsidTr="00184295">
        <w:trPr>
          <w:trHeight w:val="695"/>
        </w:trPr>
        <w:tc>
          <w:tcPr>
            <w:tcW w:w="10065" w:type="dxa"/>
            <w:gridSpan w:val="6"/>
          </w:tcPr>
          <w:p w:rsidR="00D0468E" w:rsidRDefault="00D0468E" w:rsidP="0018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D0468E" w:rsidRPr="00B548DE" w:rsidTr="00184295">
        <w:trPr>
          <w:trHeight w:val="32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D0468E" w:rsidRPr="00B548DE" w:rsidTr="00184295">
        <w:trPr>
          <w:trHeight w:val="38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 xml:space="preserve">CZĘŚĆ </w:t>
            </w:r>
            <w:r>
              <w:rPr>
                <w:b/>
                <w:sz w:val="20"/>
                <w:szCs w:val="24"/>
              </w:rPr>
              <w:t>GŁOWNA</w:t>
            </w:r>
          </w:p>
        </w:tc>
      </w:tr>
      <w:tr w:rsidR="00D0468E" w:rsidRPr="00317885" w:rsidTr="00184295">
        <w:trPr>
          <w:trHeight w:val="285"/>
        </w:trPr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363"/>
        </w:trPr>
        <w:tc>
          <w:tcPr>
            <w:tcW w:w="1417" w:type="dxa"/>
          </w:tcPr>
          <w:p w:rsidR="00D0468E" w:rsidRDefault="00D0468E" w:rsidP="00184295">
            <w:pPr>
              <w:rPr>
                <w:sz w:val="18"/>
                <w:szCs w:val="24"/>
              </w:rPr>
            </w:pPr>
          </w:p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</w:tbl>
    <w:p w:rsidR="00D0468E" w:rsidRDefault="00D0468E" w:rsidP="00D0468E">
      <w:pPr>
        <w:spacing w:after="200" w:line="276" w:lineRule="auto"/>
        <w:rPr>
          <w:rFonts w:ascii="Verdana" w:eastAsiaTheme="minorHAnsi" w:hAnsi="Verdana" w:cs="Arial"/>
          <w:b/>
          <w:sz w:val="22"/>
          <w:lang w:eastAsia="en-US"/>
        </w:rPr>
      </w:pPr>
    </w:p>
    <w:p w:rsidR="00D0468E" w:rsidRPr="00384DA1" w:rsidRDefault="00D0468E" w:rsidP="00D0468E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>
        <w:rPr>
          <w:rFonts w:ascii="Verdana" w:eastAsiaTheme="minorHAnsi" w:hAnsi="Verdana" w:cs="Arial"/>
          <w:b/>
          <w:sz w:val="22"/>
          <w:lang w:eastAsia="en-US"/>
        </w:rPr>
        <w:br w:type="page"/>
      </w:r>
      <w:r w:rsidRPr="00384DA1">
        <w:rPr>
          <w:rFonts w:ascii="Verdana" w:eastAsiaTheme="minorHAnsi" w:hAnsi="Verdana" w:cs="Arial"/>
          <w:b/>
          <w:sz w:val="22"/>
          <w:lang w:eastAsia="en-US"/>
        </w:rPr>
        <w:lastRenderedPageBreak/>
        <w:t xml:space="preserve">ASYSTA </w:t>
      </w:r>
      <w:r w:rsidR="009556A9">
        <w:rPr>
          <w:rFonts w:ascii="Verdana" w:eastAsiaTheme="minorHAnsi" w:hAnsi="Verdana" w:cs="Arial"/>
          <w:b/>
          <w:sz w:val="22"/>
          <w:lang w:eastAsia="en-US"/>
        </w:rPr>
        <w:t>nr</w:t>
      </w:r>
      <w:r>
        <w:rPr>
          <w:rFonts w:ascii="Verdana" w:eastAsiaTheme="minorHAnsi" w:hAnsi="Verdana" w:cs="Arial"/>
          <w:b/>
          <w:sz w:val="22"/>
          <w:lang w:eastAsia="en-US"/>
        </w:rPr>
        <w:t xml:space="preserve"> G3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D0468E" w:rsidRPr="00B548DE" w:rsidTr="00184295">
        <w:trPr>
          <w:trHeight w:val="509"/>
        </w:trPr>
        <w:tc>
          <w:tcPr>
            <w:tcW w:w="10065" w:type="dxa"/>
            <w:gridSpan w:val="6"/>
            <w:vAlign w:val="center"/>
          </w:tcPr>
          <w:p w:rsidR="00D0468E" w:rsidRPr="00384DA1" w:rsidRDefault="00D0468E" w:rsidP="00184295">
            <w:pPr>
              <w:jc w:val="center"/>
              <w:rPr>
                <w:szCs w:val="24"/>
              </w:rPr>
            </w:pPr>
            <w:r w:rsidRPr="00384DA1">
              <w:rPr>
                <w:szCs w:val="24"/>
              </w:rPr>
              <w:t xml:space="preserve">KONSPEKT części </w:t>
            </w:r>
            <w:r>
              <w:rPr>
                <w:szCs w:val="24"/>
              </w:rPr>
              <w:t>główn</w:t>
            </w:r>
            <w:r w:rsidRPr="00384DA1">
              <w:rPr>
                <w:szCs w:val="24"/>
              </w:rPr>
              <w:t xml:space="preserve">ej </w:t>
            </w:r>
            <w:r>
              <w:rPr>
                <w:szCs w:val="24"/>
              </w:rPr>
              <w:t>ZAJĘĆ RUCHOWYCH W KLASACH I - III</w:t>
            </w:r>
          </w:p>
        </w:tc>
      </w:tr>
      <w:tr w:rsidR="00D0468E" w:rsidRPr="000E035F" w:rsidTr="00184295">
        <w:trPr>
          <w:trHeight w:val="794"/>
        </w:trPr>
        <w:tc>
          <w:tcPr>
            <w:tcW w:w="10065" w:type="dxa"/>
            <w:gridSpan w:val="6"/>
          </w:tcPr>
          <w:p w:rsidR="00D0468E" w:rsidRPr="00FE61C0" w:rsidRDefault="00D0468E" w:rsidP="00184295">
            <w:pPr>
              <w:spacing w:line="276" w:lineRule="auto"/>
              <w:rPr>
                <w:b/>
                <w:sz w:val="6"/>
                <w:szCs w:val="6"/>
              </w:rPr>
            </w:pPr>
          </w:p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D0468E" w:rsidRPr="000E035F" w:rsidRDefault="00D0468E" w:rsidP="00184295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6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 xml:space="preserve">kształtowania postaw (usamodzielnianie): 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6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wiadomości: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6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motoryczności (psychomotoryczności):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6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D0468E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Default="00D0468E" w:rsidP="0018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D0468E" w:rsidTr="00184295">
        <w:trPr>
          <w:trHeight w:val="695"/>
        </w:trPr>
        <w:tc>
          <w:tcPr>
            <w:tcW w:w="10065" w:type="dxa"/>
            <w:gridSpan w:val="6"/>
          </w:tcPr>
          <w:p w:rsidR="00D0468E" w:rsidRDefault="00D0468E" w:rsidP="0018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D0468E" w:rsidRPr="00B548DE" w:rsidTr="00184295">
        <w:trPr>
          <w:trHeight w:val="32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D0468E" w:rsidRPr="00B548DE" w:rsidTr="00184295">
        <w:trPr>
          <w:trHeight w:val="38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 xml:space="preserve">CZĘŚĆ </w:t>
            </w:r>
            <w:r>
              <w:rPr>
                <w:b/>
                <w:sz w:val="20"/>
                <w:szCs w:val="24"/>
              </w:rPr>
              <w:t>GŁOWNA</w:t>
            </w:r>
          </w:p>
        </w:tc>
      </w:tr>
      <w:tr w:rsidR="00D0468E" w:rsidRPr="00317885" w:rsidTr="00184295">
        <w:trPr>
          <w:trHeight w:val="285"/>
        </w:trPr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363"/>
        </w:trPr>
        <w:tc>
          <w:tcPr>
            <w:tcW w:w="1417" w:type="dxa"/>
          </w:tcPr>
          <w:p w:rsidR="00D0468E" w:rsidRDefault="00D0468E" w:rsidP="00184295">
            <w:pPr>
              <w:rPr>
                <w:sz w:val="18"/>
                <w:szCs w:val="24"/>
              </w:rPr>
            </w:pPr>
          </w:p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</w:tbl>
    <w:p w:rsidR="00D0468E" w:rsidRDefault="00D0468E" w:rsidP="00D0468E">
      <w:pPr>
        <w:spacing w:after="200" w:line="276" w:lineRule="auto"/>
        <w:rPr>
          <w:rFonts w:ascii="Verdana" w:eastAsiaTheme="minorHAnsi" w:hAnsi="Verdana" w:cs="Arial"/>
          <w:b/>
          <w:sz w:val="22"/>
          <w:lang w:eastAsia="en-US"/>
        </w:rPr>
      </w:pPr>
    </w:p>
    <w:p w:rsidR="00D0468E" w:rsidRPr="00384DA1" w:rsidRDefault="00D0468E" w:rsidP="00D0468E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>
        <w:rPr>
          <w:rFonts w:ascii="Verdana" w:eastAsiaTheme="minorHAnsi" w:hAnsi="Verdana" w:cs="Arial"/>
          <w:b/>
          <w:sz w:val="22"/>
          <w:lang w:eastAsia="en-US"/>
        </w:rPr>
        <w:br w:type="page"/>
      </w:r>
      <w:r w:rsidRPr="00384DA1">
        <w:rPr>
          <w:rFonts w:ascii="Verdana" w:eastAsiaTheme="minorHAnsi" w:hAnsi="Verdana" w:cs="Arial"/>
          <w:b/>
          <w:sz w:val="22"/>
          <w:lang w:eastAsia="en-US"/>
        </w:rPr>
        <w:lastRenderedPageBreak/>
        <w:t xml:space="preserve">ASYSTA </w:t>
      </w:r>
      <w:r w:rsidR="009556A9">
        <w:rPr>
          <w:rFonts w:ascii="Verdana" w:eastAsiaTheme="minorHAnsi" w:hAnsi="Verdana" w:cs="Arial"/>
          <w:b/>
          <w:sz w:val="22"/>
          <w:lang w:eastAsia="en-US"/>
        </w:rPr>
        <w:t>nr</w:t>
      </w:r>
      <w:r>
        <w:rPr>
          <w:rFonts w:ascii="Verdana" w:eastAsiaTheme="minorHAnsi" w:hAnsi="Verdana" w:cs="Arial"/>
          <w:b/>
          <w:sz w:val="22"/>
          <w:lang w:eastAsia="en-US"/>
        </w:rPr>
        <w:t xml:space="preserve"> K1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D0468E" w:rsidRPr="00B548DE" w:rsidTr="00184295">
        <w:trPr>
          <w:trHeight w:val="509"/>
        </w:trPr>
        <w:tc>
          <w:tcPr>
            <w:tcW w:w="10065" w:type="dxa"/>
            <w:gridSpan w:val="6"/>
            <w:vAlign w:val="center"/>
          </w:tcPr>
          <w:p w:rsidR="00D0468E" w:rsidRPr="00384DA1" w:rsidRDefault="00D0468E" w:rsidP="00184295">
            <w:pPr>
              <w:jc w:val="center"/>
              <w:rPr>
                <w:szCs w:val="24"/>
              </w:rPr>
            </w:pPr>
            <w:r w:rsidRPr="00384DA1">
              <w:rPr>
                <w:szCs w:val="24"/>
              </w:rPr>
              <w:t xml:space="preserve">KONSPEKT części </w:t>
            </w:r>
            <w:r>
              <w:rPr>
                <w:szCs w:val="24"/>
              </w:rPr>
              <w:t>końcow</w:t>
            </w:r>
            <w:r w:rsidRPr="00384DA1">
              <w:rPr>
                <w:szCs w:val="24"/>
              </w:rPr>
              <w:t xml:space="preserve">ej </w:t>
            </w:r>
            <w:r>
              <w:rPr>
                <w:szCs w:val="24"/>
              </w:rPr>
              <w:t>ZAJĘĆ RUCHOWYCH W KLASACH I - III</w:t>
            </w:r>
          </w:p>
        </w:tc>
      </w:tr>
      <w:tr w:rsidR="00D0468E" w:rsidRPr="000E035F" w:rsidTr="00184295">
        <w:trPr>
          <w:trHeight w:val="794"/>
        </w:trPr>
        <w:tc>
          <w:tcPr>
            <w:tcW w:w="10065" w:type="dxa"/>
            <w:gridSpan w:val="6"/>
          </w:tcPr>
          <w:p w:rsidR="00D0468E" w:rsidRPr="00FE61C0" w:rsidRDefault="00D0468E" w:rsidP="00184295">
            <w:pPr>
              <w:spacing w:line="276" w:lineRule="auto"/>
              <w:rPr>
                <w:b/>
                <w:sz w:val="6"/>
                <w:szCs w:val="6"/>
              </w:rPr>
            </w:pPr>
          </w:p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D0468E" w:rsidRPr="000E035F" w:rsidRDefault="00D0468E" w:rsidP="00184295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7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 xml:space="preserve">kształtowania postaw (usamodzielnianie): 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7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wiadomości: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7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motoryczności (psychomotoryczności):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7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D0468E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Default="00D0468E" w:rsidP="0018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D0468E" w:rsidTr="00184295">
        <w:trPr>
          <w:trHeight w:val="695"/>
        </w:trPr>
        <w:tc>
          <w:tcPr>
            <w:tcW w:w="10065" w:type="dxa"/>
            <w:gridSpan w:val="6"/>
          </w:tcPr>
          <w:p w:rsidR="00D0468E" w:rsidRDefault="00D0468E" w:rsidP="0018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D0468E" w:rsidRPr="00B548DE" w:rsidTr="00184295">
        <w:trPr>
          <w:trHeight w:val="32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D0468E" w:rsidRPr="00B548DE" w:rsidTr="00184295">
        <w:trPr>
          <w:trHeight w:val="38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 xml:space="preserve">CZĘŚĆ </w:t>
            </w:r>
            <w:r>
              <w:rPr>
                <w:b/>
                <w:sz w:val="20"/>
                <w:szCs w:val="24"/>
              </w:rPr>
              <w:t>KOŃCOWA</w:t>
            </w:r>
          </w:p>
        </w:tc>
      </w:tr>
      <w:tr w:rsidR="00D0468E" w:rsidRPr="00317885" w:rsidTr="00184295">
        <w:trPr>
          <w:trHeight w:val="285"/>
        </w:trPr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787"/>
        </w:trPr>
        <w:tc>
          <w:tcPr>
            <w:tcW w:w="1417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</w:tbl>
    <w:p w:rsidR="00D0468E" w:rsidRPr="00384DA1" w:rsidRDefault="00D0468E" w:rsidP="00D0468E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>
        <w:rPr>
          <w:rFonts w:ascii="Verdana" w:eastAsiaTheme="minorHAnsi" w:hAnsi="Verdana" w:cs="Arial"/>
          <w:b/>
          <w:sz w:val="22"/>
          <w:lang w:eastAsia="en-US"/>
        </w:rPr>
        <w:br w:type="page"/>
      </w:r>
      <w:r w:rsidRPr="00384DA1">
        <w:rPr>
          <w:rFonts w:ascii="Verdana" w:eastAsiaTheme="minorHAnsi" w:hAnsi="Verdana" w:cs="Arial"/>
          <w:b/>
          <w:sz w:val="22"/>
          <w:lang w:eastAsia="en-US"/>
        </w:rPr>
        <w:lastRenderedPageBreak/>
        <w:t xml:space="preserve">ASYSTA </w:t>
      </w:r>
      <w:r w:rsidR="009556A9">
        <w:rPr>
          <w:rFonts w:ascii="Verdana" w:eastAsiaTheme="minorHAnsi" w:hAnsi="Verdana" w:cs="Arial"/>
          <w:b/>
          <w:sz w:val="22"/>
          <w:lang w:eastAsia="en-US"/>
        </w:rPr>
        <w:t>nr</w:t>
      </w:r>
      <w:r>
        <w:rPr>
          <w:rFonts w:ascii="Verdana" w:eastAsiaTheme="minorHAnsi" w:hAnsi="Verdana" w:cs="Arial"/>
          <w:b/>
          <w:sz w:val="22"/>
          <w:lang w:eastAsia="en-US"/>
        </w:rPr>
        <w:t xml:space="preserve"> K2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D0468E" w:rsidRPr="00B548DE" w:rsidTr="00184295">
        <w:trPr>
          <w:trHeight w:val="509"/>
        </w:trPr>
        <w:tc>
          <w:tcPr>
            <w:tcW w:w="10065" w:type="dxa"/>
            <w:gridSpan w:val="6"/>
            <w:vAlign w:val="center"/>
          </w:tcPr>
          <w:p w:rsidR="00D0468E" w:rsidRPr="00384DA1" w:rsidRDefault="00D0468E" w:rsidP="00184295">
            <w:pPr>
              <w:jc w:val="center"/>
              <w:rPr>
                <w:szCs w:val="24"/>
              </w:rPr>
            </w:pPr>
            <w:r w:rsidRPr="00384DA1">
              <w:rPr>
                <w:szCs w:val="24"/>
              </w:rPr>
              <w:t xml:space="preserve">KONSPEKT części </w:t>
            </w:r>
            <w:r>
              <w:rPr>
                <w:szCs w:val="24"/>
              </w:rPr>
              <w:t>końcow</w:t>
            </w:r>
            <w:r w:rsidRPr="00384DA1">
              <w:rPr>
                <w:szCs w:val="24"/>
              </w:rPr>
              <w:t xml:space="preserve">ej </w:t>
            </w:r>
            <w:r>
              <w:rPr>
                <w:szCs w:val="24"/>
              </w:rPr>
              <w:t>ZAJĘĆ RUCHOWYCH W KLASACH I - III</w:t>
            </w:r>
          </w:p>
        </w:tc>
      </w:tr>
      <w:tr w:rsidR="00D0468E" w:rsidRPr="000E035F" w:rsidTr="00184295">
        <w:trPr>
          <w:trHeight w:val="794"/>
        </w:trPr>
        <w:tc>
          <w:tcPr>
            <w:tcW w:w="10065" w:type="dxa"/>
            <w:gridSpan w:val="6"/>
          </w:tcPr>
          <w:p w:rsidR="00D0468E" w:rsidRPr="00FE61C0" w:rsidRDefault="00D0468E" w:rsidP="00184295">
            <w:pPr>
              <w:spacing w:line="276" w:lineRule="auto"/>
              <w:rPr>
                <w:b/>
                <w:sz w:val="6"/>
                <w:szCs w:val="6"/>
              </w:rPr>
            </w:pPr>
          </w:p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D0468E" w:rsidRPr="000E035F" w:rsidRDefault="00D0468E" w:rsidP="00184295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4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 xml:space="preserve">kształtowania postaw (usamodzielnianie): 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4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wiadomości: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4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motoryczności (psychomotoryczności):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4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D0468E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Default="00D0468E" w:rsidP="0018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D0468E" w:rsidTr="00184295">
        <w:trPr>
          <w:trHeight w:val="695"/>
        </w:trPr>
        <w:tc>
          <w:tcPr>
            <w:tcW w:w="10065" w:type="dxa"/>
            <w:gridSpan w:val="6"/>
          </w:tcPr>
          <w:p w:rsidR="00D0468E" w:rsidRDefault="00D0468E" w:rsidP="0018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D0468E" w:rsidRPr="00B548DE" w:rsidTr="00184295">
        <w:trPr>
          <w:trHeight w:val="32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D0468E" w:rsidRPr="00B548DE" w:rsidTr="00184295">
        <w:trPr>
          <w:trHeight w:val="38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 xml:space="preserve">CZĘŚĆ </w:t>
            </w:r>
            <w:r>
              <w:rPr>
                <w:b/>
                <w:sz w:val="20"/>
                <w:szCs w:val="24"/>
              </w:rPr>
              <w:t>KOŃCOWA</w:t>
            </w:r>
          </w:p>
        </w:tc>
      </w:tr>
      <w:tr w:rsidR="00D0468E" w:rsidRPr="00317885" w:rsidTr="00184295">
        <w:trPr>
          <w:trHeight w:val="285"/>
        </w:trPr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363"/>
        </w:trPr>
        <w:tc>
          <w:tcPr>
            <w:tcW w:w="1417" w:type="dxa"/>
          </w:tcPr>
          <w:p w:rsidR="00D0468E" w:rsidRDefault="00D0468E" w:rsidP="00184295">
            <w:pPr>
              <w:rPr>
                <w:sz w:val="18"/>
                <w:szCs w:val="24"/>
              </w:rPr>
            </w:pPr>
          </w:p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</w:tbl>
    <w:p w:rsidR="00D0468E" w:rsidRDefault="00D0468E" w:rsidP="00D0468E">
      <w:pPr>
        <w:spacing w:after="200" w:line="276" w:lineRule="auto"/>
        <w:rPr>
          <w:rFonts w:ascii="Verdana" w:eastAsiaTheme="minorHAnsi" w:hAnsi="Verdana" w:cs="Arial"/>
          <w:b/>
          <w:sz w:val="22"/>
          <w:lang w:eastAsia="en-US"/>
        </w:rPr>
      </w:pPr>
    </w:p>
    <w:p w:rsidR="00D0468E" w:rsidRPr="00384DA1" w:rsidRDefault="00D0468E" w:rsidP="00D0468E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>
        <w:rPr>
          <w:rFonts w:ascii="Verdana" w:eastAsiaTheme="minorHAnsi" w:hAnsi="Verdana" w:cs="Arial"/>
          <w:b/>
          <w:sz w:val="22"/>
          <w:lang w:eastAsia="en-US"/>
        </w:rPr>
        <w:br w:type="page"/>
      </w:r>
      <w:r w:rsidRPr="00384DA1">
        <w:rPr>
          <w:rFonts w:ascii="Verdana" w:eastAsiaTheme="minorHAnsi" w:hAnsi="Verdana" w:cs="Arial"/>
          <w:b/>
          <w:sz w:val="22"/>
          <w:lang w:eastAsia="en-US"/>
        </w:rPr>
        <w:lastRenderedPageBreak/>
        <w:t xml:space="preserve">ASYSTA </w:t>
      </w:r>
      <w:r w:rsidR="009556A9">
        <w:rPr>
          <w:rFonts w:ascii="Verdana" w:eastAsiaTheme="minorHAnsi" w:hAnsi="Verdana" w:cs="Arial"/>
          <w:b/>
          <w:sz w:val="22"/>
          <w:lang w:eastAsia="en-US"/>
        </w:rPr>
        <w:t>nr</w:t>
      </w:r>
      <w:r>
        <w:rPr>
          <w:rFonts w:ascii="Verdana" w:eastAsiaTheme="minorHAnsi" w:hAnsi="Verdana" w:cs="Arial"/>
          <w:b/>
          <w:sz w:val="22"/>
          <w:lang w:eastAsia="en-US"/>
        </w:rPr>
        <w:t xml:space="preserve"> K3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D0468E" w:rsidRPr="00B548DE" w:rsidTr="00184295">
        <w:trPr>
          <w:trHeight w:val="509"/>
        </w:trPr>
        <w:tc>
          <w:tcPr>
            <w:tcW w:w="10065" w:type="dxa"/>
            <w:gridSpan w:val="6"/>
            <w:vAlign w:val="center"/>
          </w:tcPr>
          <w:p w:rsidR="00D0468E" w:rsidRPr="00384DA1" w:rsidRDefault="00D0468E" w:rsidP="00184295">
            <w:pPr>
              <w:jc w:val="center"/>
              <w:rPr>
                <w:szCs w:val="24"/>
              </w:rPr>
            </w:pPr>
            <w:r w:rsidRPr="00384DA1">
              <w:rPr>
                <w:szCs w:val="24"/>
              </w:rPr>
              <w:t xml:space="preserve">KONSPEKT części </w:t>
            </w:r>
            <w:r>
              <w:rPr>
                <w:szCs w:val="24"/>
              </w:rPr>
              <w:t>końcow</w:t>
            </w:r>
            <w:r w:rsidRPr="00384DA1">
              <w:rPr>
                <w:szCs w:val="24"/>
              </w:rPr>
              <w:t xml:space="preserve">ej </w:t>
            </w:r>
            <w:r>
              <w:rPr>
                <w:szCs w:val="24"/>
              </w:rPr>
              <w:t>ZAJĘĆ RUCHOWYCH W KLASACH I - III</w:t>
            </w:r>
          </w:p>
        </w:tc>
      </w:tr>
      <w:tr w:rsidR="00D0468E" w:rsidRPr="000E035F" w:rsidTr="00184295">
        <w:trPr>
          <w:trHeight w:val="794"/>
        </w:trPr>
        <w:tc>
          <w:tcPr>
            <w:tcW w:w="10065" w:type="dxa"/>
            <w:gridSpan w:val="6"/>
          </w:tcPr>
          <w:p w:rsidR="00D0468E" w:rsidRPr="00FE61C0" w:rsidRDefault="00D0468E" w:rsidP="00184295">
            <w:pPr>
              <w:spacing w:line="276" w:lineRule="auto"/>
              <w:rPr>
                <w:b/>
                <w:sz w:val="6"/>
                <w:szCs w:val="6"/>
              </w:rPr>
            </w:pPr>
          </w:p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D0468E" w:rsidRPr="000E035F" w:rsidRDefault="00D0468E" w:rsidP="00184295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3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 xml:space="preserve">kształtowania postaw (usamodzielnianie): 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3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wiadomości: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3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motoryczności (psychomotoryczności):</w:t>
            </w:r>
          </w:p>
          <w:p w:rsidR="00D0468E" w:rsidRPr="000E49DB" w:rsidRDefault="00D0468E" w:rsidP="00307BEB">
            <w:pPr>
              <w:pStyle w:val="Akapitzlist"/>
              <w:numPr>
                <w:ilvl w:val="0"/>
                <w:numId w:val="33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D0468E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Default="00D0468E" w:rsidP="0018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D0468E" w:rsidTr="00184295">
        <w:trPr>
          <w:trHeight w:val="695"/>
        </w:trPr>
        <w:tc>
          <w:tcPr>
            <w:tcW w:w="10065" w:type="dxa"/>
            <w:gridSpan w:val="6"/>
          </w:tcPr>
          <w:p w:rsidR="00D0468E" w:rsidRDefault="00D0468E" w:rsidP="0018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D0468E" w:rsidRPr="00B548DE" w:rsidTr="00184295">
        <w:trPr>
          <w:trHeight w:val="32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D0468E" w:rsidRPr="00B548DE" w:rsidTr="00184295">
        <w:trPr>
          <w:trHeight w:val="38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 xml:space="preserve">CZĘŚĆ </w:t>
            </w:r>
            <w:r>
              <w:rPr>
                <w:b/>
                <w:sz w:val="20"/>
                <w:szCs w:val="24"/>
              </w:rPr>
              <w:t>KOŃCOWA</w:t>
            </w:r>
          </w:p>
        </w:tc>
      </w:tr>
      <w:tr w:rsidR="00D0468E" w:rsidRPr="00317885" w:rsidTr="00184295">
        <w:trPr>
          <w:trHeight w:val="285"/>
        </w:trPr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363"/>
        </w:trPr>
        <w:tc>
          <w:tcPr>
            <w:tcW w:w="1417" w:type="dxa"/>
          </w:tcPr>
          <w:p w:rsidR="00D0468E" w:rsidRDefault="00D0468E" w:rsidP="00184295">
            <w:pPr>
              <w:rPr>
                <w:sz w:val="18"/>
                <w:szCs w:val="24"/>
              </w:rPr>
            </w:pPr>
          </w:p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</w:tbl>
    <w:p w:rsidR="00D0468E" w:rsidRDefault="00D0468E" w:rsidP="00D0468E">
      <w:pPr>
        <w:spacing w:after="200" w:line="276" w:lineRule="auto"/>
        <w:rPr>
          <w:rFonts w:ascii="Verdana" w:eastAsiaTheme="minorHAnsi" w:hAnsi="Verdana" w:cs="Arial"/>
          <w:b/>
          <w:sz w:val="22"/>
          <w:lang w:eastAsia="en-US"/>
        </w:rPr>
      </w:pPr>
    </w:p>
    <w:p w:rsidR="00D0468E" w:rsidRDefault="00D0468E" w:rsidP="00D0468E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sz w:val="22"/>
          <w:szCs w:val="22"/>
          <w:lang w:eastAsia="en-US"/>
        </w:rPr>
        <w:lastRenderedPageBreak/>
        <w:t xml:space="preserve">KONSPEKT </w:t>
      </w:r>
      <w:r w:rsidR="009556A9">
        <w:rPr>
          <w:rFonts w:ascii="Verdana" w:eastAsiaTheme="minorHAnsi" w:hAnsi="Verdana"/>
          <w:b/>
          <w:sz w:val="22"/>
          <w:szCs w:val="22"/>
          <w:lang w:eastAsia="en-US"/>
        </w:rPr>
        <w:t>nr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 xml:space="preserve"> 1</w:t>
      </w:r>
    </w:p>
    <w:p w:rsidR="00D0468E" w:rsidRDefault="00D0468E" w:rsidP="00D0468E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sz w:val="22"/>
          <w:szCs w:val="22"/>
          <w:lang w:eastAsia="en-US"/>
        </w:rPr>
        <w:t>ZAJĘĆ RUCHOWYCH NA PIERWSZYM ETAPIE EDUKACYJNYM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D0468E" w:rsidRPr="000E035F" w:rsidTr="00184295">
        <w:trPr>
          <w:trHeight w:val="794"/>
        </w:trPr>
        <w:tc>
          <w:tcPr>
            <w:tcW w:w="10065" w:type="dxa"/>
            <w:gridSpan w:val="6"/>
          </w:tcPr>
          <w:p w:rsidR="00D0468E" w:rsidRPr="00FE61C0" w:rsidRDefault="00D0468E" w:rsidP="00184295">
            <w:pPr>
              <w:spacing w:line="276" w:lineRule="auto"/>
              <w:rPr>
                <w:b/>
                <w:sz w:val="6"/>
                <w:szCs w:val="6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</w:p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D0468E" w:rsidRPr="000E035F" w:rsidRDefault="00D0468E" w:rsidP="00184295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D0468E" w:rsidRPr="00E02444" w:rsidRDefault="00D0468E" w:rsidP="00307BEB">
            <w:pPr>
              <w:pStyle w:val="Akapitzlist"/>
              <w:numPr>
                <w:ilvl w:val="0"/>
                <w:numId w:val="19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 xml:space="preserve">kształtowania postaw (usamodzielnianie): </w:t>
            </w:r>
          </w:p>
          <w:p w:rsidR="00D0468E" w:rsidRDefault="00D0468E" w:rsidP="00307BEB">
            <w:pPr>
              <w:pStyle w:val="Akapitzlist"/>
              <w:numPr>
                <w:ilvl w:val="0"/>
                <w:numId w:val="19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>wiadomości:</w:t>
            </w:r>
          </w:p>
          <w:p w:rsidR="00D0468E" w:rsidRDefault="00D0468E" w:rsidP="00307BEB">
            <w:pPr>
              <w:pStyle w:val="Akapitzlist"/>
              <w:numPr>
                <w:ilvl w:val="0"/>
                <w:numId w:val="19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motoryczności (psychomotoryczności):</w:t>
            </w:r>
          </w:p>
          <w:p w:rsidR="00D0468E" w:rsidRPr="000E035F" w:rsidRDefault="00D0468E" w:rsidP="00307BEB">
            <w:pPr>
              <w:pStyle w:val="Akapitzlist"/>
              <w:numPr>
                <w:ilvl w:val="0"/>
                <w:numId w:val="19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D0468E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Default="00D0468E" w:rsidP="0018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D0468E" w:rsidTr="00184295">
        <w:trPr>
          <w:trHeight w:val="695"/>
        </w:trPr>
        <w:tc>
          <w:tcPr>
            <w:tcW w:w="10065" w:type="dxa"/>
            <w:gridSpan w:val="6"/>
          </w:tcPr>
          <w:p w:rsidR="00D0468E" w:rsidRDefault="00D0468E" w:rsidP="0018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D0468E" w:rsidRPr="00B548DE" w:rsidTr="00184295">
        <w:trPr>
          <w:trHeight w:val="32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D0468E" w:rsidRPr="00B548DE" w:rsidTr="00184295">
        <w:trPr>
          <w:trHeight w:val="38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D0468E" w:rsidRPr="00317885" w:rsidTr="00184295">
        <w:trPr>
          <w:trHeight w:val="285"/>
        </w:trPr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858"/>
        </w:trPr>
        <w:tc>
          <w:tcPr>
            <w:tcW w:w="1417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</w:tbl>
    <w:p w:rsidR="00D0468E" w:rsidRDefault="00D0468E" w:rsidP="00D0468E">
      <w:pPr>
        <w:spacing w:after="200" w:line="276" w:lineRule="auto"/>
        <w:rPr>
          <w:rFonts w:ascii="Verdana" w:eastAsiaTheme="minorHAnsi" w:hAnsi="Verdana"/>
          <w:b/>
          <w:sz w:val="22"/>
          <w:szCs w:val="22"/>
          <w:lang w:eastAsia="en-US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701"/>
        <w:gridCol w:w="1135"/>
        <w:gridCol w:w="1842"/>
      </w:tblGrid>
      <w:tr w:rsidR="00D0468E" w:rsidRPr="00B548DE" w:rsidTr="00184295">
        <w:trPr>
          <w:trHeight w:val="396"/>
        </w:trPr>
        <w:tc>
          <w:tcPr>
            <w:tcW w:w="10065" w:type="dxa"/>
            <w:gridSpan w:val="5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GŁÓWNA</w:t>
            </w:r>
          </w:p>
        </w:tc>
      </w:tr>
      <w:tr w:rsidR="00D0468E" w:rsidRPr="00317885" w:rsidTr="00184295"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12491"/>
        </w:trPr>
        <w:tc>
          <w:tcPr>
            <w:tcW w:w="1417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  <w:tr w:rsidR="00D0468E" w:rsidRPr="00B548DE" w:rsidTr="00184295">
        <w:trPr>
          <w:trHeight w:val="365"/>
        </w:trPr>
        <w:tc>
          <w:tcPr>
            <w:tcW w:w="10065" w:type="dxa"/>
            <w:gridSpan w:val="5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KOŃCOWA</w:t>
            </w:r>
          </w:p>
        </w:tc>
      </w:tr>
      <w:tr w:rsidR="00D0468E" w:rsidRPr="00317885" w:rsidTr="00184295"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721"/>
        </w:trPr>
        <w:tc>
          <w:tcPr>
            <w:tcW w:w="1417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</w:tr>
      <w:tr w:rsidR="00D0468E" w:rsidRPr="00E02444" w:rsidTr="00184295">
        <w:trPr>
          <w:trHeight w:val="5796"/>
        </w:trPr>
        <w:tc>
          <w:tcPr>
            <w:tcW w:w="10065" w:type="dxa"/>
            <w:gridSpan w:val="5"/>
          </w:tcPr>
          <w:p w:rsidR="00D0468E" w:rsidRPr="00B007C5" w:rsidRDefault="00D0468E" w:rsidP="00184295">
            <w:pPr>
              <w:jc w:val="both"/>
              <w:rPr>
                <w:sz w:val="6"/>
                <w:szCs w:val="6"/>
              </w:rPr>
            </w:pPr>
          </w:p>
          <w:p w:rsidR="00D0468E" w:rsidRPr="00E02444" w:rsidRDefault="00D0468E" w:rsidP="00184295">
            <w:pPr>
              <w:jc w:val="both"/>
              <w:rPr>
                <w:b/>
                <w:sz w:val="18"/>
                <w:szCs w:val="24"/>
              </w:rPr>
            </w:pPr>
            <w:r w:rsidRPr="00E02444">
              <w:rPr>
                <w:b/>
                <w:sz w:val="18"/>
                <w:szCs w:val="24"/>
              </w:rPr>
              <w:t>UWAGI O REALIZACJI:</w:t>
            </w:r>
          </w:p>
        </w:tc>
      </w:tr>
    </w:tbl>
    <w:p w:rsidR="00D0468E" w:rsidRDefault="00D0468E" w:rsidP="00D0468E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sz w:val="22"/>
          <w:szCs w:val="22"/>
          <w:lang w:eastAsia="en-US"/>
        </w:rPr>
        <w:lastRenderedPageBreak/>
        <w:t xml:space="preserve">KONSPEKT </w:t>
      </w:r>
      <w:r w:rsidR="009556A9">
        <w:rPr>
          <w:rFonts w:ascii="Verdana" w:eastAsiaTheme="minorHAnsi" w:hAnsi="Verdana"/>
          <w:b/>
          <w:sz w:val="22"/>
          <w:szCs w:val="22"/>
          <w:lang w:eastAsia="en-US"/>
        </w:rPr>
        <w:t>nr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 xml:space="preserve"> 2</w:t>
      </w:r>
    </w:p>
    <w:p w:rsidR="00D0468E" w:rsidRDefault="00D0468E" w:rsidP="00D0468E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sz w:val="22"/>
          <w:szCs w:val="22"/>
          <w:lang w:eastAsia="en-US"/>
        </w:rPr>
        <w:t>ZAJĘĆ RUCHOWYCH NA PIERWSZYM ETAPIE EDUKACYJNYM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D0468E" w:rsidRPr="000E035F" w:rsidTr="00184295">
        <w:trPr>
          <w:trHeight w:val="794"/>
        </w:trPr>
        <w:tc>
          <w:tcPr>
            <w:tcW w:w="10065" w:type="dxa"/>
            <w:gridSpan w:val="6"/>
          </w:tcPr>
          <w:p w:rsidR="00D0468E" w:rsidRPr="00FE61C0" w:rsidRDefault="00D0468E" w:rsidP="00184295">
            <w:pPr>
              <w:spacing w:line="276" w:lineRule="auto"/>
              <w:rPr>
                <w:b/>
                <w:sz w:val="6"/>
                <w:szCs w:val="6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</w:p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D0468E" w:rsidRPr="000E035F" w:rsidRDefault="00D0468E" w:rsidP="00184295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D0468E" w:rsidRPr="00E02444" w:rsidRDefault="00D0468E" w:rsidP="00307BEB">
            <w:pPr>
              <w:pStyle w:val="Akapitzlist"/>
              <w:numPr>
                <w:ilvl w:val="0"/>
                <w:numId w:val="20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 xml:space="preserve">kształtowania postaw (usamodzielnianie): </w:t>
            </w:r>
          </w:p>
          <w:p w:rsidR="00D0468E" w:rsidRDefault="00D0468E" w:rsidP="00307BEB">
            <w:pPr>
              <w:pStyle w:val="Akapitzlist"/>
              <w:numPr>
                <w:ilvl w:val="0"/>
                <w:numId w:val="20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>wiadomości:</w:t>
            </w:r>
          </w:p>
          <w:p w:rsidR="00D0468E" w:rsidRDefault="00D0468E" w:rsidP="00307BEB">
            <w:pPr>
              <w:pStyle w:val="Akapitzlist"/>
              <w:numPr>
                <w:ilvl w:val="0"/>
                <w:numId w:val="20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motoryczności (psychomotoryczności):</w:t>
            </w:r>
          </w:p>
          <w:p w:rsidR="00D0468E" w:rsidRPr="000E035F" w:rsidRDefault="00D0468E" w:rsidP="00307BEB">
            <w:pPr>
              <w:pStyle w:val="Akapitzlist"/>
              <w:numPr>
                <w:ilvl w:val="0"/>
                <w:numId w:val="20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D0468E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Default="00D0468E" w:rsidP="0018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D0468E" w:rsidTr="00184295">
        <w:trPr>
          <w:trHeight w:val="695"/>
        </w:trPr>
        <w:tc>
          <w:tcPr>
            <w:tcW w:w="10065" w:type="dxa"/>
            <w:gridSpan w:val="6"/>
          </w:tcPr>
          <w:p w:rsidR="00D0468E" w:rsidRDefault="00D0468E" w:rsidP="0018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D0468E" w:rsidRPr="00B548DE" w:rsidTr="00184295">
        <w:trPr>
          <w:trHeight w:val="32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D0468E" w:rsidRPr="00B548DE" w:rsidTr="00184295">
        <w:trPr>
          <w:trHeight w:val="38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D0468E" w:rsidRPr="00317885" w:rsidTr="00184295">
        <w:trPr>
          <w:trHeight w:val="285"/>
        </w:trPr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858"/>
        </w:trPr>
        <w:tc>
          <w:tcPr>
            <w:tcW w:w="1417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</w:tbl>
    <w:p w:rsidR="00D0468E" w:rsidRDefault="00D0468E" w:rsidP="00D0468E">
      <w:pPr>
        <w:spacing w:after="200" w:line="276" w:lineRule="auto"/>
        <w:rPr>
          <w:rFonts w:ascii="Verdana" w:eastAsiaTheme="minorHAnsi" w:hAnsi="Verdana"/>
          <w:b/>
          <w:sz w:val="22"/>
          <w:szCs w:val="22"/>
          <w:lang w:eastAsia="en-US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701"/>
        <w:gridCol w:w="1135"/>
        <w:gridCol w:w="1842"/>
      </w:tblGrid>
      <w:tr w:rsidR="00D0468E" w:rsidRPr="00B548DE" w:rsidTr="00184295">
        <w:trPr>
          <w:trHeight w:val="396"/>
        </w:trPr>
        <w:tc>
          <w:tcPr>
            <w:tcW w:w="10065" w:type="dxa"/>
            <w:gridSpan w:val="5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GŁÓWNA</w:t>
            </w:r>
          </w:p>
        </w:tc>
      </w:tr>
      <w:tr w:rsidR="00D0468E" w:rsidRPr="00317885" w:rsidTr="00184295"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12491"/>
        </w:trPr>
        <w:tc>
          <w:tcPr>
            <w:tcW w:w="1417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  <w:tr w:rsidR="00D0468E" w:rsidRPr="00B548DE" w:rsidTr="00184295">
        <w:trPr>
          <w:trHeight w:val="365"/>
        </w:trPr>
        <w:tc>
          <w:tcPr>
            <w:tcW w:w="10065" w:type="dxa"/>
            <w:gridSpan w:val="5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KOŃCOWA</w:t>
            </w:r>
          </w:p>
        </w:tc>
      </w:tr>
      <w:tr w:rsidR="00D0468E" w:rsidRPr="00317885" w:rsidTr="00184295"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721"/>
        </w:trPr>
        <w:tc>
          <w:tcPr>
            <w:tcW w:w="1417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</w:tr>
      <w:tr w:rsidR="00D0468E" w:rsidRPr="00E02444" w:rsidTr="00184295">
        <w:trPr>
          <w:trHeight w:val="5796"/>
        </w:trPr>
        <w:tc>
          <w:tcPr>
            <w:tcW w:w="10065" w:type="dxa"/>
            <w:gridSpan w:val="5"/>
          </w:tcPr>
          <w:p w:rsidR="00D0468E" w:rsidRPr="00B007C5" w:rsidRDefault="00D0468E" w:rsidP="00184295">
            <w:pPr>
              <w:jc w:val="both"/>
              <w:rPr>
                <w:sz w:val="6"/>
                <w:szCs w:val="6"/>
              </w:rPr>
            </w:pPr>
          </w:p>
          <w:p w:rsidR="00D0468E" w:rsidRPr="00E02444" w:rsidRDefault="00D0468E" w:rsidP="00184295">
            <w:pPr>
              <w:jc w:val="both"/>
              <w:rPr>
                <w:b/>
                <w:sz w:val="18"/>
                <w:szCs w:val="24"/>
              </w:rPr>
            </w:pPr>
            <w:r w:rsidRPr="00E02444">
              <w:rPr>
                <w:b/>
                <w:sz w:val="18"/>
                <w:szCs w:val="24"/>
              </w:rPr>
              <w:t>UWAGI O REALIZACJI:</w:t>
            </w:r>
          </w:p>
        </w:tc>
      </w:tr>
    </w:tbl>
    <w:p w:rsidR="00D0468E" w:rsidRDefault="00D0468E" w:rsidP="00D0468E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sz w:val="22"/>
          <w:szCs w:val="22"/>
          <w:lang w:eastAsia="en-US"/>
        </w:rPr>
        <w:lastRenderedPageBreak/>
        <w:t xml:space="preserve">KONSPEKT </w:t>
      </w:r>
      <w:r w:rsidR="009556A9">
        <w:rPr>
          <w:rFonts w:ascii="Verdana" w:eastAsiaTheme="minorHAnsi" w:hAnsi="Verdana"/>
          <w:b/>
          <w:sz w:val="22"/>
          <w:szCs w:val="22"/>
          <w:lang w:eastAsia="en-US"/>
        </w:rPr>
        <w:t>nr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 xml:space="preserve"> 3</w:t>
      </w:r>
    </w:p>
    <w:p w:rsidR="00D0468E" w:rsidRDefault="00D0468E" w:rsidP="00D0468E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sz w:val="22"/>
          <w:szCs w:val="22"/>
          <w:lang w:eastAsia="en-US"/>
        </w:rPr>
        <w:t>ZAJĘĆ RUCHOWYCH NA PIERWSZYM ETAPIE EDUKACYJNYM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D0468E" w:rsidRPr="000E035F" w:rsidTr="00184295">
        <w:trPr>
          <w:trHeight w:val="794"/>
        </w:trPr>
        <w:tc>
          <w:tcPr>
            <w:tcW w:w="10065" w:type="dxa"/>
            <w:gridSpan w:val="6"/>
          </w:tcPr>
          <w:p w:rsidR="00D0468E" w:rsidRPr="00FE61C0" w:rsidRDefault="00D0468E" w:rsidP="00184295">
            <w:pPr>
              <w:spacing w:line="276" w:lineRule="auto"/>
              <w:rPr>
                <w:b/>
                <w:sz w:val="6"/>
                <w:szCs w:val="6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</w:p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D0468E" w:rsidRPr="000E035F" w:rsidRDefault="00D0468E" w:rsidP="00184295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D0468E" w:rsidRPr="00E02444" w:rsidRDefault="00D0468E" w:rsidP="00307BEB">
            <w:pPr>
              <w:pStyle w:val="Akapitzlist"/>
              <w:numPr>
                <w:ilvl w:val="0"/>
                <w:numId w:val="22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 xml:space="preserve">kształtowania postaw (usamodzielnianie): </w:t>
            </w:r>
          </w:p>
          <w:p w:rsidR="00D0468E" w:rsidRDefault="00D0468E" w:rsidP="00307BEB">
            <w:pPr>
              <w:pStyle w:val="Akapitzlist"/>
              <w:numPr>
                <w:ilvl w:val="0"/>
                <w:numId w:val="22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>wiadomości:</w:t>
            </w:r>
          </w:p>
          <w:p w:rsidR="00D0468E" w:rsidRDefault="00D0468E" w:rsidP="00307BEB">
            <w:pPr>
              <w:pStyle w:val="Akapitzlist"/>
              <w:numPr>
                <w:ilvl w:val="0"/>
                <w:numId w:val="22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motoryczności (psychomotoryczności):</w:t>
            </w:r>
          </w:p>
          <w:p w:rsidR="00D0468E" w:rsidRPr="000E035F" w:rsidRDefault="00D0468E" w:rsidP="00307BEB">
            <w:pPr>
              <w:pStyle w:val="Akapitzlist"/>
              <w:numPr>
                <w:ilvl w:val="0"/>
                <w:numId w:val="22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D0468E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Default="00D0468E" w:rsidP="0018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D0468E" w:rsidTr="00184295">
        <w:trPr>
          <w:trHeight w:val="695"/>
        </w:trPr>
        <w:tc>
          <w:tcPr>
            <w:tcW w:w="10065" w:type="dxa"/>
            <w:gridSpan w:val="6"/>
          </w:tcPr>
          <w:p w:rsidR="00D0468E" w:rsidRDefault="00D0468E" w:rsidP="0018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D0468E" w:rsidRPr="00B548DE" w:rsidTr="00184295">
        <w:trPr>
          <w:trHeight w:val="32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D0468E" w:rsidRPr="00B548DE" w:rsidTr="00184295">
        <w:trPr>
          <w:trHeight w:val="38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D0468E" w:rsidRPr="00317885" w:rsidTr="00184295">
        <w:trPr>
          <w:trHeight w:val="285"/>
        </w:trPr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858"/>
        </w:trPr>
        <w:tc>
          <w:tcPr>
            <w:tcW w:w="1417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</w:tbl>
    <w:p w:rsidR="00D0468E" w:rsidRDefault="00D0468E" w:rsidP="00D0468E">
      <w:pPr>
        <w:spacing w:after="200" w:line="276" w:lineRule="auto"/>
        <w:rPr>
          <w:rFonts w:ascii="Verdana" w:eastAsiaTheme="minorHAnsi" w:hAnsi="Verdana"/>
          <w:b/>
          <w:sz w:val="22"/>
          <w:szCs w:val="22"/>
          <w:lang w:eastAsia="en-US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701"/>
        <w:gridCol w:w="1135"/>
        <w:gridCol w:w="1842"/>
      </w:tblGrid>
      <w:tr w:rsidR="00D0468E" w:rsidRPr="00B548DE" w:rsidTr="00184295">
        <w:trPr>
          <w:trHeight w:val="396"/>
        </w:trPr>
        <w:tc>
          <w:tcPr>
            <w:tcW w:w="10065" w:type="dxa"/>
            <w:gridSpan w:val="5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GŁÓWNA</w:t>
            </w:r>
          </w:p>
        </w:tc>
      </w:tr>
      <w:tr w:rsidR="00D0468E" w:rsidRPr="00317885" w:rsidTr="00184295"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12491"/>
        </w:trPr>
        <w:tc>
          <w:tcPr>
            <w:tcW w:w="1417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  <w:tr w:rsidR="00D0468E" w:rsidRPr="00B548DE" w:rsidTr="00184295">
        <w:trPr>
          <w:trHeight w:val="365"/>
        </w:trPr>
        <w:tc>
          <w:tcPr>
            <w:tcW w:w="10065" w:type="dxa"/>
            <w:gridSpan w:val="5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KOŃCOWA</w:t>
            </w:r>
          </w:p>
        </w:tc>
      </w:tr>
      <w:tr w:rsidR="00D0468E" w:rsidRPr="00317885" w:rsidTr="00184295"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721"/>
        </w:trPr>
        <w:tc>
          <w:tcPr>
            <w:tcW w:w="1417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</w:tr>
      <w:tr w:rsidR="00D0468E" w:rsidRPr="00E02444" w:rsidTr="00184295">
        <w:trPr>
          <w:trHeight w:val="5796"/>
        </w:trPr>
        <w:tc>
          <w:tcPr>
            <w:tcW w:w="10065" w:type="dxa"/>
            <w:gridSpan w:val="5"/>
          </w:tcPr>
          <w:p w:rsidR="00D0468E" w:rsidRPr="00B007C5" w:rsidRDefault="00D0468E" w:rsidP="00184295">
            <w:pPr>
              <w:jc w:val="both"/>
              <w:rPr>
                <w:sz w:val="6"/>
                <w:szCs w:val="6"/>
              </w:rPr>
            </w:pPr>
          </w:p>
          <w:p w:rsidR="00D0468E" w:rsidRPr="00E02444" w:rsidRDefault="00D0468E" w:rsidP="00184295">
            <w:pPr>
              <w:jc w:val="both"/>
              <w:rPr>
                <w:b/>
                <w:sz w:val="18"/>
                <w:szCs w:val="24"/>
              </w:rPr>
            </w:pPr>
            <w:r w:rsidRPr="00E02444">
              <w:rPr>
                <w:b/>
                <w:sz w:val="18"/>
                <w:szCs w:val="24"/>
              </w:rPr>
              <w:t>UWAGI O REALIZACJI:</w:t>
            </w:r>
          </w:p>
        </w:tc>
      </w:tr>
    </w:tbl>
    <w:p w:rsidR="00D0468E" w:rsidRDefault="00D0468E" w:rsidP="00D0468E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sz w:val="22"/>
          <w:szCs w:val="22"/>
          <w:lang w:eastAsia="en-US"/>
        </w:rPr>
        <w:lastRenderedPageBreak/>
        <w:t xml:space="preserve">KONSPEKT </w:t>
      </w:r>
      <w:r w:rsidR="009556A9">
        <w:rPr>
          <w:rFonts w:ascii="Verdana" w:eastAsiaTheme="minorHAnsi" w:hAnsi="Verdana"/>
          <w:b/>
          <w:sz w:val="22"/>
          <w:szCs w:val="22"/>
          <w:lang w:eastAsia="en-US"/>
        </w:rPr>
        <w:t>nr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 xml:space="preserve"> 4</w:t>
      </w:r>
    </w:p>
    <w:p w:rsidR="00D0468E" w:rsidRDefault="00D0468E" w:rsidP="00D0468E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sz w:val="22"/>
          <w:szCs w:val="22"/>
          <w:lang w:eastAsia="en-US"/>
        </w:rPr>
        <w:t>ZAJĘĆ RUCHOWYCH NA PIERWSZYM ETAPIE EDUKACYJNYM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D0468E" w:rsidRPr="000E035F" w:rsidTr="00184295">
        <w:trPr>
          <w:trHeight w:val="794"/>
        </w:trPr>
        <w:tc>
          <w:tcPr>
            <w:tcW w:w="10065" w:type="dxa"/>
            <w:gridSpan w:val="6"/>
          </w:tcPr>
          <w:p w:rsidR="00D0468E" w:rsidRPr="00FE61C0" w:rsidRDefault="00D0468E" w:rsidP="00184295">
            <w:pPr>
              <w:spacing w:line="276" w:lineRule="auto"/>
              <w:rPr>
                <w:b/>
                <w:sz w:val="6"/>
                <w:szCs w:val="6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</w:p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D0468E" w:rsidRPr="000E035F" w:rsidRDefault="00D0468E" w:rsidP="00184295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D0468E" w:rsidRPr="00E02444" w:rsidRDefault="00D0468E" w:rsidP="00307BEB">
            <w:pPr>
              <w:pStyle w:val="Akapitzlist"/>
              <w:numPr>
                <w:ilvl w:val="0"/>
                <w:numId w:val="21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 xml:space="preserve">kształtowania postaw (usamodzielnianie): </w:t>
            </w:r>
          </w:p>
          <w:p w:rsidR="00D0468E" w:rsidRDefault="00D0468E" w:rsidP="00307BEB">
            <w:pPr>
              <w:pStyle w:val="Akapitzlist"/>
              <w:numPr>
                <w:ilvl w:val="0"/>
                <w:numId w:val="21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>wiadomości:</w:t>
            </w:r>
          </w:p>
          <w:p w:rsidR="00D0468E" w:rsidRDefault="00D0468E" w:rsidP="00307BEB">
            <w:pPr>
              <w:pStyle w:val="Akapitzlist"/>
              <w:numPr>
                <w:ilvl w:val="0"/>
                <w:numId w:val="21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motoryczności (psychomotoryczności):</w:t>
            </w:r>
          </w:p>
          <w:p w:rsidR="00D0468E" w:rsidRPr="000E035F" w:rsidRDefault="00D0468E" w:rsidP="00307BEB">
            <w:pPr>
              <w:pStyle w:val="Akapitzlist"/>
              <w:numPr>
                <w:ilvl w:val="0"/>
                <w:numId w:val="21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D0468E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Default="00D0468E" w:rsidP="0018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D0468E" w:rsidTr="00184295">
        <w:trPr>
          <w:trHeight w:val="695"/>
        </w:trPr>
        <w:tc>
          <w:tcPr>
            <w:tcW w:w="10065" w:type="dxa"/>
            <w:gridSpan w:val="6"/>
          </w:tcPr>
          <w:p w:rsidR="00D0468E" w:rsidRDefault="00D0468E" w:rsidP="0018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D0468E" w:rsidRPr="00B548DE" w:rsidTr="00184295">
        <w:trPr>
          <w:trHeight w:val="32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D0468E" w:rsidRPr="00B548DE" w:rsidTr="00184295">
        <w:trPr>
          <w:trHeight w:val="38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D0468E" w:rsidRPr="00317885" w:rsidTr="00184295">
        <w:trPr>
          <w:trHeight w:val="285"/>
        </w:trPr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858"/>
        </w:trPr>
        <w:tc>
          <w:tcPr>
            <w:tcW w:w="1417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</w:tbl>
    <w:p w:rsidR="00D0468E" w:rsidRDefault="00D0468E" w:rsidP="00D0468E">
      <w:pPr>
        <w:spacing w:after="200" w:line="276" w:lineRule="auto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sz w:val="22"/>
          <w:szCs w:val="22"/>
          <w:lang w:eastAsia="en-US"/>
        </w:rPr>
        <w:br w:type="page"/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701"/>
        <w:gridCol w:w="1135"/>
        <w:gridCol w:w="1842"/>
      </w:tblGrid>
      <w:tr w:rsidR="00D0468E" w:rsidRPr="00B548DE" w:rsidTr="00184295">
        <w:trPr>
          <w:trHeight w:val="396"/>
        </w:trPr>
        <w:tc>
          <w:tcPr>
            <w:tcW w:w="10065" w:type="dxa"/>
            <w:gridSpan w:val="5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GŁÓWNA</w:t>
            </w:r>
          </w:p>
        </w:tc>
      </w:tr>
      <w:tr w:rsidR="00D0468E" w:rsidRPr="00317885" w:rsidTr="00184295"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12491"/>
        </w:trPr>
        <w:tc>
          <w:tcPr>
            <w:tcW w:w="1417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  <w:tr w:rsidR="00D0468E" w:rsidRPr="00B548DE" w:rsidTr="00184295">
        <w:trPr>
          <w:trHeight w:val="365"/>
        </w:trPr>
        <w:tc>
          <w:tcPr>
            <w:tcW w:w="10065" w:type="dxa"/>
            <w:gridSpan w:val="5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KOŃCOWA</w:t>
            </w:r>
          </w:p>
        </w:tc>
      </w:tr>
      <w:tr w:rsidR="00D0468E" w:rsidRPr="00317885" w:rsidTr="00184295"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721"/>
        </w:trPr>
        <w:tc>
          <w:tcPr>
            <w:tcW w:w="1417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D0468E" w:rsidRDefault="00D0468E" w:rsidP="00184295">
            <w:pPr>
              <w:jc w:val="both"/>
              <w:rPr>
                <w:sz w:val="18"/>
                <w:szCs w:val="24"/>
              </w:rPr>
            </w:pPr>
          </w:p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</w:tr>
      <w:tr w:rsidR="00D0468E" w:rsidRPr="00E02444" w:rsidTr="00184295">
        <w:trPr>
          <w:trHeight w:val="5796"/>
        </w:trPr>
        <w:tc>
          <w:tcPr>
            <w:tcW w:w="10065" w:type="dxa"/>
            <w:gridSpan w:val="5"/>
          </w:tcPr>
          <w:p w:rsidR="00D0468E" w:rsidRPr="00B007C5" w:rsidRDefault="00D0468E" w:rsidP="00184295">
            <w:pPr>
              <w:jc w:val="both"/>
              <w:rPr>
                <w:sz w:val="6"/>
                <w:szCs w:val="6"/>
              </w:rPr>
            </w:pPr>
          </w:p>
          <w:p w:rsidR="00D0468E" w:rsidRPr="00E02444" w:rsidRDefault="00D0468E" w:rsidP="00184295">
            <w:pPr>
              <w:jc w:val="both"/>
              <w:rPr>
                <w:b/>
                <w:sz w:val="18"/>
                <w:szCs w:val="24"/>
              </w:rPr>
            </w:pPr>
            <w:r w:rsidRPr="00E02444">
              <w:rPr>
                <w:b/>
                <w:sz w:val="18"/>
                <w:szCs w:val="24"/>
              </w:rPr>
              <w:t>UWAGI O REALIZACJI:</w:t>
            </w:r>
          </w:p>
        </w:tc>
      </w:tr>
    </w:tbl>
    <w:p w:rsidR="00D0468E" w:rsidRDefault="00D0468E" w:rsidP="00D0468E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sz w:val="22"/>
          <w:szCs w:val="22"/>
          <w:lang w:eastAsia="en-US"/>
        </w:rPr>
        <w:br w:type="page"/>
      </w:r>
      <w:r>
        <w:rPr>
          <w:rFonts w:ascii="Verdana" w:eastAsiaTheme="minorHAnsi" w:hAnsi="Verdana"/>
          <w:b/>
          <w:sz w:val="22"/>
          <w:szCs w:val="22"/>
          <w:lang w:eastAsia="en-US"/>
        </w:rPr>
        <w:lastRenderedPageBreak/>
        <w:t xml:space="preserve">KONSPEKT </w:t>
      </w:r>
      <w:r w:rsidR="009556A9">
        <w:rPr>
          <w:rFonts w:ascii="Verdana" w:eastAsiaTheme="minorHAnsi" w:hAnsi="Verdana"/>
          <w:b/>
          <w:sz w:val="22"/>
          <w:szCs w:val="22"/>
          <w:lang w:eastAsia="en-US"/>
        </w:rPr>
        <w:t>nr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 xml:space="preserve"> 5</w:t>
      </w:r>
    </w:p>
    <w:p w:rsidR="00D0468E" w:rsidRDefault="00D0468E" w:rsidP="00D0468E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sz w:val="22"/>
          <w:szCs w:val="22"/>
          <w:lang w:eastAsia="en-US"/>
        </w:rPr>
        <w:t>ZAJĘĆ RUCHOWYCH NA PIERWSZYM ETAPIE EDUKACYJNYM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D0468E" w:rsidRPr="000E035F" w:rsidTr="00184295">
        <w:trPr>
          <w:trHeight w:val="794"/>
        </w:trPr>
        <w:tc>
          <w:tcPr>
            <w:tcW w:w="10065" w:type="dxa"/>
            <w:gridSpan w:val="6"/>
          </w:tcPr>
          <w:p w:rsidR="00D0468E" w:rsidRPr="00FE61C0" w:rsidRDefault="00D0468E" w:rsidP="00184295">
            <w:pPr>
              <w:spacing w:line="276" w:lineRule="auto"/>
              <w:rPr>
                <w:b/>
                <w:sz w:val="6"/>
                <w:szCs w:val="6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</w:p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D0468E" w:rsidRPr="000E035F" w:rsidRDefault="00D0468E" w:rsidP="00184295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D0468E" w:rsidRPr="00E02444" w:rsidRDefault="00D0468E" w:rsidP="00307BEB">
            <w:pPr>
              <w:pStyle w:val="Akapitzlist"/>
              <w:numPr>
                <w:ilvl w:val="0"/>
                <w:numId w:val="23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 xml:space="preserve">kształtowania postaw (usamodzielnianie): </w:t>
            </w:r>
          </w:p>
          <w:p w:rsidR="00D0468E" w:rsidRDefault="00D0468E" w:rsidP="00307BEB">
            <w:pPr>
              <w:pStyle w:val="Akapitzlist"/>
              <w:numPr>
                <w:ilvl w:val="0"/>
                <w:numId w:val="23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>wiadomości:</w:t>
            </w:r>
          </w:p>
          <w:p w:rsidR="00D0468E" w:rsidRDefault="00D0468E" w:rsidP="00307BEB">
            <w:pPr>
              <w:pStyle w:val="Akapitzlist"/>
              <w:numPr>
                <w:ilvl w:val="0"/>
                <w:numId w:val="23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motoryczności (psychomotoryczności):</w:t>
            </w:r>
          </w:p>
          <w:p w:rsidR="00D0468E" w:rsidRPr="000E035F" w:rsidRDefault="00D0468E" w:rsidP="00307BEB">
            <w:pPr>
              <w:pStyle w:val="Akapitzlist"/>
              <w:numPr>
                <w:ilvl w:val="0"/>
                <w:numId w:val="23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D0468E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Default="00D0468E" w:rsidP="0018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D0468E" w:rsidTr="00184295">
        <w:trPr>
          <w:trHeight w:val="695"/>
        </w:trPr>
        <w:tc>
          <w:tcPr>
            <w:tcW w:w="10065" w:type="dxa"/>
            <w:gridSpan w:val="6"/>
          </w:tcPr>
          <w:p w:rsidR="00D0468E" w:rsidRDefault="00D0468E" w:rsidP="0018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D0468E" w:rsidRPr="00B548DE" w:rsidTr="00184295">
        <w:trPr>
          <w:trHeight w:val="32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D0468E" w:rsidRPr="00B548DE" w:rsidTr="00184295">
        <w:trPr>
          <w:trHeight w:val="38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D0468E" w:rsidRPr="00317885" w:rsidTr="00184295">
        <w:trPr>
          <w:trHeight w:val="285"/>
        </w:trPr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858"/>
        </w:trPr>
        <w:tc>
          <w:tcPr>
            <w:tcW w:w="1417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  <w:tr w:rsidR="00D0468E" w:rsidRPr="00B548DE" w:rsidTr="00184295">
        <w:trPr>
          <w:trHeight w:val="396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GŁÓWNA</w:t>
            </w:r>
          </w:p>
        </w:tc>
      </w:tr>
      <w:tr w:rsidR="00D0468E" w:rsidRPr="00317885" w:rsidTr="00184295"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12491"/>
        </w:trPr>
        <w:tc>
          <w:tcPr>
            <w:tcW w:w="1417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  <w:tr w:rsidR="00D0468E" w:rsidRPr="00B548DE" w:rsidTr="00184295">
        <w:trPr>
          <w:trHeight w:val="365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KOŃCOWA</w:t>
            </w:r>
          </w:p>
        </w:tc>
      </w:tr>
      <w:tr w:rsidR="00D0468E" w:rsidRPr="00317885" w:rsidTr="00184295"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721"/>
        </w:trPr>
        <w:tc>
          <w:tcPr>
            <w:tcW w:w="1417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</w:tr>
      <w:tr w:rsidR="00D0468E" w:rsidRPr="00E02444" w:rsidTr="00184295">
        <w:trPr>
          <w:trHeight w:val="5796"/>
        </w:trPr>
        <w:tc>
          <w:tcPr>
            <w:tcW w:w="10065" w:type="dxa"/>
            <w:gridSpan w:val="6"/>
          </w:tcPr>
          <w:p w:rsidR="00D0468E" w:rsidRPr="00B007C5" w:rsidRDefault="00D0468E" w:rsidP="00184295">
            <w:pPr>
              <w:jc w:val="both"/>
              <w:rPr>
                <w:sz w:val="6"/>
                <w:szCs w:val="6"/>
              </w:rPr>
            </w:pPr>
          </w:p>
          <w:p w:rsidR="00D0468E" w:rsidRPr="00E02444" w:rsidRDefault="00D0468E" w:rsidP="00184295">
            <w:pPr>
              <w:jc w:val="both"/>
              <w:rPr>
                <w:b/>
                <w:sz w:val="18"/>
                <w:szCs w:val="24"/>
              </w:rPr>
            </w:pPr>
            <w:r w:rsidRPr="00E02444">
              <w:rPr>
                <w:b/>
                <w:sz w:val="18"/>
                <w:szCs w:val="24"/>
              </w:rPr>
              <w:t>UWAGI O REALIZACJI:</w:t>
            </w:r>
          </w:p>
        </w:tc>
      </w:tr>
    </w:tbl>
    <w:p w:rsidR="00D0468E" w:rsidRDefault="00D0468E" w:rsidP="00D0468E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sz w:val="22"/>
          <w:szCs w:val="22"/>
          <w:lang w:eastAsia="en-US"/>
        </w:rPr>
        <w:lastRenderedPageBreak/>
        <w:t xml:space="preserve">KONSPEKT </w:t>
      </w:r>
      <w:r w:rsidR="009556A9">
        <w:rPr>
          <w:rFonts w:ascii="Verdana" w:eastAsiaTheme="minorHAnsi" w:hAnsi="Verdana"/>
          <w:b/>
          <w:sz w:val="22"/>
          <w:szCs w:val="22"/>
          <w:lang w:eastAsia="en-US"/>
        </w:rPr>
        <w:t>nr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 xml:space="preserve"> 6</w:t>
      </w:r>
    </w:p>
    <w:p w:rsidR="00D0468E" w:rsidRDefault="00D0468E" w:rsidP="00D0468E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sz w:val="22"/>
          <w:szCs w:val="22"/>
          <w:lang w:eastAsia="en-US"/>
        </w:rPr>
        <w:t>ZAJĘĆ RUCHOWYCH NA PIERWSZYM ETAPIE EDUKACYJNYM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D0468E" w:rsidRPr="000E035F" w:rsidTr="00184295">
        <w:trPr>
          <w:trHeight w:val="794"/>
        </w:trPr>
        <w:tc>
          <w:tcPr>
            <w:tcW w:w="10065" w:type="dxa"/>
            <w:gridSpan w:val="6"/>
          </w:tcPr>
          <w:p w:rsidR="00D0468E" w:rsidRPr="00FE61C0" w:rsidRDefault="00D0468E" w:rsidP="00184295">
            <w:pPr>
              <w:spacing w:line="276" w:lineRule="auto"/>
              <w:rPr>
                <w:b/>
                <w:sz w:val="6"/>
                <w:szCs w:val="6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</w:p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D0468E" w:rsidRPr="000E035F" w:rsidRDefault="00D0468E" w:rsidP="00184295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D0468E" w:rsidRPr="00E02444" w:rsidRDefault="00D0468E" w:rsidP="00307BEB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 xml:space="preserve">kształtowania postaw (usamodzielnianie): </w:t>
            </w:r>
          </w:p>
          <w:p w:rsidR="00D0468E" w:rsidRDefault="00D0468E" w:rsidP="00307BEB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>wiadomości:</w:t>
            </w:r>
          </w:p>
          <w:p w:rsidR="00D0468E" w:rsidRDefault="00D0468E" w:rsidP="00307BEB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motoryczności (psychomotoryczności):</w:t>
            </w:r>
          </w:p>
          <w:p w:rsidR="00D0468E" w:rsidRPr="000E035F" w:rsidRDefault="00D0468E" w:rsidP="00307BEB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D0468E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Default="00D0468E" w:rsidP="0018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D0468E" w:rsidTr="00184295">
        <w:trPr>
          <w:trHeight w:val="695"/>
        </w:trPr>
        <w:tc>
          <w:tcPr>
            <w:tcW w:w="10065" w:type="dxa"/>
            <w:gridSpan w:val="6"/>
          </w:tcPr>
          <w:p w:rsidR="00D0468E" w:rsidRDefault="00D0468E" w:rsidP="0018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D0468E" w:rsidRPr="00B548DE" w:rsidTr="00184295">
        <w:trPr>
          <w:trHeight w:val="32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D0468E" w:rsidRPr="00B548DE" w:rsidTr="00184295">
        <w:trPr>
          <w:trHeight w:val="38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D0468E" w:rsidRPr="00317885" w:rsidTr="00184295">
        <w:trPr>
          <w:trHeight w:val="285"/>
        </w:trPr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858"/>
        </w:trPr>
        <w:tc>
          <w:tcPr>
            <w:tcW w:w="1417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  <w:tr w:rsidR="00D0468E" w:rsidRPr="00B548DE" w:rsidTr="00184295">
        <w:trPr>
          <w:trHeight w:val="396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GŁÓWNA</w:t>
            </w:r>
          </w:p>
        </w:tc>
      </w:tr>
      <w:tr w:rsidR="00D0468E" w:rsidRPr="00317885" w:rsidTr="00184295"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12491"/>
        </w:trPr>
        <w:tc>
          <w:tcPr>
            <w:tcW w:w="1417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  <w:tr w:rsidR="00D0468E" w:rsidRPr="00B548DE" w:rsidTr="00184295">
        <w:trPr>
          <w:trHeight w:val="365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KOŃCOWA</w:t>
            </w:r>
          </w:p>
        </w:tc>
      </w:tr>
      <w:tr w:rsidR="00D0468E" w:rsidRPr="00317885" w:rsidTr="00184295"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721"/>
        </w:trPr>
        <w:tc>
          <w:tcPr>
            <w:tcW w:w="1417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</w:tr>
      <w:tr w:rsidR="00D0468E" w:rsidRPr="00E02444" w:rsidTr="00184295">
        <w:trPr>
          <w:trHeight w:val="5796"/>
        </w:trPr>
        <w:tc>
          <w:tcPr>
            <w:tcW w:w="10065" w:type="dxa"/>
            <w:gridSpan w:val="6"/>
          </w:tcPr>
          <w:p w:rsidR="00D0468E" w:rsidRPr="00B007C5" w:rsidRDefault="00D0468E" w:rsidP="00184295">
            <w:pPr>
              <w:jc w:val="both"/>
              <w:rPr>
                <w:sz w:val="6"/>
                <w:szCs w:val="6"/>
              </w:rPr>
            </w:pPr>
          </w:p>
          <w:p w:rsidR="00D0468E" w:rsidRPr="00E02444" w:rsidRDefault="00D0468E" w:rsidP="00184295">
            <w:pPr>
              <w:jc w:val="both"/>
              <w:rPr>
                <w:b/>
                <w:sz w:val="18"/>
                <w:szCs w:val="24"/>
              </w:rPr>
            </w:pPr>
            <w:r w:rsidRPr="00E02444">
              <w:rPr>
                <w:b/>
                <w:sz w:val="18"/>
                <w:szCs w:val="24"/>
              </w:rPr>
              <w:t>UWAGI O REALIZACJI:</w:t>
            </w:r>
          </w:p>
        </w:tc>
      </w:tr>
    </w:tbl>
    <w:p w:rsidR="00D0468E" w:rsidRDefault="00D0468E" w:rsidP="00D0468E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sz w:val="22"/>
          <w:szCs w:val="22"/>
          <w:lang w:eastAsia="en-US"/>
        </w:rPr>
        <w:lastRenderedPageBreak/>
        <w:t xml:space="preserve">KONSPEKT </w:t>
      </w:r>
      <w:r w:rsidR="009556A9">
        <w:rPr>
          <w:rFonts w:ascii="Verdana" w:eastAsiaTheme="minorHAnsi" w:hAnsi="Verdana"/>
          <w:b/>
          <w:sz w:val="22"/>
          <w:szCs w:val="22"/>
          <w:lang w:eastAsia="en-US"/>
        </w:rPr>
        <w:t>nr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 xml:space="preserve"> 7</w:t>
      </w:r>
    </w:p>
    <w:p w:rsidR="00D0468E" w:rsidRDefault="00D0468E" w:rsidP="00D0468E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sz w:val="22"/>
          <w:szCs w:val="22"/>
          <w:lang w:eastAsia="en-US"/>
        </w:rPr>
        <w:t>ZAJĘĆ RUCHOWYCH NA PIERWSZYM ETAPIE EDUKACYJNYM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D0468E" w:rsidRPr="000E035F" w:rsidTr="00184295">
        <w:trPr>
          <w:trHeight w:val="794"/>
        </w:trPr>
        <w:tc>
          <w:tcPr>
            <w:tcW w:w="10065" w:type="dxa"/>
            <w:gridSpan w:val="6"/>
          </w:tcPr>
          <w:p w:rsidR="00D0468E" w:rsidRPr="00FE61C0" w:rsidRDefault="00D0468E" w:rsidP="00184295">
            <w:pPr>
              <w:spacing w:line="276" w:lineRule="auto"/>
              <w:rPr>
                <w:b/>
                <w:sz w:val="6"/>
                <w:szCs w:val="6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</w:p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D0468E" w:rsidRPr="000E035F" w:rsidRDefault="00D0468E" w:rsidP="00184295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D0468E" w:rsidRPr="009C508B" w:rsidRDefault="00D0468E" w:rsidP="00307BEB">
            <w:pPr>
              <w:pStyle w:val="Akapitzlist"/>
              <w:numPr>
                <w:ilvl w:val="0"/>
                <w:numId w:val="25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 xml:space="preserve">kształtowania postaw (usamodzielnianie): </w:t>
            </w:r>
          </w:p>
          <w:p w:rsidR="00D0468E" w:rsidRPr="009C508B" w:rsidRDefault="00D0468E" w:rsidP="00307BEB">
            <w:pPr>
              <w:pStyle w:val="Akapitzlist"/>
              <w:numPr>
                <w:ilvl w:val="0"/>
                <w:numId w:val="25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wiadomości:</w:t>
            </w:r>
          </w:p>
          <w:p w:rsidR="00D0468E" w:rsidRPr="009C508B" w:rsidRDefault="00D0468E" w:rsidP="00307BEB">
            <w:pPr>
              <w:pStyle w:val="Akapitzlist"/>
              <w:numPr>
                <w:ilvl w:val="0"/>
                <w:numId w:val="25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motoryczności (psychomotoryczności):</w:t>
            </w:r>
          </w:p>
          <w:p w:rsidR="00D0468E" w:rsidRPr="009C508B" w:rsidRDefault="00D0468E" w:rsidP="00307BEB">
            <w:pPr>
              <w:pStyle w:val="Akapitzlist"/>
              <w:numPr>
                <w:ilvl w:val="0"/>
                <w:numId w:val="25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D0468E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Default="00D0468E" w:rsidP="0018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D0468E" w:rsidTr="00184295">
        <w:trPr>
          <w:trHeight w:val="695"/>
        </w:trPr>
        <w:tc>
          <w:tcPr>
            <w:tcW w:w="10065" w:type="dxa"/>
            <w:gridSpan w:val="6"/>
          </w:tcPr>
          <w:p w:rsidR="00D0468E" w:rsidRDefault="00D0468E" w:rsidP="0018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D0468E" w:rsidRPr="00B548DE" w:rsidTr="00184295">
        <w:trPr>
          <w:trHeight w:val="32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D0468E" w:rsidRPr="00B548DE" w:rsidTr="00184295">
        <w:trPr>
          <w:trHeight w:val="38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D0468E" w:rsidRPr="00317885" w:rsidTr="00184295">
        <w:trPr>
          <w:trHeight w:val="285"/>
        </w:trPr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858"/>
        </w:trPr>
        <w:tc>
          <w:tcPr>
            <w:tcW w:w="1417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  <w:tr w:rsidR="00D0468E" w:rsidRPr="00B548DE" w:rsidTr="00184295">
        <w:trPr>
          <w:trHeight w:val="396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GŁÓWNA</w:t>
            </w:r>
          </w:p>
        </w:tc>
      </w:tr>
      <w:tr w:rsidR="00D0468E" w:rsidRPr="00317885" w:rsidTr="00184295"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12491"/>
        </w:trPr>
        <w:tc>
          <w:tcPr>
            <w:tcW w:w="1417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  <w:tr w:rsidR="00D0468E" w:rsidRPr="00B548DE" w:rsidTr="00184295">
        <w:trPr>
          <w:trHeight w:val="365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KOŃCOWA</w:t>
            </w:r>
          </w:p>
        </w:tc>
      </w:tr>
      <w:tr w:rsidR="00D0468E" w:rsidRPr="00317885" w:rsidTr="00184295"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721"/>
        </w:trPr>
        <w:tc>
          <w:tcPr>
            <w:tcW w:w="1417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</w:tr>
      <w:tr w:rsidR="00D0468E" w:rsidRPr="00E02444" w:rsidTr="00184295">
        <w:trPr>
          <w:trHeight w:val="5796"/>
        </w:trPr>
        <w:tc>
          <w:tcPr>
            <w:tcW w:w="10065" w:type="dxa"/>
            <w:gridSpan w:val="6"/>
          </w:tcPr>
          <w:p w:rsidR="00D0468E" w:rsidRPr="00B007C5" w:rsidRDefault="00D0468E" w:rsidP="00184295">
            <w:pPr>
              <w:jc w:val="both"/>
              <w:rPr>
                <w:sz w:val="6"/>
                <w:szCs w:val="6"/>
              </w:rPr>
            </w:pPr>
          </w:p>
          <w:p w:rsidR="00D0468E" w:rsidRPr="00E02444" w:rsidRDefault="00D0468E" w:rsidP="00184295">
            <w:pPr>
              <w:jc w:val="both"/>
              <w:rPr>
                <w:b/>
                <w:sz w:val="18"/>
                <w:szCs w:val="24"/>
              </w:rPr>
            </w:pPr>
            <w:r w:rsidRPr="00E02444">
              <w:rPr>
                <w:b/>
                <w:sz w:val="18"/>
                <w:szCs w:val="24"/>
              </w:rPr>
              <w:t>UWAGI O REALIZACJI:</w:t>
            </w:r>
          </w:p>
        </w:tc>
      </w:tr>
    </w:tbl>
    <w:p w:rsidR="00D0468E" w:rsidRDefault="00D0468E" w:rsidP="00D0468E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sz w:val="22"/>
          <w:szCs w:val="22"/>
          <w:lang w:eastAsia="en-US"/>
        </w:rPr>
        <w:lastRenderedPageBreak/>
        <w:t xml:space="preserve">KONSPEKT </w:t>
      </w:r>
      <w:r w:rsidR="009556A9">
        <w:rPr>
          <w:rFonts w:ascii="Verdana" w:eastAsiaTheme="minorHAnsi" w:hAnsi="Verdana"/>
          <w:b/>
          <w:sz w:val="22"/>
          <w:szCs w:val="22"/>
          <w:lang w:eastAsia="en-US"/>
        </w:rPr>
        <w:t>nr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 xml:space="preserve"> 8</w:t>
      </w:r>
    </w:p>
    <w:p w:rsidR="00D0468E" w:rsidRDefault="00D0468E" w:rsidP="00D0468E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sz w:val="22"/>
          <w:szCs w:val="22"/>
          <w:lang w:eastAsia="en-US"/>
        </w:rPr>
        <w:t>ZAJĘĆ RUCHOWYCH NA PIERWSZYM ETAPIE EDUKACYJNYM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D0468E" w:rsidRPr="000E035F" w:rsidTr="00184295">
        <w:trPr>
          <w:trHeight w:val="794"/>
        </w:trPr>
        <w:tc>
          <w:tcPr>
            <w:tcW w:w="10065" w:type="dxa"/>
            <w:gridSpan w:val="6"/>
          </w:tcPr>
          <w:p w:rsidR="00D0468E" w:rsidRPr="00FE61C0" w:rsidRDefault="00D0468E" w:rsidP="00184295">
            <w:pPr>
              <w:spacing w:line="276" w:lineRule="auto"/>
              <w:rPr>
                <w:b/>
                <w:sz w:val="6"/>
                <w:szCs w:val="6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</w:p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D0468E" w:rsidRPr="000E035F" w:rsidRDefault="00D0468E" w:rsidP="00184295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D0468E" w:rsidRPr="00E02444" w:rsidRDefault="00D0468E" w:rsidP="00307BEB">
            <w:pPr>
              <w:pStyle w:val="Akapitzlist"/>
              <w:numPr>
                <w:ilvl w:val="0"/>
                <w:numId w:val="26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 xml:space="preserve">kształtowania postaw (usamodzielnianie): </w:t>
            </w:r>
          </w:p>
          <w:p w:rsidR="00D0468E" w:rsidRDefault="00D0468E" w:rsidP="00307BEB">
            <w:pPr>
              <w:pStyle w:val="Akapitzlist"/>
              <w:numPr>
                <w:ilvl w:val="0"/>
                <w:numId w:val="26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>wiadomości:</w:t>
            </w:r>
          </w:p>
          <w:p w:rsidR="00D0468E" w:rsidRDefault="00D0468E" w:rsidP="00307BEB">
            <w:pPr>
              <w:pStyle w:val="Akapitzlist"/>
              <w:numPr>
                <w:ilvl w:val="0"/>
                <w:numId w:val="26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motoryczności (psychomotoryczności):</w:t>
            </w:r>
          </w:p>
          <w:p w:rsidR="00D0468E" w:rsidRPr="000E035F" w:rsidRDefault="00D0468E" w:rsidP="00307BEB">
            <w:pPr>
              <w:pStyle w:val="Akapitzlist"/>
              <w:numPr>
                <w:ilvl w:val="0"/>
                <w:numId w:val="26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D0468E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Default="00D0468E" w:rsidP="0018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D0468E" w:rsidTr="00184295">
        <w:trPr>
          <w:trHeight w:val="695"/>
        </w:trPr>
        <w:tc>
          <w:tcPr>
            <w:tcW w:w="10065" w:type="dxa"/>
            <w:gridSpan w:val="6"/>
          </w:tcPr>
          <w:p w:rsidR="00D0468E" w:rsidRDefault="00D0468E" w:rsidP="0018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D0468E" w:rsidRPr="00B548DE" w:rsidTr="00184295">
        <w:trPr>
          <w:trHeight w:val="32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D0468E" w:rsidRPr="00B548DE" w:rsidTr="00184295">
        <w:trPr>
          <w:trHeight w:val="38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D0468E" w:rsidRPr="00317885" w:rsidTr="00184295">
        <w:trPr>
          <w:trHeight w:val="285"/>
        </w:trPr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858"/>
        </w:trPr>
        <w:tc>
          <w:tcPr>
            <w:tcW w:w="1417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  <w:tr w:rsidR="00D0468E" w:rsidRPr="00B548DE" w:rsidTr="00184295">
        <w:trPr>
          <w:trHeight w:val="396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GŁÓWNA</w:t>
            </w:r>
          </w:p>
        </w:tc>
      </w:tr>
      <w:tr w:rsidR="00D0468E" w:rsidRPr="00317885" w:rsidTr="00184295"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12491"/>
        </w:trPr>
        <w:tc>
          <w:tcPr>
            <w:tcW w:w="1417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  <w:tr w:rsidR="00D0468E" w:rsidRPr="00B548DE" w:rsidTr="00184295">
        <w:trPr>
          <w:trHeight w:val="365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KOŃCOWA</w:t>
            </w:r>
          </w:p>
        </w:tc>
      </w:tr>
      <w:tr w:rsidR="00D0468E" w:rsidRPr="00317885" w:rsidTr="00184295"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721"/>
        </w:trPr>
        <w:tc>
          <w:tcPr>
            <w:tcW w:w="1417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</w:tr>
      <w:tr w:rsidR="00D0468E" w:rsidRPr="00E02444" w:rsidTr="00184295">
        <w:trPr>
          <w:trHeight w:val="5796"/>
        </w:trPr>
        <w:tc>
          <w:tcPr>
            <w:tcW w:w="10065" w:type="dxa"/>
            <w:gridSpan w:val="6"/>
          </w:tcPr>
          <w:p w:rsidR="00D0468E" w:rsidRPr="00B007C5" w:rsidRDefault="00D0468E" w:rsidP="00184295">
            <w:pPr>
              <w:jc w:val="both"/>
              <w:rPr>
                <w:sz w:val="6"/>
                <w:szCs w:val="6"/>
              </w:rPr>
            </w:pPr>
          </w:p>
          <w:p w:rsidR="00D0468E" w:rsidRPr="00E02444" w:rsidRDefault="00D0468E" w:rsidP="00184295">
            <w:pPr>
              <w:jc w:val="both"/>
              <w:rPr>
                <w:b/>
                <w:sz w:val="18"/>
                <w:szCs w:val="24"/>
              </w:rPr>
            </w:pPr>
            <w:r w:rsidRPr="00E02444">
              <w:rPr>
                <w:b/>
                <w:sz w:val="18"/>
                <w:szCs w:val="24"/>
              </w:rPr>
              <w:t>UWAGI O REALIZACJI:</w:t>
            </w:r>
          </w:p>
        </w:tc>
      </w:tr>
    </w:tbl>
    <w:p w:rsidR="00D0468E" w:rsidRDefault="00D0468E" w:rsidP="00D0468E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sz w:val="22"/>
          <w:szCs w:val="22"/>
          <w:lang w:eastAsia="en-US"/>
        </w:rPr>
        <w:lastRenderedPageBreak/>
        <w:t xml:space="preserve">KONSPEKT </w:t>
      </w:r>
      <w:r w:rsidR="009556A9">
        <w:rPr>
          <w:rFonts w:ascii="Verdana" w:eastAsiaTheme="minorHAnsi" w:hAnsi="Verdana"/>
          <w:b/>
          <w:sz w:val="22"/>
          <w:szCs w:val="22"/>
          <w:lang w:eastAsia="en-US"/>
        </w:rPr>
        <w:t>nr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 xml:space="preserve"> 9</w:t>
      </w:r>
    </w:p>
    <w:p w:rsidR="00D0468E" w:rsidRDefault="00D0468E" w:rsidP="00D0468E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sz w:val="22"/>
          <w:szCs w:val="22"/>
          <w:lang w:eastAsia="en-US"/>
        </w:rPr>
        <w:t>ZAJĘĆ RUCHOWYCH NA PIERWSZYM ETAPIE EDUKACYJNYM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D0468E" w:rsidRPr="000E035F" w:rsidTr="00184295">
        <w:trPr>
          <w:trHeight w:val="794"/>
        </w:trPr>
        <w:tc>
          <w:tcPr>
            <w:tcW w:w="10065" w:type="dxa"/>
            <w:gridSpan w:val="6"/>
          </w:tcPr>
          <w:p w:rsidR="00D0468E" w:rsidRPr="00FE61C0" w:rsidRDefault="00D0468E" w:rsidP="00184295">
            <w:pPr>
              <w:spacing w:line="276" w:lineRule="auto"/>
              <w:rPr>
                <w:b/>
                <w:sz w:val="6"/>
                <w:szCs w:val="6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</w:p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D0468E" w:rsidRPr="000E035F" w:rsidRDefault="00D0468E" w:rsidP="00184295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D0468E" w:rsidRPr="00E02444" w:rsidRDefault="00D0468E" w:rsidP="00307BEB">
            <w:pPr>
              <w:pStyle w:val="Akapitzlist"/>
              <w:numPr>
                <w:ilvl w:val="0"/>
                <w:numId w:val="27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 xml:space="preserve">kształtowania postaw (usamodzielnianie): </w:t>
            </w:r>
          </w:p>
          <w:p w:rsidR="00D0468E" w:rsidRDefault="00D0468E" w:rsidP="00307BEB">
            <w:pPr>
              <w:pStyle w:val="Akapitzlist"/>
              <w:numPr>
                <w:ilvl w:val="0"/>
                <w:numId w:val="27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>wiadomości:</w:t>
            </w:r>
          </w:p>
          <w:p w:rsidR="00D0468E" w:rsidRDefault="00D0468E" w:rsidP="00307BEB">
            <w:pPr>
              <w:pStyle w:val="Akapitzlist"/>
              <w:numPr>
                <w:ilvl w:val="0"/>
                <w:numId w:val="27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motoryczności (psychomotoryczności):</w:t>
            </w:r>
          </w:p>
          <w:p w:rsidR="00D0468E" w:rsidRPr="000E035F" w:rsidRDefault="00D0468E" w:rsidP="00307BEB">
            <w:pPr>
              <w:pStyle w:val="Akapitzlist"/>
              <w:numPr>
                <w:ilvl w:val="0"/>
                <w:numId w:val="27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D0468E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Default="00D0468E" w:rsidP="0018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D0468E" w:rsidTr="00184295">
        <w:trPr>
          <w:trHeight w:val="695"/>
        </w:trPr>
        <w:tc>
          <w:tcPr>
            <w:tcW w:w="10065" w:type="dxa"/>
            <w:gridSpan w:val="6"/>
          </w:tcPr>
          <w:p w:rsidR="00D0468E" w:rsidRDefault="00D0468E" w:rsidP="0018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D0468E" w:rsidRPr="00B548DE" w:rsidTr="00184295">
        <w:trPr>
          <w:trHeight w:val="32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D0468E" w:rsidRPr="00B548DE" w:rsidTr="00184295">
        <w:trPr>
          <w:trHeight w:val="38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D0468E" w:rsidRPr="00317885" w:rsidTr="00184295">
        <w:trPr>
          <w:trHeight w:val="285"/>
        </w:trPr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858"/>
        </w:trPr>
        <w:tc>
          <w:tcPr>
            <w:tcW w:w="1417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  <w:tr w:rsidR="00D0468E" w:rsidRPr="00B548DE" w:rsidTr="00184295">
        <w:trPr>
          <w:trHeight w:val="396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GŁÓWNA</w:t>
            </w:r>
          </w:p>
        </w:tc>
      </w:tr>
      <w:tr w:rsidR="00D0468E" w:rsidRPr="00317885" w:rsidTr="00184295"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12491"/>
        </w:trPr>
        <w:tc>
          <w:tcPr>
            <w:tcW w:w="1417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  <w:tr w:rsidR="00D0468E" w:rsidRPr="00B548DE" w:rsidTr="00184295">
        <w:trPr>
          <w:trHeight w:val="365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KOŃCOWA</w:t>
            </w:r>
          </w:p>
        </w:tc>
      </w:tr>
      <w:tr w:rsidR="00D0468E" w:rsidRPr="00317885" w:rsidTr="00184295"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721"/>
        </w:trPr>
        <w:tc>
          <w:tcPr>
            <w:tcW w:w="1417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</w:tr>
      <w:tr w:rsidR="00D0468E" w:rsidRPr="00E02444" w:rsidTr="00184295">
        <w:trPr>
          <w:trHeight w:val="5796"/>
        </w:trPr>
        <w:tc>
          <w:tcPr>
            <w:tcW w:w="10065" w:type="dxa"/>
            <w:gridSpan w:val="6"/>
          </w:tcPr>
          <w:p w:rsidR="00D0468E" w:rsidRPr="00B007C5" w:rsidRDefault="00D0468E" w:rsidP="00184295">
            <w:pPr>
              <w:jc w:val="both"/>
              <w:rPr>
                <w:sz w:val="6"/>
                <w:szCs w:val="6"/>
              </w:rPr>
            </w:pPr>
          </w:p>
          <w:p w:rsidR="00D0468E" w:rsidRPr="00E02444" w:rsidRDefault="00D0468E" w:rsidP="00184295">
            <w:pPr>
              <w:jc w:val="both"/>
              <w:rPr>
                <w:b/>
                <w:sz w:val="18"/>
                <w:szCs w:val="24"/>
              </w:rPr>
            </w:pPr>
            <w:r w:rsidRPr="00E02444">
              <w:rPr>
                <w:b/>
                <w:sz w:val="18"/>
                <w:szCs w:val="24"/>
              </w:rPr>
              <w:t>UWAGI O REALIZACJI:</w:t>
            </w:r>
          </w:p>
        </w:tc>
      </w:tr>
    </w:tbl>
    <w:p w:rsidR="00D0468E" w:rsidRDefault="00D0468E" w:rsidP="00D0468E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sz w:val="22"/>
          <w:szCs w:val="22"/>
          <w:lang w:eastAsia="en-US"/>
        </w:rPr>
        <w:lastRenderedPageBreak/>
        <w:t xml:space="preserve">KONSPEKT </w:t>
      </w:r>
      <w:r w:rsidR="009556A9">
        <w:rPr>
          <w:rFonts w:ascii="Verdana" w:eastAsiaTheme="minorHAnsi" w:hAnsi="Verdana"/>
          <w:b/>
          <w:sz w:val="22"/>
          <w:szCs w:val="22"/>
          <w:lang w:eastAsia="en-US"/>
        </w:rPr>
        <w:t>nr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 xml:space="preserve"> 10</w:t>
      </w:r>
    </w:p>
    <w:p w:rsidR="00D0468E" w:rsidRDefault="00D0468E" w:rsidP="00D0468E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sz w:val="22"/>
          <w:szCs w:val="22"/>
          <w:lang w:eastAsia="en-US"/>
        </w:rPr>
        <w:t>ZAJĘĆ RUCHOWYCH NA PIERWSZYM ETAPIE EDUKACYJNYM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D0468E" w:rsidRPr="000E035F" w:rsidTr="00184295">
        <w:trPr>
          <w:trHeight w:val="794"/>
        </w:trPr>
        <w:tc>
          <w:tcPr>
            <w:tcW w:w="10065" w:type="dxa"/>
            <w:gridSpan w:val="6"/>
          </w:tcPr>
          <w:p w:rsidR="00D0468E" w:rsidRPr="00FE61C0" w:rsidRDefault="00D0468E" w:rsidP="00184295">
            <w:pPr>
              <w:spacing w:line="276" w:lineRule="auto"/>
              <w:rPr>
                <w:b/>
                <w:sz w:val="6"/>
                <w:szCs w:val="6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</w:p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D0468E" w:rsidRPr="000E035F" w:rsidRDefault="00D0468E" w:rsidP="00184295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D0468E" w:rsidRPr="00E02444" w:rsidRDefault="00D0468E" w:rsidP="00307BEB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 xml:space="preserve">kształtowania postaw (usamodzielnianie): </w:t>
            </w:r>
          </w:p>
          <w:p w:rsidR="00D0468E" w:rsidRDefault="00D0468E" w:rsidP="00307BEB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>wiadomości:</w:t>
            </w:r>
          </w:p>
          <w:p w:rsidR="00D0468E" w:rsidRDefault="00D0468E" w:rsidP="00307BEB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motoryczności (psychomotoryczności):</w:t>
            </w:r>
          </w:p>
          <w:p w:rsidR="00D0468E" w:rsidRPr="000E035F" w:rsidRDefault="00D0468E" w:rsidP="00307BEB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D0468E" w:rsidRPr="000E035F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Pr="000E035F" w:rsidRDefault="00D0468E" w:rsidP="00184295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D0468E" w:rsidTr="00184295">
        <w:trPr>
          <w:trHeight w:val="465"/>
        </w:trPr>
        <w:tc>
          <w:tcPr>
            <w:tcW w:w="7081" w:type="dxa"/>
            <w:gridSpan w:val="3"/>
            <w:vMerge/>
          </w:tcPr>
          <w:p w:rsidR="00D0468E" w:rsidRPr="007202BE" w:rsidRDefault="00D0468E" w:rsidP="00307BEB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D0468E" w:rsidRDefault="00D0468E" w:rsidP="0018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D0468E" w:rsidTr="00184295">
        <w:trPr>
          <w:trHeight w:val="695"/>
        </w:trPr>
        <w:tc>
          <w:tcPr>
            <w:tcW w:w="10065" w:type="dxa"/>
            <w:gridSpan w:val="6"/>
          </w:tcPr>
          <w:p w:rsidR="00D0468E" w:rsidRDefault="00D0468E" w:rsidP="0018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D0468E" w:rsidRPr="00B548DE" w:rsidTr="00184295">
        <w:trPr>
          <w:trHeight w:val="32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D0468E" w:rsidRPr="00B548DE" w:rsidTr="00184295">
        <w:trPr>
          <w:trHeight w:val="382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D0468E" w:rsidRPr="00317885" w:rsidTr="00184295">
        <w:trPr>
          <w:trHeight w:val="285"/>
        </w:trPr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858"/>
        </w:trPr>
        <w:tc>
          <w:tcPr>
            <w:tcW w:w="1417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  <w:tr w:rsidR="00D0468E" w:rsidRPr="00B548DE" w:rsidTr="00184295">
        <w:trPr>
          <w:trHeight w:val="396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GŁÓWNA</w:t>
            </w:r>
          </w:p>
        </w:tc>
      </w:tr>
      <w:tr w:rsidR="00D0468E" w:rsidRPr="00317885" w:rsidTr="00184295"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12491"/>
        </w:trPr>
        <w:tc>
          <w:tcPr>
            <w:tcW w:w="1417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rPr>
                <w:sz w:val="18"/>
                <w:szCs w:val="24"/>
              </w:rPr>
            </w:pPr>
          </w:p>
        </w:tc>
      </w:tr>
      <w:tr w:rsidR="00D0468E" w:rsidRPr="00B548DE" w:rsidTr="00184295">
        <w:trPr>
          <w:trHeight w:val="365"/>
        </w:trPr>
        <w:tc>
          <w:tcPr>
            <w:tcW w:w="10065" w:type="dxa"/>
            <w:gridSpan w:val="6"/>
            <w:vAlign w:val="center"/>
          </w:tcPr>
          <w:p w:rsidR="00D0468E" w:rsidRPr="00B548DE" w:rsidRDefault="00D0468E" w:rsidP="0018429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KOŃCOWA</w:t>
            </w:r>
          </w:p>
        </w:tc>
      </w:tr>
      <w:tr w:rsidR="00D0468E" w:rsidRPr="00317885" w:rsidTr="00184295">
        <w:tc>
          <w:tcPr>
            <w:tcW w:w="1417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D0468E" w:rsidRPr="00F75B79" w:rsidRDefault="00D0468E" w:rsidP="0018429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D0468E" w:rsidRPr="00F75B79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D0468E" w:rsidRPr="00317885" w:rsidRDefault="00D0468E" w:rsidP="0018429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D0468E" w:rsidRPr="00F771EF" w:rsidTr="00184295">
        <w:trPr>
          <w:trHeight w:val="6721"/>
        </w:trPr>
        <w:tc>
          <w:tcPr>
            <w:tcW w:w="1417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0468E" w:rsidRPr="00F771EF" w:rsidRDefault="00D0468E" w:rsidP="00184295">
            <w:pPr>
              <w:jc w:val="both"/>
              <w:rPr>
                <w:sz w:val="18"/>
                <w:szCs w:val="24"/>
              </w:rPr>
            </w:pPr>
          </w:p>
        </w:tc>
      </w:tr>
      <w:tr w:rsidR="00D0468E" w:rsidRPr="00E02444" w:rsidTr="00184295">
        <w:trPr>
          <w:trHeight w:val="5796"/>
        </w:trPr>
        <w:tc>
          <w:tcPr>
            <w:tcW w:w="10065" w:type="dxa"/>
            <w:gridSpan w:val="6"/>
          </w:tcPr>
          <w:p w:rsidR="00D0468E" w:rsidRPr="00B007C5" w:rsidRDefault="00D0468E" w:rsidP="00184295">
            <w:pPr>
              <w:jc w:val="both"/>
              <w:rPr>
                <w:sz w:val="6"/>
                <w:szCs w:val="6"/>
              </w:rPr>
            </w:pPr>
          </w:p>
          <w:p w:rsidR="00D0468E" w:rsidRPr="00E02444" w:rsidRDefault="00D0468E" w:rsidP="00184295">
            <w:pPr>
              <w:jc w:val="both"/>
              <w:rPr>
                <w:b/>
                <w:sz w:val="18"/>
                <w:szCs w:val="24"/>
              </w:rPr>
            </w:pPr>
            <w:r w:rsidRPr="00E02444">
              <w:rPr>
                <w:b/>
                <w:sz w:val="18"/>
                <w:szCs w:val="24"/>
              </w:rPr>
              <w:t>UWAGI O REALIZACJI:</w:t>
            </w:r>
          </w:p>
        </w:tc>
      </w:tr>
    </w:tbl>
    <w:p w:rsidR="00D0468E" w:rsidRPr="008F0273" w:rsidRDefault="00D0468E" w:rsidP="00D0468E">
      <w:pPr>
        <w:autoSpaceDE w:val="0"/>
        <w:autoSpaceDN w:val="0"/>
        <w:adjustRightInd w:val="0"/>
        <w:jc w:val="center"/>
        <w:rPr>
          <w:rFonts w:ascii="Verdana" w:eastAsiaTheme="minorHAnsi" w:hAnsi="Verdana" w:cs="Arial,Bold"/>
          <w:b/>
          <w:bCs/>
          <w:color w:val="FF0000"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/>
          <w:bCs/>
          <w:sz w:val="22"/>
          <w:lang w:eastAsia="en-US"/>
        </w:rPr>
        <w:br w:type="page"/>
      </w:r>
      <w:r w:rsidRPr="008F0273">
        <w:rPr>
          <w:rFonts w:ascii="Verdana" w:eastAsiaTheme="minorHAnsi" w:hAnsi="Verdana" w:cs="Arial,Bold"/>
          <w:b/>
          <w:bCs/>
          <w:color w:val="FF0000"/>
          <w:sz w:val="22"/>
          <w:szCs w:val="22"/>
          <w:lang w:eastAsia="en-US"/>
        </w:rPr>
        <w:lastRenderedPageBreak/>
        <w:t xml:space="preserve">ARKUSZ SAMOOCENY LEKCJI PRZEPROWADZONEJ </w:t>
      </w:r>
    </w:p>
    <w:p w:rsidR="00D0468E" w:rsidRPr="008F0273" w:rsidRDefault="00D0468E" w:rsidP="00D0468E">
      <w:pPr>
        <w:autoSpaceDE w:val="0"/>
        <w:autoSpaceDN w:val="0"/>
        <w:adjustRightInd w:val="0"/>
        <w:jc w:val="center"/>
        <w:rPr>
          <w:rFonts w:ascii="Verdana" w:eastAsiaTheme="minorHAnsi" w:hAnsi="Verdana" w:cs="Arial,Bold"/>
          <w:b/>
          <w:bCs/>
          <w:color w:val="FF0000"/>
          <w:sz w:val="22"/>
          <w:szCs w:val="22"/>
          <w:lang w:eastAsia="en-US"/>
        </w:rPr>
      </w:pPr>
      <w:r w:rsidRPr="008F0273">
        <w:rPr>
          <w:rFonts w:ascii="Verdana" w:eastAsiaTheme="minorHAnsi" w:hAnsi="Verdana" w:cs="Arial,Bold"/>
          <w:b/>
          <w:bCs/>
          <w:color w:val="FF0000"/>
          <w:sz w:val="22"/>
          <w:szCs w:val="22"/>
          <w:lang w:eastAsia="en-US"/>
        </w:rPr>
        <w:t>NA PODSTAWIE KONSPEKTU</w:t>
      </w:r>
    </w:p>
    <w:p w:rsidR="00D0468E" w:rsidRPr="008F0273" w:rsidRDefault="00FA255F" w:rsidP="00D0468E">
      <w:pPr>
        <w:spacing w:after="200" w:line="276" w:lineRule="auto"/>
        <w:jc w:val="center"/>
        <w:rPr>
          <w:rFonts w:ascii="Arial" w:eastAsiaTheme="minorHAnsi" w:hAnsi="Arial" w:cs="Arial"/>
          <w:b/>
          <w:color w:val="FF0000"/>
          <w:sz w:val="24"/>
          <w:lang w:eastAsia="en-US"/>
        </w:rPr>
      </w:pPr>
      <w:r>
        <w:rPr>
          <w:rFonts w:ascii="Arial" w:eastAsiaTheme="minorHAnsi" w:hAnsi="Arial" w:cs="Arial"/>
          <w:b/>
          <w:color w:val="FF0000"/>
          <w:sz w:val="24"/>
          <w:lang w:eastAsia="en-US"/>
        </w:rPr>
        <w:t xml:space="preserve"> (podaj numer konspektu lekcji)</w:t>
      </w:r>
    </w:p>
    <w:p w:rsidR="000212A9" w:rsidRDefault="000212A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0468E" w:rsidRDefault="00D0468E" w:rsidP="00307BEB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A2073C">
        <w:rPr>
          <w:rFonts w:ascii="Verdana" w:eastAsiaTheme="minorHAnsi" w:hAnsi="Verdana" w:cs="Arial"/>
          <w:b/>
          <w:sz w:val="22"/>
          <w:szCs w:val="22"/>
          <w:lang w:eastAsia="en-US"/>
        </w:rPr>
        <w:t>Poziom realizacji zadań szczegółowych:</w:t>
      </w:r>
    </w:p>
    <w:p w:rsidR="00D0468E" w:rsidRPr="00766A2A" w:rsidRDefault="00D0468E" w:rsidP="00D0468E">
      <w:pPr>
        <w:autoSpaceDE w:val="0"/>
        <w:autoSpaceDN w:val="0"/>
        <w:adjustRightInd w:val="0"/>
        <w:ind w:left="360"/>
        <w:rPr>
          <w:rFonts w:ascii="Verdana" w:eastAsiaTheme="minorHAnsi" w:hAnsi="Verdana" w:cs="Arial"/>
          <w:sz w:val="22"/>
          <w:szCs w:val="22"/>
          <w:lang w:eastAsia="en-US"/>
        </w:rPr>
      </w:pPr>
      <w:r w:rsidRPr="00766A2A">
        <w:rPr>
          <w:rFonts w:ascii="Verdana" w:eastAsiaTheme="minorHAnsi" w:hAnsi="Verdana" w:cs="Arial"/>
          <w:sz w:val="22"/>
          <w:szCs w:val="22"/>
          <w:lang w:eastAsia="en-US"/>
        </w:rPr>
        <w:t>Określ procentowy stopień realizacji i wyjaśnij co nie zostało osiągnięte.</w:t>
      </w:r>
    </w:p>
    <w:p w:rsidR="00D0468E" w:rsidRPr="00A2073C" w:rsidRDefault="00D0468E" w:rsidP="00D0468E">
      <w:pPr>
        <w:pStyle w:val="Akapitzlist"/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1)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 xml:space="preserve"> ZU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2)  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>P lub M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3) 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 xml:space="preserve"> U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4) 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 xml:space="preserve"> W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Pr="00A2073C" w:rsidRDefault="00D0468E" w:rsidP="00D0468E">
      <w:pPr>
        <w:pStyle w:val="Akapitzlist"/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spacing w:line="360" w:lineRule="auto"/>
        <w:ind w:left="426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D0468E" w:rsidRDefault="00B35CBA" w:rsidP="00D0468E">
      <w:pPr>
        <w:autoSpaceDE w:val="0"/>
        <w:autoSpaceDN w:val="0"/>
        <w:adjustRightInd w:val="0"/>
        <w:spacing w:line="360" w:lineRule="auto"/>
        <w:ind w:left="426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sz w:val="22"/>
          <w:szCs w:val="22"/>
          <w:lang w:eastAsia="en-US"/>
        </w:rPr>
        <w:t>2</w:t>
      </w:r>
      <w:r w:rsidR="00D0468E" w:rsidRPr="00766A2A">
        <w:rPr>
          <w:rFonts w:ascii="Verdana" w:eastAsiaTheme="minorHAnsi" w:hAnsi="Verdana" w:cs="Arial"/>
          <w:b/>
          <w:sz w:val="22"/>
          <w:szCs w:val="22"/>
          <w:lang w:eastAsia="en-US"/>
        </w:rPr>
        <w:t>. Skuteczność działań motywacyjnych</w:t>
      </w:r>
      <w:r w:rsidR="00D0468E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D0468E" w:rsidRPr="00B35CBA" w:rsidRDefault="00B35CBA" w:rsidP="00B35CBA">
      <w:pPr>
        <w:autoSpaceDE w:val="0"/>
        <w:autoSpaceDN w:val="0"/>
        <w:adjustRightInd w:val="0"/>
        <w:spacing w:line="360" w:lineRule="auto"/>
        <w:ind w:left="360"/>
        <w:rPr>
          <w:rFonts w:ascii="Verdana" w:eastAsiaTheme="minorHAnsi" w:hAnsi="Verdana" w:cs="Arial"/>
          <w:b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sz w:val="22"/>
          <w:szCs w:val="22"/>
          <w:lang w:eastAsia="en-US"/>
        </w:rPr>
        <w:t>3. </w:t>
      </w:r>
      <w:r w:rsidR="00D0468E" w:rsidRPr="00B35CBA">
        <w:rPr>
          <w:rFonts w:ascii="Verdana" w:eastAsiaTheme="minorHAnsi" w:hAnsi="Verdana" w:cs="Arial"/>
          <w:b/>
          <w:sz w:val="22"/>
          <w:szCs w:val="22"/>
          <w:lang w:eastAsia="en-US"/>
        </w:rPr>
        <w:t>Efektywność rozgrzewki:</w:t>
      </w: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1)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 xml:space="preserve"> zabawa ożywiająca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2)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 xml:space="preserve"> ćw. pobudzające układ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>krążeniowo-oddechowy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3)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 xml:space="preserve"> ćw. kształtujące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>4</w:t>
      </w:r>
      <w:r>
        <w:rPr>
          <w:rFonts w:ascii="Verdana" w:eastAsiaTheme="minorHAnsi" w:hAnsi="Verdana" w:cs="Arial"/>
          <w:sz w:val="22"/>
          <w:szCs w:val="22"/>
          <w:lang w:eastAsia="en-US"/>
        </w:rPr>
        <w:t>)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 xml:space="preserve"> ćw. kompensacyjne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>i korekcyjne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5)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 xml:space="preserve"> ćw. ukierunkowane do zadań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>głównych lekcji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Default="00D0468E" w:rsidP="00D0468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D0468E" w:rsidRPr="00B35CBA" w:rsidRDefault="00B35CBA" w:rsidP="00B35CBA">
      <w:pPr>
        <w:autoSpaceDE w:val="0"/>
        <w:autoSpaceDN w:val="0"/>
        <w:adjustRightInd w:val="0"/>
        <w:ind w:left="360"/>
        <w:rPr>
          <w:rFonts w:ascii="Verdana" w:eastAsiaTheme="minorHAnsi" w:hAnsi="Verdana" w:cs="Arial"/>
          <w:b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sz w:val="22"/>
          <w:szCs w:val="22"/>
          <w:lang w:eastAsia="en-US"/>
        </w:rPr>
        <w:lastRenderedPageBreak/>
        <w:t>4.  </w:t>
      </w:r>
      <w:r w:rsidR="00D0468E" w:rsidRPr="00B35CBA">
        <w:rPr>
          <w:rFonts w:ascii="Verdana" w:eastAsiaTheme="minorHAnsi" w:hAnsi="Verdana" w:cs="Arial"/>
          <w:b/>
          <w:sz w:val="22"/>
          <w:szCs w:val="22"/>
          <w:lang w:eastAsia="en-US"/>
        </w:rPr>
        <w:t>Efektywność realizacji zadań głównych lekcji:</w:t>
      </w:r>
    </w:p>
    <w:p w:rsidR="00D0468E" w:rsidRDefault="00D0468E" w:rsidP="00D0468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1)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 xml:space="preserve"> sprawność motoryczna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2)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 xml:space="preserve"> nabywanie umiejętności (w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>zależności od typu lekcji)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3)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 xml:space="preserve"> sprawdzenie efektów lub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>kontrola bieżąca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>4</w:t>
      </w:r>
      <w:r>
        <w:rPr>
          <w:rFonts w:ascii="Verdana" w:eastAsiaTheme="minorHAnsi" w:hAnsi="Verdana" w:cs="Arial"/>
          <w:sz w:val="22"/>
          <w:szCs w:val="22"/>
          <w:lang w:eastAsia="en-US"/>
        </w:rPr>
        <w:t>)</w:t>
      </w:r>
      <w:r w:rsidR="00B35CBA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>działania ukierunkowane na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>samorealizację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Pr="009C508B" w:rsidRDefault="00D0468E" w:rsidP="00D0468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D0468E" w:rsidRDefault="00D0468E" w:rsidP="00B35CB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A2073C">
        <w:rPr>
          <w:rFonts w:ascii="Verdana" w:eastAsiaTheme="minorHAnsi" w:hAnsi="Verdana" w:cs="Arial"/>
          <w:b/>
          <w:sz w:val="22"/>
          <w:szCs w:val="22"/>
          <w:lang w:eastAsia="en-US"/>
        </w:rPr>
        <w:t>Efektywność realizacji zadania o charakterze uspokojenia</w:t>
      </w:r>
      <w:r>
        <w:rPr>
          <w:rFonts w:ascii="Verdana" w:eastAsiaTheme="minorHAnsi" w:hAnsi="Verdana" w:cs="Arial"/>
          <w:b/>
          <w:sz w:val="22"/>
          <w:szCs w:val="22"/>
          <w:lang w:eastAsia="en-US"/>
        </w:rPr>
        <w:t xml:space="preserve"> </w:t>
      </w:r>
    </w:p>
    <w:p w:rsidR="00D0468E" w:rsidRDefault="00D0468E" w:rsidP="00D0468E">
      <w:pPr>
        <w:autoSpaceDE w:val="0"/>
        <w:autoSpaceDN w:val="0"/>
        <w:adjustRightInd w:val="0"/>
        <w:spacing w:line="360" w:lineRule="auto"/>
        <w:ind w:firstLine="708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A2073C">
        <w:rPr>
          <w:rFonts w:ascii="Verdana" w:eastAsiaTheme="minorHAnsi" w:hAnsi="Verdana" w:cs="Arial"/>
          <w:b/>
          <w:sz w:val="22"/>
          <w:szCs w:val="22"/>
          <w:lang w:eastAsia="en-US"/>
        </w:rPr>
        <w:t>fizjologiczno- emocjonalnego</w:t>
      </w:r>
      <w:r>
        <w:rPr>
          <w:rFonts w:ascii="Verdana" w:eastAsiaTheme="minorHAnsi" w:hAnsi="Verdana" w:cs="Arial"/>
          <w:b/>
          <w:sz w:val="22"/>
          <w:szCs w:val="22"/>
          <w:lang w:eastAsia="en-US"/>
        </w:rPr>
        <w:t xml:space="preserve"> </w:t>
      </w: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Pr="00A2073C" w:rsidRDefault="00D0468E" w:rsidP="00D0468E">
      <w:pPr>
        <w:autoSpaceDE w:val="0"/>
        <w:autoSpaceDN w:val="0"/>
        <w:adjustRightInd w:val="0"/>
        <w:ind w:firstLine="708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D0468E" w:rsidRPr="00A2073C" w:rsidRDefault="00D0468E" w:rsidP="00B35CB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A2073C">
        <w:rPr>
          <w:rFonts w:ascii="Verdana" w:eastAsiaTheme="minorHAnsi" w:hAnsi="Verdana" w:cs="Arial"/>
          <w:b/>
          <w:sz w:val="22"/>
          <w:szCs w:val="22"/>
          <w:lang w:eastAsia="en-US"/>
        </w:rPr>
        <w:t>Sposób realizacji czynności porządkowo-wychowawczych</w:t>
      </w:r>
    </w:p>
    <w:p w:rsidR="00D0468E" w:rsidRDefault="00D0468E" w:rsidP="00D0468E">
      <w:pPr>
        <w:autoSpaceDE w:val="0"/>
        <w:autoSpaceDN w:val="0"/>
        <w:adjustRightInd w:val="0"/>
        <w:spacing w:line="360" w:lineRule="auto"/>
        <w:ind w:firstLine="708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A2073C">
        <w:rPr>
          <w:rFonts w:ascii="Verdana" w:eastAsiaTheme="minorHAnsi" w:hAnsi="Verdana" w:cs="Arial"/>
          <w:b/>
          <w:sz w:val="22"/>
          <w:szCs w:val="22"/>
          <w:lang w:eastAsia="en-US"/>
        </w:rPr>
        <w:t>związanych z zakończeniem lekcji</w:t>
      </w:r>
      <w:r>
        <w:rPr>
          <w:rFonts w:ascii="Verdana" w:eastAsiaTheme="minorHAnsi" w:hAnsi="Verdana" w:cs="Arial"/>
          <w:b/>
          <w:sz w:val="22"/>
          <w:szCs w:val="22"/>
          <w:lang w:eastAsia="en-US"/>
        </w:rPr>
        <w:t xml:space="preserve"> </w:t>
      </w: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Default="00D0468E" w:rsidP="00D0468E">
      <w:pPr>
        <w:autoSpaceDE w:val="0"/>
        <w:autoSpaceDN w:val="0"/>
        <w:adjustRightInd w:val="0"/>
        <w:ind w:firstLine="708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D0468E" w:rsidRPr="00A2073C" w:rsidRDefault="00D0468E" w:rsidP="00D0468E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D0468E" w:rsidRPr="00F45041" w:rsidRDefault="00D0468E" w:rsidP="00B35CB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8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F45041">
        <w:rPr>
          <w:rFonts w:ascii="Verdana" w:eastAsiaTheme="minorHAnsi" w:hAnsi="Verdana" w:cs="Arial"/>
          <w:b/>
          <w:sz w:val="22"/>
          <w:szCs w:val="22"/>
          <w:lang w:eastAsia="en-US"/>
        </w:rPr>
        <w:t>Trafność doboru „zadania domowego” – nastawienie uczniów do</w:t>
      </w:r>
      <w:r>
        <w:rPr>
          <w:rFonts w:ascii="Verdana" w:eastAsiaTheme="minorHAnsi" w:hAnsi="Verdana" w:cs="Arial"/>
          <w:b/>
          <w:sz w:val="22"/>
          <w:szCs w:val="22"/>
          <w:lang w:eastAsia="en-US"/>
        </w:rPr>
        <w:t xml:space="preserve"> </w:t>
      </w:r>
      <w:r w:rsidRPr="00F45041">
        <w:rPr>
          <w:rFonts w:ascii="Verdana" w:eastAsiaTheme="minorHAnsi" w:hAnsi="Verdana" w:cs="Arial"/>
          <w:b/>
          <w:sz w:val="22"/>
          <w:szCs w:val="22"/>
          <w:lang w:eastAsia="en-US"/>
        </w:rPr>
        <w:t xml:space="preserve">samodzielnych działań w obszarze kultury fizycznej w czasie wolnym </w:t>
      </w: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D0468E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D0468E" w:rsidRPr="00A67DD7" w:rsidRDefault="00D0468E" w:rsidP="00D0468E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68E" w:rsidRPr="00A2073C" w:rsidRDefault="00D0468E" w:rsidP="00D0468E">
      <w:pPr>
        <w:autoSpaceDE w:val="0"/>
        <w:autoSpaceDN w:val="0"/>
        <w:adjustRightInd w:val="0"/>
        <w:ind w:firstLine="708"/>
        <w:rPr>
          <w:rFonts w:ascii="Verdana" w:eastAsiaTheme="minorHAnsi" w:hAnsi="Verdana"/>
          <w:b/>
          <w:sz w:val="22"/>
          <w:szCs w:val="22"/>
          <w:lang w:eastAsia="en-US"/>
        </w:rPr>
      </w:pPr>
    </w:p>
    <w:p w:rsidR="00D0468E" w:rsidRDefault="00D0468E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0468E" w:rsidRDefault="00D0468E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0468E" w:rsidRDefault="00D0468E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0468E" w:rsidRDefault="00D0468E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0468E" w:rsidRDefault="00D0468E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0468E" w:rsidRDefault="00D0468E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0468E" w:rsidRPr="00764466" w:rsidRDefault="00D0468E" w:rsidP="00D0468E">
      <w:pPr>
        <w:spacing w:after="200" w:line="276" w:lineRule="auto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b/>
          <w:sz w:val="22"/>
          <w:szCs w:val="22"/>
          <w:lang w:eastAsia="en-US"/>
        </w:rPr>
        <w:lastRenderedPageBreak/>
        <w:t xml:space="preserve">PROPOZYCJA KRYTERIÓW OCENY 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 xml:space="preserve">ZA </w:t>
      </w:r>
      <w:r w:rsidRPr="00764466">
        <w:rPr>
          <w:rFonts w:ascii="Verdana" w:eastAsiaTheme="minorHAnsi" w:hAnsi="Verdana"/>
          <w:b/>
          <w:sz w:val="22"/>
          <w:szCs w:val="22"/>
          <w:lang w:eastAsia="en-US"/>
        </w:rPr>
        <w:t>REALIZACJ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>Ę</w:t>
      </w:r>
      <w:r w:rsidRPr="00764466">
        <w:rPr>
          <w:rFonts w:ascii="Verdana" w:eastAsiaTheme="minorHAnsi" w:hAnsi="Verdana"/>
          <w:b/>
          <w:sz w:val="22"/>
          <w:szCs w:val="22"/>
          <w:lang w:eastAsia="en-US"/>
        </w:rPr>
        <w:t xml:space="preserve"> PRAKTYKI PEDAGOGICZNEJ 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>ADRESOWANA DO</w:t>
      </w:r>
      <w:r w:rsidRPr="00764466">
        <w:rPr>
          <w:rFonts w:ascii="Verdana" w:eastAsiaTheme="minorHAnsi" w:hAnsi="Verdana"/>
          <w:b/>
          <w:sz w:val="22"/>
          <w:szCs w:val="22"/>
          <w:lang w:eastAsia="en-US"/>
        </w:rPr>
        <w:t xml:space="preserve"> NAUCZYCIELA SZKOŁY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 xml:space="preserve"> SPRAWUJĄCEGO FUNKCJĘ OPIEKUNA PRAKTYKI</w:t>
      </w:r>
    </w:p>
    <w:p w:rsidR="00D0468E" w:rsidRPr="00764466" w:rsidRDefault="00D0468E" w:rsidP="00D0468E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b/>
          <w:sz w:val="22"/>
          <w:szCs w:val="22"/>
          <w:lang w:eastAsia="en-US"/>
        </w:rPr>
      </w:pPr>
    </w:p>
    <w:p w:rsidR="00D0468E" w:rsidRPr="00764466" w:rsidRDefault="00D0468E" w:rsidP="00D0468E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>Ocen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ę </w:t>
      </w:r>
      <w:r w:rsidRPr="00764466">
        <w:rPr>
          <w:rFonts w:ascii="Verdana" w:eastAsiaTheme="minorHAnsi" w:hAnsi="Verdana"/>
          <w:b/>
          <w:bCs/>
          <w:sz w:val="22"/>
          <w:szCs w:val="22"/>
          <w:lang w:eastAsia="en-US"/>
        </w:rPr>
        <w:t>bardzo dobr</w:t>
      </w:r>
      <w:r w:rsidRPr="00764466">
        <w:rPr>
          <w:rFonts w:ascii="Verdana" w:eastAsiaTheme="minorHAnsi" w:hAnsi="Verdana" w:cs="TimesNewRoman,Bold"/>
          <w:b/>
          <w:bCs/>
          <w:sz w:val="22"/>
          <w:szCs w:val="22"/>
          <w:lang w:eastAsia="en-US"/>
        </w:rPr>
        <w:t xml:space="preserve">ą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powinien otrzyma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ć student/tka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, który wykazuje si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ę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du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ż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ym stopniem oryginalno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ci i kreatywno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ci w przygotowaniu lekcji, co wyra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ż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a si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ę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mi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ę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dzy innymi w:</w:t>
      </w:r>
    </w:p>
    <w:p w:rsidR="00D0468E" w:rsidRPr="00764466" w:rsidRDefault="00D0468E" w:rsidP="00307B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>posiadaniu zawsze starannie przygotowanego scenariusza zaj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ęć </w:t>
      </w:r>
      <w:r>
        <w:rPr>
          <w:rFonts w:ascii="Verdana" w:eastAsia="TimesNewRoman" w:hAnsi="Verdana" w:cs="TimesNewRoman"/>
          <w:sz w:val="22"/>
          <w:szCs w:val="22"/>
          <w:lang w:eastAsia="en-US"/>
        </w:rPr>
        <w:t xml:space="preserve">                        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i materiałów pomocniczych;</w:t>
      </w:r>
    </w:p>
    <w:p w:rsidR="00D0468E" w:rsidRPr="00764466" w:rsidRDefault="00D0468E" w:rsidP="00307B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>w umiej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ę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tno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ci wykazywania si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ę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elastyczno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ą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, a wi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ę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 w dostosowaniu metod nauczania do konkretnych zaistniałych okoliczno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ci, w bogatej inwencji twórczej, odpowiednim i adekwatnym doborze materiałów</w:t>
      </w:r>
      <w:r>
        <w:rPr>
          <w:rFonts w:ascii="Verdana" w:eastAsiaTheme="minorHAnsi" w:hAnsi="Verdana"/>
          <w:sz w:val="22"/>
          <w:szCs w:val="22"/>
          <w:lang w:eastAsia="en-US"/>
        </w:rPr>
        <w:t xml:space="preserve">                  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 xml:space="preserve"> i 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ć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wicze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ń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;</w:t>
      </w:r>
    </w:p>
    <w:p w:rsidR="00D0468E" w:rsidRPr="00764466" w:rsidRDefault="00D0468E" w:rsidP="00307B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>umiej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ę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tno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ci uwzgl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ę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dnienia w pracy dydaktycznej indywidualnych potrzeb</w:t>
      </w:r>
      <w:r>
        <w:rPr>
          <w:rFonts w:ascii="Verdana" w:eastAsiaTheme="minorHAnsi" w:hAnsi="Verdana"/>
          <w:sz w:val="22"/>
          <w:szCs w:val="22"/>
          <w:lang w:eastAsia="en-US"/>
        </w:rPr>
        <w:t xml:space="preserve">     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i zainteresowa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ń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uczniów;</w:t>
      </w:r>
    </w:p>
    <w:p w:rsidR="00D0468E" w:rsidRPr="00764466" w:rsidRDefault="00D0468E" w:rsidP="00307B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>empatii, wra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ż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liwo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ci na potrzeby uczniów, umiej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ę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tno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 xml:space="preserve">ci </w:t>
      </w:r>
      <w:proofErr w:type="spellStart"/>
      <w:r w:rsidRPr="00764466">
        <w:rPr>
          <w:rFonts w:ascii="Verdana" w:eastAsiaTheme="minorHAnsi" w:hAnsi="Verdana"/>
          <w:sz w:val="22"/>
          <w:szCs w:val="22"/>
          <w:lang w:eastAsia="en-US"/>
        </w:rPr>
        <w:t>autorefleksyjnego</w:t>
      </w:r>
      <w:proofErr w:type="spellEnd"/>
      <w:r w:rsidRPr="00764466">
        <w:rPr>
          <w:rFonts w:ascii="Verdana" w:eastAsiaTheme="minorHAnsi" w:hAnsi="Verdana"/>
          <w:sz w:val="22"/>
          <w:szCs w:val="22"/>
          <w:lang w:eastAsia="en-US"/>
        </w:rPr>
        <w:t xml:space="preserve"> postrzegania siebie, swoich osi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ą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gni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ęć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, jak równie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ż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pora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ż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ek.</w:t>
      </w:r>
    </w:p>
    <w:p w:rsidR="00D0468E" w:rsidRPr="00764466" w:rsidRDefault="00D0468E" w:rsidP="00D0468E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D0468E" w:rsidRPr="00764466" w:rsidRDefault="00D0468E" w:rsidP="00D0468E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>Ocen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ę </w:t>
      </w:r>
      <w:r w:rsidRPr="00764466">
        <w:rPr>
          <w:rFonts w:ascii="Verdana" w:eastAsiaTheme="minorHAnsi" w:hAnsi="Verdana"/>
          <w:b/>
          <w:bCs/>
          <w:sz w:val="22"/>
          <w:szCs w:val="22"/>
          <w:lang w:eastAsia="en-US"/>
        </w:rPr>
        <w:t>dobr</w:t>
      </w:r>
      <w:r w:rsidRPr="00764466">
        <w:rPr>
          <w:rFonts w:ascii="Verdana" w:eastAsiaTheme="minorHAnsi" w:hAnsi="Verdana" w:cs="TimesNewRoman,Bold"/>
          <w:b/>
          <w:bCs/>
          <w:sz w:val="22"/>
          <w:szCs w:val="22"/>
          <w:lang w:eastAsia="en-US"/>
        </w:rPr>
        <w:t xml:space="preserve">ą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 xml:space="preserve">otrzymuje 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student/tka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, który:</w:t>
      </w:r>
    </w:p>
    <w:p w:rsidR="00D0468E" w:rsidRPr="00764466" w:rsidRDefault="00D0468E" w:rsidP="00307B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>jest kompetentny, czyli posiadł umiej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ę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tno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ść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poprawnego zaplanowania i przeprowadzania zaj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ęć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, przy jednoczesnym zaktywizowaniu wi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ę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kszo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ci uczniów;</w:t>
      </w:r>
    </w:p>
    <w:p w:rsidR="00D0468E" w:rsidRPr="00764466" w:rsidRDefault="00D0468E" w:rsidP="00307B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>wykazał si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ę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umiej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ę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tno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ą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wła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ciwego wykorzystania i zastosowania materiałów pomocniczych;</w:t>
      </w:r>
    </w:p>
    <w:p w:rsidR="00D0468E" w:rsidRPr="00764466" w:rsidRDefault="00D0468E" w:rsidP="00307B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>stworzył na lekcji atmosfer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ę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sprzyjaj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ą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ą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procesowi uczenia si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ę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i utrwalania wiadomo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ci.</w:t>
      </w:r>
    </w:p>
    <w:p w:rsidR="00D0468E" w:rsidRPr="00764466" w:rsidRDefault="00D0468E" w:rsidP="00D0468E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D0468E" w:rsidRPr="00764466" w:rsidRDefault="00D0468E" w:rsidP="00D0468E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 xml:space="preserve">Ocena </w:t>
      </w:r>
      <w:r w:rsidRPr="00764466">
        <w:rPr>
          <w:rFonts w:ascii="Verdana" w:eastAsiaTheme="minorHAnsi" w:hAnsi="Verdana"/>
          <w:b/>
          <w:bCs/>
          <w:sz w:val="22"/>
          <w:szCs w:val="22"/>
          <w:lang w:eastAsia="en-US"/>
        </w:rPr>
        <w:t xml:space="preserve">dostateczna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przypada praktykantowi:</w:t>
      </w:r>
    </w:p>
    <w:p w:rsidR="00D0468E" w:rsidRPr="00764466" w:rsidRDefault="00D0468E" w:rsidP="00307B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>wykazuj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ą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cemu braki w zakresie planowania i przeprowadzania lekcji;</w:t>
      </w:r>
    </w:p>
    <w:p w:rsidR="00D0468E" w:rsidRPr="00764466" w:rsidRDefault="00D0468E" w:rsidP="00307B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>nie zawsze nale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ż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ycie przygotowanemu do samodzielnego prowadzenia zaj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ęć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, co przejawia si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ę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przede wszystkim w braku poprawnie przygotowanego scenariusza zaj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ęć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dydaktycznych;</w:t>
      </w:r>
    </w:p>
    <w:p w:rsidR="00D0468E" w:rsidRPr="00764466" w:rsidRDefault="00D0468E" w:rsidP="00307B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>który nie jest w stanie zainteresowa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ć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uczniów swoj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ą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lekcj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ą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, co z kolei stanowi pochodn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ą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 xml:space="preserve">stosowania jednolitych form i metod pracy, w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lastRenderedPageBreak/>
        <w:t>poł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ą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czeniu ze zbyt rygorystycznym, pozbawionym indywidualnego podej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cia, trzymaniem si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ę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programu;</w:t>
      </w:r>
    </w:p>
    <w:p w:rsidR="00D0468E" w:rsidRPr="00764466" w:rsidRDefault="00D0468E" w:rsidP="00307B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>niepotrafi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ą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cemu nawi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ą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za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ć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wła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ciwych relacji z uczniami, za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ś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te, które udało mu si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ę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nawi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ą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za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ć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, s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ą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raczej zakłócone i wywieraj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ą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negatywny wpływ na proces uczenia si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ę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, niejednokrotnie hamuj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ą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 go;</w:t>
      </w:r>
    </w:p>
    <w:p w:rsidR="00D0468E" w:rsidRPr="00764466" w:rsidRDefault="00D0468E" w:rsidP="00307B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 xml:space="preserve">który w 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ż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aden sposób nie reaguje na krytyczne uwagi nauczyciela-opiekuna, a tym bardziej nie stara si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ę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wprowadzi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ć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 xml:space="preserve">ich w 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ż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ycie.</w:t>
      </w:r>
    </w:p>
    <w:p w:rsidR="00D0468E" w:rsidRPr="00764466" w:rsidRDefault="00D0468E" w:rsidP="00D0468E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D0468E" w:rsidRPr="00764466" w:rsidRDefault="00D0468E" w:rsidP="00D0468E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 xml:space="preserve">Ocena </w:t>
      </w:r>
      <w:r w:rsidRPr="00764466">
        <w:rPr>
          <w:rFonts w:ascii="Verdana" w:eastAsiaTheme="minorHAnsi" w:hAnsi="Verdana"/>
          <w:b/>
          <w:bCs/>
          <w:sz w:val="22"/>
          <w:szCs w:val="22"/>
          <w:lang w:eastAsia="en-US"/>
        </w:rPr>
        <w:t xml:space="preserve">niedostateczna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staje si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ę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udziałem praktykanta:</w:t>
      </w:r>
    </w:p>
    <w:p w:rsidR="00D0468E" w:rsidRPr="00764466" w:rsidRDefault="00D0468E" w:rsidP="00307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>nieumiej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ę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tnie planuj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ą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cego i realizuj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ą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cego prowadzone przez siebie lekcje,</w:t>
      </w:r>
    </w:p>
    <w:p w:rsidR="00D0468E" w:rsidRPr="00764466" w:rsidRDefault="00D0468E" w:rsidP="00D0468E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 xml:space="preserve">co oznacza, 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ż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e z reguły jest do nich nieprzygotowany, a wi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ę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 nie posiada planu,</w:t>
      </w:r>
    </w:p>
    <w:p w:rsidR="00D0468E" w:rsidRPr="00764466" w:rsidRDefault="00D0468E" w:rsidP="00D0468E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 xml:space="preserve">dobrał do 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ć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wicze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ń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materiał przypadkowy i zupełnie nieprzemy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lany;</w:t>
      </w:r>
    </w:p>
    <w:p w:rsidR="00D0468E" w:rsidRPr="00764466" w:rsidRDefault="00D0468E" w:rsidP="00307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>powielaj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ą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 xml:space="preserve">cego te same formy 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ć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wicze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ń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;</w:t>
      </w:r>
    </w:p>
    <w:p w:rsidR="00D0468E" w:rsidRPr="00764466" w:rsidRDefault="00D0468E" w:rsidP="00307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>prowadz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ą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cego zaj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ę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cia wył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ą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cznie w oparciu o wytyczne zawarte w programie nauczania;</w:t>
      </w:r>
    </w:p>
    <w:p w:rsidR="00D0468E" w:rsidRPr="00764466" w:rsidRDefault="00D0468E" w:rsidP="00307B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>niejasno artykułuj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ą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cego swoje przemy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lenia i polecenia, które dla wi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ę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kszo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ci uczniów s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ą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niezrozumiałe;</w:t>
      </w:r>
    </w:p>
    <w:p w:rsidR="00D0468E" w:rsidRPr="00764466" w:rsidRDefault="00D0468E" w:rsidP="00307B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>którego kontakt z młodzie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żą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jest niewła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ciwy, co negatywnie wpływa na aktywno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ść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i motywacj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 xml:space="preserve">ę 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uczniów;</w:t>
      </w:r>
    </w:p>
    <w:p w:rsidR="00D0468E" w:rsidRDefault="00D0468E" w:rsidP="00307B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764466">
        <w:rPr>
          <w:rFonts w:ascii="Verdana" w:eastAsiaTheme="minorHAnsi" w:hAnsi="Verdana"/>
          <w:sz w:val="22"/>
          <w:szCs w:val="22"/>
          <w:lang w:eastAsia="en-US"/>
        </w:rPr>
        <w:t>w ogóle niereaguj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ą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cego na uwagi nauczyciela-opiekuna, co jest to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ż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same z niewykazywaniem gotowo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ci do zmiany post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ę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 xml:space="preserve">powania, i co jednoznacznie 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 xml:space="preserve">wiadczy o tym, </w:t>
      </w:r>
      <w:r w:rsidRPr="00764466">
        <w:rPr>
          <w:rFonts w:ascii="Verdana" w:eastAsia="TimesNewRoman" w:hAnsi="Verdana" w:cs="TimesNewRoman"/>
          <w:sz w:val="22"/>
          <w:szCs w:val="22"/>
          <w:lang w:eastAsia="en-US"/>
        </w:rPr>
        <w:t>ż</w:t>
      </w:r>
      <w:r w:rsidRPr="00764466">
        <w:rPr>
          <w:rFonts w:ascii="Verdana" w:eastAsiaTheme="minorHAnsi" w:hAnsi="Verdana"/>
          <w:sz w:val="22"/>
          <w:szCs w:val="22"/>
          <w:lang w:eastAsia="en-US"/>
        </w:rPr>
        <w:t>e taki student nie rokuje nadziei na rozwój swoich kompetencji dydaktycznych i wychowawczych.</w:t>
      </w:r>
    </w:p>
    <w:p w:rsidR="00D0468E" w:rsidRDefault="00D0468E" w:rsidP="00D0468E">
      <w:pPr>
        <w:spacing w:after="200" w:line="276" w:lineRule="auto"/>
        <w:rPr>
          <w:rFonts w:ascii="Verdana" w:eastAsiaTheme="minorHAnsi" w:hAnsi="Verdana"/>
          <w:sz w:val="22"/>
          <w:szCs w:val="22"/>
          <w:lang w:eastAsia="en-US"/>
        </w:rPr>
      </w:pPr>
      <w:r>
        <w:rPr>
          <w:rFonts w:ascii="Verdana" w:eastAsiaTheme="minorHAnsi" w:hAnsi="Verdana"/>
          <w:sz w:val="22"/>
          <w:szCs w:val="22"/>
          <w:lang w:eastAsia="en-US"/>
        </w:rPr>
        <w:br w:type="page"/>
      </w:r>
    </w:p>
    <w:p w:rsidR="00D0468E" w:rsidRPr="008F0273" w:rsidRDefault="00D0468E" w:rsidP="00D0468E">
      <w:pPr>
        <w:spacing w:after="200" w:line="276" w:lineRule="auto"/>
        <w:jc w:val="center"/>
        <w:rPr>
          <w:rFonts w:ascii="Arial" w:eastAsiaTheme="minorHAnsi" w:hAnsi="Arial" w:cs="Arial"/>
          <w:b/>
          <w:color w:val="FF0000"/>
          <w:sz w:val="28"/>
          <w:lang w:eastAsia="en-US"/>
        </w:rPr>
      </w:pPr>
      <w:r w:rsidRPr="008F0273">
        <w:rPr>
          <w:rFonts w:ascii="Arial" w:eastAsiaTheme="minorHAnsi" w:hAnsi="Arial" w:cs="Arial"/>
          <w:b/>
          <w:color w:val="FF0000"/>
          <w:sz w:val="28"/>
          <w:lang w:eastAsia="en-US"/>
        </w:rPr>
        <w:lastRenderedPageBreak/>
        <w:t xml:space="preserve">Opinia i </w:t>
      </w:r>
      <w:r w:rsidR="00B54CA6">
        <w:rPr>
          <w:rFonts w:ascii="Arial" w:eastAsiaTheme="minorHAnsi" w:hAnsi="Arial" w:cs="Arial"/>
          <w:b/>
          <w:color w:val="FF0000"/>
          <w:sz w:val="28"/>
          <w:lang w:eastAsia="en-US"/>
        </w:rPr>
        <w:t xml:space="preserve">propozycja </w:t>
      </w:r>
      <w:r w:rsidRPr="008F0273">
        <w:rPr>
          <w:rFonts w:ascii="Arial" w:eastAsiaTheme="minorHAnsi" w:hAnsi="Arial" w:cs="Arial"/>
          <w:b/>
          <w:color w:val="FF0000"/>
          <w:sz w:val="28"/>
          <w:lang w:eastAsia="en-US"/>
        </w:rPr>
        <w:t>ocen</w:t>
      </w:r>
      <w:r w:rsidR="00B54CA6">
        <w:rPr>
          <w:rFonts w:ascii="Arial" w:eastAsiaTheme="minorHAnsi" w:hAnsi="Arial" w:cs="Arial"/>
          <w:b/>
          <w:color w:val="FF0000"/>
          <w:sz w:val="28"/>
          <w:lang w:eastAsia="en-US"/>
        </w:rPr>
        <w:t xml:space="preserve">y </w:t>
      </w:r>
      <w:r w:rsidRPr="008F0273">
        <w:rPr>
          <w:rFonts w:ascii="Arial" w:eastAsiaTheme="minorHAnsi" w:hAnsi="Arial" w:cs="Arial"/>
          <w:b/>
          <w:color w:val="FF0000"/>
          <w:sz w:val="28"/>
          <w:lang w:eastAsia="en-US"/>
        </w:rPr>
        <w:t>nauczyciela opiekuna praktyki w szkole podstawowej sfor</w:t>
      </w:r>
      <w:r w:rsidR="00B54CA6">
        <w:rPr>
          <w:rFonts w:ascii="Arial" w:eastAsiaTheme="minorHAnsi" w:hAnsi="Arial" w:cs="Arial"/>
          <w:b/>
          <w:color w:val="FF0000"/>
          <w:sz w:val="28"/>
          <w:lang w:eastAsia="en-US"/>
        </w:rPr>
        <w:t>mułowana w stosunku do studentki odbywając</w:t>
      </w:r>
      <w:r w:rsidRPr="008F0273">
        <w:rPr>
          <w:rFonts w:ascii="Arial" w:eastAsiaTheme="minorHAnsi" w:hAnsi="Arial" w:cs="Arial"/>
          <w:b/>
          <w:color w:val="FF0000"/>
          <w:sz w:val="28"/>
          <w:lang w:eastAsia="en-US"/>
        </w:rPr>
        <w:t>ej praktykę</w:t>
      </w:r>
      <w:r w:rsidR="00B54CA6">
        <w:rPr>
          <w:rFonts w:ascii="Arial" w:eastAsiaTheme="minorHAnsi" w:hAnsi="Arial" w:cs="Arial"/>
          <w:b/>
          <w:color w:val="FF0000"/>
          <w:sz w:val="28"/>
          <w:lang w:eastAsia="en-US"/>
        </w:rPr>
        <w:t xml:space="preserve"> / studenta odbywając</w:t>
      </w:r>
      <w:r w:rsidR="00B54CA6" w:rsidRPr="008F0273">
        <w:rPr>
          <w:rFonts w:ascii="Arial" w:eastAsiaTheme="minorHAnsi" w:hAnsi="Arial" w:cs="Arial"/>
          <w:b/>
          <w:color w:val="FF0000"/>
          <w:sz w:val="28"/>
          <w:lang w:eastAsia="en-US"/>
        </w:rPr>
        <w:t>e</w:t>
      </w:r>
      <w:r w:rsidR="00B54CA6">
        <w:rPr>
          <w:rFonts w:ascii="Arial" w:eastAsiaTheme="minorHAnsi" w:hAnsi="Arial" w:cs="Arial"/>
          <w:b/>
          <w:color w:val="FF0000"/>
          <w:sz w:val="28"/>
          <w:lang w:eastAsia="en-US"/>
        </w:rPr>
        <w:t>go</w:t>
      </w:r>
      <w:r w:rsidR="00B54CA6" w:rsidRPr="008F0273">
        <w:rPr>
          <w:rFonts w:ascii="Arial" w:eastAsiaTheme="minorHAnsi" w:hAnsi="Arial" w:cs="Arial"/>
          <w:b/>
          <w:color w:val="FF0000"/>
          <w:sz w:val="28"/>
          <w:lang w:eastAsia="en-US"/>
        </w:rPr>
        <w:t xml:space="preserve"> praktykę</w:t>
      </w:r>
      <w:r w:rsidRPr="008F0273">
        <w:rPr>
          <w:rFonts w:ascii="Arial" w:eastAsiaTheme="minorHAnsi" w:hAnsi="Arial" w:cs="Arial"/>
          <w:b/>
          <w:color w:val="FF0000"/>
          <w:sz w:val="28"/>
          <w:lang w:eastAsia="en-US"/>
        </w:rPr>
        <w:t>.</w:t>
      </w:r>
    </w:p>
    <w:p w:rsidR="00D0468E" w:rsidRDefault="00D0468E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0468E" w:rsidRDefault="00D0468E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  <w:t>………………………………………………</w:t>
      </w: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  <w:t>podpis nauczyciela</w:t>
      </w: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D8210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  <w:t>………………………………………………</w:t>
      </w:r>
    </w:p>
    <w:p w:rsidR="00D82109" w:rsidRPr="000212A9" w:rsidRDefault="00D82109" w:rsidP="000212A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  <w:t>podpis dyrektora</w:t>
      </w:r>
    </w:p>
    <w:sectPr w:rsidR="00D82109" w:rsidRPr="000212A9" w:rsidSect="0050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91F"/>
    <w:multiLevelType w:val="hybridMultilevel"/>
    <w:tmpl w:val="107CB63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4B26295"/>
    <w:multiLevelType w:val="hybridMultilevel"/>
    <w:tmpl w:val="90C43AE8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64F3507"/>
    <w:multiLevelType w:val="hybridMultilevel"/>
    <w:tmpl w:val="21D68BF6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0AB61EF8"/>
    <w:multiLevelType w:val="hybridMultilevel"/>
    <w:tmpl w:val="95B278F8"/>
    <w:lvl w:ilvl="0" w:tplc="4156F4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31198"/>
    <w:multiLevelType w:val="singleLevel"/>
    <w:tmpl w:val="A964CAEA"/>
    <w:lvl w:ilvl="0">
      <w:start w:val="1"/>
      <w:numFmt w:val="bullet"/>
      <w:pStyle w:val="Styl1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>
    <w:nsid w:val="0EF04E69"/>
    <w:multiLevelType w:val="hybridMultilevel"/>
    <w:tmpl w:val="859E8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937B9"/>
    <w:multiLevelType w:val="hybridMultilevel"/>
    <w:tmpl w:val="CBA8A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F2956"/>
    <w:multiLevelType w:val="hybridMultilevel"/>
    <w:tmpl w:val="0D38882A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15D4D"/>
    <w:multiLevelType w:val="hybridMultilevel"/>
    <w:tmpl w:val="1A68549E"/>
    <w:lvl w:ilvl="0" w:tplc="A7AE5C5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F6068"/>
    <w:multiLevelType w:val="hybridMultilevel"/>
    <w:tmpl w:val="690EA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D6190"/>
    <w:multiLevelType w:val="hybridMultilevel"/>
    <w:tmpl w:val="84EA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A6036"/>
    <w:multiLevelType w:val="hybridMultilevel"/>
    <w:tmpl w:val="8BBC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E18CC"/>
    <w:multiLevelType w:val="hybridMultilevel"/>
    <w:tmpl w:val="22C68FE2"/>
    <w:lvl w:ilvl="0" w:tplc="65AC17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6E8D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50130"/>
    <w:multiLevelType w:val="hybridMultilevel"/>
    <w:tmpl w:val="8D36FC48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72E7E"/>
    <w:multiLevelType w:val="hybridMultilevel"/>
    <w:tmpl w:val="84202198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2883768D"/>
    <w:multiLevelType w:val="hybridMultilevel"/>
    <w:tmpl w:val="CBBA5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F4B71"/>
    <w:multiLevelType w:val="hybridMultilevel"/>
    <w:tmpl w:val="894CB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E5A1D"/>
    <w:multiLevelType w:val="hybridMultilevel"/>
    <w:tmpl w:val="9EFEEE94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36615F77"/>
    <w:multiLevelType w:val="hybridMultilevel"/>
    <w:tmpl w:val="2EAE44D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379A3FF8"/>
    <w:multiLevelType w:val="hybridMultilevel"/>
    <w:tmpl w:val="ADA6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26013"/>
    <w:multiLevelType w:val="hybridMultilevel"/>
    <w:tmpl w:val="ADAC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D1EF8"/>
    <w:multiLevelType w:val="hybridMultilevel"/>
    <w:tmpl w:val="860E2A0E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4AB07B16"/>
    <w:multiLevelType w:val="hybridMultilevel"/>
    <w:tmpl w:val="81423C58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A6EE0"/>
    <w:multiLevelType w:val="hybridMultilevel"/>
    <w:tmpl w:val="AFE6BBE8"/>
    <w:lvl w:ilvl="0" w:tplc="EE4A4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153C3"/>
    <w:multiLevelType w:val="hybridMultilevel"/>
    <w:tmpl w:val="44E20E96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>
    <w:nsid w:val="4D5213C1"/>
    <w:multiLevelType w:val="hybridMultilevel"/>
    <w:tmpl w:val="74C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74D51"/>
    <w:multiLevelType w:val="hybridMultilevel"/>
    <w:tmpl w:val="E83245C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32EFA"/>
    <w:multiLevelType w:val="hybridMultilevel"/>
    <w:tmpl w:val="117AF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80B6A"/>
    <w:multiLevelType w:val="hybridMultilevel"/>
    <w:tmpl w:val="57D4E120"/>
    <w:lvl w:ilvl="0" w:tplc="49580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46756"/>
    <w:multiLevelType w:val="hybridMultilevel"/>
    <w:tmpl w:val="56E8658C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A13F2"/>
    <w:multiLevelType w:val="hybridMultilevel"/>
    <w:tmpl w:val="69DEE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F5B12"/>
    <w:multiLevelType w:val="hybridMultilevel"/>
    <w:tmpl w:val="053E6E8E"/>
    <w:lvl w:ilvl="0" w:tplc="AAD4FE4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50E12"/>
    <w:multiLevelType w:val="hybridMultilevel"/>
    <w:tmpl w:val="1F7E9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C6475"/>
    <w:multiLevelType w:val="multilevel"/>
    <w:tmpl w:val="F890681E"/>
    <w:lvl w:ilvl="0">
      <w:start w:val="1"/>
      <w:numFmt w:val="upperRoman"/>
      <w:pStyle w:val="Nagwek1"/>
      <w:lvlText w:val="%1.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5085"/>
        </w:tabs>
        <w:ind w:left="5085" w:hanging="1080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15"/>
        </w:tabs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45"/>
        </w:tabs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2160"/>
      </w:pPr>
      <w:rPr>
        <w:rFonts w:hint="default"/>
      </w:rPr>
    </w:lvl>
  </w:abstractNum>
  <w:abstractNum w:abstractNumId="34">
    <w:nsid w:val="69D56C6D"/>
    <w:multiLevelType w:val="hybridMultilevel"/>
    <w:tmpl w:val="9F42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90D3B"/>
    <w:multiLevelType w:val="hybridMultilevel"/>
    <w:tmpl w:val="4234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8E417C"/>
    <w:multiLevelType w:val="hybridMultilevel"/>
    <w:tmpl w:val="A0928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76495"/>
    <w:multiLevelType w:val="hybridMultilevel"/>
    <w:tmpl w:val="0D96A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23DCA"/>
    <w:multiLevelType w:val="hybridMultilevel"/>
    <w:tmpl w:val="93E674AE"/>
    <w:lvl w:ilvl="0" w:tplc="4C20D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6"/>
  </w:num>
  <w:num w:numId="4">
    <w:abstractNumId w:val="10"/>
  </w:num>
  <w:num w:numId="5">
    <w:abstractNumId w:val="11"/>
  </w:num>
  <w:num w:numId="6">
    <w:abstractNumId w:val="34"/>
  </w:num>
  <w:num w:numId="7">
    <w:abstractNumId w:val="28"/>
  </w:num>
  <w:num w:numId="8">
    <w:abstractNumId w:val="9"/>
  </w:num>
  <w:num w:numId="9">
    <w:abstractNumId w:val="32"/>
  </w:num>
  <w:num w:numId="10">
    <w:abstractNumId w:val="4"/>
  </w:num>
  <w:num w:numId="11">
    <w:abstractNumId w:val="27"/>
  </w:num>
  <w:num w:numId="12">
    <w:abstractNumId w:val="37"/>
  </w:num>
  <w:num w:numId="13">
    <w:abstractNumId w:val="25"/>
  </w:num>
  <w:num w:numId="14">
    <w:abstractNumId w:val="30"/>
  </w:num>
  <w:num w:numId="15">
    <w:abstractNumId w:val="5"/>
  </w:num>
  <w:num w:numId="16">
    <w:abstractNumId w:val="15"/>
  </w:num>
  <w:num w:numId="17">
    <w:abstractNumId w:val="38"/>
  </w:num>
  <w:num w:numId="18">
    <w:abstractNumId w:val="16"/>
  </w:num>
  <w:num w:numId="19">
    <w:abstractNumId w:val="19"/>
  </w:num>
  <w:num w:numId="20">
    <w:abstractNumId w:val="0"/>
  </w:num>
  <w:num w:numId="21">
    <w:abstractNumId w:val="31"/>
  </w:num>
  <w:num w:numId="22">
    <w:abstractNumId w:val="2"/>
  </w:num>
  <w:num w:numId="23">
    <w:abstractNumId w:val="7"/>
  </w:num>
  <w:num w:numId="24">
    <w:abstractNumId w:val="26"/>
  </w:num>
  <w:num w:numId="25">
    <w:abstractNumId w:val="8"/>
  </w:num>
  <w:num w:numId="26">
    <w:abstractNumId w:val="22"/>
  </w:num>
  <w:num w:numId="27">
    <w:abstractNumId w:val="29"/>
  </w:num>
  <w:num w:numId="28">
    <w:abstractNumId w:val="13"/>
  </w:num>
  <w:num w:numId="29">
    <w:abstractNumId w:val="20"/>
  </w:num>
  <w:num w:numId="30">
    <w:abstractNumId w:val="3"/>
  </w:num>
  <w:num w:numId="31">
    <w:abstractNumId w:val="21"/>
  </w:num>
  <w:num w:numId="32">
    <w:abstractNumId w:val="24"/>
  </w:num>
  <w:num w:numId="33">
    <w:abstractNumId w:val="1"/>
  </w:num>
  <w:num w:numId="34">
    <w:abstractNumId w:val="14"/>
  </w:num>
  <w:num w:numId="35">
    <w:abstractNumId w:val="17"/>
  </w:num>
  <w:num w:numId="36">
    <w:abstractNumId w:val="18"/>
  </w:num>
  <w:num w:numId="37">
    <w:abstractNumId w:val="23"/>
  </w:num>
  <w:num w:numId="38">
    <w:abstractNumId w:val="36"/>
  </w:num>
  <w:num w:numId="39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AF"/>
    <w:rsid w:val="000212A9"/>
    <w:rsid w:val="000475E1"/>
    <w:rsid w:val="000A0AD4"/>
    <w:rsid w:val="000F5CA2"/>
    <w:rsid w:val="00143416"/>
    <w:rsid w:val="00184295"/>
    <w:rsid w:val="001D706A"/>
    <w:rsid w:val="001E0AFD"/>
    <w:rsid w:val="00307BEB"/>
    <w:rsid w:val="00363EAA"/>
    <w:rsid w:val="00414233"/>
    <w:rsid w:val="004B50CC"/>
    <w:rsid w:val="004D2BD1"/>
    <w:rsid w:val="004E62AD"/>
    <w:rsid w:val="00504197"/>
    <w:rsid w:val="00552E91"/>
    <w:rsid w:val="005C2AAF"/>
    <w:rsid w:val="005C35F0"/>
    <w:rsid w:val="005E2091"/>
    <w:rsid w:val="005F1B65"/>
    <w:rsid w:val="00633DD2"/>
    <w:rsid w:val="006642D3"/>
    <w:rsid w:val="007A7003"/>
    <w:rsid w:val="00867146"/>
    <w:rsid w:val="008B008F"/>
    <w:rsid w:val="008C2A37"/>
    <w:rsid w:val="008E1A6E"/>
    <w:rsid w:val="008F0273"/>
    <w:rsid w:val="009218C1"/>
    <w:rsid w:val="009556A9"/>
    <w:rsid w:val="009B38DF"/>
    <w:rsid w:val="00A83681"/>
    <w:rsid w:val="00AA2FBE"/>
    <w:rsid w:val="00AE3C69"/>
    <w:rsid w:val="00B2048D"/>
    <w:rsid w:val="00B22BDA"/>
    <w:rsid w:val="00B35CBA"/>
    <w:rsid w:val="00B54CA6"/>
    <w:rsid w:val="00BD5F4F"/>
    <w:rsid w:val="00C66E55"/>
    <w:rsid w:val="00D0468E"/>
    <w:rsid w:val="00D43CBB"/>
    <w:rsid w:val="00D7731D"/>
    <w:rsid w:val="00D82109"/>
    <w:rsid w:val="00E15092"/>
    <w:rsid w:val="00E25650"/>
    <w:rsid w:val="00E72EA6"/>
    <w:rsid w:val="00E816F0"/>
    <w:rsid w:val="00EE79A1"/>
    <w:rsid w:val="00EF30CE"/>
    <w:rsid w:val="00F245E3"/>
    <w:rsid w:val="00F44F14"/>
    <w:rsid w:val="00F775E5"/>
    <w:rsid w:val="00FA255F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D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agwek2"/>
    <w:next w:val="Normalny"/>
    <w:link w:val="Nagwek1Znak"/>
    <w:qFormat/>
    <w:rsid w:val="00633DD2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633DD2"/>
    <w:pPr>
      <w:keepNext/>
      <w:numPr>
        <w:ilvl w:val="1"/>
        <w:numId w:val="1"/>
      </w:numPr>
      <w:spacing w:before="240" w:after="240"/>
      <w:outlineLvl w:val="1"/>
    </w:pPr>
    <w:rPr>
      <w:b/>
      <w:smallCaps/>
      <w:sz w:val="28"/>
    </w:rPr>
  </w:style>
  <w:style w:type="paragraph" w:styleId="Nagwek3">
    <w:name w:val="heading 3"/>
    <w:basedOn w:val="Normalny"/>
    <w:next w:val="Normalny"/>
    <w:link w:val="Nagwek3Znak"/>
    <w:qFormat/>
    <w:rsid w:val="00633DD2"/>
    <w:pPr>
      <w:keepNext/>
      <w:numPr>
        <w:ilvl w:val="2"/>
        <w:numId w:val="1"/>
      </w:numPr>
      <w:spacing w:before="240" w:after="120"/>
      <w:outlineLvl w:val="2"/>
    </w:pPr>
    <w:rPr>
      <w:smallCaps/>
    </w:rPr>
  </w:style>
  <w:style w:type="paragraph" w:styleId="Nagwek4">
    <w:name w:val="heading 4"/>
    <w:basedOn w:val="Normalny"/>
    <w:next w:val="Normalny"/>
    <w:link w:val="Nagwek4Znak"/>
    <w:qFormat/>
    <w:rsid w:val="00633DD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633DD2"/>
    <w:pPr>
      <w:numPr>
        <w:ilvl w:val="4"/>
        <w:numId w:val="1"/>
      </w:numPr>
      <w:spacing w:before="240" w:after="60"/>
      <w:jc w:val="both"/>
      <w:outlineLvl w:val="4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33DD2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33DD2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33DD2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33DD2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33D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33DD2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3DD2"/>
    <w:pPr>
      <w:ind w:left="720"/>
      <w:contextualSpacing/>
    </w:pPr>
  </w:style>
  <w:style w:type="table" w:styleId="Tabela-Siatka">
    <w:name w:val="Table Grid"/>
    <w:basedOn w:val="Standardowy"/>
    <w:uiPriority w:val="59"/>
    <w:rsid w:val="008671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04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46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4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6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6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6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Normalny"/>
    <w:rsid w:val="00D0468E"/>
    <w:pPr>
      <w:numPr>
        <w:numId w:val="10"/>
      </w:numPr>
      <w:jc w:val="both"/>
    </w:pPr>
    <w:rPr>
      <w:sz w:val="28"/>
    </w:rPr>
  </w:style>
  <w:style w:type="character" w:styleId="Hipercze">
    <w:name w:val="Hyperlink"/>
    <w:basedOn w:val="Domylnaczcionkaakapitu"/>
    <w:uiPriority w:val="99"/>
    <w:unhideWhenUsed/>
    <w:rsid w:val="00D0468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D0468E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68E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D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agwek2"/>
    <w:next w:val="Normalny"/>
    <w:link w:val="Nagwek1Znak"/>
    <w:qFormat/>
    <w:rsid w:val="00633DD2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633DD2"/>
    <w:pPr>
      <w:keepNext/>
      <w:numPr>
        <w:ilvl w:val="1"/>
        <w:numId w:val="1"/>
      </w:numPr>
      <w:spacing w:before="240" w:after="240"/>
      <w:outlineLvl w:val="1"/>
    </w:pPr>
    <w:rPr>
      <w:b/>
      <w:smallCaps/>
      <w:sz w:val="28"/>
    </w:rPr>
  </w:style>
  <w:style w:type="paragraph" w:styleId="Nagwek3">
    <w:name w:val="heading 3"/>
    <w:basedOn w:val="Normalny"/>
    <w:next w:val="Normalny"/>
    <w:link w:val="Nagwek3Znak"/>
    <w:qFormat/>
    <w:rsid w:val="00633DD2"/>
    <w:pPr>
      <w:keepNext/>
      <w:numPr>
        <w:ilvl w:val="2"/>
        <w:numId w:val="1"/>
      </w:numPr>
      <w:spacing w:before="240" w:after="120"/>
      <w:outlineLvl w:val="2"/>
    </w:pPr>
    <w:rPr>
      <w:smallCaps/>
    </w:rPr>
  </w:style>
  <w:style w:type="paragraph" w:styleId="Nagwek4">
    <w:name w:val="heading 4"/>
    <w:basedOn w:val="Normalny"/>
    <w:next w:val="Normalny"/>
    <w:link w:val="Nagwek4Znak"/>
    <w:qFormat/>
    <w:rsid w:val="00633DD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633DD2"/>
    <w:pPr>
      <w:numPr>
        <w:ilvl w:val="4"/>
        <w:numId w:val="1"/>
      </w:numPr>
      <w:spacing w:before="240" w:after="60"/>
      <w:jc w:val="both"/>
      <w:outlineLvl w:val="4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33DD2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33DD2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33DD2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33DD2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33D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33DD2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3DD2"/>
    <w:pPr>
      <w:ind w:left="720"/>
      <w:contextualSpacing/>
    </w:pPr>
  </w:style>
  <w:style w:type="table" w:styleId="Tabela-Siatka">
    <w:name w:val="Table Grid"/>
    <w:basedOn w:val="Standardowy"/>
    <w:uiPriority w:val="59"/>
    <w:rsid w:val="008671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04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46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4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6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6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6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Normalny"/>
    <w:rsid w:val="00D0468E"/>
    <w:pPr>
      <w:numPr>
        <w:numId w:val="10"/>
      </w:numPr>
      <w:jc w:val="both"/>
    </w:pPr>
    <w:rPr>
      <w:sz w:val="28"/>
    </w:rPr>
  </w:style>
  <w:style w:type="character" w:styleId="Hipercze">
    <w:name w:val="Hyperlink"/>
    <w:basedOn w:val="Domylnaczcionkaakapitu"/>
    <w:uiPriority w:val="99"/>
    <w:unhideWhenUsed/>
    <w:rsid w:val="00D0468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D0468E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68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A2F4-D373-402E-9356-2ACAC076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A946ECD3.dotm</Template>
  <TotalTime>0</TotalTime>
  <Pages>71</Pages>
  <Words>8152</Words>
  <Characters>48916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Helena Weber</cp:lastModifiedBy>
  <cp:revision>3</cp:revision>
  <dcterms:created xsi:type="dcterms:W3CDTF">2017-09-04T09:35:00Z</dcterms:created>
  <dcterms:modified xsi:type="dcterms:W3CDTF">2017-09-04T09:37:00Z</dcterms:modified>
</cp:coreProperties>
</file>