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69" w:rsidRPr="00166453" w:rsidRDefault="00166453" w:rsidP="00166453">
      <w:pPr>
        <w:jc w:val="center"/>
        <w:rPr>
          <w:b/>
          <w:sz w:val="32"/>
        </w:rPr>
      </w:pPr>
      <w:r w:rsidRPr="00166453">
        <w:rPr>
          <w:b/>
          <w:sz w:val="32"/>
        </w:rPr>
        <w:t>INSTRUKCJA DLA STUDENTA</w:t>
      </w:r>
    </w:p>
    <w:p w:rsidR="00166453" w:rsidRDefault="00166453"/>
    <w:p w:rsidR="00166453" w:rsidRPr="00166453" w:rsidRDefault="00166453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166453">
        <w:rPr>
          <w:rFonts w:ascii="Verdana" w:hAnsi="Verdana"/>
        </w:rPr>
        <w:t xml:space="preserve">Dziennik praktyki po wydrukowaniu powinien zawierać </w:t>
      </w:r>
      <w:r w:rsidRPr="00F60315">
        <w:rPr>
          <w:rFonts w:ascii="Verdana" w:hAnsi="Verdana"/>
          <w:b/>
          <w:color w:val="FF0000"/>
        </w:rPr>
        <w:t xml:space="preserve">wypełnione </w:t>
      </w:r>
      <w:r w:rsidR="00144ADF" w:rsidRPr="00F60315">
        <w:rPr>
          <w:rFonts w:ascii="Verdana" w:hAnsi="Verdana"/>
          <w:b/>
          <w:color w:val="FF0000"/>
        </w:rPr>
        <w:t xml:space="preserve"> i </w:t>
      </w:r>
      <w:r w:rsidR="007E35A7" w:rsidRPr="00F60315">
        <w:rPr>
          <w:rFonts w:ascii="Verdana" w:hAnsi="Verdana"/>
          <w:b/>
          <w:color w:val="FF0000"/>
        </w:rPr>
        <w:t xml:space="preserve">trwale połączone </w:t>
      </w:r>
      <w:r w:rsidR="007E35A7" w:rsidRPr="007E35A7">
        <w:rPr>
          <w:rFonts w:ascii="Verdana" w:hAnsi="Verdana"/>
        </w:rPr>
        <w:t>(z</w:t>
      </w:r>
      <w:r w:rsidR="007E35A7">
        <w:rPr>
          <w:rFonts w:ascii="Verdana" w:hAnsi="Verdana"/>
        </w:rPr>
        <w:t>bindowane, zszyte, spięte itp.)</w:t>
      </w:r>
      <w:r w:rsidR="00144ADF">
        <w:rPr>
          <w:rFonts w:ascii="Verdana" w:hAnsi="Verdana"/>
          <w:b/>
        </w:rPr>
        <w:t xml:space="preserve"> </w:t>
      </w:r>
      <w:r w:rsidRPr="00F60315">
        <w:rPr>
          <w:rFonts w:ascii="Verdana" w:hAnsi="Verdana"/>
          <w:b/>
          <w:color w:val="FF0000"/>
        </w:rPr>
        <w:t>strony</w:t>
      </w:r>
      <w:r w:rsidRPr="00166453">
        <w:rPr>
          <w:rFonts w:ascii="Verdana" w:hAnsi="Verdana"/>
        </w:rPr>
        <w:t xml:space="preserve"> </w:t>
      </w:r>
      <w:r w:rsidR="00144ADF">
        <w:rPr>
          <w:rFonts w:ascii="Verdana" w:hAnsi="Verdana"/>
        </w:rPr>
        <w:t>(</w:t>
      </w:r>
      <w:r w:rsidRPr="00166453">
        <w:rPr>
          <w:rFonts w:ascii="Verdana" w:hAnsi="Verdana"/>
        </w:rPr>
        <w:t>dostępne w przesłanym wzorze</w:t>
      </w:r>
      <w:r w:rsidR="00144ADF">
        <w:rPr>
          <w:rFonts w:ascii="Verdana" w:hAnsi="Verdana"/>
        </w:rPr>
        <w:t>)</w:t>
      </w:r>
      <w:r w:rsidRPr="00166453">
        <w:rPr>
          <w:rFonts w:ascii="Verdana" w:hAnsi="Verdana"/>
        </w:rPr>
        <w:t xml:space="preserve">: </w:t>
      </w:r>
    </w:p>
    <w:p w:rsidR="00166453" w:rsidRPr="00144ADF" w:rsidRDefault="00166453">
      <w:pPr>
        <w:rPr>
          <w:rFonts w:ascii="Verdana" w:hAnsi="Verdana"/>
          <w:b/>
          <w:u w:val="single"/>
        </w:rPr>
      </w:pPr>
      <w:r w:rsidRPr="00144ADF">
        <w:rPr>
          <w:rFonts w:ascii="Verdana" w:hAnsi="Verdana"/>
          <w:b/>
          <w:u w:val="single"/>
        </w:rPr>
        <w:t xml:space="preserve">Dziennik praktyki część </w:t>
      </w:r>
      <w:r w:rsidR="00203106">
        <w:rPr>
          <w:rFonts w:ascii="Verdana" w:hAnsi="Verdana"/>
          <w:b/>
          <w:u w:val="single"/>
        </w:rPr>
        <w:t>1</w:t>
      </w:r>
      <w:r w:rsidRPr="00144ADF">
        <w:rPr>
          <w:rFonts w:ascii="Verdana" w:hAnsi="Verdana"/>
          <w:b/>
          <w:u w:val="single"/>
        </w:rPr>
        <w:t>:</w:t>
      </w:r>
    </w:p>
    <w:p w:rsidR="00166453" w:rsidRDefault="00166453" w:rsidP="00166453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166453">
        <w:rPr>
          <w:rFonts w:ascii="Verdana" w:hAnsi="Verdana"/>
        </w:rPr>
        <w:t>strona tytułowa</w:t>
      </w:r>
    </w:p>
    <w:p w:rsidR="00EA65AB" w:rsidRPr="00166453" w:rsidRDefault="00EA65AB" w:rsidP="00166453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porozumienie o praktyce </w:t>
      </w:r>
    </w:p>
    <w:p w:rsidR="00166453" w:rsidRPr="00166453" w:rsidRDefault="00166453" w:rsidP="00166453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166453">
        <w:rPr>
          <w:rFonts w:ascii="Verdana" w:hAnsi="Verdana"/>
        </w:rPr>
        <w:t>strona z danymi studenta i szkoły</w:t>
      </w:r>
    </w:p>
    <w:p w:rsidR="00166453" w:rsidRPr="00166453" w:rsidRDefault="00EA65AB" w:rsidP="00166453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rozliczenie godzin praktyki – tabela (pieczątka i podpis dyrektora szkoły)</w:t>
      </w:r>
    </w:p>
    <w:p w:rsidR="00166453" w:rsidRPr="00166453" w:rsidRDefault="00EA65AB" w:rsidP="00166453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karta 1</w:t>
      </w:r>
    </w:p>
    <w:p w:rsidR="00166453" w:rsidRPr="00166453" w:rsidRDefault="00EA65AB" w:rsidP="00166453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karta 2</w:t>
      </w:r>
    </w:p>
    <w:p w:rsidR="00166453" w:rsidRPr="00166453" w:rsidRDefault="00EA65AB" w:rsidP="00166453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karta 3</w:t>
      </w:r>
    </w:p>
    <w:p w:rsidR="00166453" w:rsidRDefault="00EA65AB" w:rsidP="00166453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karta 4</w:t>
      </w:r>
    </w:p>
    <w:p w:rsidR="00EA65AB" w:rsidRDefault="00EA65AB" w:rsidP="00166453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kara 5</w:t>
      </w:r>
    </w:p>
    <w:p w:rsidR="00203106" w:rsidRPr="00203106" w:rsidRDefault="00203106" w:rsidP="00203106">
      <w:pPr>
        <w:ind w:left="360"/>
        <w:rPr>
          <w:rFonts w:ascii="Verdana" w:hAnsi="Verdana"/>
          <w:b/>
        </w:rPr>
      </w:pPr>
      <w:r w:rsidRPr="00203106">
        <w:rPr>
          <w:rFonts w:ascii="Verdana" w:hAnsi="Verdana"/>
          <w:b/>
          <w:color w:val="FF0000"/>
        </w:rPr>
        <w:t>wypełnione pismem odręcznym:</w:t>
      </w:r>
    </w:p>
    <w:p w:rsidR="00166453" w:rsidRPr="00166453" w:rsidRDefault="00166453" w:rsidP="00166453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166453">
        <w:rPr>
          <w:rFonts w:ascii="Verdana" w:hAnsi="Verdana"/>
        </w:rPr>
        <w:t>protokoły hospitacji: od H1 do H11</w:t>
      </w:r>
      <w:r w:rsidR="00F60315">
        <w:rPr>
          <w:rFonts w:ascii="Verdana" w:hAnsi="Verdana"/>
        </w:rPr>
        <w:t xml:space="preserve"> </w:t>
      </w:r>
    </w:p>
    <w:p w:rsidR="00166453" w:rsidRPr="00166453" w:rsidRDefault="00166453" w:rsidP="00166453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166453">
        <w:rPr>
          <w:rFonts w:ascii="Verdana" w:hAnsi="Verdana"/>
        </w:rPr>
        <w:t>protokoły asyst: od W1 do W3, od G1 do G3, od K1 do K3</w:t>
      </w:r>
    </w:p>
    <w:p w:rsidR="00166453" w:rsidRPr="00166453" w:rsidRDefault="00166453" w:rsidP="00166453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166453">
        <w:rPr>
          <w:rFonts w:ascii="Verdana" w:hAnsi="Verdana"/>
        </w:rPr>
        <w:t xml:space="preserve"> konspekty lekcji od nr 1 do nr 10</w:t>
      </w:r>
    </w:p>
    <w:p w:rsidR="00166453" w:rsidRPr="00166453" w:rsidRDefault="00166453" w:rsidP="00166453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166453">
        <w:rPr>
          <w:rFonts w:ascii="Verdana" w:hAnsi="Verdana"/>
        </w:rPr>
        <w:t xml:space="preserve"> arkusz samooceny</w:t>
      </w:r>
      <w:r w:rsidR="00EA65AB">
        <w:rPr>
          <w:rFonts w:ascii="Verdana" w:hAnsi="Verdana"/>
        </w:rPr>
        <w:t xml:space="preserve"> – podać numer konspektu </w:t>
      </w:r>
    </w:p>
    <w:p w:rsidR="00166453" w:rsidRPr="00166453" w:rsidRDefault="00166453" w:rsidP="00166453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166453">
        <w:rPr>
          <w:rFonts w:ascii="Verdana" w:hAnsi="Verdana"/>
        </w:rPr>
        <w:t xml:space="preserve"> </w:t>
      </w:r>
      <w:r w:rsidR="007E35A7">
        <w:rPr>
          <w:rFonts w:ascii="Verdana" w:hAnsi="Verdana"/>
        </w:rPr>
        <w:t xml:space="preserve">krótką </w:t>
      </w:r>
      <w:r w:rsidRPr="00166453">
        <w:rPr>
          <w:rFonts w:ascii="Verdana" w:hAnsi="Verdana"/>
        </w:rPr>
        <w:t>opinię i ocenę nauczyciela OPIEKUNA PRAKTYKI W SZKOLE</w:t>
      </w:r>
      <w:r w:rsidR="00EA65AB">
        <w:rPr>
          <w:rFonts w:ascii="Verdana" w:hAnsi="Verdana"/>
        </w:rPr>
        <w:t xml:space="preserve"> (pieczątka i podpis dyrektora) </w:t>
      </w:r>
    </w:p>
    <w:p w:rsidR="00166453" w:rsidRPr="00166453" w:rsidRDefault="00166453" w:rsidP="00166453">
      <w:pPr>
        <w:rPr>
          <w:rFonts w:ascii="Verdana" w:hAnsi="Verdana"/>
        </w:rPr>
      </w:pPr>
    </w:p>
    <w:p w:rsidR="00166453" w:rsidRPr="00144ADF" w:rsidRDefault="00166453" w:rsidP="00166453">
      <w:pPr>
        <w:rPr>
          <w:rFonts w:ascii="Verdana" w:hAnsi="Verdana"/>
          <w:b/>
        </w:rPr>
      </w:pPr>
      <w:r w:rsidRPr="00144ADF">
        <w:rPr>
          <w:rFonts w:ascii="Verdana" w:hAnsi="Verdana"/>
          <w:b/>
          <w:u w:val="single"/>
        </w:rPr>
        <w:t xml:space="preserve">Dziennik praktyki część </w:t>
      </w:r>
      <w:r w:rsidR="00203106">
        <w:rPr>
          <w:rFonts w:ascii="Verdana" w:hAnsi="Verdana"/>
          <w:b/>
          <w:u w:val="single"/>
        </w:rPr>
        <w:t>2</w:t>
      </w:r>
      <w:r w:rsidRPr="00144ADF">
        <w:rPr>
          <w:rFonts w:ascii="Verdana" w:hAnsi="Verdana"/>
          <w:b/>
          <w:u w:val="single"/>
        </w:rPr>
        <w:t>:</w:t>
      </w:r>
    </w:p>
    <w:p w:rsidR="00166453" w:rsidRDefault="00166453" w:rsidP="00166453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166453">
        <w:rPr>
          <w:rFonts w:ascii="Verdana" w:hAnsi="Verdana"/>
        </w:rPr>
        <w:t>strona tytułowa</w:t>
      </w:r>
    </w:p>
    <w:p w:rsidR="00EA65AB" w:rsidRPr="00166453" w:rsidRDefault="00EA65AB" w:rsidP="00166453">
      <w:pPr>
        <w:pStyle w:val="Akapitzlist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proozumienie</w:t>
      </w:r>
      <w:proofErr w:type="spellEnd"/>
      <w:r>
        <w:rPr>
          <w:rFonts w:ascii="Verdana" w:hAnsi="Verdana"/>
        </w:rPr>
        <w:t xml:space="preserve"> o praktyce </w:t>
      </w:r>
    </w:p>
    <w:p w:rsidR="00166453" w:rsidRDefault="00166453" w:rsidP="00166453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166453">
        <w:rPr>
          <w:rFonts w:ascii="Verdana" w:hAnsi="Verdana"/>
        </w:rPr>
        <w:t>strona z danymi studenta i szkoły</w:t>
      </w:r>
    </w:p>
    <w:p w:rsidR="00EA65AB" w:rsidRPr="00166453" w:rsidRDefault="00EA65AB" w:rsidP="00166453">
      <w:pPr>
        <w:pStyle w:val="Akapitzlis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rozliczenie godzin praktyki – tabela (</w:t>
      </w:r>
      <w:proofErr w:type="spellStart"/>
      <w:r>
        <w:rPr>
          <w:rFonts w:ascii="Verdana" w:hAnsi="Verdana"/>
        </w:rPr>
        <w:t>pięczątka</w:t>
      </w:r>
      <w:proofErr w:type="spellEnd"/>
      <w:r>
        <w:rPr>
          <w:rFonts w:ascii="Verdana" w:hAnsi="Verdana"/>
        </w:rPr>
        <w:t xml:space="preserve"> i podpis dyrektora szkoły)</w:t>
      </w:r>
    </w:p>
    <w:p w:rsidR="00144ADF" w:rsidRPr="00166453" w:rsidRDefault="00144ADF" w:rsidP="00144ADF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166453">
        <w:rPr>
          <w:rFonts w:ascii="Verdana" w:hAnsi="Verdana"/>
        </w:rPr>
        <w:t>karta 1</w:t>
      </w:r>
    </w:p>
    <w:p w:rsidR="00144ADF" w:rsidRPr="00166453" w:rsidRDefault="00144ADF" w:rsidP="00144ADF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166453">
        <w:rPr>
          <w:rFonts w:ascii="Verdana" w:hAnsi="Verdana"/>
        </w:rPr>
        <w:t>karta 2</w:t>
      </w:r>
    </w:p>
    <w:p w:rsidR="00144ADF" w:rsidRPr="00166453" w:rsidRDefault="00144ADF" w:rsidP="00144ADF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166453">
        <w:rPr>
          <w:rFonts w:ascii="Verdana" w:hAnsi="Verdana"/>
        </w:rPr>
        <w:t>karta 3</w:t>
      </w:r>
    </w:p>
    <w:p w:rsidR="00EA65AB" w:rsidRPr="00EA65AB" w:rsidRDefault="00EA65AB" w:rsidP="00EA65AB">
      <w:pPr>
        <w:pStyle w:val="Akapitzlis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karta 4</w:t>
      </w:r>
    </w:p>
    <w:p w:rsidR="00144ADF" w:rsidRDefault="00EA65AB" w:rsidP="00144ADF">
      <w:pPr>
        <w:pStyle w:val="Akapitzlist"/>
        <w:rPr>
          <w:rFonts w:ascii="Verdana" w:hAnsi="Verdana"/>
        </w:rPr>
      </w:pPr>
      <w:r>
        <w:rPr>
          <w:rFonts w:ascii="Verdana" w:hAnsi="Verdana"/>
        </w:rPr>
        <w:t>9</w:t>
      </w:r>
      <w:r w:rsidR="00144ADF">
        <w:rPr>
          <w:rFonts w:ascii="Verdana" w:hAnsi="Verdana"/>
        </w:rPr>
        <w:t>a. diagnoza 1</w:t>
      </w:r>
    </w:p>
    <w:p w:rsidR="00EA65AB" w:rsidRPr="00EA65AB" w:rsidRDefault="00EA65AB" w:rsidP="00EA65AB">
      <w:pPr>
        <w:pStyle w:val="Akapitzlist"/>
        <w:rPr>
          <w:rFonts w:ascii="Verdana" w:hAnsi="Verdana"/>
        </w:rPr>
      </w:pPr>
      <w:r>
        <w:rPr>
          <w:rFonts w:ascii="Verdana" w:hAnsi="Verdana"/>
        </w:rPr>
        <w:t>9</w:t>
      </w:r>
      <w:r w:rsidR="00144ADF">
        <w:rPr>
          <w:rFonts w:ascii="Verdana" w:hAnsi="Verdana"/>
        </w:rPr>
        <w:t>b. diagnoza 2</w:t>
      </w:r>
    </w:p>
    <w:p w:rsidR="00203106" w:rsidRPr="00203106" w:rsidRDefault="00203106" w:rsidP="00203106">
      <w:pPr>
        <w:rPr>
          <w:rFonts w:ascii="Verdana" w:hAnsi="Verdana"/>
          <w:b/>
        </w:rPr>
      </w:pPr>
      <w:r w:rsidRPr="00203106">
        <w:rPr>
          <w:rFonts w:ascii="Verdana" w:hAnsi="Verdana"/>
          <w:b/>
          <w:color w:val="FF0000"/>
        </w:rPr>
        <w:t>wypełnione pismem odręcznym:</w:t>
      </w:r>
    </w:p>
    <w:p w:rsidR="00144ADF" w:rsidRPr="00EA65AB" w:rsidRDefault="00144ADF" w:rsidP="00EA65AB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EA65AB">
        <w:rPr>
          <w:rFonts w:ascii="Verdana" w:hAnsi="Verdana"/>
        </w:rPr>
        <w:t>protokoły hospitacji: od H1 do H14</w:t>
      </w:r>
      <w:r w:rsidR="00F60315" w:rsidRPr="00EA65AB">
        <w:rPr>
          <w:rFonts w:ascii="Verdana" w:hAnsi="Verdana"/>
        </w:rPr>
        <w:t xml:space="preserve"> </w:t>
      </w:r>
    </w:p>
    <w:p w:rsidR="00144ADF" w:rsidRPr="00166453" w:rsidRDefault="00144ADF" w:rsidP="00EA65AB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166453">
        <w:rPr>
          <w:rFonts w:ascii="Verdana" w:hAnsi="Verdana"/>
        </w:rPr>
        <w:t>protokoły asyst: od W1 do W3, od G1 do G3, od K1 do K3</w:t>
      </w:r>
    </w:p>
    <w:p w:rsidR="00166453" w:rsidRDefault="00144ADF" w:rsidP="00EA65AB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166453">
        <w:rPr>
          <w:rFonts w:ascii="Verdana" w:hAnsi="Verdana"/>
        </w:rPr>
        <w:lastRenderedPageBreak/>
        <w:t>konspekty lekcji od nr 1 do nr 1</w:t>
      </w:r>
      <w:r>
        <w:rPr>
          <w:rFonts w:ascii="Verdana" w:hAnsi="Verdana"/>
        </w:rPr>
        <w:t>2 we wszystkich obszarach podstawy programowej</w:t>
      </w:r>
    </w:p>
    <w:p w:rsidR="00144ADF" w:rsidRPr="00166453" w:rsidRDefault="00144ADF" w:rsidP="00EA65AB">
      <w:pPr>
        <w:pStyle w:val="Akapitzlis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66453">
        <w:rPr>
          <w:rFonts w:ascii="Verdana" w:hAnsi="Verdana"/>
        </w:rPr>
        <w:t>arkusz samooceny</w:t>
      </w:r>
      <w:r w:rsidR="00EA65AB">
        <w:rPr>
          <w:rFonts w:ascii="Verdana" w:hAnsi="Verdana"/>
        </w:rPr>
        <w:t xml:space="preserve"> – podaj numer konspektu </w:t>
      </w:r>
    </w:p>
    <w:p w:rsidR="00EA65AB" w:rsidRPr="00166453" w:rsidRDefault="00144ADF" w:rsidP="00EA65AB">
      <w:pPr>
        <w:pStyle w:val="Akapitzlis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E35A7">
        <w:rPr>
          <w:rFonts w:ascii="Verdana" w:hAnsi="Verdana"/>
        </w:rPr>
        <w:t xml:space="preserve">krótką </w:t>
      </w:r>
      <w:r w:rsidRPr="00166453">
        <w:rPr>
          <w:rFonts w:ascii="Verdana" w:hAnsi="Verdana"/>
        </w:rPr>
        <w:t>opinię i ocenę nauczyciela OPIEKUNA PRAKTYKI W SZKOLE</w:t>
      </w:r>
      <w:r w:rsidR="00EA65AB">
        <w:rPr>
          <w:rFonts w:ascii="Verdana" w:hAnsi="Verdana"/>
        </w:rPr>
        <w:t xml:space="preserve"> </w:t>
      </w:r>
      <w:bookmarkStart w:id="0" w:name="_GoBack"/>
      <w:bookmarkEnd w:id="0"/>
      <w:r w:rsidR="00EA65AB">
        <w:rPr>
          <w:rFonts w:ascii="Verdana" w:hAnsi="Verdana"/>
        </w:rPr>
        <w:t xml:space="preserve">(pieczątka i podpis dyrektora) </w:t>
      </w:r>
    </w:p>
    <w:p w:rsidR="00144ADF" w:rsidRPr="00166453" w:rsidRDefault="00144ADF" w:rsidP="00EA65AB">
      <w:pPr>
        <w:pStyle w:val="Akapitzlist"/>
        <w:ind w:left="735"/>
        <w:rPr>
          <w:rFonts w:ascii="Verdana" w:hAnsi="Verdana"/>
        </w:rPr>
      </w:pPr>
    </w:p>
    <w:p w:rsidR="00166453" w:rsidRPr="00166453" w:rsidRDefault="00166453" w:rsidP="00166453">
      <w:pPr>
        <w:rPr>
          <w:rFonts w:ascii="Verdana" w:hAnsi="Verdana"/>
          <w:sz w:val="28"/>
        </w:rPr>
      </w:pPr>
    </w:p>
    <w:sectPr w:rsidR="00166453" w:rsidRPr="00166453" w:rsidSect="00F0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71C"/>
    <w:multiLevelType w:val="hybridMultilevel"/>
    <w:tmpl w:val="D66E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7286"/>
    <w:multiLevelType w:val="hybridMultilevel"/>
    <w:tmpl w:val="B5D8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13AD"/>
    <w:multiLevelType w:val="hybridMultilevel"/>
    <w:tmpl w:val="04BE4820"/>
    <w:lvl w:ilvl="0" w:tplc="A1828EF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53"/>
    <w:rsid w:val="00144ADF"/>
    <w:rsid w:val="00166453"/>
    <w:rsid w:val="00203106"/>
    <w:rsid w:val="007E35A7"/>
    <w:rsid w:val="00DC5341"/>
    <w:rsid w:val="00E67B98"/>
    <w:rsid w:val="00EA65AB"/>
    <w:rsid w:val="00F02269"/>
    <w:rsid w:val="00F6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6BE1BF40</Template>
  <TotalTime>7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Helena Weber</cp:lastModifiedBy>
  <cp:revision>3</cp:revision>
  <dcterms:created xsi:type="dcterms:W3CDTF">2015-12-17T07:17:00Z</dcterms:created>
  <dcterms:modified xsi:type="dcterms:W3CDTF">2016-06-21T08:00:00Z</dcterms:modified>
</cp:coreProperties>
</file>