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94" w:rsidRPr="00C866F0" w:rsidRDefault="00B21A94" w:rsidP="00B21A94">
      <w:pPr>
        <w:spacing w:line="360" w:lineRule="auto"/>
        <w:jc w:val="both"/>
        <w:rPr>
          <w:color w:val="000000"/>
          <w:sz w:val="24"/>
          <w:lang w:val="en-US"/>
        </w:rPr>
      </w:pPr>
      <w:bookmarkStart w:id="0" w:name="_GoBack"/>
      <w:bookmarkEnd w:id="0"/>
    </w:p>
    <w:p w:rsidR="00B21A94" w:rsidRPr="00C2005D" w:rsidRDefault="00B21A94" w:rsidP="00B21A94">
      <w:pPr>
        <w:spacing w:line="360" w:lineRule="auto"/>
        <w:jc w:val="right"/>
        <w:rPr>
          <w:color w:val="000000"/>
          <w:sz w:val="24"/>
        </w:rPr>
      </w:pPr>
      <w:r w:rsidRPr="00C2005D">
        <w:rPr>
          <w:color w:val="000000"/>
          <w:sz w:val="24"/>
        </w:rPr>
        <w:t>Kalisz, dnia ..........................</w:t>
      </w:r>
    </w:p>
    <w:p w:rsidR="00B21A94" w:rsidRDefault="00B21A94" w:rsidP="00B21A94">
      <w:pPr>
        <w:spacing w:line="360" w:lineRule="auto"/>
        <w:jc w:val="both"/>
      </w:pPr>
    </w:p>
    <w:p w:rsidR="00B21A94" w:rsidRDefault="00B21A94" w:rsidP="00B21A94">
      <w:pPr>
        <w:spacing w:line="360" w:lineRule="auto"/>
        <w:jc w:val="both"/>
        <w:rPr>
          <w:i/>
          <w:iCs/>
        </w:rPr>
      </w:pPr>
    </w:p>
    <w:p w:rsidR="00B21A94" w:rsidRDefault="00B21A94" w:rsidP="00B21A94">
      <w:pPr>
        <w:pStyle w:val="Tekstpodstawowywcity2"/>
        <w:ind w:left="0"/>
        <w:jc w:val="both"/>
      </w:pP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center"/>
        <w:rPr>
          <w:b/>
          <w:bCs/>
        </w:rPr>
      </w:pPr>
      <w:r>
        <w:rPr>
          <w:b/>
          <w:bCs/>
        </w:rPr>
        <w:t>SKIEROWANIE</w:t>
      </w: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both"/>
        <w:rPr>
          <w:b/>
          <w:bCs/>
        </w:rPr>
      </w:pP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center"/>
      </w:pPr>
      <w:r>
        <w:t>Proszę o przyjęcie na odbycie praktyki zawodowej</w:t>
      </w:r>
    </w:p>
    <w:p w:rsidR="00B21A94" w:rsidRDefault="00B21A94" w:rsidP="00B21A94">
      <w:pPr>
        <w:pStyle w:val="Tekstpodstawowywcity2"/>
        <w:tabs>
          <w:tab w:val="right" w:leader="dot" w:pos="9070"/>
        </w:tabs>
        <w:spacing w:before="100" w:beforeAutospacing="1" w:line="240" w:lineRule="auto"/>
        <w:ind w:left="0"/>
        <w:jc w:val="both"/>
      </w:pPr>
      <w:r>
        <w:tab/>
      </w:r>
    </w:p>
    <w:p w:rsidR="00B21A94" w:rsidRDefault="00B21A94" w:rsidP="00B21A94">
      <w:pPr>
        <w:jc w:val="center"/>
        <w:rPr>
          <w:sz w:val="16"/>
        </w:rPr>
      </w:pPr>
      <w:r>
        <w:rPr>
          <w:sz w:val="16"/>
        </w:rPr>
        <w:t>(imię i nazwisko)</w:t>
      </w:r>
      <w:r w:rsidR="00F75AA9">
        <w:rPr>
          <w:sz w:val="16"/>
        </w:rPr>
        <w:br/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studenta </w:t>
      </w:r>
      <w:r w:rsidR="00275381">
        <w:t>………</w:t>
      </w:r>
      <w:r>
        <w:t xml:space="preserve"> roku Państwowej Wyższej Szkoły Zawodowej 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>im. Prezydenta Stanisława Wojciechowskiego w Kaliszu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(kierunek: </w:t>
      </w:r>
      <w:r w:rsidR="00275381">
        <w:t>…………………………….…..</w:t>
      </w:r>
      <w:r>
        <w:t>,</w:t>
      </w:r>
      <w:r w:rsidR="00275381">
        <w:t xml:space="preserve"> </w:t>
      </w:r>
      <w:r>
        <w:t xml:space="preserve"> specjalność:</w:t>
      </w:r>
      <w:r w:rsidR="00275381">
        <w:t>……………………………….</w:t>
      </w:r>
      <w:r>
        <w:t>)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>w okresie od ....................................... do ........................................</w:t>
      </w:r>
    </w:p>
    <w:p w:rsidR="00B21A94" w:rsidRDefault="00B21A94" w:rsidP="00B21A94">
      <w:pPr>
        <w:spacing w:line="360" w:lineRule="auto"/>
        <w:jc w:val="both"/>
        <w:rPr>
          <w:color w:val="000000"/>
          <w:sz w:val="24"/>
        </w:rPr>
      </w:pPr>
    </w:p>
    <w:p w:rsidR="00B21A94" w:rsidRDefault="00B21A94" w:rsidP="00B21A94">
      <w:pPr>
        <w:tabs>
          <w:tab w:val="left" w:pos="4536"/>
          <w:tab w:val="center" w:pos="6237"/>
          <w:tab w:val="right" w:leader="dot" w:pos="7938"/>
        </w:tabs>
        <w:spacing w:line="360" w:lineRule="auto"/>
        <w:jc w:val="both"/>
        <w:rPr>
          <w:color w:val="000000"/>
          <w:sz w:val="24"/>
        </w:rPr>
      </w:pPr>
    </w:p>
    <w:p w:rsidR="00B21A94" w:rsidRPr="009C51F0" w:rsidRDefault="00B21A94" w:rsidP="00B21A94">
      <w:pPr>
        <w:tabs>
          <w:tab w:val="left" w:pos="4536"/>
          <w:tab w:val="right" w:leader="dot" w:pos="7938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B21A94" w:rsidRDefault="00B21A94" w:rsidP="00B21A94">
      <w:pPr>
        <w:tabs>
          <w:tab w:val="left" w:pos="4536"/>
          <w:tab w:val="center" w:pos="6237"/>
          <w:tab w:val="right" w:leader="dot" w:pos="7938"/>
        </w:tabs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Pr="009C51F0">
        <w:rPr>
          <w:color w:val="000000"/>
          <w:sz w:val="18"/>
        </w:rPr>
        <w:t>(piec</w:t>
      </w:r>
      <w:r w:rsidR="00866978">
        <w:rPr>
          <w:color w:val="000000"/>
          <w:sz w:val="18"/>
        </w:rPr>
        <w:t xml:space="preserve">zęć i podpis </w:t>
      </w:r>
      <w:r w:rsidR="00850CED">
        <w:rPr>
          <w:color w:val="000000"/>
          <w:sz w:val="18"/>
        </w:rPr>
        <w:t>d</w:t>
      </w:r>
      <w:r w:rsidR="00866978">
        <w:rPr>
          <w:color w:val="000000"/>
          <w:sz w:val="18"/>
        </w:rPr>
        <w:t>ziekana</w:t>
      </w:r>
      <w:r w:rsidRPr="009C51F0">
        <w:rPr>
          <w:color w:val="000000"/>
          <w:sz w:val="18"/>
        </w:rPr>
        <w:t>)</w:t>
      </w:r>
    </w:p>
    <w:p w:rsidR="00E43B92" w:rsidRDefault="0001029B"/>
    <w:sectPr w:rsidR="00E43B92" w:rsidSect="00B00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8A" w:rsidRDefault="00596E8A" w:rsidP="00F75AA9">
      <w:r>
        <w:separator/>
      </w:r>
    </w:p>
  </w:endnote>
  <w:endnote w:type="continuationSeparator" w:id="0">
    <w:p w:rsidR="00596E8A" w:rsidRDefault="00596E8A" w:rsidP="00F7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4" w:rsidRDefault="005259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4" w:rsidRDefault="005259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4" w:rsidRDefault="00525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8A" w:rsidRDefault="00596E8A" w:rsidP="00F75AA9">
      <w:r>
        <w:separator/>
      </w:r>
    </w:p>
  </w:footnote>
  <w:footnote w:type="continuationSeparator" w:id="0">
    <w:p w:rsidR="00596E8A" w:rsidRDefault="00596E8A" w:rsidP="00F7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4" w:rsidRDefault="005259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ED" w:rsidRPr="00075B51" w:rsidRDefault="001377ED" w:rsidP="001377ED">
    <w:pPr>
      <w:pStyle w:val="Nagwek"/>
      <w:jc w:val="right"/>
      <w:rPr>
        <w:sz w:val="14"/>
        <w:szCs w:val="16"/>
      </w:rPr>
    </w:pPr>
    <w:r>
      <w:rPr>
        <w:sz w:val="14"/>
        <w:szCs w:val="16"/>
      </w:rPr>
      <w:t>ISO 9001 – 1.6.0.1</w:t>
    </w:r>
  </w:p>
  <w:p w:rsidR="001377ED" w:rsidRPr="00075B51" w:rsidRDefault="00525974" w:rsidP="001377ED">
    <w:pPr>
      <w:pStyle w:val="Nagwek"/>
      <w:jc w:val="right"/>
      <w:rPr>
        <w:sz w:val="14"/>
        <w:szCs w:val="16"/>
      </w:rPr>
    </w:pPr>
    <w:r>
      <w:rPr>
        <w:sz w:val="14"/>
        <w:szCs w:val="16"/>
      </w:rPr>
      <w:t>02.02.2017</w:t>
    </w:r>
  </w:p>
  <w:p w:rsidR="001377ED" w:rsidRPr="008C6E74" w:rsidRDefault="001377ED" w:rsidP="001377ED">
    <w:pPr>
      <w:pStyle w:val="Nagwek"/>
    </w:pPr>
  </w:p>
  <w:p w:rsidR="001241CB" w:rsidRPr="001377ED" w:rsidRDefault="001241CB" w:rsidP="001377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4" w:rsidRDefault="005259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F"/>
    <w:rsid w:val="0001029B"/>
    <w:rsid w:val="001241CB"/>
    <w:rsid w:val="001377ED"/>
    <w:rsid w:val="00154F9B"/>
    <w:rsid w:val="00275381"/>
    <w:rsid w:val="003863B0"/>
    <w:rsid w:val="004C7E3F"/>
    <w:rsid w:val="00525974"/>
    <w:rsid w:val="00533284"/>
    <w:rsid w:val="00596E8A"/>
    <w:rsid w:val="007E72BD"/>
    <w:rsid w:val="008334F9"/>
    <w:rsid w:val="00850CED"/>
    <w:rsid w:val="00866978"/>
    <w:rsid w:val="008B48D6"/>
    <w:rsid w:val="00A04469"/>
    <w:rsid w:val="00B00092"/>
    <w:rsid w:val="00B21A94"/>
    <w:rsid w:val="00C92E84"/>
    <w:rsid w:val="00D11CA8"/>
    <w:rsid w:val="00DF1717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A9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A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1A94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21A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sid w:val="00B21A9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A94"/>
    <w:pPr>
      <w:spacing w:line="360" w:lineRule="auto"/>
      <w:ind w:left="539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7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A9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A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1A94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21A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sid w:val="00B21A9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A94"/>
    <w:pPr>
      <w:spacing w:line="360" w:lineRule="auto"/>
      <w:ind w:left="539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7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4CD5C535.dotm</Template>
  <TotalTime>0</TotalTime>
  <Pages>1</Pages>
  <Words>60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Helena Weber</cp:lastModifiedBy>
  <cp:revision>2</cp:revision>
  <cp:lastPrinted>2015-02-19T08:50:00Z</cp:lastPrinted>
  <dcterms:created xsi:type="dcterms:W3CDTF">2017-03-16T06:35:00Z</dcterms:created>
  <dcterms:modified xsi:type="dcterms:W3CDTF">2017-03-16T06:35:00Z</dcterms:modified>
</cp:coreProperties>
</file>