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2" w:rsidRPr="00D626C6" w:rsidRDefault="004B2132" w:rsidP="00D626C6">
      <w:pPr>
        <w:spacing w:after="12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626C6">
        <w:rPr>
          <w:rFonts w:ascii="Times New Roman" w:hAnsi="Times New Roman"/>
          <w:b/>
        </w:rPr>
        <w:t>Studia Podyplomowe 201</w:t>
      </w:r>
      <w:r w:rsidR="00596E87">
        <w:rPr>
          <w:rFonts w:ascii="Times New Roman" w:hAnsi="Times New Roman"/>
          <w:b/>
        </w:rPr>
        <w:t>7/2018</w:t>
      </w:r>
    </w:p>
    <w:p w:rsidR="004B2132" w:rsidRPr="00937347" w:rsidRDefault="004B2132" w:rsidP="00D626C6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37347">
        <w:rPr>
          <w:rFonts w:ascii="Times New Roman" w:hAnsi="Times New Roman"/>
          <w:b/>
          <w:u w:val="single"/>
        </w:rPr>
        <w:t>KADRY I PŁACE W PRAWIE I PRAKTYCE</w:t>
      </w:r>
    </w:p>
    <w:p w:rsidR="004B2132" w:rsidRPr="00937347" w:rsidRDefault="004B2132" w:rsidP="00D626C6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37347">
        <w:rPr>
          <w:rFonts w:ascii="Times New Roman" w:hAnsi="Times New Roman"/>
          <w:b/>
          <w:u w:val="single"/>
        </w:rPr>
        <w:t>K</w:t>
      </w:r>
      <w:r>
        <w:rPr>
          <w:rFonts w:ascii="Times New Roman" w:hAnsi="Times New Roman"/>
          <w:b/>
          <w:u w:val="single"/>
        </w:rPr>
        <w:t>A</w:t>
      </w:r>
      <w:r w:rsidRPr="00937347">
        <w:rPr>
          <w:rFonts w:ascii="Times New Roman" w:hAnsi="Times New Roman"/>
          <w:b/>
          <w:u w:val="single"/>
        </w:rPr>
        <w:t>DRY ORAZ BHP</w:t>
      </w:r>
    </w:p>
    <w:p w:rsidR="004B2132" w:rsidRPr="00D626C6" w:rsidRDefault="004B2132" w:rsidP="00D626C6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4B2132" w:rsidRDefault="004B2132" w:rsidP="00D626C6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 xml:space="preserve">Plan zajęć </w:t>
      </w:r>
      <w:r>
        <w:rPr>
          <w:rFonts w:ascii="Times New Roman" w:hAnsi="Times New Roman"/>
          <w:b/>
        </w:rPr>
        <w:t xml:space="preserve"> - </w:t>
      </w:r>
      <w:r w:rsidRPr="00D626C6">
        <w:rPr>
          <w:rFonts w:ascii="Times New Roman" w:hAnsi="Times New Roman"/>
          <w:b/>
        </w:rPr>
        <w:t xml:space="preserve"> semestr</w:t>
      </w:r>
      <w:r>
        <w:rPr>
          <w:rFonts w:ascii="Times New Roman" w:hAnsi="Times New Roman"/>
          <w:b/>
        </w:rPr>
        <w:t xml:space="preserve">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4B2132" w:rsidRPr="00701AEC" w:rsidTr="001D7D7F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32" w:rsidRPr="00BA0076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6A6945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945">
              <w:rPr>
                <w:rFonts w:ascii="Times New Roman" w:hAnsi="Times New Roman"/>
                <w:b/>
              </w:rPr>
              <w:t xml:space="preserve">Zjazd I    </w:t>
            </w:r>
            <w:r w:rsidR="00EA7A1A">
              <w:rPr>
                <w:rFonts w:ascii="Times New Roman" w:hAnsi="Times New Roman"/>
                <w:b/>
                <w:i/>
                <w:color w:val="FF0000"/>
                <w:u w:val="single"/>
              </w:rPr>
              <w:t>sala 20</w:t>
            </w:r>
            <w:r w:rsidRPr="006A6945">
              <w:rPr>
                <w:rFonts w:ascii="Times New Roman" w:hAnsi="Times New Roman"/>
                <w:b/>
              </w:rPr>
              <w:t xml:space="preserve"> </w:t>
            </w:r>
          </w:p>
          <w:p w:rsidR="004B2132" w:rsidRPr="00BA0076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1D7D7F">
        <w:trPr>
          <w:trHeight w:val="57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BA0076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BA0076" w:rsidRDefault="004B2132" w:rsidP="006A69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076">
              <w:rPr>
                <w:rFonts w:ascii="Times New Roman" w:hAnsi="Times New Roman"/>
                <w:b/>
              </w:rPr>
              <w:t xml:space="preserve">Sobota </w:t>
            </w:r>
            <w:r w:rsidR="00596E87">
              <w:rPr>
                <w:rFonts w:ascii="Times New Roman" w:hAnsi="Times New Roman"/>
                <w:b/>
              </w:rPr>
              <w:t>21.10</w:t>
            </w:r>
            <w:r w:rsidRPr="00BA0076">
              <w:rPr>
                <w:rFonts w:ascii="Times New Roman" w:hAnsi="Times New Roman"/>
                <w:b/>
              </w:rPr>
              <w:t>.201</w:t>
            </w:r>
            <w:r w:rsidR="00596E8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1B3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596E87">
        <w:trPr>
          <w:trHeight w:val="3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4B2132" w:rsidRPr="000D3AED" w:rsidRDefault="004B2132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</w:t>
            </w:r>
            <w:r w:rsidRPr="000D3AED">
              <w:rPr>
                <w:rFonts w:ascii="Times New Roman" w:hAnsi="Times New Roman"/>
                <w:b/>
                <w:color w:val="0000FF"/>
              </w:rPr>
              <w:t>.00-</w:t>
            </w:r>
            <w:r>
              <w:rPr>
                <w:rFonts w:ascii="Times New Roman" w:hAnsi="Times New Roman"/>
                <w:b/>
                <w:color w:val="0000FF"/>
              </w:rPr>
              <w:t>10.15</w:t>
            </w:r>
          </w:p>
          <w:p w:rsidR="00596E87" w:rsidRPr="000D3AED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1A" w:rsidRDefault="00EA7A1A" w:rsidP="00EA7A1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Pr="000D3AED">
              <w:rPr>
                <w:rFonts w:ascii="Times New Roman" w:hAnsi="Times New Roman"/>
                <w:b/>
                <w:color w:val="0000FF"/>
              </w:rPr>
              <w:t>okumentacja pracownicza – w</w:t>
            </w:r>
            <w:r>
              <w:rPr>
                <w:rFonts w:ascii="Times New Roman" w:hAnsi="Times New Roman"/>
                <w:b/>
                <w:color w:val="0000FF"/>
              </w:rPr>
              <w:t>arsztaty</w:t>
            </w:r>
          </w:p>
          <w:p w:rsidR="00EA7A1A" w:rsidRDefault="00EA7A1A" w:rsidP="00EA7A1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FF"/>
              </w:rPr>
              <w:t>Mgr inż. Joanna Nowacka, właściciel Biura rachunkowego</w:t>
            </w:r>
          </w:p>
          <w:p w:rsidR="00596E87" w:rsidRPr="000D3AED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DFA" w:rsidRDefault="007D6DFA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7D6DFA" w:rsidRDefault="007D6DFA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Pr="000D3AED" w:rsidRDefault="007D6DFA" w:rsidP="007D6DF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  </w:t>
            </w:r>
            <w:r w:rsidR="00596E87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596E87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Pr="002935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</w:t>
            </w:r>
            <w:r w:rsidRPr="000D3AED">
              <w:rPr>
                <w:rFonts w:ascii="Times New Roman" w:hAnsi="Times New Roman"/>
                <w:b/>
                <w:color w:val="0000FF"/>
              </w:rPr>
              <w:t>-</w:t>
            </w:r>
            <w:r>
              <w:rPr>
                <w:rFonts w:ascii="Times New Roman" w:hAnsi="Times New Roman"/>
                <w:b/>
                <w:color w:val="0000FF"/>
              </w:rPr>
              <w:t>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1A" w:rsidRDefault="00EA7A1A" w:rsidP="00EA7A1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0D3AED">
              <w:rPr>
                <w:rFonts w:ascii="Times New Roman" w:hAnsi="Times New Roman"/>
                <w:b/>
                <w:color w:val="0000FF"/>
              </w:rPr>
              <w:t>Dokumentacja pracownicza – warsztaty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EA7A1A" w:rsidRPr="000D3AED" w:rsidRDefault="00EA7A1A" w:rsidP="00EA7A1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inż. Joanna Nowacka, właściciel Biura rachunkowego</w:t>
            </w:r>
          </w:p>
          <w:p w:rsidR="00596E87" w:rsidRPr="0047037C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87" w:rsidRPr="002C29C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701AEC" w:rsidTr="002C29CD">
        <w:trPr>
          <w:trHeight w:val="471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12.00 -12.30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701AEC" w:rsidTr="00DE63FE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AB59AF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DFA" w:rsidRPr="003B0B1A" w:rsidRDefault="007D6DFA" w:rsidP="007D6DF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B0B1A">
              <w:rPr>
                <w:rFonts w:ascii="Times New Roman" w:hAnsi="Times New Roman"/>
                <w:b/>
                <w:color w:val="0000FF"/>
              </w:rPr>
              <w:t>Rekrutacja i selekcja pracowników - wykład</w:t>
            </w:r>
          </w:p>
          <w:p w:rsidR="007D6DFA" w:rsidRPr="003B0B1A" w:rsidRDefault="007D6DFA" w:rsidP="007D6DF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B0B1A">
              <w:rPr>
                <w:rFonts w:ascii="Times New Roman" w:hAnsi="Times New Roman"/>
                <w:b/>
                <w:color w:val="0000FF"/>
              </w:rPr>
              <w:t>Mgr Janusz Przybył</w:t>
            </w:r>
          </w:p>
          <w:p w:rsidR="00596E87" w:rsidRPr="00AB59AF" w:rsidRDefault="00596E87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E87" w:rsidRPr="00332031" w:rsidRDefault="00EA7A1A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5</w:t>
            </w:r>
            <w:r w:rsidR="00596E87" w:rsidRPr="000D3AED">
              <w:rPr>
                <w:rFonts w:ascii="Times New Roman" w:hAnsi="Times New Roman"/>
                <w:b/>
                <w:color w:val="0000FF"/>
              </w:rPr>
              <w:t>h</w:t>
            </w:r>
          </w:p>
        </w:tc>
      </w:tr>
      <w:tr w:rsidR="00596E87" w:rsidRPr="00701AEC" w:rsidTr="00DE63FE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9353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45 -15.00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701AEC" w:rsidTr="001D7D7F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15.00- 16.30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A" w:rsidRPr="003B0B1A" w:rsidRDefault="007D6DFA" w:rsidP="007D6DF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B0B1A">
              <w:rPr>
                <w:rFonts w:ascii="Times New Roman" w:hAnsi="Times New Roman"/>
                <w:b/>
                <w:color w:val="0000FF"/>
              </w:rPr>
              <w:t>Rekrutacja i selekcja pracowników - wykład</w:t>
            </w:r>
          </w:p>
          <w:p w:rsidR="007D6DFA" w:rsidRPr="003B0B1A" w:rsidRDefault="007D6DFA" w:rsidP="007D6DF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B0B1A">
              <w:rPr>
                <w:rFonts w:ascii="Times New Roman" w:hAnsi="Times New Roman"/>
                <w:b/>
                <w:color w:val="0000FF"/>
              </w:rPr>
              <w:t>Mgr Janusz Przybył</w:t>
            </w:r>
          </w:p>
          <w:p w:rsidR="00596E87" w:rsidRPr="00BA0076" w:rsidRDefault="00596E87" w:rsidP="007D6D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0D3AED" w:rsidTr="001D7D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Pr="008E3B8E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Niedziela 22.10</w:t>
            </w:r>
            <w:r w:rsidR="00EA7A1A">
              <w:rPr>
                <w:rFonts w:ascii="Times New Roman" w:hAnsi="Times New Roman"/>
                <w:b/>
              </w:rPr>
              <w:t>.2017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0C0071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aula </w:t>
            </w:r>
            <w:proofErr w:type="spellStart"/>
            <w:r w:rsidR="000C0071">
              <w:rPr>
                <w:rFonts w:ascii="Times New Roman" w:hAnsi="Times New Roman"/>
                <w:b/>
                <w:i/>
                <w:color w:val="FF0000"/>
                <w:u w:val="single"/>
              </w:rPr>
              <w:t>im.prof.zw.dr.hab.Czesława</w:t>
            </w:r>
            <w:proofErr w:type="spellEnd"/>
            <w:r w:rsidR="000C0071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Glinkowskiego</w:t>
            </w:r>
          </w:p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0D3AED" w:rsidTr="001D7D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</w:t>
            </w:r>
            <w:r w:rsidRPr="000D3AED">
              <w:rPr>
                <w:rFonts w:ascii="Times New Roman" w:hAnsi="Times New Roman"/>
                <w:b/>
                <w:color w:val="0000FF"/>
              </w:rPr>
              <w:t>.00-</w:t>
            </w:r>
            <w:r>
              <w:rPr>
                <w:rFonts w:ascii="Times New Roman" w:hAnsi="Times New Roman"/>
                <w:b/>
                <w:color w:val="0000FF"/>
              </w:rPr>
              <w:t>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467306" w:rsidRDefault="00467306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Czas pracy – wykład</w:t>
            </w:r>
          </w:p>
          <w:p w:rsidR="00596E87" w:rsidRPr="00DB22D7" w:rsidRDefault="00467306" w:rsidP="004673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Mgr Grzegorz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Kryjom</w:t>
            </w:r>
            <w:proofErr w:type="spellEnd"/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7" w:rsidRDefault="00506F78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3</w:t>
            </w:r>
            <w:r w:rsidR="00596E87" w:rsidRPr="00332031">
              <w:rPr>
                <w:rFonts w:ascii="Times New Roman" w:hAnsi="Times New Roman"/>
                <w:b/>
                <w:color w:val="0000FF"/>
              </w:rPr>
              <w:t>h</w:t>
            </w: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06F78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2h</w:t>
            </w: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5</w:t>
            </w:r>
            <w:r w:rsidRPr="000D3AED">
              <w:rPr>
                <w:rFonts w:ascii="Times New Roman" w:hAnsi="Times New Roman"/>
                <w:b/>
                <w:color w:val="0000FF"/>
              </w:rPr>
              <w:t>h</w:t>
            </w: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596E87" w:rsidRPr="000D3AED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0D3AED" w:rsidTr="001D7D7F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Pr="002935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0D3AED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</w:t>
            </w:r>
            <w:r w:rsidRPr="000D3AED">
              <w:rPr>
                <w:rFonts w:ascii="Times New Roman" w:hAnsi="Times New Roman"/>
                <w:b/>
                <w:color w:val="0000FF"/>
              </w:rPr>
              <w:t>-</w:t>
            </w:r>
            <w:r>
              <w:rPr>
                <w:rFonts w:ascii="Times New Roman" w:hAnsi="Times New Roman"/>
                <w:b/>
                <w:color w:val="0000FF"/>
              </w:rPr>
              <w:t>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78" w:rsidRPr="0038488D" w:rsidRDefault="00506F78" w:rsidP="00506F7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8488D">
              <w:rPr>
                <w:rFonts w:ascii="Times New Roman" w:hAnsi="Times New Roman"/>
                <w:b/>
                <w:color w:val="0000FF"/>
              </w:rPr>
              <w:t>Regulacje prawne z zakresu bhp</w:t>
            </w:r>
            <w:r>
              <w:rPr>
                <w:rFonts w:ascii="Times New Roman" w:hAnsi="Times New Roman"/>
                <w:b/>
                <w:color w:val="0000FF"/>
              </w:rPr>
              <w:t>, szkolenia. - wykład</w:t>
            </w:r>
          </w:p>
          <w:p w:rsidR="00506F78" w:rsidRPr="00AB59AF" w:rsidRDefault="00506F78" w:rsidP="00506F7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8488D">
              <w:rPr>
                <w:rFonts w:ascii="Times New Roman" w:hAnsi="Times New Roman"/>
                <w:b/>
                <w:color w:val="0000FF"/>
              </w:rPr>
              <w:t>Mgr Leszek Lewicki</w:t>
            </w:r>
            <w:r w:rsidRPr="006834D9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596E87" w:rsidRPr="00DB22D7" w:rsidRDefault="00596E87" w:rsidP="00EA7A1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0D3AED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332031" w:rsidTr="001F2594">
        <w:trPr>
          <w:trHeight w:val="36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12.00 -12.30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332031" w:rsidTr="00AB59AF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AB59AF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306" w:rsidRPr="0038488D" w:rsidRDefault="00467306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8488D">
              <w:rPr>
                <w:rFonts w:ascii="Times New Roman" w:hAnsi="Times New Roman"/>
                <w:b/>
                <w:color w:val="0000FF"/>
              </w:rPr>
              <w:t>Regulacje prawne z zakresu bhp</w:t>
            </w:r>
            <w:r>
              <w:rPr>
                <w:rFonts w:ascii="Times New Roman" w:hAnsi="Times New Roman"/>
                <w:b/>
                <w:color w:val="0000FF"/>
              </w:rPr>
              <w:t>, szkolenia. - wykład</w:t>
            </w:r>
          </w:p>
          <w:p w:rsidR="00467306" w:rsidRPr="00AB59AF" w:rsidRDefault="00467306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8488D">
              <w:rPr>
                <w:rFonts w:ascii="Times New Roman" w:hAnsi="Times New Roman"/>
                <w:b/>
                <w:color w:val="0000FF"/>
              </w:rPr>
              <w:t>Mgr Leszek Lewicki</w:t>
            </w:r>
            <w:r w:rsidRPr="006834D9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596E87" w:rsidRPr="00AB59AF" w:rsidRDefault="00596E87" w:rsidP="00596E87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4</w:t>
            </w:r>
            <w:r w:rsidRPr="000D3AED">
              <w:rPr>
                <w:rFonts w:ascii="Times New Roman" w:hAnsi="Times New Roman"/>
                <w:b/>
                <w:color w:val="0000FF"/>
              </w:rPr>
              <w:t>h</w:t>
            </w:r>
          </w:p>
        </w:tc>
      </w:tr>
      <w:tr w:rsidR="00596E87" w:rsidRPr="00332031" w:rsidTr="00AB59AF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9353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45 -15.00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29353A" w:rsidRDefault="00596E87" w:rsidP="0059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596E87" w:rsidRPr="00332031" w:rsidTr="001D7D7F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15.00- 16.30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06" w:rsidRPr="0038488D" w:rsidRDefault="00467306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8488D">
              <w:rPr>
                <w:rFonts w:ascii="Times New Roman" w:hAnsi="Times New Roman"/>
                <w:b/>
                <w:color w:val="0000FF"/>
              </w:rPr>
              <w:t>Regulacje prawne z zakresu bhp</w:t>
            </w:r>
            <w:r>
              <w:rPr>
                <w:rFonts w:ascii="Times New Roman" w:hAnsi="Times New Roman"/>
                <w:b/>
                <w:color w:val="0000FF"/>
              </w:rPr>
              <w:t>, szkolenia. - wykład</w:t>
            </w:r>
          </w:p>
          <w:p w:rsidR="00467306" w:rsidRPr="000D3AED" w:rsidRDefault="00467306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</w:t>
            </w:r>
            <w:r w:rsidRPr="0038488D">
              <w:rPr>
                <w:rFonts w:ascii="Times New Roman" w:hAnsi="Times New Roman"/>
                <w:b/>
                <w:color w:val="0000FF"/>
              </w:rPr>
              <w:t>gr Leszek Lewicki</w:t>
            </w:r>
          </w:p>
          <w:p w:rsidR="00596E87" w:rsidRPr="00AB59AF" w:rsidRDefault="00596E87" w:rsidP="0046730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87" w:rsidRPr="00332031" w:rsidRDefault="00596E87" w:rsidP="00596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596E87" w:rsidRDefault="00596E87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596E87" w:rsidRDefault="00596E87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596E87" w:rsidRDefault="00596E87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4B2132" w:rsidRPr="00D626C6" w:rsidRDefault="004B2132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</w:t>
      </w:r>
      <w:r w:rsidRPr="00D626C6">
        <w:rPr>
          <w:rFonts w:ascii="Times New Roman" w:hAnsi="Times New Roman"/>
          <w:b/>
        </w:rPr>
        <w:t>tudia Podyplomowe 201</w:t>
      </w:r>
      <w:r w:rsidR="00EA7A1A">
        <w:rPr>
          <w:rFonts w:ascii="Times New Roman" w:hAnsi="Times New Roman"/>
          <w:b/>
        </w:rPr>
        <w:t>7</w:t>
      </w:r>
      <w:r w:rsidRPr="00D626C6">
        <w:rPr>
          <w:rFonts w:ascii="Times New Roman" w:hAnsi="Times New Roman"/>
          <w:b/>
        </w:rPr>
        <w:t>/201</w:t>
      </w:r>
      <w:r w:rsidR="00EA7A1A">
        <w:rPr>
          <w:rFonts w:ascii="Times New Roman" w:hAnsi="Times New Roman"/>
          <w:b/>
        </w:rPr>
        <w:t>8</w:t>
      </w:r>
    </w:p>
    <w:p w:rsidR="004B2132" w:rsidRPr="00937347" w:rsidRDefault="004B2132" w:rsidP="00B474E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37347">
        <w:rPr>
          <w:rFonts w:ascii="Times New Roman" w:hAnsi="Times New Roman"/>
          <w:b/>
          <w:u w:val="single"/>
        </w:rPr>
        <w:t>KADRY I PŁACE W PRAWIE I PRAKTYCE</w:t>
      </w:r>
    </w:p>
    <w:p w:rsidR="004B2132" w:rsidRPr="00937347" w:rsidRDefault="004B2132" w:rsidP="00B474E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37347">
        <w:rPr>
          <w:rFonts w:ascii="Times New Roman" w:hAnsi="Times New Roman"/>
          <w:b/>
          <w:u w:val="single"/>
        </w:rPr>
        <w:t>KADRY ORAZ BHP</w:t>
      </w:r>
    </w:p>
    <w:p w:rsidR="004B2132" w:rsidRPr="00D626C6" w:rsidRDefault="004B2132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4B2132" w:rsidRDefault="004B2132" w:rsidP="001852D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 xml:space="preserve">Plan zajęć </w:t>
      </w:r>
      <w:r>
        <w:rPr>
          <w:rFonts w:ascii="Times New Roman" w:hAnsi="Times New Roman"/>
          <w:b/>
        </w:rPr>
        <w:t xml:space="preserve"> - </w:t>
      </w:r>
      <w:r w:rsidRPr="00D626C6">
        <w:rPr>
          <w:rFonts w:ascii="Times New Roman" w:hAnsi="Times New Roman"/>
          <w:b/>
        </w:rPr>
        <w:t xml:space="preserve"> semestr</w:t>
      </w:r>
      <w:r>
        <w:rPr>
          <w:rFonts w:ascii="Times New Roman" w:hAnsi="Times New Roman"/>
          <w:b/>
        </w:rPr>
        <w:t xml:space="preserve">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4B2132" w:rsidRPr="00701AEC" w:rsidTr="00713A3D">
        <w:trPr>
          <w:trHeight w:val="641"/>
        </w:trPr>
        <w:tc>
          <w:tcPr>
            <w:tcW w:w="1384" w:type="dxa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B71B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1AEC">
              <w:rPr>
                <w:rFonts w:ascii="Times New Roman" w:hAnsi="Times New Roman"/>
                <w:b/>
              </w:rPr>
              <w:t>Zjazd II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6C27B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EA7A1A">
              <w:rPr>
                <w:rFonts w:ascii="Times New Roman" w:hAnsi="Times New Roman"/>
                <w:b/>
                <w:i/>
                <w:color w:val="FF0000"/>
                <w:u w:val="single"/>
              </w:rPr>
              <w:t>sala 20</w:t>
            </w:r>
          </w:p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701AEC" w:rsidRDefault="00EA7A1A" w:rsidP="00937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 04</w:t>
            </w:r>
            <w:r w:rsidR="004B2132" w:rsidRPr="00701AEC">
              <w:rPr>
                <w:rFonts w:ascii="Times New Roman" w:hAnsi="Times New Roman"/>
                <w:b/>
              </w:rPr>
              <w:t>.11.201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2" w:type="dxa"/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</w:t>
            </w:r>
            <w:r w:rsidRPr="000D3AED">
              <w:rPr>
                <w:rFonts w:ascii="Times New Roman" w:hAnsi="Times New Roman"/>
                <w:b/>
                <w:color w:val="0000FF"/>
              </w:rPr>
              <w:t>.00-</w:t>
            </w:r>
            <w:r>
              <w:rPr>
                <w:rFonts w:ascii="Times New Roman" w:hAnsi="Times New Roman"/>
                <w:b/>
                <w:color w:val="0000FF"/>
              </w:rPr>
              <w:t>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192542" w:rsidRDefault="004B2132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4B2132" w:rsidRPr="006A0319" w:rsidRDefault="004B2132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A0319">
              <w:rPr>
                <w:rFonts w:ascii="Times New Roman" w:hAnsi="Times New Roman"/>
                <w:b/>
                <w:color w:val="0000FF"/>
              </w:rPr>
              <w:t>Umowy prawa cywilnego a umowy o pracę -  wykład</w:t>
            </w:r>
          </w:p>
          <w:p w:rsidR="004B2132" w:rsidRPr="00192542" w:rsidRDefault="00485FBE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Adwokat dr Adam Plichta 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D3AED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Pr="002935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BB6A3D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A3D">
              <w:rPr>
                <w:rFonts w:ascii="Times New Roman" w:hAnsi="Times New Roman"/>
                <w:b/>
              </w:rPr>
              <w:t xml:space="preserve">Przerwa </w:t>
            </w:r>
          </w:p>
          <w:p w:rsidR="004B2132" w:rsidRPr="00192542" w:rsidRDefault="004B2132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</w:t>
            </w:r>
            <w:r w:rsidRPr="000D3AED">
              <w:rPr>
                <w:rFonts w:ascii="Times New Roman" w:hAnsi="Times New Roman"/>
                <w:b/>
                <w:color w:val="0000FF"/>
              </w:rPr>
              <w:t>-</w:t>
            </w:r>
            <w:r>
              <w:rPr>
                <w:rFonts w:ascii="Times New Roman" w:hAnsi="Times New Roman"/>
                <w:b/>
                <w:color w:val="0000FF"/>
              </w:rPr>
              <w:t>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6A0319" w:rsidRDefault="004B2132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A0319">
              <w:rPr>
                <w:rFonts w:ascii="Times New Roman" w:hAnsi="Times New Roman"/>
                <w:b/>
                <w:color w:val="0000FF"/>
              </w:rPr>
              <w:t>Umowy prawa cywilnego a umowy o pracę -  wykład</w:t>
            </w:r>
          </w:p>
          <w:p w:rsidR="004B2132" w:rsidRPr="00192542" w:rsidRDefault="00485FBE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12.00 -12.30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BB6A3D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A3D">
              <w:rPr>
                <w:rFonts w:ascii="Times New Roman" w:hAnsi="Times New Roman"/>
                <w:b/>
              </w:rPr>
              <w:t>Przerwa obiadowa</w:t>
            </w:r>
          </w:p>
          <w:p w:rsidR="004B2132" w:rsidRPr="00192542" w:rsidRDefault="004B2132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132" w:rsidRPr="000D3AED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B2132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AB59AF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192542" w:rsidRDefault="004B2132" w:rsidP="0019254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2542">
              <w:rPr>
                <w:rFonts w:ascii="Times New Roman" w:hAnsi="Times New Roman"/>
                <w:b/>
                <w:color w:val="0000FF"/>
              </w:rPr>
              <w:t xml:space="preserve">Ochrona danych osobowych - wykład </w:t>
            </w:r>
          </w:p>
          <w:p w:rsidR="004B2132" w:rsidRPr="00192542" w:rsidRDefault="004B2132" w:rsidP="0019254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2542">
              <w:rPr>
                <w:rFonts w:ascii="Times New Roman" w:hAnsi="Times New Roman"/>
                <w:b/>
                <w:color w:val="0000FF"/>
              </w:rPr>
              <w:t xml:space="preserve">Dr Andrzej Kwiatkowski </w:t>
            </w:r>
          </w:p>
          <w:p w:rsidR="004B2132" w:rsidRPr="00192542" w:rsidRDefault="004B2132" w:rsidP="00192542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6A1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9353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45 -15.00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BB6A3D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A3D">
              <w:rPr>
                <w:rFonts w:ascii="Times New Roman" w:hAnsi="Times New Roman"/>
                <w:b/>
              </w:rPr>
              <w:t>Przerwa</w:t>
            </w:r>
          </w:p>
          <w:p w:rsidR="004B2132" w:rsidRPr="00192542" w:rsidRDefault="004B2132" w:rsidP="00701AEC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15.00- 16.30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192542" w:rsidRDefault="004B2132" w:rsidP="0019254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2542">
              <w:rPr>
                <w:rFonts w:ascii="Times New Roman" w:hAnsi="Times New Roman"/>
                <w:b/>
                <w:color w:val="0000FF"/>
              </w:rPr>
              <w:t xml:space="preserve">Ochrona danych osobowych - wykład </w:t>
            </w:r>
          </w:p>
          <w:p w:rsidR="004B2132" w:rsidRPr="00192542" w:rsidRDefault="004B2132" w:rsidP="00192542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2542">
              <w:rPr>
                <w:rFonts w:ascii="Times New Roman" w:hAnsi="Times New Roman"/>
                <w:b/>
                <w:color w:val="0000FF"/>
              </w:rPr>
              <w:t xml:space="preserve">Dr Andrzej Kwiatkowski </w:t>
            </w:r>
          </w:p>
          <w:p w:rsidR="004B2132" w:rsidRPr="00192542" w:rsidRDefault="004B2132" w:rsidP="00C923AE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13A3D">
        <w:trPr>
          <w:trHeight w:val="6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701AEC" w:rsidRDefault="004B2132" w:rsidP="00937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 xml:space="preserve">Niedziela </w:t>
            </w:r>
            <w:r w:rsidR="00EA7A1A">
              <w:rPr>
                <w:rFonts w:ascii="Times New Roman" w:hAnsi="Times New Roman"/>
                <w:b/>
              </w:rPr>
              <w:t>05</w:t>
            </w:r>
            <w:r w:rsidRPr="00701AEC">
              <w:rPr>
                <w:rFonts w:ascii="Times New Roman" w:hAnsi="Times New Roman"/>
                <w:b/>
              </w:rPr>
              <w:t>.11.201</w:t>
            </w:r>
            <w:r w:rsidR="00EA7A1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1243DB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</w:t>
            </w:r>
            <w:r w:rsidRPr="000D3AED">
              <w:rPr>
                <w:rFonts w:ascii="Times New Roman" w:hAnsi="Times New Roman"/>
                <w:b/>
                <w:color w:val="0000FF"/>
              </w:rPr>
              <w:t>.00-</w:t>
            </w:r>
            <w:r>
              <w:rPr>
                <w:rFonts w:ascii="Times New Roman" w:hAnsi="Times New Roman"/>
                <w:b/>
                <w:color w:val="0000FF"/>
              </w:rPr>
              <w:t>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1243DB" w:rsidRDefault="004B2132" w:rsidP="00C923A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243DB">
              <w:rPr>
                <w:rFonts w:ascii="Times New Roman" w:hAnsi="Times New Roman"/>
                <w:b/>
                <w:color w:val="0000FF"/>
              </w:rPr>
              <w:t xml:space="preserve">Ubezpieczenia społeczne – wykład   </w:t>
            </w:r>
          </w:p>
          <w:p w:rsidR="004B2132" w:rsidRPr="001243DB" w:rsidRDefault="004B2132" w:rsidP="00C923A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243DB">
              <w:rPr>
                <w:rFonts w:ascii="Times New Roman" w:hAnsi="Times New Roman"/>
                <w:b/>
                <w:color w:val="0000FF"/>
              </w:rPr>
              <w:t xml:space="preserve">Mgr Donata </w:t>
            </w:r>
            <w:r>
              <w:rPr>
                <w:rFonts w:ascii="Times New Roman" w:hAnsi="Times New Roman"/>
                <w:b/>
                <w:color w:val="0000FF"/>
              </w:rPr>
              <w:t>Szop</w:t>
            </w:r>
            <w:r w:rsidRPr="001243DB">
              <w:rPr>
                <w:rFonts w:ascii="Times New Roman" w:hAnsi="Times New Roman"/>
                <w:b/>
                <w:color w:val="0000FF"/>
              </w:rPr>
              <w:t xml:space="preserve">ińska – </w:t>
            </w:r>
            <w:proofErr w:type="spellStart"/>
            <w:r w:rsidRPr="001243DB">
              <w:rPr>
                <w:rFonts w:ascii="Times New Roman" w:hAnsi="Times New Roman"/>
                <w:b/>
                <w:color w:val="0000FF"/>
              </w:rPr>
              <w:t>Frąszczak</w:t>
            </w:r>
            <w:proofErr w:type="spellEnd"/>
            <w:r w:rsidRPr="001243DB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4B2132" w:rsidRPr="00785170" w:rsidRDefault="004B2132" w:rsidP="00C923A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243DB">
              <w:rPr>
                <w:rFonts w:ascii="Times New Roman" w:hAnsi="Times New Roman"/>
                <w:b/>
                <w:color w:val="0000FF"/>
              </w:rPr>
              <w:t>Dyrektor Oddziału ZUS Ostrów Wlkp.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6A1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4B2132" w:rsidRPr="00701AEC" w:rsidTr="0003772C">
        <w:trPr>
          <w:trHeight w:val="46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Pr="002935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10.30</w:t>
            </w:r>
          </w:p>
          <w:p w:rsidR="004B2132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</w:rPr>
              <w:t>10.30</w:t>
            </w:r>
            <w:r w:rsidRPr="000D3AED">
              <w:rPr>
                <w:rFonts w:ascii="Times New Roman" w:hAnsi="Times New Roman"/>
                <w:b/>
                <w:color w:val="0000FF"/>
              </w:rPr>
              <w:t>-</w:t>
            </w:r>
            <w:r>
              <w:rPr>
                <w:rFonts w:ascii="Times New Roman" w:hAnsi="Times New Roman"/>
                <w:b/>
                <w:color w:val="0000FF"/>
              </w:rPr>
              <w:t>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  <w:p w:rsidR="004B2132" w:rsidRDefault="004B2132" w:rsidP="001243DB">
            <w:pPr>
              <w:spacing w:after="0" w:line="240" w:lineRule="auto"/>
              <w:rPr>
                <w:rFonts w:ascii="Times New Roman" w:hAnsi="Times New Roman"/>
                <w:b/>
                <w:color w:val="FF6600"/>
              </w:rPr>
            </w:pPr>
          </w:p>
          <w:p w:rsidR="004B2132" w:rsidRPr="001243DB" w:rsidRDefault="004B2132" w:rsidP="001243D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243DB">
              <w:rPr>
                <w:rFonts w:ascii="Times New Roman" w:hAnsi="Times New Roman"/>
                <w:b/>
                <w:color w:val="0000FF"/>
              </w:rPr>
              <w:t xml:space="preserve">Ubezpieczenia społeczne – wykład   </w:t>
            </w:r>
          </w:p>
          <w:p w:rsidR="004B2132" w:rsidRPr="001243DB" w:rsidRDefault="004B2132" w:rsidP="001243D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243DB">
              <w:rPr>
                <w:rFonts w:ascii="Times New Roman" w:hAnsi="Times New Roman"/>
                <w:b/>
                <w:color w:val="0000FF"/>
              </w:rPr>
              <w:t>Mgr Donata Szo</w:t>
            </w:r>
            <w:r>
              <w:rPr>
                <w:rFonts w:ascii="Times New Roman" w:hAnsi="Times New Roman"/>
                <w:b/>
                <w:color w:val="0000FF"/>
              </w:rPr>
              <w:t>p</w:t>
            </w:r>
            <w:r w:rsidRPr="001243DB">
              <w:rPr>
                <w:rFonts w:ascii="Times New Roman" w:hAnsi="Times New Roman"/>
                <w:b/>
                <w:color w:val="0000FF"/>
              </w:rPr>
              <w:t xml:space="preserve">ińska – </w:t>
            </w:r>
            <w:proofErr w:type="spellStart"/>
            <w:r w:rsidRPr="001243DB">
              <w:rPr>
                <w:rFonts w:ascii="Times New Roman" w:hAnsi="Times New Roman"/>
                <w:b/>
                <w:color w:val="0000FF"/>
              </w:rPr>
              <w:t>Frąszczak</w:t>
            </w:r>
            <w:proofErr w:type="spellEnd"/>
            <w:r w:rsidRPr="001243DB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4B2132" w:rsidRPr="0029353A" w:rsidRDefault="004B2132" w:rsidP="001243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3DB">
              <w:rPr>
                <w:rFonts w:ascii="Times New Roman" w:hAnsi="Times New Roman"/>
                <w:b/>
                <w:color w:val="0000FF"/>
              </w:rPr>
              <w:t>Dyrektor Oddziału ZUS Ostrów Wlkp.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BB6A3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785170" w:rsidRDefault="004B2132" w:rsidP="00C923AE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12.00 -12.30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</w:rPr>
            </w:pPr>
            <w:r w:rsidRPr="0029353A">
              <w:rPr>
                <w:rFonts w:ascii="Times New Roman" w:hAnsi="Times New Roman"/>
                <w:b/>
              </w:rPr>
              <w:t>Przerwa obiadowa</w:t>
            </w:r>
          </w:p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701AEC" w:rsidRDefault="00506F78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F78">
              <w:rPr>
                <w:rFonts w:ascii="Times New Roman" w:hAnsi="Times New Roman"/>
                <w:b/>
                <w:color w:val="0000FF"/>
              </w:rPr>
              <w:t>2h</w:t>
            </w:r>
          </w:p>
        </w:tc>
      </w:tr>
      <w:tr w:rsidR="004B2132" w:rsidRPr="00470D78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Default="00EA7A1A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12.30-14.00</w:t>
            </w:r>
          </w:p>
          <w:p w:rsidR="00EA7A1A" w:rsidRDefault="00EA7A1A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EA7A1A" w:rsidRPr="00AB59AF" w:rsidRDefault="00EA7A1A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35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9353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00 -14.15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78" w:rsidRDefault="00506F78" w:rsidP="00506F7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Czas pracy – wykład</w:t>
            </w:r>
          </w:p>
          <w:p w:rsidR="00506F78" w:rsidRDefault="00506F78" w:rsidP="00506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Mgr Grzegorz </w:t>
            </w:r>
            <w:proofErr w:type="spellStart"/>
            <w:r>
              <w:rPr>
                <w:rFonts w:ascii="Times New Roman" w:hAnsi="Times New Roman"/>
                <w:b/>
                <w:color w:val="0000FF"/>
              </w:rPr>
              <w:t>Kryjom</w:t>
            </w:r>
            <w:proofErr w:type="spellEnd"/>
            <w:r w:rsidRPr="00BB6A3D">
              <w:rPr>
                <w:rFonts w:ascii="Times New Roman" w:hAnsi="Times New Roman"/>
                <w:b/>
              </w:rPr>
              <w:t xml:space="preserve"> </w:t>
            </w:r>
          </w:p>
          <w:p w:rsidR="00EA7A1A" w:rsidRPr="00BB6A3D" w:rsidRDefault="00EA7A1A" w:rsidP="00506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A3D">
              <w:rPr>
                <w:rFonts w:ascii="Times New Roman" w:hAnsi="Times New Roman"/>
                <w:b/>
              </w:rPr>
              <w:t>Przerwa</w:t>
            </w:r>
          </w:p>
          <w:p w:rsidR="004B2132" w:rsidRPr="00332031" w:rsidRDefault="004B2132" w:rsidP="009D647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32" w:rsidRPr="00470D78" w:rsidRDefault="00506F78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3</w:t>
            </w:r>
            <w:r w:rsidR="00EA7A1A">
              <w:rPr>
                <w:rFonts w:ascii="Times New Roman" w:hAnsi="Times New Roman"/>
                <w:b/>
                <w:color w:val="0000FF"/>
              </w:rPr>
              <w:t>h</w:t>
            </w:r>
          </w:p>
        </w:tc>
      </w:tr>
      <w:tr w:rsidR="004B2132" w:rsidRPr="00470D78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506F78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</w:rPr>
              <w:t>14.15</w:t>
            </w:r>
            <w:r w:rsidR="00EA7A1A">
              <w:rPr>
                <w:rFonts w:ascii="Times New Roman" w:hAnsi="Times New Roman"/>
                <w:b/>
                <w:color w:val="0000FF"/>
              </w:rPr>
              <w:t>- 16.30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7A1A" w:rsidRDefault="00EA7A1A" w:rsidP="00EA7A1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8488D">
              <w:rPr>
                <w:rFonts w:ascii="Times New Roman" w:hAnsi="Times New Roman"/>
                <w:b/>
                <w:color w:val="0000FF"/>
              </w:rPr>
              <w:t>Regulacje prawne z zakresu bhp</w:t>
            </w:r>
            <w:r>
              <w:rPr>
                <w:rFonts w:ascii="Times New Roman" w:hAnsi="Times New Roman"/>
                <w:b/>
                <w:color w:val="0000FF"/>
              </w:rPr>
              <w:t>, szkolenia. – wykład</w:t>
            </w:r>
          </w:p>
          <w:p w:rsidR="00EA7A1A" w:rsidRDefault="00EA7A1A" w:rsidP="00EA7A1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Mgr Leszek Lewicki </w:t>
            </w:r>
          </w:p>
          <w:p w:rsidR="004B2132" w:rsidRPr="0029353A" w:rsidRDefault="004B2132" w:rsidP="008D0F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470D78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B2132" w:rsidRPr="00470D78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332031" w:rsidRDefault="004B2132" w:rsidP="009D647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470D78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692DAB" w:rsidRDefault="00692DAB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692DAB" w:rsidRDefault="00692DAB" w:rsidP="00B474E9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4B2132" w:rsidRPr="00D626C6" w:rsidRDefault="004B2132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lastRenderedPageBreak/>
        <w:t>Studia Podyplomowe 201</w:t>
      </w:r>
      <w:r w:rsidR="00EA7A1A">
        <w:rPr>
          <w:rFonts w:ascii="Times New Roman" w:hAnsi="Times New Roman"/>
          <w:b/>
        </w:rPr>
        <w:t>7</w:t>
      </w:r>
      <w:r w:rsidRPr="00D626C6">
        <w:rPr>
          <w:rFonts w:ascii="Times New Roman" w:hAnsi="Times New Roman"/>
          <w:b/>
        </w:rPr>
        <w:t>/201</w:t>
      </w:r>
      <w:r w:rsidR="00EA7A1A">
        <w:rPr>
          <w:rFonts w:ascii="Times New Roman" w:hAnsi="Times New Roman"/>
          <w:b/>
        </w:rPr>
        <w:t>8</w:t>
      </w:r>
    </w:p>
    <w:p w:rsidR="004B2132" w:rsidRPr="00937347" w:rsidRDefault="004B2132" w:rsidP="00B474E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37347">
        <w:rPr>
          <w:rFonts w:ascii="Times New Roman" w:hAnsi="Times New Roman"/>
          <w:b/>
          <w:u w:val="single"/>
        </w:rPr>
        <w:t>KADRY I PŁACE W PRAWIE I PRAKTYCE</w:t>
      </w:r>
    </w:p>
    <w:p w:rsidR="004B2132" w:rsidRPr="00937347" w:rsidRDefault="004B2132" w:rsidP="00B474E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37347">
        <w:rPr>
          <w:rFonts w:ascii="Times New Roman" w:hAnsi="Times New Roman"/>
          <w:b/>
          <w:u w:val="single"/>
        </w:rPr>
        <w:t>KADRY ORAZ BHP</w:t>
      </w:r>
    </w:p>
    <w:p w:rsidR="004B2132" w:rsidRPr="00D626C6" w:rsidRDefault="004B2132" w:rsidP="00B474E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>Państwowa Wyższa Szkoła Zawodowa</w:t>
      </w:r>
      <w:r>
        <w:rPr>
          <w:rFonts w:ascii="Times New Roman" w:hAnsi="Times New Roman"/>
          <w:b/>
        </w:rPr>
        <w:t xml:space="preserve"> i</w:t>
      </w:r>
      <w:r w:rsidRPr="00D626C6">
        <w:rPr>
          <w:rFonts w:ascii="Times New Roman" w:hAnsi="Times New Roman"/>
          <w:b/>
        </w:rPr>
        <w:t>m. Prezydenta Stanisława Wojciechowskiego w Kaliszu</w:t>
      </w:r>
    </w:p>
    <w:p w:rsidR="004B2132" w:rsidRDefault="004B2132" w:rsidP="001852D9">
      <w:pPr>
        <w:spacing w:after="120" w:line="240" w:lineRule="auto"/>
        <w:jc w:val="center"/>
        <w:rPr>
          <w:rFonts w:ascii="Times New Roman" w:hAnsi="Times New Roman"/>
          <w:b/>
        </w:rPr>
      </w:pPr>
      <w:r w:rsidRPr="00D626C6">
        <w:rPr>
          <w:rFonts w:ascii="Times New Roman" w:hAnsi="Times New Roman"/>
          <w:b/>
        </w:rPr>
        <w:t xml:space="preserve">Plan zajęć </w:t>
      </w:r>
      <w:r>
        <w:rPr>
          <w:rFonts w:ascii="Times New Roman" w:hAnsi="Times New Roman"/>
          <w:b/>
        </w:rPr>
        <w:t xml:space="preserve"> - </w:t>
      </w:r>
      <w:r w:rsidRPr="00D626C6">
        <w:rPr>
          <w:rFonts w:ascii="Times New Roman" w:hAnsi="Times New Roman"/>
          <w:b/>
        </w:rPr>
        <w:t xml:space="preserve"> semestr</w:t>
      </w:r>
      <w:r>
        <w:rPr>
          <w:rFonts w:ascii="Times New Roman" w:hAnsi="Times New Roman"/>
          <w:b/>
        </w:rPr>
        <w:t xml:space="preserve">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4B2132" w:rsidRPr="00701AEC" w:rsidTr="00701AEC">
        <w:tc>
          <w:tcPr>
            <w:tcW w:w="1384" w:type="dxa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>Zjazd III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6C27B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EA7A1A">
              <w:rPr>
                <w:rFonts w:ascii="Times New Roman" w:hAnsi="Times New Roman"/>
                <w:b/>
                <w:i/>
                <w:color w:val="FF0000"/>
                <w:u w:val="single"/>
              </w:rPr>
              <w:t>sala 20</w:t>
            </w:r>
          </w:p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701AEC" w:rsidRDefault="00EA7A1A" w:rsidP="00937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  16</w:t>
            </w:r>
            <w:r w:rsidR="004B2132">
              <w:rPr>
                <w:rFonts w:ascii="Times New Roman" w:hAnsi="Times New Roman"/>
                <w:b/>
              </w:rPr>
              <w:t>.</w:t>
            </w:r>
            <w:r w:rsidR="004B2132" w:rsidRPr="00701AEC">
              <w:rPr>
                <w:rFonts w:ascii="Times New Roman" w:hAnsi="Times New Roman"/>
                <w:b/>
              </w:rPr>
              <w:t>12.201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2" w:type="dxa"/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</w:t>
            </w:r>
            <w:r w:rsidRPr="000D3AED">
              <w:rPr>
                <w:rFonts w:ascii="Times New Roman" w:hAnsi="Times New Roman"/>
                <w:b/>
                <w:color w:val="0000FF"/>
              </w:rPr>
              <w:t>.00-</w:t>
            </w:r>
            <w:r>
              <w:rPr>
                <w:rFonts w:ascii="Times New Roman" w:hAnsi="Times New Roman"/>
                <w:b/>
                <w:color w:val="0000FF"/>
              </w:rPr>
              <w:t>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6A0319" w:rsidRDefault="004B2132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A0319">
              <w:rPr>
                <w:rFonts w:ascii="Times New Roman" w:hAnsi="Times New Roman"/>
                <w:b/>
                <w:color w:val="0000FF"/>
              </w:rPr>
              <w:t xml:space="preserve">Rozstrzyganie sporów ze stosunku pracy – wykład </w:t>
            </w:r>
          </w:p>
          <w:p w:rsidR="004B2132" w:rsidRPr="00D25294" w:rsidRDefault="00485FBE" w:rsidP="005A0683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6A1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</w:t>
            </w:r>
            <w:r w:rsidRPr="0029353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0D3AED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</w:t>
            </w:r>
            <w:r w:rsidRPr="000D3AED">
              <w:rPr>
                <w:rFonts w:ascii="Times New Roman" w:hAnsi="Times New Roman"/>
                <w:b/>
                <w:color w:val="0000FF"/>
              </w:rPr>
              <w:t>-</w:t>
            </w:r>
            <w:r>
              <w:rPr>
                <w:rFonts w:ascii="Times New Roman" w:hAnsi="Times New Roman"/>
                <w:b/>
                <w:color w:val="0000FF"/>
              </w:rPr>
              <w:t>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6A0319" w:rsidRDefault="004B2132" w:rsidP="005A068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Pr="006A0319">
              <w:rPr>
                <w:rFonts w:ascii="Times New Roman" w:hAnsi="Times New Roman"/>
                <w:b/>
                <w:color w:val="0000FF"/>
              </w:rPr>
              <w:t xml:space="preserve">Rozstrzyganie sporów ze stosunku pracy – wykład </w:t>
            </w:r>
          </w:p>
          <w:p w:rsidR="004B2132" w:rsidRPr="00D25294" w:rsidRDefault="00485FBE" w:rsidP="005A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5C60F3">
        <w:trPr>
          <w:trHeight w:val="84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12.00 -12.30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AB59AF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DAB" w:rsidRPr="006834D9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834D9">
              <w:rPr>
                <w:rFonts w:ascii="Times New Roman" w:hAnsi="Times New Roman"/>
                <w:b/>
                <w:color w:val="0000FF"/>
              </w:rPr>
              <w:t>Odpowiedzialność materialna i porządkowa pracowników</w:t>
            </w:r>
            <w:r>
              <w:rPr>
                <w:rFonts w:ascii="Times New Roman" w:hAnsi="Times New Roman"/>
                <w:b/>
                <w:color w:val="0000FF"/>
              </w:rPr>
              <w:t xml:space="preserve"> -wykład</w:t>
            </w:r>
          </w:p>
          <w:p w:rsidR="004B2132" w:rsidRPr="003B0B1A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834D9">
              <w:rPr>
                <w:rFonts w:ascii="Times New Roman" w:hAnsi="Times New Roman"/>
                <w:b/>
                <w:color w:val="0000FF"/>
              </w:rPr>
              <w:t xml:space="preserve">Specjalista BHP – </w:t>
            </w:r>
            <w:r>
              <w:rPr>
                <w:rFonts w:ascii="Times New Roman" w:hAnsi="Times New Roman"/>
                <w:b/>
                <w:color w:val="0000FF"/>
              </w:rPr>
              <w:t xml:space="preserve">mgr inż. Izabela Nałęcz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6A1">
              <w:rPr>
                <w:rFonts w:ascii="Times New Roman" w:hAnsi="Times New Roman"/>
                <w:b/>
                <w:color w:val="0000FF"/>
              </w:rPr>
              <w:t>5h</w:t>
            </w: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29353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45 -15.00</w:t>
            </w:r>
          </w:p>
          <w:p w:rsidR="004B2132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29353A" w:rsidRDefault="004B2132" w:rsidP="00633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</w:rPr>
              <w:t>15.00-16.3</w:t>
            </w:r>
            <w:r w:rsidRPr="003B0B1A">
              <w:rPr>
                <w:rFonts w:ascii="Times New Roman" w:hAnsi="Times New Roman"/>
                <w:b/>
                <w:color w:val="0000FF"/>
              </w:rPr>
              <w:t>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9D647D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47D">
              <w:rPr>
                <w:rFonts w:ascii="Times New Roman" w:hAnsi="Times New Roman"/>
                <w:b/>
              </w:rPr>
              <w:t>Przerwa</w:t>
            </w:r>
          </w:p>
          <w:p w:rsidR="004B2132" w:rsidRPr="003B0B1A" w:rsidRDefault="004B2132" w:rsidP="005D6DD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692DAB" w:rsidRPr="006834D9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834D9">
              <w:rPr>
                <w:rFonts w:ascii="Times New Roman" w:hAnsi="Times New Roman"/>
                <w:b/>
                <w:color w:val="0000FF"/>
              </w:rPr>
              <w:t>Odpowiedzialność materialna i porządkowa pracowników</w:t>
            </w:r>
            <w:r>
              <w:rPr>
                <w:rFonts w:ascii="Times New Roman" w:hAnsi="Times New Roman"/>
                <w:b/>
                <w:color w:val="0000FF"/>
              </w:rPr>
              <w:t xml:space="preserve"> -wykład</w:t>
            </w:r>
          </w:p>
          <w:p w:rsidR="004B2132" w:rsidRPr="003B0B1A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834D9">
              <w:rPr>
                <w:rFonts w:ascii="Times New Roman" w:hAnsi="Times New Roman"/>
                <w:b/>
                <w:color w:val="0000FF"/>
              </w:rPr>
              <w:t xml:space="preserve">Specjalista BHP – </w:t>
            </w:r>
            <w:r>
              <w:rPr>
                <w:rFonts w:ascii="Times New Roman" w:hAnsi="Times New Roman"/>
                <w:b/>
                <w:color w:val="0000FF"/>
              </w:rPr>
              <w:t>mgr inż. Izabela Nałęcz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29353A">
        <w:trPr>
          <w:trHeight w:val="7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3B0B1A" w:rsidRDefault="004B2132" w:rsidP="0029353A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3B0B1A" w:rsidRDefault="004B2132" w:rsidP="00470D7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2132" w:rsidRPr="00701AEC" w:rsidRDefault="004B2132" w:rsidP="003848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1AEC">
              <w:rPr>
                <w:rFonts w:ascii="Times New Roman" w:hAnsi="Times New Roman"/>
                <w:b/>
              </w:rPr>
              <w:t xml:space="preserve">Niedziela </w:t>
            </w:r>
            <w:r w:rsidR="00EA7A1A">
              <w:rPr>
                <w:rFonts w:ascii="Times New Roman" w:hAnsi="Times New Roman"/>
                <w:b/>
              </w:rPr>
              <w:t>17</w:t>
            </w:r>
            <w:r w:rsidRPr="00701AEC">
              <w:rPr>
                <w:rFonts w:ascii="Times New Roman" w:hAnsi="Times New Roman"/>
                <w:b/>
              </w:rPr>
              <w:t>.12.201</w:t>
            </w:r>
            <w:r w:rsidR="00EA7A1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2" w:type="dxa"/>
          </w:tcPr>
          <w:p w:rsidR="004B2132" w:rsidRPr="00701AEC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2132" w:rsidRPr="00701AEC" w:rsidTr="007B58DA">
        <w:trPr>
          <w:trHeight w:val="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403A44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403A44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332031" w:rsidRDefault="004B2132" w:rsidP="00701AEC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692DAB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Organizacja zakładu pracy i regulacje wewnątrzzakładowe – wykład</w:t>
            </w:r>
          </w:p>
          <w:p w:rsidR="004B2132" w:rsidRPr="00332031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</w:tcPr>
          <w:p w:rsidR="004B2132" w:rsidRPr="007B58D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7B58D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7B58D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B276A1">
              <w:rPr>
                <w:rFonts w:ascii="Times New Roman" w:hAnsi="Times New Roman"/>
                <w:b/>
                <w:color w:val="0000FF"/>
              </w:rPr>
              <w:t>5h</w:t>
            </w: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4B2132" w:rsidRPr="007B58D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132" w:rsidRPr="0029353A" w:rsidRDefault="004B2132" w:rsidP="00701A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53A">
              <w:rPr>
                <w:rFonts w:ascii="Times New Roman" w:hAnsi="Times New Roman"/>
                <w:b/>
              </w:rPr>
              <w:t xml:space="preserve">Przerwa </w:t>
            </w:r>
          </w:p>
          <w:p w:rsidR="004B2132" w:rsidRPr="0029353A" w:rsidRDefault="004B2132" w:rsidP="00E14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4B2132" w:rsidRPr="007B58D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B2132" w:rsidRPr="00701AEC" w:rsidTr="00701AE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2" w:rsidRPr="00403A44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10.30-12.00</w:t>
            </w:r>
            <w:r w:rsidRPr="00403A44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B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Organizacja zakładu pracy i regulacje wewnątrzzakładowe – wykład</w:t>
            </w:r>
          </w:p>
          <w:p w:rsidR="004B2132" w:rsidRPr="00332031" w:rsidRDefault="00692DAB" w:rsidP="00692DAB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Adwokat dr Adam Plichta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4B2132" w:rsidRPr="007B58DA" w:rsidRDefault="004B2132" w:rsidP="00701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4B2132" w:rsidRDefault="004B2132" w:rsidP="0038488D"/>
    <w:sectPr w:rsidR="004B2132" w:rsidSect="004A6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46" w:rsidRDefault="00BE0746" w:rsidP="00264E6D">
      <w:pPr>
        <w:spacing w:after="0" w:line="240" w:lineRule="auto"/>
      </w:pPr>
      <w:r>
        <w:separator/>
      </w:r>
    </w:p>
  </w:endnote>
  <w:endnote w:type="continuationSeparator" w:id="0">
    <w:p w:rsidR="00BE0746" w:rsidRDefault="00BE0746" w:rsidP="002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32" w:rsidRDefault="007C16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EBE">
      <w:rPr>
        <w:noProof/>
      </w:rPr>
      <w:t>3</w:t>
    </w:r>
    <w:r>
      <w:rPr>
        <w:noProof/>
      </w:rPr>
      <w:fldChar w:fldCharType="end"/>
    </w:r>
  </w:p>
  <w:p w:rsidR="004B2132" w:rsidRDefault="004B2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46" w:rsidRDefault="00BE0746" w:rsidP="00264E6D">
      <w:pPr>
        <w:spacing w:after="0" w:line="240" w:lineRule="auto"/>
      </w:pPr>
      <w:r>
        <w:separator/>
      </w:r>
    </w:p>
  </w:footnote>
  <w:footnote w:type="continuationSeparator" w:id="0">
    <w:p w:rsidR="00BE0746" w:rsidRDefault="00BE0746" w:rsidP="0026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2290"/>
    <w:multiLevelType w:val="hybridMultilevel"/>
    <w:tmpl w:val="BF4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7"/>
    <w:rsid w:val="0003772C"/>
    <w:rsid w:val="000536BB"/>
    <w:rsid w:val="00054750"/>
    <w:rsid w:val="00080033"/>
    <w:rsid w:val="000839A0"/>
    <w:rsid w:val="000842DD"/>
    <w:rsid w:val="000858B6"/>
    <w:rsid w:val="00093415"/>
    <w:rsid w:val="00096606"/>
    <w:rsid w:val="00097CEA"/>
    <w:rsid w:val="000A3A2C"/>
    <w:rsid w:val="000A5552"/>
    <w:rsid w:val="000B496E"/>
    <w:rsid w:val="000B5D4A"/>
    <w:rsid w:val="000C0071"/>
    <w:rsid w:val="000D3AED"/>
    <w:rsid w:val="000D4332"/>
    <w:rsid w:val="000E17DB"/>
    <w:rsid w:val="000E64E4"/>
    <w:rsid w:val="00101090"/>
    <w:rsid w:val="001028AF"/>
    <w:rsid w:val="0010741B"/>
    <w:rsid w:val="0011151F"/>
    <w:rsid w:val="001243DB"/>
    <w:rsid w:val="00131C34"/>
    <w:rsid w:val="0014297A"/>
    <w:rsid w:val="00153BE0"/>
    <w:rsid w:val="0015763A"/>
    <w:rsid w:val="00163B51"/>
    <w:rsid w:val="001641FB"/>
    <w:rsid w:val="001852D9"/>
    <w:rsid w:val="001859BB"/>
    <w:rsid w:val="00192542"/>
    <w:rsid w:val="001A1F3D"/>
    <w:rsid w:val="001A4BA1"/>
    <w:rsid w:val="001B2BD5"/>
    <w:rsid w:val="001B52AA"/>
    <w:rsid w:val="001B581D"/>
    <w:rsid w:val="001C1EA2"/>
    <w:rsid w:val="001C47D4"/>
    <w:rsid w:val="001D7D7F"/>
    <w:rsid w:val="001E19B0"/>
    <w:rsid w:val="001E6042"/>
    <w:rsid w:val="001F2594"/>
    <w:rsid w:val="001F26F1"/>
    <w:rsid w:val="001F3D32"/>
    <w:rsid w:val="0020071E"/>
    <w:rsid w:val="00204439"/>
    <w:rsid w:val="00210DE7"/>
    <w:rsid w:val="00216A8D"/>
    <w:rsid w:val="00226BD9"/>
    <w:rsid w:val="00231BE8"/>
    <w:rsid w:val="00264E6D"/>
    <w:rsid w:val="00273802"/>
    <w:rsid w:val="0029353A"/>
    <w:rsid w:val="002A1A44"/>
    <w:rsid w:val="002C0BF4"/>
    <w:rsid w:val="002C29CD"/>
    <w:rsid w:val="002D5708"/>
    <w:rsid w:val="002E496B"/>
    <w:rsid w:val="002F4C54"/>
    <w:rsid w:val="00302C85"/>
    <w:rsid w:val="00332031"/>
    <w:rsid w:val="00333E89"/>
    <w:rsid w:val="003572ED"/>
    <w:rsid w:val="00365382"/>
    <w:rsid w:val="00365C79"/>
    <w:rsid w:val="0037092B"/>
    <w:rsid w:val="00371AAB"/>
    <w:rsid w:val="00382D54"/>
    <w:rsid w:val="0038488D"/>
    <w:rsid w:val="003A0BE4"/>
    <w:rsid w:val="003B0B1A"/>
    <w:rsid w:val="003B3F38"/>
    <w:rsid w:val="003C4277"/>
    <w:rsid w:val="003D04E6"/>
    <w:rsid w:val="003D4544"/>
    <w:rsid w:val="003D53D0"/>
    <w:rsid w:val="003E0335"/>
    <w:rsid w:val="004032A2"/>
    <w:rsid w:val="00403A44"/>
    <w:rsid w:val="00416B78"/>
    <w:rsid w:val="0042120B"/>
    <w:rsid w:val="004233D8"/>
    <w:rsid w:val="00427979"/>
    <w:rsid w:val="004343EB"/>
    <w:rsid w:val="00443BA4"/>
    <w:rsid w:val="0045034F"/>
    <w:rsid w:val="00455D44"/>
    <w:rsid w:val="0045707F"/>
    <w:rsid w:val="004600D3"/>
    <w:rsid w:val="00466E68"/>
    <w:rsid w:val="00467306"/>
    <w:rsid w:val="00467E66"/>
    <w:rsid w:val="0047037C"/>
    <w:rsid w:val="00470D78"/>
    <w:rsid w:val="00485FBE"/>
    <w:rsid w:val="004921D3"/>
    <w:rsid w:val="00494E39"/>
    <w:rsid w:val="004A6A00"/>
    <w:rsid w:val="004B16C2"/>
    <w:rsid w:val="004B2132"/>
    <w:rsid w:val="004C6018"/>
    <w:rsid w:val="004E4F30"/>
    <w:rsid w:val="004E56BD"/>
    <w:rsid w:val="004F1D55"/>
    <w:rsid w:val="004F6D70"/>
    <w:rsid w:val="00506F78"/>
    <w:rsid w:val="005071CD"/>
    <w:rsid w:val="00510C01"/>
    <w:rsid w:val="005260AC"/>
    <w:rsid w:val="00547F30"/>
    <w:rsid w:val="005500A9"/>
    <w:rsid w:val="00551B5F"/>
    <w:rsid w:val="00551D50"/>
    <w:rsid w:val="005535FB"/>
    <w:rsid w:val="0059031A"/>
    <w:rsid w:val="005943F8"/>
    <w:rsid w:val="00596E87"/>
    <w:rsid w:val="005A0683"/>
    <w:rsid w:val="005A454A"/>
    <w:rsid w:val="005B4CC9"/>
    <w:rsid w:val="005B5BE0"/>
    <w:rsid w:val="005C4359"/>
    <w:rsid w:val="005C60F3"/>
    <w:rsid w:val="005C6F71"/>
    <w:rsid w:val="005D0A16"/>
    <w:rsid w:val="005D6DD3"/>
    <w:rsid w:val="005E070F"/>
    <w:rsid w:val="005E6D01"/>
    <w:rsid w:val="00603453"/>
    <w:rsid w:val="00617E58"/>
    <w:rsid w:val="00633DDE"/>
    <w:rsid w:val="00642DD7"/>
    <w:rsid w:val="00655674"/>
    <w:rsid w:val="00656C55"/>
    <w:rsid w:val="0066447B"/>
    <w:rsid w:val="00667831"/>
    <w:rsid w:val="006752F7"/>
    <w:rsid w:val="006834D9"/>
    <w:rsid w:val="00684656"/>
    <w:rsid w:val="00692DAB"/>
    <w:rsid w:val="006A0319"/>
    <w:rsid w:val="006A102C"/>
    <w:rsid w:val="006A6945"/>
    <w:rsid w:val="006A6DC1"/>
    <w:rsid w:val="006A7D45"/>
    <w:rsid w:val="006B26CE"/>
    <w:rsid w:val="006C27B0"/>
    <w:rsid w:val="006D00B7"/>
    <w:rsid w:val="006D1195"/>
    <w:rsid w:val="006D1995"/>
    <w:rsid w:val="006D5582"/>
    <w:rsid w:val="006E1DD9"/>
    <w:rsid w:val="006E6DED"/>
    <w:rsid w:val="00701AEC"/>
    <w:rsid w:val="00713A3D"/>
    <w:rsid w:val="007255CB"/>
    <w:rsid w:val="00725606"/>
    <w:rsid w:val="00756A24"/>
    <w:rsid w:val="0075744B"/>
    <w:rsid w:val="007641AC"/>
    <w:rsid w:val="007824BC"/>
    <w:rsid w:val="007827F1"/>
    <w:rsid w:val="0078449E"/>
    <w:rsid w:val="00785170"/>
    <w:rsid w:val="007853DE"/>
    <w:rsid w:val="007B4771"/>
    <w:rsid w:val="007B58DA"/>
    <w:rsid w:val="007B5913"/>
    <w:rsid w:val="007B7200"/>
    <w:rsid w:val="007C1633"/>
    <w:rsid w:val="007C6FB2"/>
    <w:rsid w:val="007D3342"/>
    <w:rsid w:val="007D6DFA"/>
    <w:rsid w:val="007E6ED5"/>
    <w:rsid w:val="007F3230"/>
    <w:rsid w:val="0081101A"/>
    <w:rsid w:val="008342DF"/>
    <w:rsid w:val="00844148"/>
    <w:rsid w:val="00844D7C"/>
    <w:rsid w:val="00852842"/>
    <w:rsid w:val="00854029"/>
    <w:rsid w:val="008603D8"/>
    <w:rsid w:val="00873C22"/>
    <w:rsid w:val="008A45BB"/>
    <w:rsid w:val="008C3006"/>
    <w:rsid w:val="008D0F10"/>
    <w:rsid w:val="008E3B8E"/>
    <w:rsid w:val="009063EA"/>
    <w:rsid w:val="00912B89"/>
    <w:rsid w:val="009318F8"/>
    <w:rsid w:val="009323AD"/>
    <w:rsid w:val="00935A61"/>
    <w:rsid w:val="00937347"/>
    <w:rsid w:val="00950057"/>
    <w:rsid w:val="00950097"/>
    <w:rsid w:val="00954C9A"/>
    <w:rsid w:val="00956D52"/>
    <w:rsid w:val="00972659"/>
    <w:rsid w:val="009741E5"/>
    <w:rsid w:val="0098256C"/>
    <w:rsid w:val="00983CDB"/>
    <w:rsid w:val="009947F6"/>
    <w:rsid w:val="00995CFB"/>
    <w:rsid w:val="009A08EA"/>
    <w:rsid w:val="009B5B12"/>
    <w:rsid w:val="009D647D"/>
    <w:rsid w:val="009E29FA"/>
    <w:rsid w:val="00A03692"/>
    <w:rsid w:val="00A215BB"/>
    <w:rsid w:val="00A32A44"/>
    <w:rsid w:val="00A720E5"/>
    <w:rsid w:val="00A833D8"/>
    <w:rsid w:val="00A92D17"/>
    <w:rsid w:val="00A94BE2"/>
    <w:rsid w:val="00AB2964"/>
    <w:rsid w:val="00AB4520"/>
    <w:rsid w:val="00AB487D"/>
    <w:rsid w:val="00AB59AF"/>
    <w:rsid w:val="00AC274D"/>
    <w:rsid w:val="00AC27FB"/>
    <w:rsid w:val="00AC2BB7"/>
    <w:rsid w:val="00AC2DB2"/>
    <w:rsid w:val="00AD49CF"/>
    <w:rsid w:val="00AE7C8F"/>
    <w:rsid w:val="00AF5CCB"/>
    <w:rsid w:val="00AF67EE"/>
    <w:rsid w:val="00B05EDA"/>
    <w:rsid w:val="00B145BD"/>
    <w:rsid w:val="00B276A1"/>
    <w:rsid w:val="00B474E9"/>
    <w:rsid w:val="00B54329"/>
    <w:rsid w:val="00B71B32"/>
    <w:rsid w:val="00B8330D"/>
    <w:rsid w:val="00B939A6"/>
    <w:rsid w:val="00B968E7"/>
    <w:rsid w:val="00BA0076"/>
    <w:rsid w:val="00BA7D1E"/>
    <w:rsid w:val="00BB088D"/>
    <w:rsid w:val="00BB6A3D"/>
    <w:rsid w:val="00BD3A5B"/>
    <w:rsid w:val="00BE0746"/>
    <w:rsid w:val="00BE172D"/>
    <w:rsid w:val="00BE2EBE"/>
    <w:rsid w:val="00BE528B"/>
    <w:rsid w:val="00BF1CFB"/>
    <w:rsid w:val="00C12518"/>
    <w:rsid w:val="00C207FD"/>
    <w:rsid w:val="00C371FC"/>
    <w:rsid w:val="00C61946"/>
    <w:rsid w:val="00C66F61"/>
    <w:rsid w:val="00C923AE"/>
    <w:rsid w:val="00C94327"/>
    <w:rsid w:val="00C94781"/>
    <w:rsid w:val="00CA58B6"/>
    <w:rsid w:val="00CC4460"/>
    <w:rsid w:val="00CC4E05"/>
    <w:rsid w:val="00CD3409"/>
    <w:rsid w:val="00CD4754"/>
    <w:rsid w:val="00CF1091"/>
    <w:rsid w:val="00CF666F"/>
    <w:rsid w:val="00D02FC6"/>
    <w:rsid w:val="00D061BC"/>
    <w:rsid w:val="00D2251A"/>
    <w:rsid w:val="00D25294"/>
    <w:rsid w:val="00D47BDF"/>
    <w:rsid w:val="00D516C1"/>
    <w:rsid w:val="00D52F2A"/>
    <w:rsid w:val="00D626C6"/>
    <w:rsid w:val="00D62C5E"/>
    <w:rsid w:val="00D722D0"/>
    <w:rsid w:val="00D87B6D"/>
    <w:rsid w:val="00D95F88"/>
    <w:rsid w:val="00DB21BA"/>
    <w:rsid w:val="00DB22D7"/>
    <w:rsid w:val="00DC545C"/>
    <w:rsid w:val="00DC623E"/>
    <w:rsid w:val="00DD5B1F"/>
    <w:rsid w:val="00DE5E40"/>
    <w:rsid w:val="00DE63FE"/>
    <w:rsid w:val="00DF7099"/>
    <w:rsid w:val="00E0355E"/>
    <w:rsid w:val="00E14EEA"/>
    <w:rsid w:val="00E21096"/>
    <w:rsid w:val="00E24641"/>
    <w:rsid w:val="00E3006F"/>
    <w:rsid w:val="00E35ABD"/>
    <w:rsid w:val="00E36778"/>
    <w:rsid w:val="00E370ED"/>
    <w:rsid w:val="00E64FEE"/>
    <w:rsid w:val="00EA497A"/>
    <w:rsid w:val="00EA7A1A"/>
    <w:rsid w:val="00EB2FC6"/>
    <w:rsid w:val="00ED618A"/>
    <w:rsid w:val="00EE1DD7"/>
    <w:rsid w:val="00EF4755"/>
    <w:rsid w:val="00EF5347"/>
    <w:rsid w:val="00EF7279"/>
    <w:rsid w:val="00EF7D25"/>
    <w:rsid w:val="00F061AF"/>
    <w:rsid w:val="00F12749"/>
    <w:rsid w:val="00F12CA0"/>
    <w:rsid w:val="00F22347"/>
    <w:rsid w:val="00F23A6A"/>
    <w:rsid w:val="00F23AD1"/>
    <w:rsid w:val="00F43745"/>
    <w:rsid w:val="00F55F40"/>
    <w:rsid w:val="00F666B5"/>
    <w:rsid w:val="00F72A2C"/>
    <w:rsid w:val="00F7657D"/>
    <w:rsid w:val="00F80754"/>
    <w:rsid w:val="00F977B0"/>
    <w:rsid w:val="00FA02DC"/>
    <w:rsid w:val="00FA0504"/>
    <w:rsid w:val="00FA6954"/>
    <w:rsid w:val="00FB56A9"/>
    <w:rsid w:val="00FC5557"/>
    <w:rsid w:val="00FC5888"/>
    <w:rsid w:val="00FD0373"/>
    <w:rsid w:val="00FD3E69"/>
    <w:rsid w:val="00FE4461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2D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2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269CAE5.dotm</Template>
  <TotalTime>0</TotalTime>
  <Pages>3</Pages>
  <Words>476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Podyplomowe 2012/2013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Podyplomowe 2012/2013</dc:title>
  <dc:creator>uzytkownik</dc:creator>
  <cp:lastModifiedBy>Agnieszka Warawasowska-Klesta</cp:lastModifiedBy>
  <cp:revision>2</cp:revision>
  <cp:lastPrinted>2017-09-30T16:19:00Z</cp:lastPrinted>
  <dcterms:created xsi:type="dcterms:W3CDTF">2017-10-20T09:32:00Z</dcterms:created>
  <dcterms:modified xsi:type="dcterms:W3CDTF">2017-10-20T09:32:00Z</dcterms:modified>
</cp:coreProperties>
</file>