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1C" w:rsidRPr="00D626C6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626C6">
        <w:rPr>
          <w:rFonts w:ascii="Times New Roman" w:hAnsi="Times New Roman"/>
          <w:b/>
        </w:rPr>
        <w:t>Studia Podyplomowe 201</w:t>
      </w:r>
      <w:r w:rsidR="0056692E">
        <w:rPr>
          <w:rFonts w:ascii="Times New Roman" w:hAnsi="Times New Roman"/>
          <w:b/>
        </w:rPr>
        <w:t>7/2018</w:t>
      </w:r>
    </w:p>
    <w:p w:rsidR="00337C1C" w:rsidRPr="00D626C6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KADRY I PŁACE W PRAWIE I PRAKTYCE</w:t>
      </w:r>
    </w:p>
    <w:p w:rsidR="00337C1C" w:rsidRPr="00D626C6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Państwowa Wyższa Szkoła Zawodowa</w:t>
      </w:r>
      <w:r>
        <w:rPr>
          <w:rFonts w:ascii="Times New Roman" w:hAnsi="Times New Roman"/>
          <w:b/>
        </w:rPr>
        <w:t xml:space="preserve"> i</w:t>
      </w:r>
      <w:r w:rsidRPr="00D626C6">
        <w:rPr>
          <w:rFonts w:ascii="Times New Roman" w:hAnsi="Times New Roman"/>
          <w:b/>
        </w:rPr>
        <w:t>m. Prezydenta Stanisława Wojciechowskiego w Kaliszu</w:t>
      </w:r>
    </w:p>
    <w:p w:rsidR="00337C1C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Plan zajęć I semestr</w:t>
      </w:r>
    </w:p>
    <w:p w:rsidR="00EF16AC" w:rsidRDefault="00EF16AC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946"/>
        <w:gridCol w:w="882"/>
      </w:tblGrid>
      <w:tr w:rsidR="00337C1C" w:rsidRPr="00701AEC" w:rsidTr="00701AEC">
        <w:tc>
          <w:tcPr>
            <w:tcW w:w="1384" w:type="dxa"/>
          </w:tcPr>
          <w:p w:rsidR="00337C1C" w:rsidRPr="004F72C7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AEC">
              <w:rPr>
                <w:rFonts w:ascii="Times New Roman" w:hAnsi="Times New Roman"/>
                <w:b/>
              </w:rPr>
              <w:t>Zjazd IV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="0056692E">
              <w:rPr>
                <w:rFonts w:ascii="Times New Roman" w:hAnsi="Times New Roman"/>
                <w:b/>
                <w:color w:val="FF0000"/>
              </w:rPr>
              <w:t>sala 22</w:t>
            </w:r>
          </w:p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tcBorders>
              <w:bottom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AEC">
              <w:rPr>
                <w:rFonts w:ascii="Times New Roman" w:hAnsi="Times New Roman"/>
                <w:b/>
              </w:rPr>
              <w:t xml:space="preserve">Sobota </w:t>
            </w:r>
            <w:r>
              <w:rPr>
                <w:rFonts w:ascii="Times New Roman" w:hAnsi="Times New Roman"/>
                <w:b/>
              </w:rPr>
              <w:t>1</w:t>
            </w:r>
            <w:r w:rsidR="0056692E">
              <w:rPr>
                <w:rFonts w:ascii="Times New Roman" w:hAnsi="Times New Roman"/>
                <w:b/>
              </w:rPr>
              <w:t>3.01</w:t>
            </w:r>
            <w:r w:rsidRPr="00701AEC">
              <w:rPr>
                <w:rFonts w:ascii="Times New Roman" w:hAnsi="Times New Roman"/>
                <w:b/>
              </w:rPr>
              <w:t>.201</w:t>
            </w:r>
            <w:r w:rsidR="0056692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82" w:type="dxa"/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403A44" w:rsidRDefault="00337C1C" w:rsidP="00B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8.00 –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D275E4" w:rsidRDefault="00337C1C" w:rsidP="00D275E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D275E4">
              <w:rPr>
                <w:rFonts w:ascii="Times New Roman" w:hAnsi="Times New Roman"/>
                <w:b/>
                <w:color w:val="0000FF"/>
              </w:rPr>
              <w:t>Czas pracy – warsztaty</w:t>
            </w:r>
            <w:r>
              <w:rPr>
                <w:rFonts w:ascii="Times New Roman" w:hAnsi="Times New Roman"/>
                <w:b/>
                <w:color w:val="0000FF"/>
              </w:rPr>
              <w:t xml:space="preserve"> (3)</w:t>
            </w:r>
          </w:p>
          <w:p w:rsidR="00337C1C" w:rsidRPr="001C65F2" w:rsidRDefault="00337C1C" w:rsidP="00D275E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Mgr Grzegorz Kryjom  </w:t>
            </w:r>
          </w:p>
          <w:p w:rsidR="00337C1C" w:rsidRPr="001C65F2" w:rsidRDefault="00337C1C" w:rsidP="00701AE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2C7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337C1C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843DB" w:rsidRDefault="00337C1C" w:rsidP="00B25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10.15-10.30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843DB" w:rsidRDefault="00337C1C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 xml:space="preserve">Przerwa </w:t>
            </w:r>
          </w:p>
          <w:p w:rsidR="00337C1C" w:rsidRPr="001843DB" w:rsidRDefault="00337C1C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403A44" w:rsidRDefault="00337C1C" w:rsidP="00B25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10.30- 12.00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D275E4" w:rsidRDefault="00337C1C" w:rsidP="00D275E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D275E4">
              <w:rPr>
                <w:rFonts w:ascii="Times New Roman" w:hAnsi="Times New Roman"/>
                <w:b/>
                <w:color w:val="0000FF"/>
              </w:rPr>
              <w:t>Czas pracy – warsztaty</w:t>
            </w:r>
            <w:r>
              <w:rPr>
                <w:rFonts w:ascii="Times New Roman" w:hAnsi="Times New Roman"/>
                <w:b/>
                <w:color w:val="0000FF"/>
              </w:rPr>
              <w:t xml:space="preserve"> (2)</w:t>
            </w:r>
          </w:p>
          <w:p w:rsidR="00337C1C" w:rsidRPr="001C65F2" w:rsidRDefault="00337C1C" w:rsidP="00D275E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D275E4">
              <w:rPr>
                <w:rFonts w:ascii="Times New Roman" w:hAnsi="Times New Roman"/>
                <w:b/>
                <w:color w:val="0000FF"/>
              </w:rPr>
              <w:t xml:space="preserve">Mgr Grzegorz Kryjom  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nil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843DB" w:rsidRDefault="00337C1C" w:rsidP="00B25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843DB" w:rsidRDefault="00337C1C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Przerwa obiadowa</w:t>
            </w:r>
          </w:p>
          <w:p w:rsidR="00337C1C" w:rsidRPr="001843DB" w:rsidRDefault="00337C1C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701AEC" w:rsidRDefault="00337C1C" w:rsidP="00B25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3DB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C8115F" w:rsidRDefault="00337C1C" w:rsidP="0030224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C8115F">
              <w:rPr>
                <w:rFonts w:ascii="Times New Roman" w:hAnsi="Times New Roman"/>
                <w:b/>
                <w:color w:val="0000FF"/>
              </w:rPr>
              <w:t>System podatkowy w Polsce – wykład</w:t>
            </w:r>
            <w:r>
              <w:rPr>
                <w:rFonts w:ascii="Times New Roman" w:hAnsi="Times New Roman"/>
                <w:b/>
                <w:color w:val="0000FF"/>
              </w:rPr>
              <w:t xml:space="preserve"> (3)</w:t>
            </w:r>
          </w:p>
          <w:p w:rsidR="00337C1C" w:rsidRPr="00C8115F" w:rsidRDefault="00337C1C" w:rsidP="0030224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C8115F">
              <w:rPr>
                <w:rFonts w:ascii="Times New Roman" w:hAnsi="Times New Roman"/>
                <w:b/>
                <w:color w:val="0000FF"/>
              </w:rPr>
              <w:t xml:space="preserve">Doc. dr Jan Frąszczak – </w:t>
            </w:r>
            <w:r w:rsidR="0056692E">
              <w:rPr>
                <w:rFonts w:ascii="Times New Roman" w:hAnsi="Times New Roman"/>
                <w:b/>
                <w:color w:val="0000FF"/>
              </w:rPr>
              <w:t xml:space="preserve">Rektor </w:t>
            </w:r>
            <w:r w:rsidRPr="00C8115F">
              <w:rPr>
                <w:rFonts w:ascii="Times New Roman" w:hAnsi="Times New Roman"/>
                <w:b/>
                <w:color w:val="0000FF"/>
              </w:rPr>
              <w:t xml:space="preserve"> PWSZ w Kaliszu</w:t>
            </w:r>
          </w:p>
          <w:p w:rsidR="00337C1C" w:rsidRPr="001C65F2" w:rsidRDefault="00337C1C" w:rsidP="00B1543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2C7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337C1C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843DB" w:rsidRDefault="00337C1C" w:rsidP="00B25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14.45-15.00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843DB" w:rsidRDefault="00337C1C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Przerwa</w:t>
            </w:r>
          </w:p>
          <w:p w:rsidR="00337C1C" w:rsidRPr="001843DB" w:rsidRDefault="00337C1C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701AEC" w:rsidRDefault="00337C1C" w:rsidP="00B25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3DB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5410D4" w:rsidRDefault="00337C1C" w:rsidP="0030224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5410D4">
              <w:rPr>
                <w:rFonts w:ascii="Times New Roman" w:hAnsi="Times New Roman"/>
                <w:b/>
                <w:color w:val="0000FF"/>
              </w:rPr>
              <w:t>System podatkowy w Polsce – wykład</w:t>
            </w:r>
            <w:r>
              <w:rPr>
                <w:rFonts w:ascii="Times New Roman" w:hAnsi="Times New Roman"/>
                <w:b/>
                <w:color w:val="0000FF"/>
              </w:rPr>
              <w:t xml:space="preserve"> (2)</w:t>
            </w:r>
          </w:p>
          <w:p w:rsidR="00337C1C" w:rsidRPr="00572F31" w:rsidRDefault="00337C1C" w:rsidP="0093137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4F72C7">
              <w:rPr>
                <w:rFonts w:ascii="Times New Roman" w:hAnsi="Times New Roman"/>
                <w:b/>
                <w:color w:val="0000FF"/>
              </w:rPr>
              <w:t>Mgr</w:t>
            </w:r>
            <w:r>
              <w:rPr>
                <w:rFonts w:ascii="Times New Roman" w:hAnsi="Times New Roman"/>
                <w:b/>
                <w:color w:val="0000FF"/>
              </w:rPr>
              <w:t xml:space="preserve"> Paweł Wielgocki –II US w Kaliszu</w:t>
            </w:r>
          </w:p>
          <w:p w:rsidR="00337C1C" w:rsidRPr="004F72C7" w:rsidRDefault="00337C1C" w:rsidP="005410D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337C1C" w:rsidRPr="001C65F2" w:rsidRDefault="00337C1C" w:rsidP="0030224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AEC">
              <w:rPr>
                <w:rFonts w:ascii="Times New Roman" w:hAnsi="Times New Roman"/>
                <w:b/>
              </w:rPr>
              <w:t>Niedziela 1</w:t>
            </w:r>
            <w:r w:rsidR="0056692E">
              <w:rPr>
                <w:rFonts w:ascii="Times New Roman" w:hAnsi="Times New Roman"/>
                <w:b/>
              </w:rPr>
              <w:t>4.01</w:t>
            </w:r>
            <w:r w:rsidRPr="00701AEC">
              <w:rPr>
                <w:rFonts w:ascii="Times New Roman" w:hAnsi="Times New Roman"/>
                <w:b/>
              </w:rPr>
              <w:t>.201</w:t>
            </w:r>
            <w:r w:rsidR="0056692E">
              <w:rPr>
                <w:rFonts w:ascii="Times New Roman" w:hAnsi="Times New Roman"/>
                <w:b/>
              </w:rPr>
              <w:t>8</w:t>
            </w:r>
          </w:p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CE1ADC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403A44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8.00 – 10.15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C" w:rsidRDefault="0098343C" w:rsidP="0098343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0C1416">
              <w:rPr>
                <w:rFonts w:ascii="Times New Roman" w:hAnsi="Times New Roman"/>
                <w:b/>
                <w:color w:val="0000FF"/>
              </w:rPr>
              <w:t>Wynagrodzenie pracownika ze stosunku pracy</w:t>
            </w:r>
            <w:r>
              <w:rPr>
                <w:rFonts w:ascii="Times New Roman" w:hAnsi="Times New Roman"/>
                <w:b/>
                <w:color w:val="0000FF"/>
              </w:rPr>
              <w:t xml:space="preserve"> , umowy zlecenia i dzieło-wykład (3)    </w:t>
            </w:r>
          </w:p>
          <w:p w:rsidR="0098343C" w:rsidRPr="00572F31" w:rsidRDefault="0098343C" w:rsidP="0098343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0000FF"/>
              </w:rPr>
              <w:t>Mgr Beata Indraszczyk</w:t>
            </w:r>
            <w:r w:rsidRPr="00572F31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337C1C" w:rsidRPr="00785170" w:rsidRDefault="00337C1C" w:rsidP="00B2518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337C1C" w:rsidRPr="00785170" w:rsidRDefault="00337C1C" w:rsidP="004671C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2C7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337C1C" w:rsidRPr="00701AEC" w:rsidTr="00CE1ADC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1843DB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10.15-10.30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5B077F" w:rsidRDefault="00337C1C" w:rsidP="00B251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77F">
              <w:rPr>
                <w:rFonts w:ascii="Times New Roman" w:hAnsi="Times New Roman"/>
                <w:b/>
              </w:rPr>
              <w:t xml:space="preserve">Przerwa </w:t>
            </w:r>
          </w:p>
          <w:p w:rsidR="00337C1C" w:rsidRPr="00785170" w:rsidRDefault="00337C1C" w:rsidP="00B2518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C8115F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403A44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10.30- 12.00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C" w:rsidRDefault="0098343C" w:rsidP="0098343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0C1416">
              <w:rPr>
                <w:rFonts w:ascii="Times New Roman" w:hAnsi="Times New Roman"/>
                <w:b/>
                <w:color w:val="0000FF"/>
              </w:rPr>
              <w:t>Wynagrodzenie pracownika ze stosunku pracy</w:t>
            </w:r>
            <w:r>
              <w:rPr>
                <w:rFonts w:ascii="Times New Roman" w:hAnsi="Times New Roman"/>
                <w:b/>
                <w:color w:val="0000FF"/>
              </w:rPr>
              <w:t xml:space="preserve"> , umowy zlecenia i dzieło-wykład (2)  </w:t>
            </w:r>
          </w:p>
          <w:p w:rsidR="00337C1C" w:rsidRPr="004F72C7" w:rsidRDefault="0098343C" w:rsidP="0098343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Mgr Beata Indraszczyk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4F72C7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1843DB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5B077F" w:rsidRDefault="00337C1C" w:rsidP="005B0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77F">
              <w:rPr>
                <w:rFonts w:ascii="Times New Roman" w:hAnsi="Times New Roman"/>
                <w:b/>
              </w:rPr>
              <w:t>Przerwa obiadowa</w:t>
            </w:r>
          </w:p>
          <w:p w:rsidR="00337C1C" w:rsidRPr="005B077F" w:rsidRDefault="00337C1C" w:rsidP="005B07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</w:tcPr>
          <w:p w:rsidR="00337C1C" w:rsidRPr="005B077F" w:rsidRDefault="00337C1C" w:rsidP="005B07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7C1C" w:rsidRPr="005B077F" w:rsidRDefault="00337C1C" w:rsidP="005B07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7C1C" w:rsidRPr="005B077F" w:rsidRDefault="00337C1C" w:rsidP="005B07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7C1C" w:rsidRPr="005B077F" w:rsidRDefault="00337C1C" w:rsidP="005B07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7C1C" w:rsidRPr="005B077F" w:rsidRDefault="00337C1C" w:rsidP="005B07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7C1C" w:rsidRPr="005B077F" w:rsidRDefault="00337C1C" w:rsidP="005B07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7C1C" w:rsidRPr="005B077F" w:rsidRDefault="00337C1C" w:rsidP="00E1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3B3B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337C1C" w:rsidRPr="00701AEC" w:rsidTr="00CE1ADC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701AEC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3DB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43C" w:rsidRPr="001843DB" w:rsidRDefault="0098343C" w:rsidP="0098343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Program Płatnik  –  </w:t>
            </w:r>
            <w:r>
              <w:rPr>
                <w:rFonts w:ascii="Times New Roman" w:hAnsi="Times New Roman"/>
                <w:b/>
                <w:color w:val="0000FF"/>
              </w:rPr>
              <w:t xml:space="preserve">warsztaty (3)          </w:t>
            </w:r>
          </w:p>
          <w:p w:rsidR="00337C1C" w:rsidRPr="006D289E" w:rsidRDefault="0098343C" w:rsidP="0098343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>Joanna Kupczyk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337C1C" w:rsidRPr="00701AEC" w:rsidRDefault="00337C1C" w:rsidP="00B25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CE1ADC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843DB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14.45-15.00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12E4D" w:rsidRDefault="00337C1C" w:rsidP="00B251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4D">
              <w:rPr>
                <w:rFonts w:ascii="Times New Roman" w:hAnsi="Times New Roman"/>
                <w:b/>
              </w:rPr>
              <w:t xml:space="preserve">Przerwa </w:t>
            </w:r>
          </w:p>
          <w:p w:rsidR="00337C1C" w:rsidRPr="006D289E" w:rsidRDefault="00337C1C" w:rsidP="00B25188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337C1C" w:rsidRPr="00701AEC" w:rsidRDefault="00337C1C" w:rsidP="00B25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4F72C7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701AEC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3DB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C" w:rsidRPr="001C65F2" w:rsidRDefault="0098343C" w:rsidP="0098343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Program Płatnik  –  </w:t>
            </w:r>
            <w:r>
              <w:rPr>
                <w:rFonts w:ascii="Times New Roman" w:hAnsi="Times New Roman"/>
                <w:b/>
                <w:color w:val="0000FF"/>
              </w:rPr>
              <w:t xml:space="preserve">warsztaty (2)           </w:t>
            </w:r>
          </w:p>
          <w:p w:rsidR="0098343C" w:rsidRPr="00572F31" w:rsidRDefault="0098343C" w:rsidP="0098343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>Joanna Kupczyk</w:t>
            </w:r>
          </w:p>
          <w:p w:rsidR="00337C1C" w:rsidRPr="006D289E" w:rsidRDefault="00337C1C" w:rsidP="004671C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337C1C" w:rsidRPr="00701AEC" w:rsidRDefault="00337C1C" w:rsidP="00B25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37C1C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337C1C" w:rsidRPr="00D626C6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lastRenderedPageBreak/>
        <w:t xml:space="preserve">Studia Podyplomowe </w:t>
      </w:r>
      <w:r w:rsidR="0056692E">
        <w:rPr>
          <w:rFonts w:ascii="Times New Roman" w:hAnsi="Times New Roman"/>
          <w:b/>
        </w:rPr>
        <w:t>2017/2018</w:t>
      </w:r>
    </w:p>
    <w:p w:rsidR="00337C1C" w:rsidRPr="00D626C6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KADRY I PŁACE W PRAWIE I PRAKTYCE</w:t>
      </w:r>
    </w:p>
    <w:p w:rsidR="00337C1C" w:rsidRPr="00D626C6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Państwowa Wyższa Szkoła Zawodowa</w:t>
      </w:r>
      <w:r>
        <w:rPr>
          <w:rFonts w:ascii="Times New Roman" w:hAnsi="Times New Roman"/>
          <w:b/>
        </w:rPr>
        <w:t xml:space="preserve"> i</w:t>
      </w:r>
      <w:r w:rsidRPr="00D626C6">
        <w:rPr>
          <w:rFonts w:ascii="Times New Roman" w:hAnsi="Times New Roman"/>
          <w:b/>
        </w:rPr>
        <w:t>m. Prezydenta Stanisława Wojciechowskiego w Kaliszu</w:t>
      </w:r>
    </w:p>
    <w:p w:rsidR="00337C1C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Plan zajęć I semestr</w:t>
      </w:r>
    </w:p>
    <w:p w:rsidR="00337C1C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946"/>
        <w:gridCol w:w="882"/>
      </w:tblGrid>
      <w:tr w:rsidR="00337C1C" w:rsidRPr="00701AEC" w:rsidTr="00701AEC">
        <w:tc>
          <w:tcPr>
            <w:tcW w:w="1384" w:type="dxa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AEC">
              <w:rPr>
                <w:rFonts w:ascii="Times New Roman" w:hAnsi="Times New Roman"/>
                <w:b/>
              </w:rPr>
              <w:t>Zjazd V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="0056692E">
              <w:rPr>
                <w:rFonts w:ascii="Times New Roman" w:hAnsi="Times New Roman"/>
                <w:b/>
                <w:color w:val="FF0000"/>
              </w:rPr>
              <w:t>sala 22</w:t>
            </w:r>
          </w:p>
        </w:tc>
        <w:tc>
          <w:tcPr>
            <w:tcW w:w="882" w:type="dxa"/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tcBorders>
              <w:bottom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7C1C" w:rsidRPr="00701AEC" w:rsidRDefault="0056692E" w:rsidP="002B0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Sobota 03.02</w:t>
            </w:r>
            <w:r w:rsidR="00337C1C" w:rsidRPr="00701AEC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82" w:type="dxa"/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403A44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8.00 –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C65F2" w:rsidRDefault="00337C1C" w:rsidP="0030224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>Urlopy pracownicze – wykład</w:t>
            </w:r>
            <w:r>
              <w:rPr>
                <w:rFonts w:ascii="Times New Roman" w:hAnsi="Times New Roman"/>
                <w:b/>
                <w:color w:val="0000FF"/>
              </w:rPr>
              <w:t xml:space="preserve"> (3)</w:t>
            </w:r>
          </w:p>
          <w:p w:rsidR="00337C1C" w:rsidRPr="00C8115F" w:rsidRDefault="00337C1C" w:rsidP="0030224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 xml:space="preserve"> Grzegorz Kryjom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2C7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337C1C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843DB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10.15-10.30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5B077F" w:rsidRDefault="00337C1C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77F">
              <w:rPr>
                <w:rFonts w:ascii="Times New Roman" w:hAnsi="Times New Roman"/>
                <w:b/>
              </w:rPr>
              <w:t xml:space="preserve">Przerwa </w:t>
            </w:r>
          </w:p>
          <w:p w:rsidR="00337C1C" w:rsidRPr="00C8115F" w:rsidRDefault="00337C1C" w:rsidP="00701AE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403A44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10.30- 12.00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C65F2" w:rsidRDefault="00337C1C" w:rsidP="0030224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>Urlopy pracownicze – wykład</w:t>
            </w:r>
            <w:r>
              <w:rPr>
                <w:rFonts w:ascii="Times New Roman" w:hAnsi="Times New Roman"/>
                <w:b/>
                <w:color w:val="0000FF"/>
              </w:rPr>
              <w:t xml:space="preserve"> (2)</w:t>
            </w:r>
          </w:p>
          <w:p w:rsidR="00337C1C" w:rsidRDefault="00337C1C" w:rsidP="0030224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 xml:space="preserve"> Grzegorz Kryjom</w:t>
            </w:r>
          </w:p>
          <w:p w:rsidR="00337C1C" w:rsidRPr="00C8115F" w:rsidRDefault="00337C1C" w:rsidP="0030224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nil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843DB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5B077F" w:rsidRDefault="00337C1C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77F">
              <w:rPr>
                <w:rFonts w:ascii="Times New Roman" w:hAnsi="Times New Roman"/>
                <w:b/>
              </w:rPr>
              <w:t>Przerwa obiadowa</w:t>
            </w:r>
          </w:p>
          <w:p w:rsidR="00337C1C" w:rsidRPr="00C8115F" w:rsidRDefault="00337C1C" w:rsidP="00701AE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701AEC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3DB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572F31" w:rsidRDefault="00337C1C" w:rsidP="002B091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572F31">
              <w:rPr>
                <w:rFonts w:ascii="Times New Roman" w:hAnsi="Times New Roman"/>
                <w:b/>
                <w:color w:val="0000FF"/>
              </w:rPr>
              <w:t>System podatkowy w Polsce –warsztaty</w:t>
            </w:r>
            <w:r>
              <w:rPr>
                <w:rFonts w:ascii="Times New Roman" w:hAnsi="Times New Roman"/>
                <w:b/>
                <w:color w:val="0000FF"/>
              </w:rPr>
              <w:t xml:space="preserve"> (3)</w:t>
            </w:r>
          </w:p>
          <w:p w:rsidR="00337C1C" w:rsidRPr="00572F31" w:rsidRDefault="00337C1C" w:rsidP="002B091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572F31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>P</w:t>
            </w:r>
            <w:r w:rsidR="0056692E">
              <w:rPr>
                <w:rFonts w:ascii="Times New Roman" w:hAnsi="Times New Roman"/>
                <w:b/>
                <w:color w:val="0000FF"/>
              </w:rPr>
              <w:t xml:space="preserve">awel Wielgocki – </w:t>
            </w:r>
            <w:r>
              <w:rPr>
                <w:rFonts w:ascii="Times New Roman" w:hAnsi="Times New Roman"/>
                <w:b/>
                <w:color w:val="0000FF"/>
              </w:rPr>
              <w:t xml:space="preserve"> II US w Kaliszu</w:t>
            </w:r>
          </w:p>
          <w:p w:rsidR="00337C1C" w:rsidRPr="00C8115F" w:rsidRDefault="00337C1C" w:rsidP="005710A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2C7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337C1C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843DB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14.45-15.00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5B077F" w:rsidRDefault="00337C1C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77F">
              <w:rPr>
                <w:rFonts w:ascii="Times New Roman" w:hAnsi="Times New Roman"/>
                <w:b/>
              </w:rPr>
              <w:t>Przerwa</w:t>
            </w:r>
          </w:p>
          <w:p w:rsidR="00337C1C" w:rsidRPr="00C8115F" w:rsidRDefault="00337C1C" w:rsidP="00701AE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701AEC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3DB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572F31" w:rsidRDefault="00337C1C" w:rsidP="002B091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572F31">
              <w:rPr>
                <w:rFonts w:ascii="Times New Roman" w:hAnsi="Times New Roman"/>
                <w:b/>
                <w:color w:val="0000FF"/>
              </w:rPr>
              <w:t>System podatkowy w Polsce –warsztaty</w:t>
            </w:r>
            <w:r>
              <w:rPr>
                <w:rFonts w:ascii="Times New Roman" w:hAnsi="Times New Roman"/>
                <w:b/>
                <w:color w:val="0000FF"/>
              </w:rPr>
              <w:t xml:space="preserve"> (2)</w:t>
            </w:r>
          </w:p>
          <w:p w:rsidR="00337C1C" w:rsidRPr="00572F31" w:rsidRDefault="00337C1C" w:rsidP="002B091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572F31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>Paw</w:t>
            </w:r>
            <w:r w:rsidR="0056692E">
              <w:rPr>
                <w:rFonts w:ascii="Times New Roman" w:hAnsi="Times New Roman"/>
                <w:b/>
                <w:color w:val="0000FF"/>
              </w:rPr>
              <w:t xml:space="preserve">eł Wielgocki  - </w:t>
            </w:r>
            <w:r>
              <w:rPr>
                <w:rFonts w:ascii="Times New Roman" w:hAnsi="Times New Roman"/>
                <w:b/>
                <w:color w:val="0000FF"/>
              </w:rPr>
              <w:t>II US w Kaliszu</w:t>
            </w:r>
          </w:p>
          <w:p w:rsidR="00337C1C" w:rsidRPr="00C8115F" w:rsidRDefault="00337C1C" w:rsidP="005710A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7C1C" w:rsidRPr="00701AEC" w:rsidRDefault="0056692E" w:rsidP="002B0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Niedziela 04.02</w:t>
            </w:r>
            <w:r w:rsidR="00337C1C" w:rsidRPr="00701AEC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82" w:type="dxa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403A44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8.00 –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785170" w:rsidRDefault="00337C1C" w:rsidP="00B2518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785170">
              <w:rPr>
                <w:rFonts w:ascii="Times New Roman" w:hAnsi="Times New Roman"/>
                <w:b/>
                <w:color w:val="0000FF"/>
              </w:rPr>
              <w:t>Rozstrzyganie s</w:t>
            </w:r>
            <w:r>
              <w:rPr>
                <w:rFonts w:ascii="Times New Roman" w:hAnsi="Times New Roman"/>
                <w:b/>
                <w:color w:val="0000FF"/>
              </w:rPr>
              <w:t>porów ze stosunku pracy – warsztaty (3)</w:t>
            </w:r>
          </w:p>
          <w:p w:rsidR="00337C1C" w:rsidRPr="00785170" w:rsidRDefault="00724FFE" w:rsidP="00E76E7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Adwokat dr Adam Plichta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337C1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F72C7">
              <w:rPr>
                <w:rFonts w:ascii="Times New Roman" w:hAnsi="Times New Roman"/>
                <w:b/>
                <w:color w:val="0000FF"/>
              </w:rPr>
              <w:t>5h</w:t>
            </w:r>
          </w:p>
          <w:p w:rsidR="00337C1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337C1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337C1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337C1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337C1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337C1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337C1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2C7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337C1C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843DB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10.15-10.30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5B077F" w:rsidRDefault="00337C1C" w:rsidP="00B251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77F">
              <w:rPr>
                <w:rFonts w:ascii="Times New Roman" w:hAnsi="Times New Roman"/>
                <w:b/>
              </w:rPr>
              <w:t xml:space="preserve">Przerwa </w:t>
            </w:r>
          </w:p>
          <w:p w:rsidR="00337C1C" w:rsidRPr="00785170" w:rsidRDefault="00337C1C" w:rsidP="00B2518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403A44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10.30- 12.00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785170" w:rsidRDefault="00337C1C" w:rsidP="00B2518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785170">
              <w:rPr>
                <w:rFonts w:ascii="Times New Roman" w:hAnsi="Times New Roman"/>
                <w:b/>
                <w:color w:val="0000FF"/>
              </w:rPr>
              <w:t>Rozstrzyganie s</w:t>
            </w:r>
            <w:r>
              <w:rPr>
                <w:rFonts w:ascii="Times New Roman" w:hAnsi="Times New Roman"/>
                <w:b/>
                <w:color w:val="0000FF"/>
              </w:rPr>
              <w:t>porów ze stosunku pracy – warsztaty (2)</w:t>
            </w:r>
          </w:p>
          <w:p w:rsidR="00337C1C" w:rsidRPr="00785170" w:rsidRDefault="00724FFE" w:rsidP="00E76E7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Adwokat dr Adam Plichta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E13B3B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1843DB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E13B3B" w:rsidRDefault="00337C1C" w:rsidP="005710A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E13B3B">
              <w:rPr>
                <w:rFonts w:ascii="Times New Roman" w:hAnsi="Times New Roman"/>
                <w:b/>
              </w:rPr>
              <w:t>Przerwa obiadowa</w:t>
            </w:r>
          </w:p>
          <w:p w:rsidR="00337C1C" w:rsidRPr="00E13B3B" w:rsidRDefault="00337C1C" w:rsidP="005710A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337C1C" w:rsidRPr="00701AEC" w:rsidRDefault="00337C1C" w:rsidP="00571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E13B3B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701AEC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3DB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506385" w:rsidRDefault="00337C1C" w:rsidP="00112E4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506385">
              <w:rPr>
                <w:rFonts w:ascii="Times New Roman" w:hAnsi="Times New Roman"/>
                <w:b/>
                <w:color w:val="0000FF"/>
              </w:rPr>
              <w:t>Dokumentacja pracownicza – warsztaty</w:t>
            </w:r>
            <w:r>
              <w:rPr>
                <w:rFonts w:ascii="Times New Roman" w:hAnsi="Times New Roman"/>
                <w:b/>
                <w:color w:val="0000FF"/>
              </w:rPr>
              <w:t xml:space="preserve"> (3)</w:t>
            </w:r>
          </w:p>
          <w:p w:rsidR="00337C1C" w:rsidRPr="00D275E4" w:rsidRDefault="00337C1C" w:rsidP="00112E4D">
            <w:pPr>
              <w:spacing w:after="0" w:line="240" w:lineRule="auto"/>
              <w:rPr>
                <w:rFonts w:ascii="Times New Roman" w:hAnsi="Times New Roman"/>
                <w:b/>
                <w:color w:val="FF6600"/>
              </w:rPr>
            </w:pPr>
            <w:r w:rsidRPr="00506385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 xml:space="preserve">inż. </w:t>
            </w:r>
            <w:r w:rsidRPr="00506385">
              <w:rPr>
                <w:rFonts w:ascii="Times New Roman" w:hAnsi="Times New Roman"/>
                <w:b/>
                <w:color w:val="0000FF"/>
              </w:rPr>
              <w:t>Joanna Nowacka, Właściciel biura rachunkowego,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337C1C" w:rsidRPr="00701AEC" w:rsidRDefault="00337C1C" w:rsidP="00571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2C7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337C1C" w:rsidRPr="00701AEC" w:rsidTr="00E13B3B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1843DB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14.45-15.00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D275E4" w:rsidRDefault="00337C1C" w:rsidP="00D275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75E4">
              <w:rPr>
                <w:rFonts w:ascii="Times New Roman" w:hAnsi="Times New Roman"/>
                <w:b/>
              </w:rPr>
              <w:t xml:space="preserve">Przerwa </w:t>
            </w:r>
          </w:p>
          <w:p w:rsidR="00337C1C" w:rsidRPr="00D275E4" w:rsidRDefault="00337C1C" w:rsidP="00D275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337C1C" w:rsidRPr="00701AEC" w:rsidRDefault="00337C1C" w:rsidP="00571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E13B3B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701AEC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3DB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506385" w:rsidRDefault="00337C1C" w:rsidP="00112E4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506385">
              <w:rPr>
                <w:rFonts w:ascii="Times New Roman" w:hAnsi="Times New Roman"/>
                <w:b/>
                <w:color w:val="0000FF"/>
              </w:rPr>
              <w:t>Dokumentacja pracownicza – warsztaty</w:t>
            </w:r>
            <w:r>
              <w:rPr>
                <w:rFonts w:ascii="Times New Roman" w:hAnsi="Times New Roman"/>
                <w:b/>
                <w:color w:val="0000FF"/>
              </w:rPr>
              <w:t xml:space="preserve"> (2)</w:t>
            </w:r>
          </w:p>
          <w:p w:rsidR="00337C1C" w:rsidRPr="00D275E4" w:rsidRDefault="00337C1C" w:rsidP="00112E4D">
            <w:pPr>
              <w:spacing w:after="0" w:line="240" w:lineRule="auto"/>
              <w:rPr>
                <w:rFonts w:ascii="Times New Roman" w:hAnsi="Times New Roman"/>
                <w:b/>
                <w:color w:val="FF6600"/>
              </w:rPr>
            </w:pPr>
            <w:r w:rsidRPr="00506385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 xml:space="preserve">inż. </w:t>
            </w:r>
            <w:r w:rsidRPr="00506385">
              <w:rPr>
                <w:rFonts w:ascii="Times New Roman" w:hAnsi="Times New Roman"/>
                <w:b/>
                <w:color w:val="0000FF"/>
              </w:rPr>
              <w:t>Joanna Nowacka, Właściciel biura rachunkowego,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337C1C" w:rsidRPr="00701AEC" w:rsidRDefault="00337C1C" w:rsidP="00571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37C1C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337C1C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337C1C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337C1C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337C1C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337C1C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337C1C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337C1C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Studia Podyplomowe </w:t>
      </w:r>
      <w:r w:rsidRPr="00D626C6">
        <w:rPr>
          <w:rFonts w:ascii="Times New Roman" w:hAnsi="Times New Roman"/>
          <w:b/>
        </w:rPr>
        <w:t>201</w:t>
      </w:r>
      <w:r w:rsidR="0056692E">
        <w:rPr>
          <w:rFonts w:ascii="Times New Roman" w:hAnsi="Times New Roman"/>
          <w:b/>
        </w:rPr>
        <w:t>7/2018</w:t>
      </w:r>
    </w:p>
    <w:p w:rsidR="00337C1C" w:rsidRPr="00D626C6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KADRY I PŁACE W PRAWIE I PRAKTYCE</w:t>
      </w:r>
    </w:p>
    <w:p w:rsidR="00337C1C" w:rsidRPr="00D626C6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Państwowa Wyższa Szkoła Zawodowa</w:t>
      </w:r>
      <w:r>
        <w:rPr>
          <w:rFonts w:ascii="Times New Roman" w:hAnsi="Times New Roman"/>
          <w:b/>
        </w:rPr>
        <w:t xml:space="preserve"> i</w:t>
      </w:r>
      <w:r w:rsidRPr="00D626C6">
        <w:rPr>
          <w:rFonts w:ascii="Times New Roman" w:hAnsi="Times New Roman"/>
          <w:b/>
        </w:rPr>
        <w:t>m. Prezydenta Stanisława Wojciechowskiego w Kaliszu</w:t>
      </w:r>
    </w:p>
    <w:p w:rsidR="00337C1C" w:rsidRDefault="00337C1C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Plan zajęć I semestr</w:t>
      </w:r>
    </w:p>
    <w:p w:rsidR="00337C1C" w:rsidRDefault="00337C1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8"/>
        <w:gridCol w:w="66"/>
        <w:gridCol w:w="6946"/>
        <w:gridCol w:w="882"/>
      </w:tblGrid>
      <w:tr w:rsidR="00337C1C" w:rsidRPr="00701AEC" w:rsidTr="00701AEC">
        <w:tc>
          <w:tcPr>
            <w:tcW w:w="1384" w:type="dxa"/>
            <w:gridSpan w:val="2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AEC">
              <w:rPr>
                <w:rFonts w:ascii="Times New Roman" w:hAnsi="Times New Roman"/>
                <w:b/>
              </w:rPr>
              <w:t>Zjazd VI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="0056692E">
              <w:rPr>
                <w:rFonts w:ascii="Times New Roman" w:hAnsi="Times New Roman"/>
                <w:b/>
                <w:color w:val="FF0000"/>
              </w:rPr>
              <w:t>sala 22</w:t>
            </w:r>
            <w:r>
              <w:rPr>
                <w:rFonts w:ascii="Times New Roman" w:hAnsi="Times New Roman"/>
                <w:b/>
              </w:rPr>
              <w:t xml:space="preserve">        </w:t>
            </w:r>
          </w:p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AEC">
              <w:rPr>
                <w:rFonts w:ascii="Times New Roman" w:hAnsi="Times New Roman"/>
                <w:b/>
              </w:rPr>
              <w:t xml:space="preserve">Sobota </w:t>
            </w:r>
            <w:r w:rsidR="0056692E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.02</w:t>
            </w:r>
            <w:r w:rsidRPr="00701AEC">
              <w:rPr>
                <w:rFonts w:ascii="Times New Roman" w:hAnsi="Times New Roman"/>
                <w:b/>
              </w:rPr>
              <w:t>.201</w:t>
            </w:r>
            <w:r w:rsidR="0056692E">
              <w:rPr>
                <w:rFonts w:ascii="Times New Roman" w:hAnsi="Times New Roman"/>
                <w:b/>
              </w:rPr>
              <w:t>8</w:t>
            </w:r>
          </w:p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403A44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8.00 –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C65F2" w:rsidRDefault="00337C1C" w:rsidP="002B091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Urlopy pracownicze – warsztat (3)</w:t>
            </w:r>
          </w:p>
          <w:p w:rsidR="00337C1C" w:rsidRDefault="00337C1C" w:rsidP="002B091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 xml:space="preserve"> Grzegorz Kryjom</w:t>
            </w:r>
          </w:p>
          <w:p w:rsidR="00337C1C" w:rsidRPr="00126B38" w:rsidRDefault="00337C1C" w:rsidP="002B0912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2C7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337C1C" w:rsidRPr="00701AEC" w:rsidTr="00701AEC"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843DB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10.15-10.30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4F72C7" w:rsidRDefault="00337C1C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72C7">
              <w:rPr>
                <w:rFonts w:ascii="Times New Roman" w:hAnsi="Times New Roman"/>
                <w:b/>
              </w:rPr>
              <w:t xml:space="preserve">Przerwa </w:t>
            </w:r>
          </w:p>
          <w:p w:rsidR="00337C1C" w:rsidRPr="00126B38" w:rsidRDefault="00337C1C" w:rsidP="00701AEC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701AEC"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403A44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10.30- 12.00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C65F2" w:rsidRDefault="00337C1C" w:rsidP="002B091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Urlopy pracownicze – warsztat (2)</w:t>
            </w:r>
          </w:p>
          <w:p w:rsidR="00337C1C" w:rsidRDefault="00337C1C" w:rsidP="002B091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C65F2">
              <w:rPr>
                <w:rFonts w:ascii="Times New Roman" w:hAnsi="Times New Roman"/>
                <w:b/>
                <w:color w:val="0000FF"/>
              </w:rPr>
              <w:t xml:space="preserve">Mgr </w:t>
            </w:r>
            <w:r>
              <w:rPr>
                <w:rFonts w:ascii="Times New Roman" w:hAnsi="Times New Roman"/>
                <w:b/>
                <w:color w:val="0000FF"/>
              </w:rPr>
              <w:t xml:space="preserve"> Grzegorz Kryjom</w:t>
            </w:r>
          </w:p>
          <w:p w:rsidR="00337C1C" w:rsidRPr="00126B38" w:rsidRDefault="00337C1C" w:rsidP="002B0912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nil"/>
            </w:tcBorders>
          </w:tcPr>
          <w:p w:rsidR="00337C1C" w:rsidRPr="00701AEC" w:rsidRDefault="00337C1C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870A74"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843DB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12.00-12.30</w:t>
            </w:r>
          </w:p>
        </w:tc>
        <w:tc>
          <w:tcPr>
            <w:tcW w:w="7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732910" w:rsidRDefault="00337C1C" w:rsidP="00870A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910">
              <w:rPr>
                <w:rFonts w:ascii="Times New Roman" w:hAnsi="Times New Roman"/>
                <w:b/>
              </w:rPr>
              <w:t>Przerwa obiadowa</w:t>
            </w:r>
          </w:p>
          <w:p w:rsidR="00337C1C" w:rsidRPr="006358DF" w:rsidRDefault="00337C1C" w:rsidP="00870A74">
            <w:pPr>
              <w:spacing w:after="0" w:line="240" w:lineRule="auto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7C1C" w:rsidRPr="00701AEC" w:rsidRDefault="00337C1C" w:rsidP="00870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58381C" w:rsidTr="00870A74">
        <w:trPr>
          <w:trHeight w:val="85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701AEC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3DB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7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572F31" w:rsidRDefault="00337C1C" w:rsidP="00572F31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572F31">
              <w:rPr>
                <w:rFonts w:ascii="Times New Roman" w:hAnsi="Times New Roman"/>
                <w:b/>
                <w:color w:val="0000FF"/>
              </w:rPr>
              <w:t>Umowy prawa cywilnego a umowy o pracę</w:t>
            </w:r>
            <w:r>
              <w:rPr>
                <w:rFonts w:ascii="Times New Roman" w:hAnsi="Times New Roman"/>
                <w:b/>
                <w:color w:val="0000FF"/>
              </w:rPr>
              <w:t>. Zawieranie umów o pracę</w:t>
            </w:r>
            <w:r w:rsidRPr="00572F31">
              <w:rPr>
                <w:rFonts w:ascii="Times New Roman" w:hAnsi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>–</w:t>
            </w:r>
            <w:r w:rsidRPr="00572F31">
              <w:rPr>
                <w:rFonts w:ascii="Times New Roman" w:hAnsi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>treść, forma, rodzaje umów</w:t>
            </w:r>
            <w:r w:rsidRPr="00572F31">
              <w:rPr>
                <w:rFonts w:ascii="Times New Roman" w:hAnsi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 xml:space="preserve"> -  </w:t>
            </w:r>
            <w:r w:rsidRPr="00572F31">
              <w:rPr>
                <w:rFonts w:ascii="Times New Roman" w:hAnsi="Times New Roman"/>
                <w:b/>
                <w:color w:val="0000FF"/>
              </w:rPr>
              <w:t>warsztaty</w:t>
            </w:r>
            <w:r>
              <w:rPr>
                <w:rFonts w:ascii="Times New Roman" w:hAnsi="Times New Roman"/>
                <w:b/>
                <w:color w:val="0000FF"/>
              </w:rPr>
              <w:t xml:space="preserve"> (3)</w:t>
            </w:r>
          </w:p>
          <w:p w:rsidR="00337C1C" w:rsidRPr="006358DF" w:rsidRDefault="00EF16AC" w:rsidP="00572F31">
            <w:pPr>
              <w:spacing w:after="0" w:line="240" w:lineRule="auto"/>
              <w:rPr>
                <w:rFonts w:ascii="Times New Roman" w:hAnsi="Times New Roman"/>
                <w:b/>
                <w:highlight w:val="red"/>
              </w:rPr>
            </w:pPr>
            <w:r>
              <w:rPr>
                <w:rFonts w:ascii="Times New Roman" w:hAnsi="Times New Roman"/>
                <w:b/>
                <w:color w:val="0000FF"/>
              </w:rPr>
              <w:t>Adwokat dr Adam Plichta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37C1C" w:rsidRPr="0058381C" w:rsidRDefault="00337C1C" w:rsidP="00870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58381C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337C1C" w:rsidRPr="00701AEC" w:rsidTr="00870A74"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1843DB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3DB">
              <w:rPr>
                <w:rFonts w:ascii="Times New Roman" w:hAnsi="Times New Roman"/>
                <w:b/>
              </w:rPr>
              <w:t>14.45-15.00</w:t>
            </w:r>
          </w:p>
        </w:tc>
        <w:tc>
          <w:tcPr>
            <w:tcW w:w="7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C1C" w:rsidRPr="00732910" w:rsidRDefault="00337C1C" w:rsidP="00870A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910">
              <w:rPr>
                <w:rFonts w:ascii="Times New Roman" w:hAnsi="Times New Roman"/>
                <w:b/>
              </w:rPr>
              <w:t>Przerwa</w:t>
            </w:r>
          </w:p>
          <w:p w:rsidR="00337C1C" w:rsidRPr="006358DF" w:rsidRDefault="00337C1C" w:rsidP="00870A74">
            <w:pPr>
              <w:spacing w:after="0" w:line="240" w:lineRule="auto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337C1C" w:rsidRPr="00701AEC" w:rsidRDefault="00337C1C" w:rsidP="00870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870A74">
        <w:trPr>
          <w:trHeight w:val="8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701AEC" w:rsidRDefault="00337C1C" w:rsidP="002B0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3DB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7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C" w:rsidRPr="00572F31" w:rsidRDefault="00337C1C" w:rsidP="00286989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572F31">
              <w:rPr>
                <w:rFonts w:ascii="Times New Roman" w:hAnsi="Times New Roman"/>
                <w:b/>
                <w:color w:val="0000FF"/>
              </w:rPr>
              <w:t>Umowy prawa cywilnego a umowy o pracę</w:t>
            </w:r>
            <w:r>
              <w:rPr>
                <w:rFonts w:ascii="Times New Roman" w:hAnsi="Times New Roman"/>
                <w:b/>
                <w:color w:val="0000FF"/>
              </w:rPr>
              <w:t>. Zawieranie umów o pracę</w:t>
            </w:r>
            <w:r w:rsidRPr="00572F31">
              <w:rPr>
                <w:rFonts w:ascii="Times New Roman" w:hAnsi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>–</w:t>
            </w:r>
            <w:r w:rsidRPr="00572F31">
              <w:rPr>
                <w:rFonts w:ascii="Times New Roman" w:hAnsi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>treść, forma, rodzaje umów</w:t>
            </w:r>
            <w:r w:rsidRPr="00572F31">
              <w:rPr>
                <w:rFonts w:ascii="Times New Roman" w:hAnsi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 xml:space="preserve"> -  </w:t>
            </w:r>
            <w:r w:rsidRPr="00572F31">
              <w:rPr>
                <w:rFonts w:ascii="Times New Roman" w:hAnsi="Times New Roman"/>
                <w:b/>
                <w:color w:val="0000FF"/>
              </w:rPr>
              <w:t>warsztaty</w:t>
            </w:r>
            <w:r>
              <w:rPr>
                <w:rFonts w:ascii="Times New Roman" w:hAnsi="Times New Roman"/>
                <w:b/>
                <w:color w:val="0000FF"/>
              </w:rPr>
              <w:t xml:space="preserve"> (2)</w:t>
            </w:r>
          </w:p>
          <w:p w:rsidR="00337C1C" w:rsidRPr="006358DF" w:rsidRDefault="00EF16AC" w:rsidP="00286989">
            <w:pPr>
              <w:spacing w:after="0" w:line="240" w:lineRule="auto"/>
              <w:rPr>
                <w:rFonts w:ascii="Times New Roman" w:hAnsi="Times New Roman"/>
                <w:b/>
                <w:highlight w:val="red"/>
              </w:rPr>
            </w:pPr>
            <w:r>
              <w:rPr>
                <w:rFonts w:ascii="Times New Roman" w:hAnsi="Times New Roman"/>
                <w:b/>
                <w:color w:val="0000FF"/>
              </w:rPr>
              <w:t>Adwokat dr Adam Plichta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337C1C" w:rsidRPr="00701AEC" w:rsidRDefault="00337C1C" w:rsidP="00870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1C" w:rsidRPr="00701AEC" w:rsidTr="00870A74"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337C1C" w:rsidRPr="00701AEC" w:rsidRDefault="00337C1C" w:rsidP="00870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C1C" w:rsidRPr="00701AEC" w:rsidRDefault="00337C1C" w:rsidP="00870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7C1C" w:rsidRPr="00701AEC" w:rsidRDefault="00337C1C" w:rsidP="00764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:rsidR="00337C1C" w:rsidRPr="00701AEC" w:rsidRDefault="00337C1C" w:rsidP="00870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37C1C" w:rsidRPr="00126B38" w:rsidRDefault="00337C1C" w:rsidP="00FF0A1E">
      <w:pPr>
        <w:spacing w:line="600" w:lineRule="auto"/>
        <w:rPr>
          <w:rFonts w:ascii="Times New Roman" w:hAnsi="Times New Roman"/>
          <w:color w:val="0000FF"/>
        </w:rPr>
      </w:pPr>
    </w:p>
    <w:sectPr w:rsidR="00337C1C" w:rsidRPr="00126B38" w:rsidSect="004A6A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C8" w:rsidRDefault="004F76C8" w:rsidP="00264E6D">
      <w:pPr>
        <w:spacing w:after="0" w:line="240" w:lineRule="auto"/>
      </w:pPr>
      <w:r>
        <w:separator/>
      </w:r>
    </w:p>
  </w:endnote>
  <w:endnote w:type="continuationSeparator" w:id="0">
    <w:p w:rsidR="004F76C8" w:rsidRDefault="004F76C8" w:rsidP="0026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1C" w:rsidRDefault="00400A2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796">
      <w:rPr>
        <w:noProof/>
      </w:rPr>
      <w:t>3</w:t>
    </w:r>
    <w:r>
      <w:rPr>
        <w:noProof/>
      </w:rPr>
      <w:fldChar w:fldCharType="end"/>
    </w:r>
  </w:p>
  <w:p w:rsidR="00337C1C" w:rsidRDefault="00337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C8" w:rsidRDefault="004F76C8" w:rsidP="00264E6D">
      <w:pPr>
        <w:spacing w:after="0" w:line="240" w:lineRule="auto"/>
      </w:pPr>
      <w:r>
        <w:separator/>
      </w:r>
    </w:p>
  </w:footnote>
  <w:footnote w:type="continuationSeparator" w:id="0">
    <w:p w:rsidR="004F76C8" w:rsidRDefault="004F76C8" w:rsidP="0026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2290"/>
    <w:multiLevelType w:val="hybridMultilevel"/>
    <w:tmpl w:val="BF4C7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E7"/>
    <w:rsid w:val="00005617"/>
    <w:rsid w:val="00010D9A"/>
    <w:rsid w:val="000114E0"/>
    <w:rsid w:val="0002166F"/>
    <w:rsid w:val="00027746"/>
    <w:rsid w:val="00030855"/>
    <w:rsid w:val="00041889"/>
    <w:rsid w:val="00042B87"/>
    <w:rsid w:val="00054750"/>
    <w:rsid w:val="000839A0"/>
    <w:rsid w:val="000B0E23"/>
    <w:rsid w:val="000C1416"/>
    <w:rsid w:val="000D1EAD"/>
    <w:rsid w:val="000D3AED"/>
    <w:rsid w:val="000D5FD1"/>
    <w:rsid w:val="000E49D6"/>
    <w:rsid w:val="00112E4D"/>
    <w:rsid w:val="00126B38"/>
    <w:rsid w:val="0013090D"/>
    <w:rsid w:val="00132796"/>
    <w:rsid w:val="0014297A"/>
    <w:rsid w:val="00145E8C"/>
    <w:rsid w:val="00150442"/>
    <w:rsid w:val="00156553"/>
    <w:rsid w:val="00171822"/>
    <w:rsid w:val="001843DB"/>
    <w:rsid w:val="001B0718"/>
    <w:rsid w:val="001C0482"/>
    <w:rsid w:val="001C071F"/>
    <w:rsid w:val="001C1EA2"/>
    <w:rsid w:val="001C65F2"/>
    <w:rsid w:val="001D2E7B"/>
    <w:rsid w:val="001F6C49"/>
    <w:rsid w:val="00210DE7"/>
    <w:rsid w:val="00223DC7"/>
    <w:rsid w:val="00264E6D"/>
    <w:rsid w:val="0028294A"/>
    <w:rsid w:val="00286989"/>
    <w:rsid w:val="002A34A8"/>
    <w:rsid w:val="002A56C8"/>
    <w:rsid w:val="002B072B"/>
    <w:rsid w:val="002B0912"/>
    <w:rsid w:val="002D5C19"/>
    <w:rsid w:val="00302240"/>
    <w:rsid w:val="00306046"/>
    <w:rsid w:val="003304A3"/>
    <w:rsid w:val="00337C1C"/>
    <w:rsid w:val="00360364"/>
    <w:rsid w:val="00365C79"/>
    <w:rsid w:val="00382D54"/>
    <w:rsid w:val="003B3F38"/>
    <w:rsid w:val="003C5988"/>
    <w:rsid w:val="003E3070"/>
    <w:rsid w:val="003F1435"/>
    <w:rsid w:val="00400A20"/>
    <w:rsid w:val="004029A9"/>
    <w:rsid w:val="00403A44"/>
    <w:rsid w:val="004671C6"/>
    <w:rsid w:val="004A3D66"/>
    <w:rsid w:val="004A3F7A"/>
    <w:rsid w:val="004A6A00"/>
    <w:rsid w:val="004E72D0"/>
    <w:rsid w:val="004F72C7"/>
    <w:rsid w:val="004F76C8"/>
    <w:rsid w:val="00506385"/>
    <w:rsid w:val="005071CD"/>
    <w:rsid w:val="005260AC"/>
    <w:rsid w:val="005410D4"/>
    <w:rsid w:val="00555749"/>
    <w:rsid w:val="0056692E"/>
    <w:rsid w:val="005710AC"/>
    <w:rsid w:val="00571646"/>
    <w:rsid w:val="00572F31"/>
    <w:rsid w:val="0058381C"/>
    <w:rsid w:val="00591BD7"/>
    <w:rsid w:val="005A5B4C"/>
    <w:rsid w:val="005B077F"/>
    <w:rsid w:val="005B4CC9"/>
    <w:rsid w:val="006358DF"/>
    <w:rsid w:val="0065448C"/>
    <w:rsid w:val="00665F45"/>
    <w:rsid w:val="00681141"/>
    <w:rsid w:val="006D00B7"/>
    <w:rsid w:val="006D289E"/>
    <w:rsid w:val="006D6AAB"/>
    <w:rsid w:val="006E7F80"/>
    <w:rsid w:val="00701AEC"/>
    <w:rsid w:val="00704936"/>
    <w:rsid w:val="00717855"/>
    <w:rsid w:val="00724FFE"/>
    <w:rsid w:val="00732910"/>
    <w:rsid w:val="00764899"/>
    <w:rsid w:val="00785170"/>
    <w:rsid w:val="007A1874"/>
    <w:rsid w:val="007A2F0F"/>
    <w:rsid w:val="007C66DB"/>
    <w:rsid w:val="00817469"/>
    <w:rsid w:val="00842490"/>
    <w:rsid w:val="00870A74"/>
    <w:rsid w:val="00873C22"/>
    <w:rsid w:val="008A45BB"/>
    <w:rsid w:val="0093137D"/>
    <w:rsid w:val="009318F8"/>
    <w:rsid w:val="00935A61"/>
    <w:rsid w:val="009437E9"/>
    <w:rsid w:val="00957ED0"/>
    <w:rsid w:val="009634BD"/>
    <w:rsid w:val="00967098"/>
    <w:rsid w:val="00976FCF"/>
    <w:rsid w:val="0098343C"/>
    <w:rsid w:val="00991721"/>
    <w:rsid w:val="00993AD5"/>
    <w:rsid w:val="009B7B3A"/>
    <w:rsid w:val="009D04F6"/>
    <w:rsid w:val="009D7BD7"/>
    <w:rsid w:val="009E3333"/>
    <w:rsid w:val="009F19F7"/>
    <w:rsid w:val="00A03692"/>
    <w:rsid w:val="00A2394F"/>
    <w:rsid w:val="00A646CD"/>
    <w:rsid w:val="00A85F09"/>
    <w:rsid w:val="00A92D17"/>
    <w:rsid w:val="00AA618F"/>
    <w:rsid w:val="00AB2964"/>
    <w:rsid w:val="00AD6C2F"/>
    <w:rsid w:val="00AE7C8F"/>
    <w:rsid w:val="00B13897"/>
    <w:rsid w:val="00B145BD"/>
    <w:rsid w:val="00B1543C"/>
    <w:rsid w:val="00B25188"/>
    <w:rsid w:val="00B474E9"/>
    <w:rsid w:val="00B51D59"/>
    <w:rsid w:val="00B939A6"/>
    <w:rsid w:val="00BC2747"/>
    <w:rsid w:val="00C04FAF"/>
    <w:rsid w:val="00C1399A"/>
    <w:rsid w:val="00C207FD"/>
    <w:rsid w:val="00C371FC"/>
    <w:rsid w:val="00C8115F"/>
    <w:rsid w:val="00C9001A"/>
    <w:rsid w:val="00CB285E"/>
    <w:rsid w:val="00CB5D48"/>
    <w:rsid w:val="00CE1ADC"/>
    <w:rsid w:val="00CF5AC1"/>
    <w:rsid w:val="00D01460"/>
    <w:rsid w:val="00D06775"/>
    <w:rsid w:val="00D12C77"/>
    <w:rsid w:val="00D275E4"/>
    <w:rsid w:val="00D626C6"/>
    <w:rsid w:val="00D90FF3"/>
    <w:rsid w:val="00D974AD"/>
    <w:rsid w:val="00D976F1"/>
    <w:rsid w:val="00DB69C4"/>
    <w:rsid w:val="00E13B3B"/>
    <w:rsid w:val="00E35ABD"/>
    <w:rsid w:val="00E370ED"/>
    <w:rsid w:val="00E64FEE"/>
    <w:rsid w:val="00E7580A"/>
    <w:rsid w:val="00E76E76"/>
    <w:rsid w:val="00E77426"/>
    <w:rsid w:val="00EB6170"/>
    <w:rsid w:val="00ED618A"/>
    <w:rsid w:val="00EF16AC"/>
    <w:rsid w:val="00F061AF"/>
    <w:rsid w:val="00F11290"/>
    <w:rsid w:val="00F22347"/>
    <w:rsid w:val="00F24CCD"/>
    <w:rsid w:val="00F32556"/>
    <w:rsid w:val="00F52EE9"/>
    <w:rsid w:val="00F66A36"/>
    <w:rsid w:val="00F776BA"/>
    <w:rsid w:val="00F80896"/>
    <w:rsid w:val="00F866F6"/>
    <w:rsid w:val="00F91593"/>
    <w:rsid w:val="00FC5888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10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C371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64E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E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343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10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C371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64E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E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34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2EEAA4DB.dotm</Template>
  <TotalTime>1</TotalTime>
  <Pages>3</Pages>
  <Words>436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Podyplomowe 2012/2013</vt:lpstr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Podyplomowe 2012/2013</dc:title>
  <dc:creator>uzytkownik</dc:creator>
  <cp:lastModifiedBy>Agnieszka Warawasowska-Klesta</cp:lastModifiedBy>
  <cp:revision>2</cp:revision>
  <cp:lastPrinted>2017-10-15T12:53:00Z</cp:lastPrinted>
  <dcterms:created xsi:type="dcterms:W3CDTF">2017-12-01T12:48:00Z</dcterms:created>
  <dcterms:modified xsi:type="dcterms:W3CDTF">2017-12-01T12:48:00Z</dcterms:modified>
</cp:coreProperties>
</file>