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26C6">
        <w:rPr>
          <w:rFonts w:ascii="Times New Roman" w:hAnsi="Times New Roman"/>
          <w:b/>
        </w:rPr>
        <w:t xml:space="preserve">Studia Podyplomowe </w:t>
      </w:r>
      <w:r w:rsidR="00F326DC">
        <w:rPr>
          <w:rFonts w:ascii="Times New Roman" w:hAnsi="Times New Roman"/>
          <w:b/>
        </w:rPr>
        <w:t>2017/2018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KADRY oraz BHP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083A54" w:rsidRPr="00701AEC" w:rsidTr="00701AEC">
        <w:tc>
          <w:tcPr>
            <w:tcW w:w="1384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F66A36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01AEC">
              <w:rPr>
                <w:rFonts w:ascii="Times New Roman" w:hAnsi="Times New Roman"/>
                <w:b/>
              </w:rPr>
              <w:t>Zjazd IV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4A64">
              <w:rPr>
                <w:rFonts w:ascii="Times New Roman" w:hAnsi="Times New Roman"/>
                <w:b/>
                <w:color w:val="FF0000"/>
                <w:u w:val="single"/>
              </w:rPr>
              <w:t>sala 20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F66A36">
        <w:trPr>
          <w:trHeight w:val="573"/>
        </w:trPr>
        <w:tc>
          <w:tcPr>
            <w:tcW w:w="1384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Sobota </w:t>
            </w:r>
            <w:r w:rsidR="00F326DC">
              <w:rPr>
                <w:rFonts w:ascii="Times New Roman" w:hAnsi="Times New Roman"/>
                <w:b/>
              </w:rPr>
              <w:t>13</w:t>
            </w:r>
            <w:r w:rsidRPr="00701AEC">
              <w:rPr>
                <w:rFonts w:ascii="Times New Roman" w:hAnsi="Times New Roman"/>
                <w:b/>
              </w:rPr>
              <w:t>.</w:t>
            </w:r>
            <w:r w:rsidR="00F326DC">
              <w:rPr>
                <w:rFonts w:ascii="Times New Roman" w:hAnsi="Times New Roman"/>
                <w:b/>
              </w:rPr>
              <w:t xml:space="preserve"> 01. 2018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C65F2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83A54" w:rsidRPr="001C65F2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Wypadki przy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wykład (3)</w:t>
            </w:r>
          </w:p>
          <w:p w:rsidR="00083A54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inż. Izabela Nałęcz</w:t>
            </w:r>
          </w:p>
          <w:p w:rsidR="00083A54" w:rsidRPr="006B7B4D" w:rsidRDefault="00083A54" w:rsidP="006B7B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B7B4D">
              <w:rPr>
                <w:rFonts w:ascii="Times New Roman" w:hAnsi="Times New Roman"/>
                <w:b/>
                <w:color w:val="0000FF"/>
              </w:rPr>
              <w:t>Specjalista z Państwow</w:t>
            </w:r>
            <w:r>
              <w:rPr>
                <w:rFonts w:ascii="Times New Roman" w:hAnsi="Times New Roman"/>
                <w:b/>
                <w:color w:val="0000FF"/>
              </w:rPr>
              <w:t>ej Inspekcji Pracy</w:t>
            </w:r>
          </w:p>
          <w:p w:rsidR="00083A54" w:rsidRPr="001C65F2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083A54" w:rsidRPr="009B17B9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  <w:color w:val="3366FF"/>
              </w:rPr>
              <w:t>5h</w:t>
            </w: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9B17B9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7B9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C65F2" w:rsidRDefault="00083A54" w:rsidP="006E19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Wypadki przy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wykład (2)</w:t>
            </w:r>
          </w:p>
          <w:p w:rsidR="00083A54" w:rsidRDefault="00083A54" w:rsidP="006B7B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inż. Izabela Nałęcz</w:t>
            </w:r>
          </w:p>
          <w:p w:rsidR="00083A54" w:rsidRPr="001C65F2" w:rsidRDefault="00083A54" w:rsidP="006B7B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B7B4D">
              <w:rPr>
                <w:rFonts w:ascii="Times New Roman" w:hAnsi="Times New Roman"/>
                <w:b/>
                <w:color w:val="0000FF"/>
              </w:rPr>
              <w:t>Specjalista z Państwow</w:t>
            </w:r>
            <w:r>
              <w:rPr>
                <w:rFonts w:ascii="Times New Roman" w:hAnsi="Times New Roman"/>
                <w:b/>
                <w:color w:val="0000FF"/>
              </w:rPr>
              <w:t>ej Inspekcji Pracy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C65F2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5F2">
              <w:rPr>
                <w:rFonts w:ascii="Times New Roman" w:hAnsi="Times New Roman"/>
                <w:b/>
              </w:rPr>
              <w:t>Przerwa obiadowa</w:t>
            </w:r>
          </w:p>
          <w:p w:rsidR="00083A54" w:rsidRPr="001C65F2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Ergonomia i fizjologia pracy – warsztaty (3)</w:t>
            </w:r>
          </w:p>
          <w:p w:rsidR="00083A54" w:rsidRPr="00A043E3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3366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Monika Majchrzak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83A54" w:rsidRPr="00F66A36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F66A36">
              <w:rPr>
                <w:rFonts w:ascii="Times New Roman" w:hAnsi="Times New Roman"/>
                <w:b/>
                <w:color w:val="3366FF"/>
              </w:rPr>
              <w:t>5h</w:t>
            </w: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9B17B9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7B9">
              <w:rPr>
                <w:rFonts w:ascii="Times New Roman" w:hAnsi="Times New Roman"/>
                <w:b/>
              </w:rPr>
              <w:t>Przerwa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Ergonomia i fizjologia pracy – warsztaty (2)</w:t>
            </w:r>
          </w:p>
          <w:p w:rsidR="00083A54" w:rsidRPr="006358DF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 Monika Majchrzak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F66A36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Niedziela 1</w:t>
            </w:r>
            <w:r w:rsidR="00F326DC">
              <w:rPr>
                <w:rFonts w:ascii="Times New Roman" w:hAnsi="Times New Roman"/>
                <w:b/>
              </w:rPr>
              <w:t>4</w:t>
            </w:r>
            <w:r w:rsidRPr="00701AEC">
              <w:rPr>
                <w:rFonts w:ascii="Times New Roman" w:hAnsi="Times New Roman"/>
                <w:b/>
              </w:rPr>
              <w:t>.</w:t>
            </w:r>
            <w:r w:rsidR="00F326DC">
              <w:rPr>
                <w:rFonts w:ascii="Times New Roman" w:hAnsi="Times New Roman"/>
                <w:b/>
              </w:rPr>
              <w:t>01</w:t>
            </w:r>
            <w:r w:rsidRPr="00701AEC">
              <w:rPr>
                <w:rFonts w:ascii="Times New Roman" w:hAnsi="Times New Roman"/>
                <w:b/>
              </w:rPr>
              <w:t>.201</w:t>
            </w:r>
            <w:r w:rsidR="00F326DC">
              <w:rPr>
                <w:rFonts w:ascii="Times New Roman" w:hAnsi="Times New Roman"/>
                <w:b/>
              </w:rPr>
              <w:t>8</w:t>
            </w:r>
            <w:r w:rsidRPr="00404A64"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 w:rsidRPr="00404A64">
              <w:rPr>
                <w:rFonts w:ascii="Times New Roman" w:hAnsi="Times New Roman"/>
                <w:b/>
                <w:color w:val="FF0000"/>
                <w:u w:val="single"/>
              </w:rPr>
              <w:t>sala 20</w:t>
            </w:r>
          </w:p>
          <w:p w:rsidR="00083A54" w:rsidRPr="00701AEC" w:rsidRDefault="00083A54" w:rsidP="00F66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9B17B9" w:rsidTr="003E5F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5945EF" w:rsidRDefault="00083A54" w:rsidP="003E5FF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83A54" w:rsidRPr="005945EF" w:rsidRDefault="00083A54" w:rsidP="006E19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945EF">
              <w:rPr>
                <w:rFonts w:ascii="Times New Roman" w:hAnsi="Times New Roman"/>
                <w:b/>
                <w:color w:val="0000FF"/>
              </w:rPr>
              <w:t>Higiena pracy-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083A54" w:rsidRPr="00042094" w:rsidRDefault="00083A54" w:rsidP="006E19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042094">
              <w:rPr>
                <w:rFonts w:ascii="Times New Roman" w:hAnsi="Times New Roman"/>
                <w:b/>
                <w:color w:val="0000FF"/>
              </w:rPr>
              <w:t>Mgr Anna</w:t>
            </w:r>
            <w:r>
              <w:rPr>
                <w:rFonts w:ascii="Times New Roman" w:hAnsi="Times New Roman"/>
                <w:b/>
                <w:color w:val="0000FF"/>
              </w:rPr>
              <w:t xml:space="preserve">  Napierała </w:t>
            </w:r>
          </w:p>
          <w:p w:rsidR="00083A54" w:rsidRPr="005945EF" w:rsidRDefault="00083A54" w:rsidP="006E19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083A54" w:rsidRPr="009B17B9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  <w:color w:val="3366FF"/>
              </w:rPr>
              <w:t>5h</w:t>
            </w: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9B17B9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7B9">
              <w:rPr>
                <w:rFonts w:ascii="Times New Roman" w:hAnsi="Times New Roman"/>
                <w:b/>
              </w:rPr>
              <w:t xml:space="preserve">Przerwa </w:t>
            </w:r>
          </w:p>
          <w:p w:rsidR="00083A54" w:rsidRPr="009B17B9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2B423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Higiena pracy- wykład (2)</w:t>
            </w:r>
          </w:p>
          <w:p w:rsidR="00083A54" w:rsidRPr="00042094" w:rsidRDefault="00083A54" w:rsidP="002B423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042094">
              <w:rPr>
                <w:rFonts w:ascii="Times New Roman" w:hAnsi="Times New Roman"/>
                <w:b/>
                <w:color w:val="0000FF"/>
              </w:rPr>
              <w:t xml:space="preserve">Mgr Anna Napierała </w:t>
            </w:r>
          </w:p>
          <w:p w:rsidR="00083A54" w:rsidRPr="001C65F2" w:rsidRDefault="00083A54" w:rsidP="002B423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C65F2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5F2">
              <w:rPr>
                <w:rFonts w:ascii="Times New Roman" w:hAnsi="Times New Roman"/>
                <w:b/>
              </w:rPr>
              <w:t>Przerwa obiadowa</w:t>
            </w:r>
          </w:p>
          <w:p w:rsidR="00083A54" w:rsidRPr="001C65F2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F66A36" w:rsidTr="003E5FF1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BB1CF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32910">
              <w:rPr>
                <w:rFonts w:ascii="Times New Roman" w:hAnsi="Times New Roman"/>
                <w:b/>
                <w:color w:val="0000FF"/>
              </w:rPr>
              <w:t>O</w:t>
            </w:r>
            <w:r>
              <w:rPr>
                <w:rFonts w:ascii="Times New Roman" w:hAnsi="Times New Roman"/>
                <w:b/>
                <w:color w:val="0000FF"/>
              </w:rPr>
              <w:t>chrona przeciwpożarowa i przeciwwybuchowa  - wykład (3)</w:t>
            </w:r>
          </w:p>
          <w:p w:rsidR="00083A54" w:rsidRPr="001C65F2" w:rsidRDefault="00083A54" w:rsidP="00BB1CF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Saganowski Maciej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83A54" w:rsidRPr="00F66A36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F66A36">
              <w:rPr>
                <w:rFonts w:ascii="Times New Roman" w:hAnsi="Times New Roman"/>
                <w:b/>
                <w:color w:val="3366FF"/>
              </w:rPr>
              <w:t>5h</w:t>
            </w: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9B17B9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7B9">
              <w:rPr>
                <w:rFonts w:ascii="Times New Roman" w:hAnsi="Times New Roman"/>
                <w:b/>
              </w:rPr>
              <w:t>Przerwa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Default="00083A54" w:rsidP="00BB1CF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32910">
              <w:rPr>
                <w:rFonts w:ascii="Times New Roman" w:hAnsi="Times New Roman"/>
                <w:b/>
                <w:color w:val="0000FF"/>
              </w:rPr>
              <w:t>O</w:t>
            </w:r>
            <w:r>
              <w:rPr>
                <w:rFonts w:ascii="Times New Roman" w:hAnsi="Times New Roman"/>
                <w:b/>
                <w:color w:val="0000FF"/>
              </w:rPr>
              <w:t>chrona przeciwpożarowa i przeciwwybuchowa- wykład (2)</w:t>
            </w:r>
          </w:p>
          <w:p w:rsidR="00083A54" w:rsidRPr="001C65F2" w:rsidRDefault="00083A54" w:rsidP="00BB1CF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Saganowski Maciej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F326DC" w:rsidRDefault="00F326D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 w:rsidRPr="00D626C6">
        <w:rPr>
          <w:rFonts w:ascii="Times New Roman" w:hAnsi="Times New Roman"/>
          <w:b/>
        </w:rPr>
        <w:t xml:space="preserve">tudia Podyplomowe </w:t>
      </w:r>
      <w:r w:rsidR="00F326DC">
        <w:rPr>
          <w:rFonts w:ascii="Times New Roman" w:hAnsi="Times New Roman"/>
          <w:b/>
        </w:rPr>
        <w:t>2017/2018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 xml:space="preserve">KADRY </w:t>
      </w:r>
      <w:r>
        <w:rPr>
          <w:rFonts w:ascii="Times New Roman" w:hAnsi="Times New Roman"/>
          <w:b/>
        </w:rPr>
        <w:t xml:space="preserve"> oraz BHP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083A54" w:rsidRPr="00701AEC" w:rsidTr="00701AEC">
        <w:tc>
          <w:tcPr>
            <w:tcW w:w="1384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V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4A64">
              <w:rPr>
                <w:rFonts w:ascii="Times New Roman" w:hAnsi="Times New Roman"/>
                <w:b/>
                <w:color w:val="FF0000"/>
                <w:u w:val="single"/>
              </w:rPr>
              <w:t>sala 20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F326D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 03.02</w:t>
            </w:r>
            <w:r w:rsidR="00083A54" w:rsidRPr="00701AE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CF3B02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F3B02">
              <w:rPr>
                <w:rFonts w:ascii="Times New Roman" w:hAnsi="Times New Roman"/>
                <w:b/>
                <w:color w:val="0000FF"/>
              </w:rPr>
              <w:t>Ryzyko zawodowe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wykład (3)</w:t>
            </w:r>
          </w:p>
          <w:p w:rsidR="00083A54" w:rsidRPr="00126B38" w:rsidRDefault="00083A54" w:rsidP="00A420A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F3B02">
              <w:rPr>
                <w:rFonts w:ascii="Times New Roman" w:hAnsi="Times New Roman"/>
                <w:b/>
                <w:color w:val="0000FF"/>
              </w:rPr>
              <w:t>Dr Paweł Kamiński</w:t>
            </w:r>
          </w:p>
          <w:p w:rsidR="00083A54" w:rsidRPr="00126B38" w:rsidRDefault="00083A54" w:rsidP="00A420A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083A54" w:rsidRPr="00F66A36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F66A36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F66A36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 xml:space="preserve">Przerwa </w:t>
            </w:r>
          </w:p>
          <w:p w:rsidR="00083A54" w:rsidRPr="00F66A36" w:rsidRDefault="00083A54" w:rsidP="00701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CF3B02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F3B02">
              <w:rPr>
                <w:rFonts w:ascii="Times New Roman" w:hAnsi="Times New Roman"/>
                <w:b/>
                <w:color w:val="0000FF"/>
              </w:rPr>
              <w:t>Ryzyko zawodowe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wykład (2)</w:t>
            </w:r>
          </w:p>
          <w:p w:rsidR="00083A54" w:rsidRPr="00126B38" w:rsidRDefault="00083A54" w:rsidP="00A420A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F3B02">
              <w:rPr>
                <w:rFonts w:ascii="Times New Roman" w:hAnsi="Times New Roman"/>
                <w:b/>
                <w:color w:val="0000FF"/>
              </w:rPr>
              <w:t>Dr Paweł Kamiński</w:t>
            </w:r>
          </w:p>
          <w:p w:rsidR="00083A54" w:rsidRPr="00126B38" w:rsidRDefault="00083A54" w:rsidP="00A420A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F66A36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>Przerwa obiadowa</w:t>
            </w:r>
          </w:p>
          <w:p w:rsidR="00083A54" w:rsidRPr="00701AEC" w:rsidRDefault="00083A54" w:rsidP="00701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F66A3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Czynniki  szkodliwe i niebezpieczne w środowisku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wykład (3)</w:t>
            </w:r>
          </w:p>
          <w:p w:rsidR="00083A54" w:rsidRPr="001C65F2" w:rsidRDefault="00083A54" w:rsidP="00F66A3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inż. Lech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Piszczorowicz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>,</w:t>
            </w:r>
          </w:p>
          <w:p w:rsidR="00083A54" w:rsidRPr="00701AEC" w:rsidRDefault="00083A54" w:rsidP="00B76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83A54" w:rsidRPr="00E20761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2076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F66A36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>Przerwa</w:t>
            </w:r>
          </w:p>
          <w:p w:rsidR="00083A54" w:rsidRPr="00F66A36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Default="00083A54" w:rsidP="00E2076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Czynniki  szkodliwe i niebezpieczne w środowisku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wykład (2)</w:t>
            </w:r>
          </w:p>
          <w:p w:rsidR="00083A54" w:rsidRPr="001C65F2" w:rsidRDefault="00083A54" w:rsidP="00E2076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inż. Lech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Piszczorowicz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>,</w:t>
            </w:r>
          </w:p>
          <w:p w:rsidR="00083A54" w:rsidRPr="00701AEC" w:rsidRDefault="00083A54" w:rsidP="00B76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701AEC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F326D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 04.02</w:t>
            </w:r>
            <w:r w:rsidR="00083A54" w:rsidRPr="00701AE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="00083A54">
              <w:rPr>
                <w:rFonts w:ascii="Times New Roman" w:hAnsi="Times New Roman"/>
                <w:b/>
              </w:rPr>
              <w:t xml:space="preserve"> 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F66A36" w:rsidTr="003E5F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32910">
              <w:rPr>
                <w:rFonts w:ascii="Times New Roman" w:hAnsi="Times New Roman"/>
                <w:b/>
                <w:color w:val="0000FF"/>
              </w:rPr>
              <w:t>O</w:t>
            </w:r>
            <w:r>
              <w:rPr>
                <w:rFonts w:ascii="Times New Roman" w:hAnsi="Times New Roman"/>
                <w:b/>
                <w:color w:val="0000FF"/>
              </w:rPr>
              <w:t>chrona przeciwpożarowa i przeciwwybuchowa- warsztat (3)</w:t>
            </w:r>
          </w:p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Saganowski Maciej</w:t>
            </w:r>
          </w:p>
          <w:p w:rsidR="00083A54" w:rsidRPr="006358DF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083A54" w:rsidRPr="00F66A36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F66A36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6358DF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814E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32910">
              <w:rPr>
                <w:rFonts w:ascii="Times New Roman" w:hAnsi="Times New Roman"/>
                <w:b/>
                <w:color w:val="0000FF"/>
              </w:rPr>
              <w:t>O</w:t>
            </w:r>
            <w:r>
              <w:rPr>
                <w:rFonts w:ascii="Times New Roman" w:hAnsi="Times New Roman"/>
                <w:b/>
                <w:color w:val="0000FF"/>
              </w:rPr>
              <w:t>chrona przeciwpożarowa i przeciwwybuchowa - warsztat (2)</w:t>
            </w:r>
          </w:p>
          <w:p w:rsidR="00083A54" w:rsidRPr="00126B38" w:rsidRDefault="00083A54" w:rsidP="00814ED4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Saganowski Maciej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F66A36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>Przerwa obiadowa</w:t>
            </w:r>
          </w:p>
          <w:p w:rsidR="00083A54" w:rsidRPr="00701AEC" w:rsidRDefault="00083A54" w:rsidP="003E5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E20761" w:rsidTr="003E5FF1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C65F2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Wypadki przy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warsztat (3)</w:t>
            </w:r>
          </w:p>
          <w:p w:rsidR="00083A54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inż. Izabela Nałęcz</w:t>
            </w:r>
          </w:p>
          <w:p w:rsidR="00083A54" w:rsidRPr="00CF3B02" w:rsidRDefault="00083A54" w:rsidP="006B29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B7B4D">
              <w:rPr>
                <w:rFonts w:ascii="Times New Roman" w:hAnsi="Times New Roman"/>
                <w:b/>
                <w:color w:val="0000FF"/>
              </w:rPr>
              <w:t>Specjalista z Państwow</w:t>
            </w:r>
            <w:r>
              <w:rPr>
                <w:rFonts w:ascii="Times New Roman" w:hAnsi="Times New Roman"/>
                <w:b/>
                <w:color w:val="0000FF"/>
              </w:rPr>
              <w:t>ej Inspekcji Pracy</w:t>
            </w:r>
            <w:r w:rsidRPr="004B5D48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83A54" w:rsidRPr="00E20761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2076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3E5FF1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F66A36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A36">
              <w:rPr>
                <w:rFonts w:ascii="Times New Roman" w:hAnsi="Times New Roman"/>
                <w:b/>
              </w:rPr>
              <w:t>Przerwa</w:t>
            </w:r>
          </w:p>
          <w:p w:rsidR="00083A54" w:rsidRPr="00F66A36" w:rsidRDefault="00083A54" w:rsidP="003E5F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3E5FF1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C65F2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Wypadki przy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warsztat (2)</w:t>
            </w:r>
          </w:p>
          <w:p w:rsidR="00083A54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inż. Izabela Nałęcz</w:t>
            </w:r>
          </w:p>
          <w:p w:rsidR="00083A54" w:rsidRPr="00CF3B02" w:rsidRDefault="00083A54" w:rsidP="006B29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B7B4D">
              <w:rPr>
                <w:rFonts w:ascii="Times New Roman" w:hAnsi="Times New Roman"/>
                <w:b/>
                <w:color w:val="0000FF"/>
              </w:rPr>
              <w:t>Specjalista z Państwow</w:t>
            </w:r>
            <w:r>
              <w:rPr>
                <w:rFonts w:ascii="Times New Roman" w:hAnsi="Times New Roman"/>
                <w:b/>
                <w:color w:val="0000FF"/>
              </w:rPr>
              <w:t>ej Inspekcji Pracy</w:t>
            </w:r>
            <w:r w:rsidRPr="004B5D48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3E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3A54" w:rsidRDefault="00083A54">
      <w:pPr>
        <w:rPr>
          <w:rFonts w:ascii="Times New Roman" w:hAnsi="Times New Roman"/>
        </w:rPr>
      </w:pPr>
    </w:p>
    <w:p w:rsidR="00083A54" w:rsidRDefault="00083A54">
      <w:pPr>
        <w:rPr>
          <w:rFonts w:ascii="Times New Roman" w:hAnsi="Times New Roman"/>
        </w:rPr>
      </w:pPr>
    </w:p>
    <w:p w:rsidR="00F326DC" w:rsidRDefault="00F326DC">
      <w:pPr>
        <w:rPr>
          <w:rFonts w:ascii="Times New Roman" w:hAnsi="Times New Roman"/>
        </w:rPr>
      </w:pP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lastRenderedPageBreak/>
        <w:t>Studia Podyplomowe 201</w:t>
      </w:r>
      <w:r w:rsidR="00F326DC">
        <w:rPr>
          <w:rFonts w:ascii="Times New Roman" w:hAnsi="Times New Roman"/>
          <w:b/>
        </w:rPr>
        <w:t>7</w:t>
      </w:r>
      <w:r w:rsidRPr="00D626C6">
        <w:rPr>
          <w:rFonts w:ascii="Times New Roman" w:hAnsi="Times New Roman"/>
          <w:b/>
        </w:rPr>
        <w:t>/201</w:t>
      </w:r>
      <w:r w:rsidR="00F326DC">
        <w:rPr>
          <w:rFonts w:ascii="Times New Roman" w:hAnsi="Times New Roman"/>
          <w:b/>
        </w:rPr>
        <w:t>8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 xml:space="preserve">KADRY </w:t>
      </w:r>
      <w:r>
        <w:rPr>
          <w:rFonts w:ascii="Times New Roman" w:hAnsi="Times New Roman"/>
          <w:b/>
        </w:rPr>
        <w:t>oraz BHP</w:t>
      </w:r>
    </w:p>
    <w:p w:rsidR="00083A54" w:rsidRPr="00D626C6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083A54" w:rsidRDefault="00083A54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p w:rsidR="00083A54" w:rsidRDefault="00083A54">
      <w:pPr>
        <w:rPr>
          <w:rFonts w:ascii="Times New Roman" w:hAnsi="Times New Roman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7012"/>
        <w:gridCol w:w="882"/>
      </w:tblGrid>
      <w:tr w:rsidR="00083A54" w:rsidRPr="00701AEC" w:rsidTr="00042094">
        <w:tc>
          <w:tcPr>
            <w:tcW w:w="1445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2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VI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04A64">
              <w:rPr>
                <w:rFonts w:ascii="Times New Roman" w:hAnsi="Times New Roman"/>
                <w:b/>
                <w:color w:val="FF0000"/>
                <w:u w:val="single"/>
              </w:rPr>
              <w:t>sala 20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c>
          <w:tcPr>
            <w:tcW w:w="1445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Sobota </w:t>
            </w:r>
            <w:r w:rsidR="00F326DC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.02</w:t>
            </w:r>
            <w:r w:rsidRPr="00701AEC">
              <w:rPr>
                <w:rFonts w:ascii="Times New Roman" w:hAnsi="Times New Roman"/>
                <w:b/>
              </w:rPr>
              <w:t>.201</w:t>
            </w:r>
            <w:r w:rsidR="00F326DC">
              <w:rPr>
                <w:rFonts w:ascii="Times New Roman" w:hAnsi="Times New Roman"/>
                <w:b/>
              </w:rPr>
              <w:t>8</w:t>
            </w: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83A54" w:rsidRPr="00A420A6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420A6">
              <w:rPr>
                <w:rFonts w:ascii="Times New Roman" w:hAnsi="Times New Roman"/>
                <w:b/>
                <w:color w:val="0000FF"/>
              </w:rPr>
              <w:t xml:space="preserve">Czynniki  szkodliwe i niebezpieczne w środowisku pracy </w:t>
            </w:r>
            <w:r>
              <w:rPr>
                <w:rFonts w:ascii="Times New Roman" w:hAnsi="Times New Roman"/>
                <w:b/>
                <w:color w:val="0000FF"/>
              </w:rPr>
              <w:t>–</w:t>
            </w:r>
            <w:r w:rsidRPr="00A420A6">
              <w:rPr>
                <w:rFonts w:ascii="Times New Roman" w:hAnsi="Times New Roman"/>
                <w:b/>
                <w:color w:val="0000FF"/>
              </w:rPr>
              <w:t xml:space="preserve">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083A54" w:rsidRPr="00A420A6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420A6">
              <w:rPr>
                <w:rFonts w:ascii="Times New Roman" w:hAnsi="Times New Roman"/>
                <w:b/>
                <w:color w:val="0000FF"/>
              </w:rPr>
              <w:t xml:space="preserve">Mgr inż. Lech </w:t>
            </w:r>
            <w:proofErr w:type="spellStart"/>
            <w:r w:rsidRPr="00A420A6">
              <w:rPr>
                <w:rFonts w:ascii="Times New Roman" w:hAnsi="Times New Roman"/>
                <w:b/>
                <w:color w:val="0000FF"/>
              </w:rPr>
              <w:t>Piszczorowicz</w:t>
            </w:r>
            <w:proofErr w:type="spellEnd"/>
            <w:r w:rsidRPr="00A420A6">
              <w:rPr>
                <w:rFonts w:ascii="Times New Roman" w:hAnsi="Times New Roman"/>
                <w:b/>
                <w:color w:val="0000FF"/>
              </w:rPr>
              <w:t>,</w:t>
            </w:r>
          </w:p>
          <w:p w:rsidR="00083A54" w:rsidRPr="006358DF" w:rsidRDefault="00083A54" w:rsidP="00EA729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highlight w:val="red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083A54" w:rsidRPr="0058381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8381C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042094"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A420A6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910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Czynniki  szkodliwe i niebezpieczne w środowisku pracy</w:t>
            </w:r>
            <w:r w:rsidRPr="001C65F2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 wykład (2)</w:t>
            </w:r>
          </w:p>
          <w:p w:rsidR="00083A54" w:rsidRPr="001C65F2" w:rsidRDefault="00083A54" w:rsidP="00A420A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inż. Lech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Piszczorowicz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>,</w:t>
            </w:r>
          </w:p>
          <w:p w:rsidR="00083A54" w:rsidRPr="006358DF" w:rsidRDefault="00083A54" w:rsidP="00C112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highlight w:val="red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732910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910">
              <w:rPr>
                <w:rFonts w:ascii="Times New Roman" w:hAnsi="Times New Roman"/>
                <w:b/>
              </w:rPr>
              <w:t>Przerwa obiadowa</w:t>
            </w:r>
          </w:p>
          <w:p w:rsidR="00083A54" w:rsidRPr="006358DF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rPr>
          <w:trHeight w:val="85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4B5D48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4B5D48">
              <w:rPr>
                <w:rFonts w:ascii="Times New Roman" w:hAnsi="Times New Roman"/>
                <w:b/>
                <w:color w:val="0000FF"/>
              </w:rPr>
              <w:t>Profilaktyka lekarska i pierwsza pomoc przed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4B5D48">
              <w:rPr>
                <w:rFonts w:ascii="Times New Roman" w:hAnsi="Times New Roman"/>
                <w:b/>
                <w:color w:val="0000FF"/>
              </w:rPr>
              <w:t>medyczna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083A54" w:rsidRPr="006358DF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 w:rsidRPr="004B5D48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 xml:space="preserve"> Artur Tarasiewicz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83A54" w:rsidRPr="0058381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8381C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083A54" w:rsidRPr="00701AEC" w:rsidTr="00042094"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A54" w:rsidRPr="00732910" w:rsidRDefault="00083A54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910">
              <w:rPr>
                <w:rFonts w:ascii="Times New Roman" w:hAnsi="Times New Roman"/>
                <w:b/>
              </w:rPr>
              <w:t>Przerwa</w:t>
            </w:r>
          </w:p>
          <w:p w:rsidR="00083A54" w:rsidRPr="006358DF" w:rsidRDefault="00083A54" w:rsidP="00701AEC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rPr>
          <w:trHeight w:val="8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19655C" w:rsidRDefault="00083A54" w:rsidP="006361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4" w:rsidRPr="004B5D48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4B5D48">
              <w:rPr>
                <w:rFonts w:ascii="Times New Roman" w:hAnsi="Times New Roman"/>
                <w:b/>
                <w:color w:val="0000FF"/>
              </w:rPr>
              <w:t>Profilaktyka lekarska i pierwsza pomoc przed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4B5D48">
              <w:rPr>
                <w:rFonts w:ascii="Times New Roman" w:hAnsi="Times New Roman"/>
                <w:b/>
                <w:color w:val="0000FF"/>
              </w:rPr>
              <w:t>medyczna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083A54" w:rsidRPr="006358DF" w:rsidRDefault="00083A54" w:rsidP="002C0B45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 w:rsidRPr="004B5D48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>Artur Tarasiewicz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A54" w:rsidRPr="00701AEC" w:rsidTr="00042094"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2" w:type="dxa"/>
            <w:tcBorders>
              <w:top w:val="single" w:sz="4" w:space="0" w:color="auto"/>
              <w:bottom w:val="single" w:sz="4" w:space="0" w:color="auto"/>
            </w:tcBorders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083A54" w:rsidRPr="00701AEC" w:rsidRDefault="00083A54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3A54" w:rsidRDefault="00083A54" w:rsidP="004B5D48"/>
    <w:sectPr w:rsidR="00083A54" w:rsidSect="004A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4F" w:rsidRDefault="00AD264F" w:rsidP="00264E6D">
      <w:pPr>
        <w:spacing w:after="0" w:line="240" w:lineRule="auto"/>
      </w:pPr>
      <w:r>
        <w:separator/>
      </w:r>
    </w:p>
  </w:endnote>
  <w:endnote w:type="continuationSeparator" w:id="0">
    <w:p w:rsidR="00AD264F" w:rsidRDefault="00AD264F" w:rsidP="002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54" w:rsidRDefault="00AD26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675">
      <w:rPr>
        <w:noProof/>
      </w:rPr>
      <w:t>2</w:t>
    </w:r>
    <w:r>
      <w:rPr>
        <w:noProof/>
      </w:rPr>
      <w:fldChar w:fldCharType="end"/>
    </w:r>
  </w:p>
  <w:p w:rsidR="00083A54" w:rsidRDefault="00083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4F" w:rsidRDefault="00AD264F" w:rsidP="00264E6D">
      <w:pPr>
        <w:spacing w:after="0" w:line="240" w:lineRule="auto"/>
      </w:pPr>
      <w:r>
        <w:separator/>
      </w:r>
    </w:p>
  </w:footnote>
  <w:footnote w:type="continuationSeparator" w:id="0">
    <w:p w:rsidR="00AD264F" w:rsidRDefault="00AD264F" w:rsidP="002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290"/>
    <w:multiLevelType w:val="hybridMultilevel"/>
    <w:tmpl w:val="BF4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7"/>
    <w:rsid w:val="00011A3F"/>
    <w:rsid w:val="00020AD2"/>
    <w:rsid w:val="00021C8D"/>
    <w:rsid w:val="00025024"/>
    <w:rsid w:val="000346FB"/>
    <w:rsid w:val="00042094"/>
    <w:rsid w:val="00054750"/>
    <w:rsid w:val="000554FF"/>
    <w:rsid w:val="00061B5F"/>
    <w:rsid w:val="00061D4C"/>
    <w:rsid w:val="00064433"/>
    <w:rsid w:val="0007769D"/>
    <w:rsid w:val="00081675"/>
    <w:rsid w:val="000839A0"/>
    <w:rsid w:val="00083A54"/>
    <w:rsid w:val="000A7F06"/>
    <w:rsid w:val="000D3AED"/>
    <w:rsid w:val="000E3E7C"/>
    <w:rsid w:val="000E5F2D"/>
    <w:rsid w:val="000E798B"/>
    <w:rsid w:val="00126B38"/>
    <w:rsid w:val="0014297A"/>
    <w:rsid w:val="0014628A"/>
    <w:rsid w:val="00150442"/>
    <w:rsid w:val="001703A3"/>
    <w:rsid w:val="001709EF"/>
    <w:rsid w:val="00182908"/>
    <w:rsid w:val="0019655C"/>
    <w:rsid w:val="00196F68"/>
    <w:rsid w:val="001C1EA2"/>
    <w:rsid w:val="001C65F2"/>
    <w:rsid w:val="00202DCB"/>
    <w:rsid w:val="00203D4E"/>
    <w:rsid w:val="00210DE7"/>
    <w:rsid w:val="00233327"/>
    <w:rsid w:val="00251CDB"/>
    <w:rsid w:val="002521CB"/>
    <w:rsid w:val="00264E6D"/>
    <w:rsid w:val="0028740D"/>
    <w:rsid w:val="00290DB0"/>
    <w:rsid w:val="002A775B"/>
    <w:rsid w:val="002B4232"/>
    <w:rsid w:val="002C0B45"/>
    <w:rsid w:val="00302142"/>
    <w:rsid w:val="00326F98"/>
    <w:rsid w:val="0035210A"/>
    <w:rsid w:val="00360A69"/>
    <w:rsid w:val="00365C79"/>
    <w:rsid w:val="0036606E"/>
    <w:rsid w:val="00380226"/>
    <w:rsid w:val="00382D54"/>
    <w:rsid w:val="00390E4C"/>
    <w:rsid w:val="003B3F38"/>
    <w:rsid w:val="003C27B7"/>
    <w:rsid w:val="003D44DC"/>
    <w:rsid w:val="003D6E61"/>
    <w:rsid w:val="003E5FF1"/>
    <w:rsid w:val="003F6C65"/>
    <w:rsid w:val="00403A44"/>
    <w:rsid w:val="00404A64"/>
    <w:rsid w:val="004065CD"/>
    <w:rsid w:val="00423AAB"/>
    <w:rsid w:val="0043262E"/>
    <w:rsid w:val="00445E28"/>
    <w:rsid w:val="00460E30"/>
    <w:rsid w:val="00486966"/>
    <w:rsid w:val="004A6A00"/>
    <w:rsid w:val="004B5D48"/>
    <w:rsid w:val="004F2F17"/>
    <w:rsid w:val="004F552C"/>
    <w:rsid w:val="00500A2B"/>
    <w:rsid w:val="0050668A"/>
    <w:rsid w:val="005071CD"/>
    <w:rsid w:val="00517657"/>
    <w:rsid w:val="005260AC"/>
    <w:rsid w:val="00570C42"/>
    <w:rsid w:val="0058381C"/>
    <w:rsid w:val="005847FD"/>
    <w:rsid w:val="005853F9"/>
    <w:rsid w:val="005931DE"/>
    <w:rsid w:val="005945EF"/>
    <w:rsid w:val="00596DAC"/>
    <w:rsid w:val="005A615D"/>
    <w:rsid w:val="005B4CC9"/>
    <w:rsid w:val="005D56A9"/>
    <w:rsid w:val="005D5706"/>
    <w:rsid w:val="005F2FCE"/>
    <w:rsid w:val="006050F0"/>
    <w:rsid w:val="006221A1"/>
    <w:rsid w:val="006358DF"/>
    <w:rsid w:val="00636154"/>
    <w:rsid w:val="00651A8D"/>
    <w:rsid w:val="006727D3"/>
    <w:rsid w:val="00692D90"/>
    <w:rsid w:val="006A7C27"/>
    <w:rsid w:val="006B07FE"/>
    <w:rsid w:val="006B297B"/>
    <w:rsid w:val="006B7B4D"/>
    <w:rsid w:val="006C47C5"/>
    <w:rsid w:val="006D00B7"/>
    <w:rsid w:val="006E194D"/>
    <w:rsid w:val="006E394D"/>
    <w:rsid w:val="006E7F80"/>
    <w:rsid w:val="006F4792"/>
    <w:rsid w:val="00701011"/>
    <w:rsid w:val="00701AEC"/>
    <w:rsid w:val="00732910"/>
    <w:rsid w:val="0075643D"/>
    <w:rsid w:val="007A2F0F"/>
    <w:rsid w:val="00804A4B"/>
    <w:rsid w:val="00814ED4"/>
    <w:rsid w:val="00822D89"/>
    <w:rsid w:val="00823E7A"/>
    <w:rsid w:val="00837966"/>
    <w:rsid w:val="00873C22"/>
    <w:rsid w:val="00874022"/>
    <w:rsid w:val="008959B1"/>
    <w:rsid w:val="008A09D0"/>
    <w:rsid w:val="008A45BB"/>
    <w:rsid w:val="008A7D26"/>
    <w:rsid w:val="008D7690"/>
    <w:rsid w:val="00901496"/>
    <w:rsid w:val="009318F8"/>
    <w:rsid w:val="00935A61"/>
    <w:rsid w:val="00952623"/>
    <w:rsid w:val="009866A2"/>
    <w:rsid w:val="0099574F"/>
    <w:rsid w:val="009A75CE"/>
    <w:rsid w:val="009B17B9"/>
    <w:rsid w:val="009B370D"/>
    <w:rsid w:val="009B4F0D"/>
    <w:rsid w:val="009B6AB1"/>
    <w:rsid w:val="009C205C"/>
    <w:rsid w:val="009F2385"/>
    <w:rsid w:val="009F32AF"/>
    <w:rsid w:val="00A03692"/>
    <w:rsid w:val="00A043E3"/>
    <w:rsid w:val="00A420A6"/>
    <w:rsid w:val="00A92915"/>
    <w:rsid w:val="00A92D17"/>
    <w:rsid w:val="00AA60E5"/>
    <w:rsid w:val="00AB2964"/>
    <w:rsid w:val="00AB42E9"/>
    <w:rsid w:val="00AD264F"/>
    <w:rsid w:val="00AE7C8F"/>
    <w:rsid w:val="00AF6231"/>
    <w:rsid w:val="00B0558F"/>
    <w:rsid w:val="00B145BD"/>
    <w:rsid w:val="00B2280A"/>
    <w:rsid w:val="00B26BA8"/>
    <w:rsid w:val="00B36FB3"/>
    <w:rsid w:val="00B474E9"/>
    <w:rsid w:val="00B51D59"/>
    <w:rsid w:val="00B55D51"/>
    <w:rsid w:val="00B5609A"/>
    <w:rsid w:val="00B625E6"/>
    <w:rsid w:val="00B63070"/>
    <w:rsid w:val="00B66DDF"/>
    <w:rsid w:val="00B765D1"/>
    <w:rsid w:val="00B76F5A"/>
    <w:rsid w:val="00B83489"/>
    <w:rsid w:val="00B835B3"/>
    <w:rsid w:val="00B939A6"/>
    <w:rsid w:val="00BB1CF5"/>
    <w:rsid w:val="00BB23AE"/>
    <w:rsid w:val="00BB55DA"/>
    <w:rsid w:val="00BC0FF4"/>
    <w:rsid w:val="00BD3666"/>
    <w:rsid w:val="00C112CC"/>
    <w:rsid w:val="00C207FD"/>
    <w:rsid w:val="00C23C8E"/>
    <w:rsid w:val="00C371FC"/>
    <w:rsid w:val="00C5139E"/>
    <w:rsid w:val="00C61949"/>
    <w:rsid w:val="00C85DB3"/>
    <w:rsid w:val="00CA78D7"/>
    <w:rsid w:val="00CD4C6E"/>
    <w:rsid w:val="00CE3DC6"/>
    <w:rsid w:val="00CF3B02"/>
    <w:rsid w:val="00D01460"/>
    <w:rsid w:val="00D0640B"/>
    <w:rsid w:val="00D347C9"/>
    <w:rsid w:val="00D44BC7"/>
    <w:rsid w:val="00D626C6"/>
    <w:rsid w:val="00DB5067"/>
    <w:rsid w:val="00DE05C8"/>
    <w:rsid w:val="00E20761"/>
    <w:rsid w:val="00E35A0C"/>
    <w:rsid w:val="00E35ABD"/>
    <w:rsid w:val="00E3661E"/>
    <w:rsid w:val="00E370ED"/>
    <w:rsid w:val="00E54F0C"/>
    <w:rsid w:val="00E61D8F"/>
    <w:rsid w:val="00E63D75"/>
    <w:rsid w:val="00E64FEE"/>
    <w:rsid w:val="00E85F96"/>
    <w:rsid w:val="00EA729A"/>
    <w:rsid w:val="00ED618A"/>
    <w:rsid w:val="00EF0CBA"/>
    <w:rsid w:val="00EF7EFA"/>
    <w:rsid w:val="00F061AF"/>
    <w:rsid w:val="00F07682"/>
    <w:rsid w:val="00F22347"/>
    <w:rsid w:val="00F248D9"/>
    <w:rsid w:val="00F32556"/>
    <w:rsid w:val="00F326DC"/>
    <w:rsid w:val="00F33EA2"/>
    <w:rsid w:val="00F35722"/>
    <w:rsid w:val="00F404C3"/>
    <w:rsid w:val="00F66A36"/>
    <w:rsid w:val="00F70928"/>
    <w:rsid w:val="00FA3B73"/>
    <w:rsid w:val="00FB1CDD"/>
    <w:rsid w:val="00FC5888"/>
    <w:rsid w:val="00FD02EC"/>
    <w:rsid w:val="00FE3094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715EDAD9.dotm</Template>
  <TotalTime>0</TotalTime>
  <Pages>3</Pages>
  <Words>428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Podyplomowe 2012/2013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2012/2013</dc:title>
  <dc:creator>uzytkownik</dc:creator>
  <cp:lastModifiedBy>Agnieszka Warawasowska-Klesta</cp:lastModifiedBy>
  <cp:revision>2</cp:revision>
  <cp:lastPrinted>2016-11-13T19:22:00Z</cp:lastPrinted>
  <dcterms:created xsi:type="dcterms:W3CDTF">2017-12-01T12:48:00Z</dcterms:created>
  <dcterms:modified xsi:type="dcterms:W3CDTF">2017-12-01T12:48:00Z</dcterms:modified>
</cp:coreProperties>
</file>