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4F" w:rsidRDefault="00AE594F" w:rsidP="00AE59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WYDZIAŁ NAUK                                           SPOŁECZNYCH I HUMANISTYCZNYCH</w:t>
      </w:r>
    </w:p>
    <w:p w:rsidR="00AE594F" w:rsidRDefault="00AE594F" w:rsidP="00AE59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KIERUNEK</w:t>
      </w:r>
    </w:p>
    <w:p w:rsidR="00AE594F" w:rsidRDefault="00AE594F" w:rsidP="00AE59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BEZPIECZEŃSTWO WEWNĘTRZNE 2016/2017</w:t>
      </w:r>
    </w:p>
    <w:p w:rsidR="00AE594F" w:rsidRDefault="00AE594F" w:rsidP="00AE5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Specjalność: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Formacje umundurowane i uzbrojone</w:t>
      </w:r>
    </w:p>
    <w:p w:rsidR="00AE594F" w:rsidRDefault="00AE594F" w:rsidP="00AE5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  <w:bookmarkStart w:id="0" w:name="_GoBack"/>
      <w:bookmarkEnd w:id="0"/>
    </w:p>
    <w:p w:rsidR="00AE594F" w:rsidRDefault="00AE594F" w:rsidP="00AE5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Funkcje zarządzania.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Nowoczesne metody (koncepcje) zarządzania.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Ochrona własności intelektualnej.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Pojęcie, przyczyny i skutki bezrobocia.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Zagrożenia we współczesnym świecie (rodzaje zagrożeń).  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Obiektywne i subiektywne  aspekty zagrożenia bezpieczeństwa.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Bezpieczeństwo militarne i niemilitarne (zbrojne i niezbrojne).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Pojęcie i główne wyznaczniki bezpieczeństwa narodowego i międzynarodowego.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Organizacja bezpieczeństwa  RP w czasie pokoju, kryzysu i wojny.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Wdrażanie i funkcjonowanie syste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mu zarządzania bezpieczeństwem </w:t>
      </w: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higieną pracy.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7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Rola samorządu w obronie narodowej RP.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4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Struktura i zadania administracji publicznej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4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Istota bezpieczeństwa -  problemy badawcze, pojęciowe, definicyjne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4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Współczesne zagrożenia dla  bezpieczeństwa w Europie. Współdziałanie UE z organizacjami międzynarodowymi w zakresie bezpieczeństwa.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4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Działania rządowe a możliwości współpracy obywatelskiej na rzecz   bezpieczeństwa wewnętrznego w Polsce.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4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Cechy charakterystyczne procesu zarządzania ochroną osób i mienia.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4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Wewnętrzne służby ochrony i specjalistyczne uzbrojone formacje ochrony.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4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Istota terroru i  terroryzmu  -  problemy definicyjne i badawcze.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81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Koordynacja działań dotyczących zwalczania terroryzmu na szczeblu   krajowym  i sojuszniczym.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F0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Instytucje bezpieczeństwa lokalnego w kontekście ich działalności prewencyjnej  i profilaktycznej.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C0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Role Komisji Sejmowych w sferze bezpieczeństwa państwa: Komisja Spraw Wewnętrznych, Komisja do Spraw Służb Specjalnych oraz Komisja Obrony  Narodowej.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C0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Zasady funkcjonowania  Krajowego Systemu Ratowniczo-Gaśniczego.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C0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Służby specjalne w systemie bezpieczeństwa państwa.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C0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Rola i zadania administracji publicznej w zapewnieniu bezpieczeństwa i porządku publicznego.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C0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Funkcje  systemu bezpieczeństwa publicznego.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C0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Użycie a wykorzystanie  broni palnej różnice.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C0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Uprawnienia komisji bezpieczeństwa i porządku terytorialnego.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C0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Zarządzanie kryzysowe na poziomie gminy.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C0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Udział agencji ochrony osób i mienia w zapewnieniu bezpieczeństwa i porządku publicznego.</w:t>
      </w:r>
    </w:p>
    <w:p w:rsidR="004C012B" w:rsidRDefault="004C012B" w:rsidP="0087116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C0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Charakterystyka podstawowych czynników kryminogennych (alkoholizm, narkomania, prostytucja, dezintegracja rodzin).</w:t>
      </w:r>
    </w:p>
    <w:p w:rsidR="004C012B" w:rsidRDefault="004C012B" w:rsidP="0087116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sectPr w:rsidR="004C012B" w:rsidSect="00871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412C"/>
    <w:multiLevelType w:val="hybridMultilevel"/>
    <w:tmpl w:val="A2D0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F"/>
    <w:rsid w:val="004C012B"/>
    <w:rsid w:val="006D4F04"/>
    <w:rsid w:val="00871168"/>
    <w:rsid w:val="00A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B4B11BE0.dotm</Template>
  <TotalTime>10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Agnieszka Warawasowska-Klesta</cp:lastModifiedBy>
  <cp:revision>3</cp:revision>
  <dcterms:created xsi:type="dcterms:W3CDTF">2017-03-10T10:49:00Z</dcterms:created>
  <dcterms:modified xsi:type="dcterms:W3CDTF">2017-03-10T11:05:00Z</dcterms:modified>
</cp:coreProperties>
</file>