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AB" w:rsidRPr="0019655C" w:rsidRDefault="00987918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Studia Podyplomowe </w:t>
      </w:r>
    </w:p>
    <w:p w:rsidR="000F21AB" w:rsidRPr="008F1F91" w:rsidRDefault="000F21A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1F91">
        <w:rPr>
          <w:rFonts w:ascii="Times New Roman" w:hAnsi="Times New Roman"/>
          <w:b/>
          <w:color w:val="000000"/>
          <w:sz w:val="28"/>
          <w:szCs w:val="28"/>
          <w:u w:val="single"/>
        </w:rPr>
        <w:t>UBEZPIECZENIA SPOŁECZNE</w:t>
      </w:r>
    </w:p>
    <w:p w:rsidR="000F21AB" w:rsidRPr="0019655C" w:rsidRDefault="000F21A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19655C">
        <w:rPr>
          <w:rFonts w:ascii="Times New Roman" w:hAnsi="Times New Roman"/>
          <w:b/>
          <w:color w:val="000000"/>
        </w:rPr>
        <w:t>Państwowa Wyższa Szkoła Zawodowa im. Prezydenta Stanisława Wojciechowskiego w Kaliszu</w:t>
      </w:r>
    </w:p>
    <w:p w:rsidR="000F21AB" w:rsidRDefault="000F21A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19655C">
        <w:rPr>
          <w:rFonts w:ascii="Times New Roman" w:hAnsi="Times New Roman"/>
          <w:b/>
          <w:color w:val="000000"/>
        </w:rPr>
        <w:t>Plan zajęć  -  semestr I</w:t>
      </w:r>
      <w:r w:rsidR="00987918">
        <w:rPr>
          <w:rFonts w:ascii="Times New Roman" w:hAnsi="Times New Roman"/>
          <w:b/>
          <w:color w:val="000000"/>
        </w:rPr>
        <w:t>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9"/>
        <w:gridCol w:w="6821"/>
        <w:gridCol w:w="872"/>
      </w:tblGrid>
      <w:tr w:rsidR="00B81F7B" w:rsidRPr="0019655C" w:rsidTr="00BB6A17">
        <w:trPr>
          <w:trHeight w:val="641"/>
        </w:trPr>
        <w:tc>
          <w:tcPr>
            <w:tcW w:w="1369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Hlk488827058"/>
            <w:bookmarkStart w:id="1" w:name="_Hlk488827074"/>
          </w:p>
        </w:tc>
        <w:tc>
          <w:tcPr>
            <w:tcW w:w="6821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ZJAZD I         </w:t>
            </w:r>
            <w:r w:rsidRPr="00EC06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aula im. prof. zw. dr. hab. Czesława Glinkowskiego</w:t>
            </w: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Sobota 21.10</w:t>
            </w:r>
            <w:r w:rsidRPr="005A3585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2071F2">
        <w:trPr>
          <w:trHeight w:val="127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E23D1E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0B208B" w:rsidRPr="000B208B" w:rsidRDefault="000B208B" w:rsidP="002071F2">
            <w:pPr>
              <w:rPr>
                <w:rFonts w:ascii="Times New Roman" w:hAnsi="Times New Roman"/>
                <w:b/>
              </w:rPr>
            </w:pPr>
            <w:r w:rsidRPr="000B208B">
              <w:rPr>
                <w:rFonts w:ascii="Times New Roman" w:hAnsi="Times New Roman"/>
                <w:b/>
              </w:rPr>
              <w:t>Standard prostego języka urzędowego w ZUS jako efektywne narzędzie komunikacji społecznej –  założenia i przykłady realizacji</w:t>
            </w:r>
          </w:p>
          <w:p w:rsidR="00B81F7B" w:rsidRPr="000B208B" w:rsidRDefault="002071F2" w:rsidP="000B2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E532E">
              <w:rPr>
                <w:rFonts w:ascii="Times New Roman" w:hAnsi="Times New Roman"/>
                <w:b/>
                <w:color w:val="0033CC"/>
              </w:rPr>
              <w:t>m</w:t>
            </w:r>
            <w:r w:rsidRPr="002071F2">
              <w:rPr>
                <w:rFonts w:ascii="Times New Roman" w:hAnsi="Times New Roman"/>
                <w:b/>
                <w:color w:val="0033CC"/>
              </w:rPr>
              <w:t>gr Monika Marczyk</w:t>
            </w:r>
            <w:r w:rsidRPr="002071F2">
              <w:rPr>
                <w:rFonts w:ascii="Times New Roman" w:hAnsi="Times New Roman"/>
                <w:b/>
                <w:color w:val="FF0000"/>
              </w:rPr>
              <w:t xml:space="preserve">  - wykład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2" w:name="_GoBack"/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8B" w:rsidRPr="000B208B" w:rsidRDefault="000B208B" w:rsidP="000B208B">
            <w:pPr>
              <w:rPr>
                <w:rFonts w:ascii="Times New Roman" w:hAnsi="Times New Roman"/>
                <w:b/>
              </w:rPr>
            </w:pPr>
            <w:r w:rsidRPr="000B208B">
              <w:rPr>
                <w:rFonts w:ascii="Times New Roman" w:hAnsi="Times New Roman"/>
                <w:b/>
              </w:rPr>
              <w:t>Standard prostego języka urzędowego w ZUS jako efektywne narzędzie komunikacji społecznej –  założenia i przykłady realizacji</w:t>
            </w:r>
          </w:p>
          <w:p w:rsidR="00B81F7B" w:rsidRPr="000B208B" w:rsidRDefault="002071F2" w:rsidP="000B2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 </w:t>
            </w:r>
            <w:r w:rsidR="002E532E">
              <w:rPr>
                <w:rFonts w:ascii="Times New Roman" w:hAnsi="Times New Roman"/>
                <w:b/>
                <w:color w:val="0033CC"/>
              </w:rPr>
              <w:t>m</w:t>
            </w:r>
            <w:r w:rsidRPr="002071F2">
              <w:rPr>
                <w:rFonts w:ascii="Times New Roman" w:hAnsi="Times New Roman"/>
                <w:b/>
                <w:color w:val="0033CC"/>
              </w:rPr>
              <w:t>gr Monika Marczyk</w:t>
            </w:r>
            <w:r w:rsidRPr="002071F2">
              <w:rPr>
                <w:rFonts w:ascii="Times New Roman" w:hAnsi="Times New Roman"/>
                <w:b/>
                <w:color w:val="FF0000"/>
              </w:rPr>
              <w:t xml:space="preserve">  - </w:t>
            </w:r>
            <w:r w:rsidRPr="000B208B">
              <w:rPr>
                <w:rFonts w:ascii="Times New Roman" w:hAnsi="Times New Roman"/>
                <w:b/>
                <w:color w:val="FF0000"/>
              </w:rPr>
              <w:t>wykład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nil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bookmarkEnd w:id="2"/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0B208B" w:rsidRDefault="00624E08" w:rsidP="000B2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Psychologia społeczna - wybrane problemy. Relacje społeczne w aspek</w:t>
            </w:r>
            <w:r w:rsidR="000B208B">
              <w:rPr>
                <w:rFonts w:ascii="Times New Roman" w:hAnsi="Times New Roman"/>
                <w:b/>
              </w:rPr>
              <w:t>cie kształtowania wizerunku ZUS</w:t>
            </w:r>
            <w:r w:rsidR="005252D7">
              <w:rPr>
                <w:rFonts w:ascii="Times New Roman" w:hAnsi="Times New Roman"/>
                <w:b/>
              </w:rPr>
              <w:t xml:space="preserve"> </w:t>
            </w:r>
            <w:r w:rsidR="000B208B">
              <w:rPr>
                <w:rFonts w:ascii="Times New Roman" w:hAnsi="Times New Roman"/>
                <w:b/>
              </w:rPr>
              <w:t>–</w:t>
            </w:r>
            <w:r w:rsidR="005252D7">
              <w:rPr>
                <w:rFonts w:ascii="Times New Roman" w:hAnsi="Times New Roman"/>
                <w:b/>
              </w:rPr>
              <w:t xml:space="preserve"> </w:t>
            </w:r>
            <w:r w:rsidR="002E532E">
              <w:rPr>
                <w:rFonts w:ascii="Times New Roman" w:hAnsi="Times New Roman"/>
                <w:b/>
                <w:color w:val="0000FF"/>
              </w:rPr>
              <w:t>d</w:t>
            </w:r>
            <w:r>
              <w:rPr>
                <w:rFonts w:ascii="Times New Roman" w:hAnsi="Times New Roman"/>
                <w:b/>
                <w:color w:val="0000FF"/>
              </w:rPr>
              <w:t>r Robert Marczak</w:t>
            </w:r>
            <w:r w:rsidR="000B208B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0B208B" w:rsidRPr="000B208B">
              <w:rPr>
                <w:rFonts w:ascii="Times New Roman" w:hAnsi="Times New Roman"/>
                <w:b/>
                <w:color w:val="FF0000"/>
              </w:rPr>
              <w:t>wykład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0B208B" w:rsidRDefault="00624E08" w:rsidP="000B2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Psychologia społeczna - wybrane problemy. Relacje społeczne w aspek</w:t>
            </w:r>
            <w:r w:rsidR="000B208B">
              <w:rPr>
                <w:rFonts w:ascii="Times New Roman" w:hAnsi="Times New Roman"/>
                <w:b/>
              </w:rPr>
              <w:t xml:space="preserve">cie kształtowania wizerunku ZUS - </w:t>
            </w:r>
            <w:r w:rsidR="002E532E">
              <w:rPr>
                <w:rFonts w:ascii="Times New Roman" w:hAnsi="Times New Roman"/>
                <w:b/>
                <w:color w:val="0000FF"/>
              </w:rPr>
              <w:t>d</w:t>
            </w:r>
            <w:r w:rsidR="000B208B">
              <w:rPr>
                <w:rFonts w:ascii="Times New Roman" w:hAnsi="Times New Roman"/>
                <w:b/>
                <w:color w:val="0000FF"/>
              </w:rPr>
              <w:t xml:space="preserve">r Robert Marczak </w:t>
            </w:r>
            <w:r w:rsidR="000B208B">
              <w:rPr>
                <w:rFonts w:ascii="Times New Roman" w:hAnsi="Times New Roman"/>
                <w:b/>
                <w:color w:val="FF0000"/>
              </w:rPr>
              <w:t>wykład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651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6F1D5D" w:rsidRDefault="006F1D5D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5D" w:rsidRDefault="006F1D5D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Niedziela 22.10</w:t>
            </w:r>
            <w:r w:rsidRPr="005A3585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  <w:r w:rsidR="006F4A33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6F4A33" w:rsidRPr="006F4A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sala 20,22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4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Default="00EB1DBA" w:rsidP="00F201C9">
            <w:pPr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</w:rPr>
              <w:t>Obliczanie składek na ubezpieczenia społeczne i zdrowotne – analiza przypadków ( osoba pracująca na etat, osoba prowadzącą działalność)</w:t>
            </w:r>
            <w:r w:rsidR="005252D7">
              <w:rPr>
                <w:rFonts w:ascii="Times New Roman" w:hAnsi="Times New Roman"/>
                <w:b/>
              </w:rPr>
              <w:t xml:space="preserve"> </w:t>
            </w:r>
            <w:r w:rsidR="00F201C9">
              <w:rPr>
                <w:rFonts w:ascii="Times New Roman" w:hAnsi="Times New Roman"/>
                <w:b/>
              </w:rPr>
              <w:t>–</w:t>
            </w:r>
            <w:r w:rsidR="005252D7">
              <w:rPr>
                <w:rFonts w:ascii="Times New Roman" w:hAnsi="Times New Roman"/>
                <w:b/>
              </w:rPr>
              <w:t xml:space="preserve"> </w:t>
            </w:r>
            <w:r w:rsidR="005252D7" w:rsidRPr="005252D7">
              <w:rPr>
                <w:rFonts w:ascii="Times New Roman" w:hAnsi="Times New Roman"/>
                <w:b/>
                <w:color w:val="FF0000"/>
              </w:rPr>
              <w:t>ćwiczenia</w:t>
            </w:r>
            <w:r w:rsidR="00F201C9">
              <w:rPr>
                <w:rFonts w:ascii="Times New Roman" w:hAnsi="Times New Roman"/>
                <w:b/>
                <w:color w:val="FF0000"/>
              </w:rPr>
              <w:t xml:space="preserve"> gr 1</w:t>
            </w:r>
            <w:r w:rsidR="00F201C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 xml:space="preserve">Mgr </w:t>
            </w:r>
            <w:r w:rsidR="005252D7">
              <w:rPr>
                <w:rFonts w:ascii="Times New Roman" w:hAnsi="Times New Roman"/>
                <w:b/>
                <w:color w:val="0000FF"/>
              </w:rPr>
              <w:t>Joanna Kupczyk</w:t>
            </w:r>
          </w:p>
          <w:p w:rsidR="006F1D5D" w:rsidRDefault="006F1D5D" w:rsidP="006F1D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Komunikacja interpersonalna, praca w zespole, obsługa klienta</w:t>
            </w:r>
          </w:p>
          <w:p w:rsidR="006F1D5D" w:rsidRPr="00F201C9" w:rsidRDefault="006F1D5D" w:rsidP="006F1D5D">
            <w:pPr>
              <w:rPr>
                <w:rFonts w:ascii="Times New Roman" w:hAnsi="Times New Roman"/>
                <w:b/>
              </w:rPr>
            </w:pPr>
            <w:r w:rsidRPr="00F201C9">
              <w:rPr>
                <w:rFonts w:ascii="Times New Roman" w:hAnsi="Times New Roman"/>
                <w:b/>
                <w:color w:val="FF0000"/>
              </w:rPr>
              <w:t>Ćwiczenia gr 2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2E532E">
              <w:rPr>
                <w:rFonts w:ascii="Times New Roman" w:hAnsi="Times New Roman"/>
                <w:b/>
                <w:color w:val="0000FF"/>
              </w:rPr>
              <w:t>m</w:t>
            </w:r>
            <w:r>
              <w:rPr>
                <w:rFonts w:ascii="Times New Roman" w:hAnsi="Times New Roman"/>
                <w:b/>
                <w:color w:val="0000FF"/>
              </w:rPr>
              <w:t>gr Marcin Łaski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0B208B">
        <w:trPr>
          <w:trHeight w:val="266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Default="005252D7" w:rsidP="00F201C9">
            <w:pPr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0B208B">
              <w:rPr>
                <w:rFonts w:ascii="Times New Roman" w:hAnsi="Times New Roman"/>
                <w:b/>
                <w:sz w:val="20"/>
                <w:szCs w:val="20"/>
              </w:rPr>
              <w:t xml:space="preserve">Obliczanie składek na ubezpieczenia społeczne i zdrowotne – analiza przypadków ( osoba pracująca na etat, osoba prowadzącą działalność) </w:t>
            </w:r>
            <w:r w:rsidR="00F201C9" w:rsidRPr="000B208B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0B20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20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ćwiczenia</w:t>
            </w:r>
            <w:r w:rsidR="006F1D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gr 1</w:t>
            </w:r>
            <w:r w:rsidR="00F201C9" w:rsidRPr="000B20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E532E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m</w:t>
            </w:r>
            <w:r w:rsidRPr="000B208B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gr Joanna Kupczyk</w:t>
            </w:r>
          </w:p>
          <w:p w:rsidR="006F1D5D" w:rsidRDefault="006F1D5D" w:rsidP="006F1D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Komunikacja interpersonalna, praca w zespole, obsługa klienta</w:t>
            </w:r>
          </w:p>
          <w:p w:rsidR="006F1D5D" w:rsidRPr="000B208B" w:rsidRDefault="006F1D5D" w:rsidP="006F1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252D7">
              <w:rPr>
                <w:rFonts w:ascii="Times New Roman" w:hAnsi="Times New Roman"/>
                <w:b/>
                <w:color w:val="FF0000"/>
              </w:rPr>
              <w:t>ćwiczenia</w:t>
            </w:r>
            <w:r>
              <w:rPr>
                <w:rFonts w:ascii="Times New Roman" w:hAnsi="Times New Roman"/>
                <w:b/>
                <w:color w:val="FF0000"/>
              </w:rPr>
              <w:t xml:space="preserve"> gr 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E532E">
              <w:rPr>
                <w:rFonts w:ascii="Times New Roman" w:hAnsi="Times New Roman"/>
                <w:b/>
                <w:color w:val="0000FF"/>
              </w:rPr>
              <w:t>m</w:t>
            </w:r>
            <w:r w:rsidRPr="00F201C9">
              <w:rPr>
                <w:rFonts w:ascii="Times New Roman" w:hAnsi="Times New Roman"/>
                <w:b/>
                <w:color w:val="0000FF"/>
              </w:rPr>
              <w:t>gr Marcin Łaski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0B208B">
        <w:trPr>
          <w:trHeight w:val="384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</w:rPr>
            </w:pPr>
            <w:r w:rsidRPr="003D44DC">
              <w:rPr>
                <w:rFonts w:ascii="Times New Roman" w:hAnsi="Times New Roman"/>
                <w:b/>
              </w:rPr>
              <w:t>Przerwa obiadowa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0B208B">
        <w:trPr>
          <w:trHeight w:val="843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lastRenderedPageBreak/>
              <w:t>12.30-14.45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D5D" w:rsidRPr="006F1D5D" w:rsidRDefault="006F1D5D" w:rsidP="006F1D5D">
            <w:pPr>
              <w:rPr>
                <w:rFonts w:ascii="Times New Roman" w:hAnsi="Times New Roman"/>
                <w:b/>
              </w:rPr>
            </w:pPr>
            <w:r w:rsidRPr="006F1D5D">
              <w:rPr>
                <w:rFonts w:ascii="Times New Roman" w:hAnsi="Times New Roman"/>
                <w:b/>
              </w:rPr>
              <w:t xml:space="preserve">Obliczanie składek na ubezpieczenia społeczne i zdrowotne – analiza przypadków ( osoba pracująca na etat, osoba prowadzącą działalność) </w:t>
            </w:r>
            <w:r w:rsidRPr="006F1D5D">
              <w:rPr>
                <w:rFonts w:ascii="Times New Roman" w:hAnsi="Times New Roman"/>
                <w:b/>
                <w:color w:val="FF0000"/>
              </w:rPr>
              <w:t>ćwiczenia gr 2</w:t>
            </w:r>
            <w:r w:rsidRPr="006F1D5D">
              <w:rPr>
                <w:rFonts w:ascii="Times New Roman" w:hAnsi="Times New Roman"/>
                <w:b/>
              </w:rPr>
              <w:t xml:space="preserve"> Mgr Joanna Kupczyk</w:t>
            </w:r>
          </w:p>
          <w:p w:rsidR="00F201C9" w:rsidRDefault="00F201C9" w:rsidP="00F201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Komunikacja interpersonalna, praca w zespole, obsługa klienta</w:t>
            </w:r>
          </w:p>
          <w:p w:rsidR="00B81F7B" w:rsidRPr="00F201C9" w:rsidRDefault="00F201C9" w:rsidP="00F201C9">
            <w:pPr>
              <w:rPr>
                <w:rFonts w:ascii="Times New Roman" w:hAnsi="Times New Roman"/>
                <w:b/>
              </w:rPr>
            </w:pPr>
            <w:r w:rsidRPr="005252D7">
              <w:rPr>
                <w:rFonts w:ascii="Times New Roman" w:hAnsi="Times New Roman"/>
                <w:b/>
                <w:color w:val="FF0000"/>
              </w:rPr>
              <w:t>ćwiczenia</w:t>
            </w:r>
            <w:r w:rsidR="000B208B">
              <w:rPr>
                <w:rFonts w:ascii="Times New Roman" w:hAnsi="Times New Roman"/>
                <w:b/>
                <w:color w:val="FF0000"/>
              </w:rPr>
              <w:t xml:space="preserve"> gr </w:t>
            </w:r>
            <w:r w:rsidR="006F1D5D"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="002E532E">
              <w:rPr>
                <w:rFonts w:ascii="Times New Roman" w:hAnsi="Times New Roman"/>
                <w:b/>
                <w:color w:val="0000FF"/>
              </w:rPr>
              <w:t>m</w:t>
            </w:r>
            <w:r w:rsidRPr="00F201C9">
              <w:rPr>
                <w:rFonts w:ascii="Times New Roman" w:hAnsi="Times New Roman"/>
                <w:b/>
                <w:color w:val="0000FF"/>
              </w:rPr>
              <w:t>gr Marcin</w:t>
            </w:r>
            <w:r w:rsidR="008E5F14" w:rsidRPr="00F201C9">
              <w:rPr>
                <w:rFonts w:ascii="Times New Roman" w:hAnsi="Times New Roman"/>
                <w:b/>
                <w:color w:val="0000FF"/>
              </w:rPr>
              <w:t xml:space="preserve"> Łaski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19655C">
              <w:rPr>
                <w:rFonts w:ascii="Times New Roman" w:hAnsi="Times New Roman"/>
                <w:b/>
                <w:color w:val="000000"/>
              </w:rPr>
              <w:t>h</w:t>
            </w:r>
          </w:p>
        </w:tc>
      </w:tr>
      <w:bookmarkEnd w:id="0"/>
      <w:tr w:rsidR="00B81F7B" w:rsidRPr="0019655C" w:rsidTr="000B208B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  <w:p w:rsidR="006F1D5D" w:rsidRDefault="006F1D5D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1D5D" w:rsidRPr="003D44DC" w:rsidRDefault="006F1D5D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0B208B">
        <w:trPr>
          <w:trHeight w:val="58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D" w:rsidRPr="006F1D5D" w:rsidRDefault="006F1D5D" w:rsidP="006F1D5D">
            <w:pPr>
              <w:rPr>
                <w:rFonts w:ascii="Times New Roman" w:hAnsi="Times New Roman"/>
                <w:b/>
              </w:rPr>
            </w:pPr>
            <w:r w:rsidRPr="006F1D5D">
              <w:rPr>
                <w:rFonts w:ascii="Times New Roman" w:hAnsi="Times New Roman"/>
                <w:b/>
              </w:rPr>
              <w:t xml:space="preserve">Obliczanie składek na ubezpieczenia społeczne i zdrowotne – analiza przypadków ( osoba pracująca na etat, osoba prowadzącą działalność) </w:t>
            </w:r>
            <w:r w:rsidRPr="006F1D5D">
              <w:rPr>
                <w:rFonts w:ascii="Times New Roman" w:hAnsi="Times New Roman"/>
                <w:b/>
                <w:color w:val="FF0000"/>
              </w:rPr>
              <w:t>ćwiczenia gr 2</w:t>
            </w:r>
            <w:r w:rsidRPr="006F1D5D">
              <w:rPr>
                <w:rFonts w:ascii="Times New Roman" w:hAnsi="Times New Roman"/>
                <w:b/>
              </w:rPr>
              <w:t xml:space="preserve"> Mgr Joanna Kupczyk</w:t>
            </w:r>
          </w:p>
          <w:p w:rsidR="00F201C9" w:rsidRDefault="00F201C9" w:rsidP="00F201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Komunikacja interpersonalna, praca w zespole, obsługa klienta</w:t>
            </w:r>
          </w:p>
          <w:p w:rsidR="00B81F7B" w:rsidRPr="00F201C9" w:rsidRDefault="006F1D5D" w:rsidP="00F201C9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ćwiczenia gr 1</w:t>
            </w:r>
            <w:r w:rsidR="00F201C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2E532E">
              <w:rPr>
                <w:rFonts w:ascii="Times New Roman" w:hAnsi="Times New Roman"/>
                <w:b/>
                <w:color w:val="0000FF"/>
              </w:rPr>
              <w:t>m</w:t>
            </w:r>
            <w:r w:rsidR="00F201C9">
              <w:rPr>
                <w:rFonts w:ascii="Times New Roman" w:hAnsi="Times New Roman"/>
                <w:b/>
                <w:color w:val="0000FF"/>
              </w:rPr>
              <w:t>gr Marcin Łaski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bookmarkEnd w:id="1"/>
    </w:tbl>
    <w:p w:rsidR="005252D7" w:rsidRDefault="005252D7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6F1D5D" w:rsidRDefault="006F1D5D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9"/>
        <w:gridCol w:w="6821"/>
        <w:gridCol w:w="872"/>
      </w:tblGrid>
      <w:tr w:rsidR="00B81F7B" w:rsidRPr="0019655C" w:rsidTr="00BB6A17">
        <w:trPr>
          <w:trHeight w:val="641"/>
        </w:trPr>
        <w:tc>
          <w:tcPr>
            <w:tcW w:w="1369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ZJAZD II       </w:t>
            </w:r>
            <w:r w:rsidRPr="00EC06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aula im. prof. zw. dr. hab. Czesława Glinkowskiego</w:t>
            </w: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81F7B" w:rsidRPr="004F336B" w:rsidRDefault="00A6495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Sobota 04.11</w:t>
            </w:r>
            <w:r w:rsidR="00B81F7B" w:rsidRPr="005A3585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E23D1E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B81F7B" w:rsidRPr="00E23D1E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2071F2">
              <w:rPr>
                <w:rFonts w:ascii="Times New Roman" w:hAnsi="Times New Roman"/>
                <w:b/>
                <w:color w:val="0000FF"/>
              </w:rPr>
              <w:t>SEMINARIUM DYPLOMOWE</w:t>
            </w:r>
            <w:r w:rsidR="00907271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907271" w:rsidRPr="00907271">
              <w:rPr>
                <w:rFonts w:ascii="Times New Roman" w:hAnsi="Times New Roman"/>
                <w:b/>
                <w:color w:val="FF0000"/>
              </w:rPr>
              <w:t>( ćwiczenia)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E23D1E" w:rsidRDefault="002071F2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SEMINARIUM DYPLOMOWE</w:t>
            </w:r>
            <w:r w:rsidR="00907271">
              <w:rPr>
                <w:rFonts w:ascii="Times New Roman" w:hAnsi="Times New Roman"/>
                <w:b/>
                <w:color w:val="0000FF"/>
              </w:rPr>
              <w:t xml:space="preserve">   </w:t>
            </w:r>
            <w:r w:rsidR="00907271" w:rsidRPr="00907271">
              <w:rPr>
                <w:rFonts w:ascii="Times New Roman" w:hAnsi="Times New Roman"/>
                <w:b/>
                <w:color w:val="FF0000"/>
              </w:rPr>
              <w:t>( ćwiczenia)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nil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D01909" w:rsidRDefault="00D01909" w:rsidP="00E355E6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</w:pPr>
            <w:r w:rsidRPr="00D01909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Różnorodność zagrożeń w środowisku pracy</w:t>
            </w:r>
          </w:p>
          <w:p w:rsidR="00D01909" w:rsidRPr="00E355E6" w:rsidRDefault="00D01909" w:rsidP="00E355E6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m</w:t>
            </w:r>
            <w:r w:rsidRPr="00D01909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gr inż. Izabela Nałęcz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 xml:space="preserve"> - </w:t>
            </w:r>
            <w:r w:rsidRPr="00D01909">
              <w:rPr>
                <w:rFonts w:ascii="Times New Roman" w:hAnsi="Times New Roman"/>
                <w:b/>
                <w:color w:val="FF0000"/>
              </w:rPr>
              <w:t>wykład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D01909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9" w:rsidRPr="00D01909" w:rsidRDefault="00D01909" w:rsidP="00D01909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</w:pPr>
            <w:r w:rsidRPr="00D01909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Różnorodność zagrożeń w środowisku pracy</w:t>
            </w:r>
          </w:p>
          <w:p w:rsidR="00B81F7B" w:rsidRPr="00E355E6" w:rsidRDefault="00D01909" w:rsidP="00D01909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m</w:t>
            </w:r>
            <w:r w:rsidRPr="00D01909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gr inż. Izabela Nałęcz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 xml:space="preserve"> - </w:t>
            </w:r>
            <w:r w:rsidRPr="00D01909">
              <w:rPr>
                <w:rFonts w:ascii="Times New Roman" w:hAnsi="Times New Roman"/>
                <w:b/>
                <w:color w:val="FF0000"/>
              </w:rPr>
              <w:t>wykład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651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Niedz</w:t>
            </w:r>
            <w:r w:rsidR="00A6495B">
              <w:rPr>
                <w:rFonts w:ascii="Times New Roman" w:hAnsi="Times New Roman"/>
                <w:b/>
                <w:sz w:val="24"/>
                <w:szCs w:val="24"/>
              </w:rPr>
              <w:t>iela 05.11</w:t>
            </w:r>
            <w:r w:rsidRPr="005A3585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4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Default="00967FF6" w:rsidP="00BB6A1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Zasady działania systemu ubezpieczeń społecznych – </w:t>
            </w:r>
            <w:r w:rsidRPr="00967FF6">
              <w:rPr>
                <w:rFonts w:ascii="Times New Roman" w:hAnsi="Times New Roman"/>
                <w:b/>
                <w:color w:val="FF0000"/>
              </w:rPr>
              <w:t>wykład</w:t>
            </w:r>
          </w:p>
          <w:p w:rsidR="00834E56" w:rsidRDefault="00967FF6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967FF6">
              <w:rPr>
                <w:rFonts w:ascii="Times New Roman" w:hAnsi="Times New Roman"/>
                <w:b/>
                <w:color w:val="0000FF"/>
              </w:rPr>
              <w:t>mgr inż. Beata Dyko – Dyrektor Oddziału ZUS Wałbrzych</w:t>
            </w:r>
            <w:r w:rsidR="00834E56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967FF6" w:rsidRPr="00967FF6" w:rsidRDefault="00967FF6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rPr>
          <w:trHeight w:val="46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FF6" w:rsidRDefault="00967FF6" w:rsidP="00967FF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Zasady działania systemu ubezpieczeń społecznych – </w:t>
            </w:r>
            <w:r w:rsidRPr="00967FF6">
              <w:rPr>
                <w:rFonts w:ascii="Times New Roman" w:hAnsi="Times New Roman"/>
                <w:b/>
                <w:color w:val="FF0000"/>
              </w:rPr>
              <w:t>wykład</w:t>
            </w:r>
          </w:p>
          <w:p w:rsidR="00B81F7B" w:rsidRPr="0019655C" w:rsidRDefault="00967FF6" w:rsidP="00967F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967FF6">
              <w:rPr>
                <w:rFonts w:ascii="Times New Roman" w:hAnsi="Times New Roman"/>
                <w:b/>
                <w:color w:val="0000FF"/>
              </w:rPr>
              <w:t>mgr inż. Beata Dyko – Dyrektor Oddziału ZUS Wałbrzych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807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</w:rPr>
            </w:pPr>
            <w:r w:rsidRPr="003D44DC">
              <w:rPr>
                <w:rFonts w:ascii="Times New Roman" w:hAnsi="Times New Roman"/>
                <w:b/>
              </w:rPr>
              <w:t>Przerwa obiadowa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334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E23D1E" w:rsidRDefault="00967FF6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Postępowanie odwoławcze od decyzji ZUS w prawie i praktyce – </w:t>
            </w:r>
            <w:r w:rsidRPr="00967FF6">
              <w:rPr>
                <w:rFonts w:ascii="Times New Roman" w:hAnsi="Times New Roman"/>
                <w:b/>
                <w:color w:val="FF0000"/>
              </w:rPr>
              <w:t>wykład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67FF6">
              <w:rPr>
                <w:rFonts w:ascii="Times New Roman" w:hAnsi="Times New Roman"/>
                <w:b/>
                <w:color w:val="0000FF"/>
              </w:rPr>
              <w:t>mgr inż. Beata Dyko – Dyrektor Oddziału ZUS Wałbrzych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19655C">
              <w:rPr>
                <w:rFonts w:ascii="Times New Roman" w:hAnsi="Times New Roman"/>
                <w:b/>
                <w:color w:val="000000"/>
              </w:rPr>
              <w:t>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E23D1E" w:rsidRDefault="00967FF6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Postępowanie odwoławcze od decyzji ZUS w prawie i praktyce – </w:t>
            </w:r>
            <w:r w:rsidRPr="00967FF6">
              <w:rPr>
                <w:rFonts w:ascii="Times New Roman" w:hAnsi="Times New Roman"/>
                <w:b/>
                <w:color w:val="FF0000"/>
              </w:rPr>
              <w:t>wykład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67FF6">
              <w:rPr>
                <w:rFonts w:ascii="Times New Roman" w:hAnsi="Times New Roman"/>
                <w:b/>
                <w:color w:val="0000FF"/>
              </w:rPr>
              <w:t>mgr inż. Beata Dyko – Dyrektor Oddziału ZUS Wałbrzych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B81F7B" w:rsidRPr="0019655C" w:rsidRDefault="00B81F7B" w:rsidP="00B81F7B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9"/>
        <w:gridCol w:w="6821"/>
        <w:gridCol w:w="872"/>
      </w:tblGrid>
      <w:tr w:rsidR="00B81F7B" w:rsidRPr="0019655C" w:rsidTr="00BB6A17">
        <w:trPr>
          <w:trHeight w:val="641"/>
        </w:trPr>
        <w:tc>
          <w:tcPr>
            <w:tcW w:w="1369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ZJAZD III       </w:t>
            </w:r>
            <w:r w:rsidRPr="00EC06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aula im. prof. zw. dr. hab. Czesława Glinkowskiego</w:t>
            </w: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81F7B" w:rsidRPr="004F336B" w:rsidRDefault="00A6495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Sobota 16.12</w:t>
            </w:r>
            <w:r w:rsidR="00B81F7B" w:rsidRPr="005A3585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E23D1E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B81F7B" w:rsidRPr="00E23D1E" w:rsidRDefault="00B81F7B" w:rsidP="005252D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2E532E">
              <w:rPr>
                <w:rFonts w:ascii="Times New Roman" w:hAnsi="Times New Roman"/>
                <w:b/>
                <w:color w:val="0000FF"/>
              </w:rPr>
              <w:t xml:space="preserve">Kapitałowe zabezpieczenie emerytalne – </w:t>
            </w:r>
            <w:r w:rsidR="002E532E" w:rsidRPr="00A17C8E">
              <w:rPr>
                <w:rFonts w:ascii="Times New Roman" w:hAnsi="Times New Roman"/>
                <w:b/>
                <w:color w:val="FF0000"/>
              </w:rPr>
              <w:t>wykład</w:t>
            </w:r>
            <w:r w:rsidR="002E532E">
              <w:rPr>
                <w:rFonts w:ascii="Times New Roman" w:hAnsi="Times New Roman"/>
                <w:b/>
                <w:color w:val="0000FF"/>
              </w:rPr>
              <w:t xml:space="preserve"> dr Sebastian Jakubowski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E23D1E" w:rsidRDefault="002E532E" w:rsidP="005252D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Kapitałowe zabezpieczenie emerytalne – </w:t>
            </w:r>
            <w:r w:rsidRPr="00A17C8E">
              <w:rPr>
                <w:rFonts w:ascii="Times New Roman" w:hAnsi="Times New Roman"/>
                <w:b/>
                <w:color w:val="FF0000"/>
              </w:rPr>
              <w:t>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dr Sebastian Jakubowski 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nil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FD1815" w:rsidRDefault="00A17C8E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Kapitałowe zabezpieczenie emerytalne – </w:t>
            </w:r>
            <w:r>
              <w:rPr>
                <w:rFonts w:ascii="Times New Roman" w:hAnsi="Times New Roman"/>
                <w:b/>
                <w:color w:val="FF0000"/>
              </w:rPr>
              <w:t>ćwiczenia</w:t>
            </w:r>
            <w:r>
              <w:rPr>
                <w:rFonts w:ascii="Times New Roman" w:hAnsi="Times New Roman"/>
                <w:b/>
                <w:color w:val="0000FF"/>
              </w:rPr>
              <w:t xml:space="preserve"> dr Sebastian Jakubowski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FD1815" w:rsidRDefault="00A17C8E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Kapitałowe zabezpieczenie emerytalne – </w:t>
            </w:r>
            <w:r>
              <w:rPr>
                <w:rFonts w:ascii="Times New Roman" w:hAnsi="Times New Roman"/>
                <w:b/>
                <w:color w:val="FF0000"/>
              </w:rPr>
              <w:t>ćwiczenia</w:t>
            </w:r>
            <w:r>
              <w:rPr>
                <w:rFonts w:ascii="Times New Roman" w:hAnsi="Times New Roman"/>
                <w:b/>
                <w:color w:val="0000FF"/>
              </w:rPr>
              <w:t xml:space="preserve"> dr Sebastian Jakubowski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651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Niedz</w:t>
            </w:r>
            <w:r w:rsidR="00A6495B">
              <w:rPr>
                <w:rFonts w:ascii="Times New Roman" w:hAnsi="Times New Roman"/>
                <w:b/>
                <w:sz w:val="24"/>
                <w:szCs w:val="24"/>
              </w:rPr>
              <w:t>iela 17.12</w:t>
            </w:r>
            <w:r w:rsidRPr="005A3585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4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Default="00344C86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Analiza finansowa przedsiębiorstw</w:t>
            </w:r>
          </w:p>
          <w:p w:rsidR="00344C86" w:rsidRPr="0019655C" w:rsidRDefault="00344C86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- </w:t>
            </w:r>
            <w:r w:rsidRPr="00344B5F">
              <w:rPr>
                <w:rFonts w:ascii="Times New Roman" w:hAnsi="Times New Roman"/>
                <w:b/>
                <w:color w:val="FF0000"/>
              </w:rPr>
              <w:t xml:space="preserve">wykład </w:t>
            </w:r>
            <w:r w:rsidR="00344B5F" w:rsidRPr="00344B5F">
              <w:rPr>
                <w:rFonts w:ascii="Times New Roman" w:hAnsi="Times New Roman"/>
                <w:b/>
                <w:color w:val="FF0000"/>
              </w:rPr>
              <w:t xml:space="preserve">2 h  </w:t>
            </w:r>
            <w:r>
              <w:rPr>
                <w:rFonts w:ascii="Times New Roman" w:hAnsi="Times New Roman"/>
                <w:b/>
                <w:color w:val="0000FF"/>
              </w:rPr>
              <w:t>dr Anna Ludwiczak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rPr>
          <w:trHeight w:val="46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C86" w:rsidRDefault="00344C86" w:rsidP="00344C8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Analiza finansowa przedsiębiorstw</w:t>
            </w:r>
          </w:p>
          <w:p w:rsidR="00B81F7B" w:rsidRPr="0019655C" w:rsidRDefault="00344B5F" w:rsidP="00344C8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- </w:t>
            </w:r>
            <w:r w:rsidRPr="00344B5F">
              <w:rPr>
                <w:rFonts w:ascii="Times New Roman" w:hAnsi="Times New Roman"/>
                <w:b/>
                <w:color w:val="FF0000"/>
              </w:rPr>
              <w:t>ćwiczenia 3 h</w:t>
            </w:r>
            <w:r w:rsidR="00344C86" w:rsidRPr="00344B5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344C86">
              <w:rPr>
                <w:rFonts w:ascii="Times New Roman" w:hAnsi="Times New Roman"/>
                <w:b/>
                <w:color w:val="0000FF"/>
              </w:rPr>
              <w:t>dr Anna Ludwiczak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807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</w:rPr>
            </w:pPr>
            <w:r w:rsidRPr="003D44DC">
              <w:rPr>
                <w:rFonts w:ascii="Times New Roman" w:hAnsi="Times New Roman"/>
                <w:b/>
              </w:rPr>
              <w:t>Przerwa obiadowa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334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E23D1E" w:rsidRDefault="00967FF6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Ubezpieczenia społeczne na tle innych form zabezpieczenia społecznego – </w:t>
            </w:r>
            <w:r w:rsidRPr="00967FF6">
              <w:rPr>
                <w:rFonts w:ascii="Times New Roman" w:hAnsi="Times New Roman"/>
                <w:b/>
                <w:color w:val="FF0000"/>
              </w:rPr>
              <w:t>wykład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67FF6">
              <w:rPr>
                <w:rFonts w:ascii="Times New Roman" w:hAnsi="Times New Roman"/>
                <w:b/>
                <w:color w:val="0000FF"/>
              </w:rPr>
              <w:t>dr Małgorzata Olszewska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19655C">
              <w:rPr>
                <w:rFonts w:ascii="Times New Roman" w:hAnsi="Times New Roman"/>
                <w:b/>
                <w:color w:val="000000"/>
              </w:rPr>
              <w:t>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E23D1E" w:rsidRDefault="00967FF6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Ubezpieczenia społeczne na tle innych form zabezpieczenia społecznego – </w:t>
            </w:r>
            <w:r w:rsidRPr="00967FF6">
              <w:rPr>
                <w:rFonts w:ascii="Times New Roman" w:hAnsi="Times New Roman"/>
                <w:b/>
                <w:color w:val="FF0000"/>
              </w:rPr>
              <w:t>wykład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67FF6">
              <w:rPr>
                <w:rFonts w:ascii="Times New Roman" w:hAnsi="Times New Roman"/>
                <w:b/>
                <w:color w:val="0000FF"/>
              </w:rPr>
              <w:t>dr Małgorzata Olszewska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B81F7B" w:rsidRPr="0019655C" w:rsidRDefault="00B81F7B" w:rsidP="00B81F7B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D01909" w:rsidRDefault="00D01909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D01909" w:rsidRDefault="00D01909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9"/>
        <w:gridCol w:w="6821"/>
        <w:gridCol w:w="872"/>
      </w:tblGrid>
      <w:tr w:rsidR="00B81F7B" w:rsidRPr="0019655C" w:rsidTr="00BB6A17">
        <w:trPr>
          <w:trHeight w:val="641"/>
        </w:trPr>
        <w:tc>
          <w:tcPr>
            <w:tcW w:w="1369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ZJAZD IV         </w:t>
            </w:r>
            <w:r w:rsidRPr="00EC06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aula im. prof. zw. dr. hab. Czesława Glinkowskiego</w:t>
            </w: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81F7B" w:rsidRPr="004F336B" w:rsidRDefault="00A6495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Sobota 13.01.2018</w:t>
            </w: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E23D1E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F14D8D" w:rsidRDefault="00B81F7B" w:rsidP="00F14D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F14D8D" w:rsidRPr="00174D33">
              <w:rPr>
                <w:rFonts w:ascii="Times New Roman" w:hAnsi="Times New Roman"/>
                <w:b/>
              </w:rPr>
              <w:t>Współczesne ubezpieczenia społeczne – stan i perspektywy</w:t>
            </w:r>
            <w:r w:rsidR="00F14D8D">
              <w:rPr>
                <w:rFonts w:ascii="Times New Roman" w:hAnsi="Times New Roman"/>
                <w:b/>
              </w:rPr>
              <w:t>.</w:t>
            </w:r>
          </w:p>
          <w:p w:rsidR="00B81F7B" w:rsidRPr="00E23D1E" w:rsidRDefault="003B6F94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d</w:t>
            </w:r>
            <w:r w:rsidR="00F14D8D">
              <w:rPr>
                <w:rFonts w:ascii="Times New Roman" w:hAnsi="Times New Roman"/>
                <w:b/>
                <w:color w:val="0000FF"/>
              </w:rPr>
              <w:t xml:space="preserve">r Aleksandra </w:t>
            </w:r>
            <w:proofErr w:type="spellStart"/>
            <w:r w:rsidR="00F14D8D">
              <w:rPr>
                <w:rFonts w:ascii="Times New Roman" w:hAnsi="Times New Roman"/>
                <w:b/>
                <w:color w:val="0000FF"/>
              </w:rPr>
              <w:t>Wiktorow</w:t>
            </w:r>
            <w:proofErr w:type="spellEnd"/>
            <w:r w:rsidR="00907271">
              <w:rPr>
                <w:rFonts w:ascii="Times New Roman" w:hAnsi="Times New Roman"/>
                <w:b/>
                <w:color w:val="0000FF"/>
              </w:rPr>
              <w:t xml:space="preserve">  </w:t>
            </w:r>
            <w:r w:rsidR="00907271" w:rsidRPr="00907271">
              <w:rPr>
                <w:rFonts w:ascii="Times New Roman" w:hAnsi="Times New Roman"/>
                <w:b/>
                <w:color w:val="FF0000"/>
              </w:rPr>
              <w:t>(wykład)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F14D8D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F14D8D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D8D" w:rsidRPr="00F14D8D" w:rsidRDefault="00F14D8D" w:rsidP="00F14D8D">
            <w:pPr>
              <w:rPr>
                <w:rFonts w:ascii="Times New Roman" w:hAnsi="Times New Roman"/>
                <w:b/>
              </w:rPr>
            </w:pPr>
            <w:r w:rsidRPr="00F14D8D">
              <w:rPr>
                <w:rFonts w:ascii="Times New Roman" w:hAnsi="Times New Roman"/>
                <w:b/>
              </w:rPr>
              <w:t>Współczesne ubezpieczenia społeczne – stan i perspektywy.</w:t>
            </w:r>
          </w:p>
          <w:p w:rsidR="00F14D8D" w:rsidRPr="00F14D8D" w:rsidRDefault="003B6F94" w:rsidP="00F14D8D">
            <w:pPr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d</w:t>
            </w:r>
            <w:r w:rsidR="00F14D8D" w:rsidRPr="00F14D8D">
              <w:rPr>
                <w:rFonts w:ascii="Times New Roman" w:hAnsi="Times New Roman"/>
                <w:b/>
                <w:color w:val="0000FF"/>
              </w:rPr>
              <w:t xml:space="preserve">r Aleksandra </w:t>
            </w:r>
            <w:proofErr w:type="spellStart"/>
            <w:r w:rsidR="00F14D8D" w:rsidRPr="00F14D8D">
              <w:rPr>
                <w:rFonts w:ascii="Times New Roman" w:hAnsi="Times New Roman"/>
                <w:b/>
                <w:color w:val="0000FF"/>
              </w:rPr>
              <w:t>Wiktorow</w:t>
            </w:r>
            <w:proofErr w:type="spellEnd"/>
            <w:r w:rsidR="00907271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907271" w:rsidRPr="00907271">
              <w:rPr>
                <w:rFonts w:ascii="Times New Roman" w:hAnsi="Times New Roman"/>
                <w:b/>
                <w:color w:val="FF0000"/>
              </w:rPr>
              <w:t>(wykład)</w:t>
            </w:r>
          </w:p>
          <w:p w:rsidR="00B81F7B" w:rsidRPr="00E23D1E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nil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D8D" w:rsidRDefault="00F14D8D" w:rsidP="00F14D8D">
            <w:pPr>
              <w:rPr>
                <w:rFonts w:ascii="Times New Roman" w:hAnsi="Times New Roman"/>
                <w:b/>
              </w:rPr>
            </w:pPr>
            <w:r w:rsidRPr="00174D33">
              <w:rPr>
                <w:rFonts w:ascii="Times New Roman" w:hAnsi="Times New Roman"/>
                <w:b/>
              </w:rPr>
              <w:t>Zabezpieczenia ryzyka starości we współczesnym ubezpieczeniu społecznym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B81F7B" w:rsidRPr="00FD1815" w:rsidRDefault="003B6F94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d</w:t>
            </w:r>
            <w:r w:rsidR="00F14D8D">
              <w:rPr>
                <w:rFonts w:ascii="Times New Roman" w:hAnsi="Times New Roman"/>
                <w:b/>
                <w:color w:val="0000FF"/>
              </w:rPr>
              <w:t xml:space="preserve">r Aleksandra </w:t>
            </w:r>
            <w:proofErr w:type="spellStart"/>
            <w:r w:rsidR="00F14D8D">
              <w:rPr>
                <w:rFonts w:ascii="Times New Roman" w:hAnsi="Times New Roman"/>
                <w:b/>
                <w:color w:val="0000FF"/>
              </w:rPr>
              <w:t>Wiktorow</w:t>
            </w:r>
            <w:proofErr w:type="spellEnd"/>
            <w:r w:rsidR="00907271">
              <w:rPr>
                <w:rFonts w:ascii="Times New Roman" w:hAnsi="Times New Roman"/>
                <w:b/>
                <w:color w:val="0000FF"/>
              </w:rPr>
              <w:t xml:space="preserve">  </w:t>
            </w:r>
            <w:r w:rsidR="00907271" w:rsidRPr="00907271">
              <w:rPr>
                <w:rFonts w:ascii="Times New Roman" w:hAnsi="Times New Roman"/>
                <w:b/>
                <w:color w:val="FF0000"/>
              </w:rPr>
              <w:t>(wykład)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8D" w:rsidRDefault="00F14D8D" w:rsidP="00F14D8D">
            <w:pPr>
              <w:rPr>
                <w:rFonts w:ascii="Times New Roman" w:hAnsi="Times New Roman"/>
                <w:b/>
              </w:rPr>
            </w:pPr>
            <w:r w:rsidRPr="00174D33">
              <w:rPr>
                <w:rFonts w:ascii="Times New Roman" w:hAnsi="Times New Roman"/>
                <w:b/>
              </w:rPr>
              <w:t>Zabezpieczenia ryzyka starości we współczesnym ubezpieczeniu społecznym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14D8D" w:rsidRPr="00F14D8D" w:rsidRDefault="003B6F94" w:rsidP="00F14D8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d</w:t>
            </w:r>
            <w:r w:rsidR="00F14D8D" w:rsidRPr="00F14D8D">
              <w:rPr>
                <w:rFonts w:ascii="Times New Roman" w:hAnsi="Times New Roman"/>
                <w:b/>
                <w:color w:val="0000FF"/>
              </w:rPr>
              <w:t xml:space="preserve">r Aleksandra </w:t>
            </w:r>
            <w:proofErr w:type="spellStart"/>
            <w:r w:rsidR="00F14D8D" w:rsidRPr="00F14D8D">
              <w:rPr>
                <w:rFonts w:ascii="Times New Roman" w:hAnsi="Times New Roman"/>
                <w:b/>
                <w:color w:val="0000FF"/>
              </w:rPr>
              <w:t>Wiktorow</w:t>
            </w:r>
            <w:proofErr w:type="spellEnd"/>
            <w:r w:rsidR="00907271">
              <w:rPr>
                <w:rFonts w:ascii="Times New Roman" w:hAnsi="Times New Roman"/>
                <w:b/>
                <w:color w:val="0000FF"/>
              </w:rPr>
              <w:t xml:space="preserve">  </w:t>
            </w:r>
            <w:r w:rsidR="00907271" w:rsidRPr="00907271">
              <w:rPr>
                <w:rFonts w:ascii="Times New Roman" w:hAnsi="Times New Roman"/>
                <w:b/>
                <w:color w:val="FF0000"/>
              </w:rPr>
              <w:t>(wykład)</w:t>
            </w:r>
          </w:p>
          <w:p w:rsidR="00B81F7B" w:rsidRPr="00FD1815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651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Niedz</w:t>
            </w:r>
            <w:r w:rsidR="00A6495B">
              <w:rPr>
                <w:rFonts w:ascii="Times New Roman" w:hAnsi="Times New Roman"/>
                <w:b/>
                <w:sz w:val="24"/>
                <w:szCs w:val="24"/>
              </w:rPr>
              <w:t>iela 14.01.2018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4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268" w:rsidRDefault="00BE7268" w:rsidP="00BE726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Analiza finansowa przedsiębiorstw</w:t>
            </w:r>
          </w:p>
          <w:p w:rsidR="00B81F7B" w:rsidRPr="0019655C" w:rsidRDefault="00BE7268" w:rsidP="00BE726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- </w:t>
            </w:r>
            <w:r>
              <w:rPr>
                <w:rFonts w:ascii="Times New Roman" w:hAnsi="Times New Roman"/>
                <w:b/>
                <w:color w:val="FF0000"/>
              </w:rPr>
              <w:t xml:space="preserve">ćwiczenia </w:t>
            </w:r>
            <w:r w:rsidRPr="00344B5F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dr Anna Ludwiczak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rPr>
          <w:trHeight w:val="46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268" w:rsidRDefault="00BE7268" w:rsidP="00BE726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Analiza finansowa przedsiębiorstw</w:t>
            </w:r>
          </w:p>
          <w:p w:rsidR="00B81F7B" w:rsidRPr="0019655C" w:rsidRDefault="00BE7268" w:rsidP="00BE726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- </w:t>
            </w:r>
            <w:r w:rsidRPr="00344B5F">
              <w:rPr>
                <w:rFonts w:ascii="Times New Roman" w:hAnsi="Times New Roman"/>
                <w:b/>
                <w:color w:val="FF0000"/>
              </w:rPr>
              <w:t xml:space="preserve">ćwiczenia 3 h </w:t>
            </w:r>
            <w:r>
              <w:rPr>
                <w:rFonts w:ascii="Times New Roman" w:hAnsi="Times New Roman"/>
                <w:b/>
                <w:color w:val="0000FF"/>
              </w:rPr>
              <w:t>dr Anna Ludwiczak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807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</w:rPr>
            </w:pPr>
            <w:r w:rsidRPr="003D44DC">
              <w:rPr>
                <w:rFonts w:ascii="Times New Roman" w:hAnsi="Times New Roman"/>
                <w:b/>
              </w:rPr>
              <w:t>Przerwa obiadowa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3EC6" w:rsidRPr="0019655C" w:rsidTr="00BB6A17">
        <w:trPr>
          <w:trHeight w:val="334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EC6" w:rsidRPr="0019655C" w:rsidRDefault="00B83EC6" w:rsidP="00B83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EC6" w:rsidRPr="00E355E6" w:rsidRDefault="00B83EC6" w:rsidP="00B83EC6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E -administracja usługi publiczne a ZUS; E- państwo - program cyfryzacji kraju – </w:t>
            </w:r>
            <w:r w:rsidRPr="002E532E">
              <w:rPr>
                <w:rFonts w:ascii="Times New Roman" w:hAnsi="Times New Roman"/>
                <w:b/>
                <w:color w:val="FF0000"/>
              </w:rPr>
              <w:t>wykład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2E532E">
              <w:rPr>
                <w:rFonts w:ascii="Times New Roman" w:hAnsi="Times New Roman"/>
                <w:b/>
                <w:color w:val="0000FF"/>
              </w:rPr>
              <w:t>Senator RP Łukasz Mikołajczyk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C6" w:rsidRPr="0019655C" w:rsidRDefault="00B83EC6" w:rsidP="00B83E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19655C">
              <w:rPr>
                <w:rFonts w:ascii="Times New Roman" w:hAnsi="Times New Roman"/>
                <w:b/>
                <w:color w:val="000000"/>
              </w:rPr>
              <w:t>h</w:t>
            </w:r>
          </w:p>
        </w:tc>
      </w:tr>
      <w:tr w:rsidR="00B83EC6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EC6" w:rsidRPr="0019655C" w:rsidRDefault="00B83EC6" w:rsidP="00B83EC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EC6" w:rsidRPr="003D44DC" w:rsidRDefault="00B83EC6" w:rsidP="00B83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6" w:rsidRPr="0019655C" w:rsidRDefault="00B83EC6" w:rsidP="00B83E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3EC6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6" w:rsidRPr="0019655C" w:rsidRDefault="00B83EC6" w:rsidP="00B83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6" w:rsidRPr="00E355E6" w:rsidRDefault="00B83EC6" w:rsidP="00B83EC6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E -administracja usługi publiczne a ZUS; E- państwo - program cyfryzacji kraju – </w:t>
            </w:r>
            <w:r w:rsidRPr="002E532E">
              <w:rPr>
                <w:rFonts w:ascii="Times New Roman" w:hAnsi="Times New Roman"/>
                <w:b/>
                <w:color w:val="FF0000"/>
              </w:rPr>
              <w:t>wykład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2E532E">
              <w:rPr>
                <w:rFonts w:ascii="Times New Roman" w:hAnsi="Times New Roman"/>
                <w:b/>
                <w:color w:val="0000FF"/>
              </w:rPr>
              <w:t>Senator RP Łukasz Mikołajczyk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6" w:rsidRPr="0019655C" w:rsidRDefault="00B83EC6" w:rsidP="00B83E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B81F7B" w:rsidRPr="0019655C" w:rsidRDefault="00B81F7B" w:rsidP="00B81F7B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9"/>
        <w:gridCol w:w="6821"/>
        <w:gridCol w:w="872"/>
      </w:tblGrid>
      <w:tr w:rsidR="00B81F7B" w:rsidRPr="0019655C" w:rsidTr="00BB6A17">
        <w:trPr>
          <w:trHeight w:val="641"/>
        </w:trPr>
        <w:tc>
          <w:tcPr>
            <w:tcW w:w="1369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ZJAZD V         </w:t>
            </w:r>
            <w:r w:rsidRPr="00EC06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aula im. prof. zw. dr. hab. Czesława Glinkowskiego</w:t>
            </w: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81F7B" w:rsidRPr="004F336B" w:rsidRDefault="00CD11E2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Sobota 10</w:t>
            </w:r>
            <w:r w:rsidR="00A6495B">
              <w:rPr>
                <w:rFonts w:ascii="Times New Roman" w:hAnsi="Times New Roman"/>
                <w:b/>
                <w:sz w:val="24"/>
                <w:szCs w:val="24"/>
              </w:rPr>
              <w:t>.02.2018</w:t>
            </w: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E23D1E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B81F7B" w:rsidRPr="00E23D1E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CD11E2">
              <w:rPr>
                <w:rFonts w:ascii="Times New Roman" w:hAnsi="Times New Roman"/>
                <w:b/>
                <w:color w:val="0000FF"/>
              </w:rPr>
              <w:t xml:space="preserve">Orzecznictwo lekarskie dla potrzeb świadczeń z ubezpieczenia społecznego – </w:t>
            </w:r>
            <w:r w:rsidR="00CD11E2" w:rsidRPr="00CD11E2">
              <w:rPr>
                <w:rFonts w:ascii="Times New Roman" w:hAnsi="Times New Roman"/>
                <w:b/>
                <w:color w:val="FF0000"/>
              </w:rPr>
              <w:t>wykład</w:t>
            </w:r>
            <w:r w:rsidR="00CD11E2">
              <w:rPr>
                <w:rFonts w:ascii="Times New Roman" w:hAnsi="Times New Roman"/>
                <w:b/>
                <w:color w:val="FF0000"/>
              </w:rPr>
              <w:t xml:space="preserve"> mgr Katarzyna Jaremko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</w:tcBorders>
            <w:vAlign w:val="center"/>
          </w:tcPr>
          <w:p w:rsidR="00CD11E2" w:rsidRDefault="00CD11E2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D11E2" w:rsidRDefault="00CD11E2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D11E2" w:rsidRDefault="00CD11E2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D11E2" w:rsidRDefault="00CD11E2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D11E2" w:rsidRDefault="00CD11E2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Default="00CD11E2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="00B81F7B" w:rsidRPr="0019655C">
              <w:rPr>
                <w:rFonts w:ascii="Times New Roman" w:hAnsi="Times New Roman"/>
                <w:b/>
                <w:color w:val="000000"/>
              </w:rPr>
              <w:t>h</w:t>
            </w:r>
          </w:p>
          <w:p w:rsidR="00CD11E2" w:rsidRPr="0019655C" w:rsidRDefault="00CD11E2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E23D1E" w:rsidRDefault="00CD11E2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Orzecznictwo lekarskie dla potrzeb świadczeń z ubezpieczenia społecznego – </w:t>
            </w:r>
            <w:r w:rsidRPr="00CD11E2">
              <w:rPr>
                <w:rFonts w:ascii="Times New Roman" w:hAnsi="Times New Roman"/>
                <w:b/>
                <w:color w:val="FF0000"/>
              </w:rPr>
              <w:t>wykład</w:t>
            </w:r>
            <w:r>
              <w:rPr>
                <w:rFonts w:ascii="Times New Roman" w:hAnsi="Times New Roman"/>
                <w:b/>
                <w:color w:val="FF0000"/>
              </w:rPr>
              <w:t xml:space="preserve"> mgr Katarzyna Jaremko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nil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1F7B" w:rsidRPr="0019655C" w:rsidRDefault="00B81F7B" w:rsidP="00CD11E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FD1815" w:rsidRDefault="00CD11E2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Orzecznictwo lekarskie dla potrzeb świadczeń z ubezpieczenia społecznego – </w:t>
            </w:r>
            <w:r w:rsidRPr="00CD11E2">
              <w:rPr>
                <w:rFonts w:ascii="Times New Roman" w:hAnsi="Times New Roman"/>
                <w:b/>
                <w:color w:val="FF0000"/>
              </w:rPr>
              <w:t>wykład</w:t>
            </w:r>
            <w:r>
              <w:rPr>
                <w:rFonts w:ascii="Times New Roman" w:hAnsi="Times New Roman"/>
                <w:b/>
                <w:color w:val="FF0000"/>
              </w:rPr>
              <w:t xml:space="preserve"> mgr Katarzyna Jaremko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81F7B" w:rsidRPr="0019655C" w:rsidRDefault="00B81F7B" w:rsidP="00CD11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FD1815" w:rsidRDefault="00CD11E2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Orzecznictwo lekarskie dla potrzeb świadczeń z ubezpieczenia społecznego – </w:t>
            </w:r>
            <w:r w:rsidRPr="00CD11E2">
              <w:rPr>
                <w:rFonts w:ascii="Times New Roman" w:hAnsi="Times New Roman"/>
                <w:b/>
                <w:color w:val="FF0000"/>
              </w:rPr>
              <w:t>wykład</w:t>
            </w:r>
            <w:r>
              <w:rPr>
                <w:rFonts w:ascii="Times New Roman" w:hAnsi="Times New Roman"/>
                <w:b/>
                <w:color w:val="FF0000"/>
              </w:rPr>
              <w:t xml:space="preserve"> mgr Katarzyna Jaremko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E23D1E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B81F7B" w:rsidRPr="0019655C" w:rsidRDefault="00B81F7B" w:rsidP="00B81F7B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0F21AB" w:rsidRDefault="000F21A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0F21AB" w:rsidRDefault="000F21A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0F21AB" w:rsidRDefault="000F21A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CD11E2" w:rsidRDefault="00CD11E2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CD11E2" w:rsidRDefault="00CD11E2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CD11E2" w:rsidRDefault="00CD11E2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CD11E2" w:rsidRDefault="00CD11E2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CD11E2" w:rsidRDefault="00CD11E2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0F21AB" w:rsidRDefault="000F21A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0F21AB" w:rsidRDefault="000F21A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9"/>
        <w:gridCol w:w="6821"/>
        <w:gridCol w:w="872"/>
      </w:tblGrid>
      <w:tr w:rsidR="00B81F7B" w:rsidRPr="0019655C" w:rsidTr="00BB6A17">
        <w:trPr>
          <w:trHeight w:val="641"/>
        </w:trPr>
        <w:tc>
          <w:tcPr>
            <w:tcW w:w="1369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ZJAZD VI        </w:t>
            </w:r>
            <w:r w:rsidRPr="00EC06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aula im. prof. zw. dr. hab. Czesława Glinkowskiego</w:t>
            </w:r>
          </w:p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81F7B" w:rsidRPr="004F336B" w:rsidRDefault="00A6495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Sobota 17.02.2018</w:t>
            </w:r>
          </w:p>
        </w:tc>
        <w:tc>
          <w:tcPr>
            <w:tcW w:w="872" w:type="dxa"/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194" w:rsidRDefault="00201194" w:rsidP="002011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Indywidualne prawo pracy, zbiorowe prawo pracy- </w:t>
            </w:r>
            <w:r w:rsidRPr="002011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mecenas </w:t>
            </w:r>
            <w:r w:rsidR="00B173B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Dawid </w:t>
            </w:r>
            <w:r w:rsidRPr="002011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Krzyżowski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1194">
              <w:rPr>
                <w:rFonts w:ascii="Times New Roman" w:hAnsi="Times New Roman"/>
                <w:b/>
                <w:color w:val="FF0000"/>
              </w:rPr>
              <w:t>wykład</w:t>
            </w:r>
          </w:p>
          <w:p w:rsidR="00B81F7B" w:rsidRPr="00E23D1E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 w:val="restart"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B173B1" w:rsidRDefault="00B173B1" w:rsidP="002011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Indywidualne prawo pracy, zbiorowe prawo pracy- </w:t>
            </w:r>
            <w:r w:rsidRPr="002011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mecenas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Dawid </w:t>
            </w:r>
            <w:r w:rsidRPr="002011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Krzyżowski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1194">
              <w:rPr>
                <w:rFonts w:ascii="Times New Roman" w:hAnsi="Times New Roman"/>
                <w:b/>
                <w:color w:val="FF0000"/>
              </w:rPr>
              <w:t>wykład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nil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B173B1" w:rsidRDefault="00B173B1" w:rsidP="002011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Indywidualne prawo pracy, zbiorowe prawo pracy- </w:t>
            </w:r>
            <w:r w:rsidRPr="002011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mecenas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Dawid </w:t>
            </w:r>
            <w:r w:rsidRPr="002011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Krzyżowski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wykład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B173B1" w:rsidRDefault="00B173B1" w:rsidP="00B173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Indywidualne prawo pracy, zbiorowe prawo pracy- </w:t>
            </w:r>
            <w:r w:rsidRPr="002011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mecenas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Dawid </w:t>
            </w:r>
            <w:r w:rsidRPr="002011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Krzyżowski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1194">
              <w:rPr>
                <w:rFonts w:ascii="Times New Roman" w:hAnsi="Times New Roman"/>
                <w:b/>
                <w:color w:val="FF0000"/>
              </w:rPr>
              <w:t>wykład</w:t>
            </w:r>
          </w:p>
        </w:tc>
        <w:tc>
          <w:tcPr>
            <w:tcW w:w="872" w:type="dxa"/>
            <w:vMerge/>
            <w:tcBorders>
              <w:lef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651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B81F7B" w:rsidRPr="004F336B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Niedz</w:t>
            </w:r>
            <w:r w:rsidR="00A6495B">
              <w:rPr>
                <w:rFonts w:ascii="Times New Roman" w:hAnsi="Times New Roman"/>
                <w:b/>
                <w:sz w:val="24"/>
                <w:szCs w:val="24"/>
              </w:rPr>
              <w:t>iela 18.02.2018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4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194" w:rsidRDefault="00201194" w:rsidP="002011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Odpowiedzialność karna, cy</w:t>
            </w:r>
            <w:r w:rsidR="00B173B1">
              <w:rPr>
                <w:rFonts w:ascii="Times New Roman" w:hAnsi="Times New Roman"/>
                <w:b/>
              </w:rPr>
              <w:t xml:space="preserve">wilna i dyscyplinarna urzędnika – </w:t>
            </w:r>
            <w:r w:rsidR="00B173B1" w:rsidRPr="00B173B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mecenas Dawid Krzyżowski</w:t>
            </w:r>
            <w:r w:rsidR="00B173B1">
              <w:rPr>
                <w:rFonts w:ascii="Times New Roman" w:hAnsi="Times New Roman"/>
                <w:b/>
              </w:rPr>
              <w:t xml:space="preserve"> </w:t>
            </w:r>
            <w:r w:rsidR="00B173B1" w:rsidRPr="00B173B1">
              <w:rPr>
                <w:rFonts w:ascii="Times New Roman" w:hAnsi="Times New Roman"/>
                <w:b/>
                <w:color w:val="FF0000"/>
              </w:rPr>
              <w:t>wykład</w:t>
            </w: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B81F7B" w:rsidRPr="0019655C" w:rsidTr="00BB6A17">
        <w:trPr>
          <w:trHeight w:val="46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3B1" w:rsidRDefault="00B173B1" w:rsidP="00B173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Odpowiedzialność karna, cywilna i dyscyplinarna urzędnika – </w:t>
            </w:r>
            <w:r w:rsidRPr="00B173B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mecenas Dawid Krzyżowski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73B1">
              <w:rPr>
                <w:rFonts w:ascii="Times New Roman" w:hAnsi="Times New Roman"/>
                <w:b/>
                <w:color w:val="FF0000"/>
              </w:rPr>
              <w:t>wykład</w:t>
            </w:r>
          </w:p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807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</w:rPr>
            </w:pPr>
            <w:r w:rsidRPr="003D44DC">
              <w:rPr>
                <w:rFonts w:ascii="Times New Roman" w:hAnsi="Times New Roman"/>
                <w:b/>
              </w:rPr>
              <w:t>Przerwa obiadowa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1F7B" w:rsidRPr="0019655C" w:rsidTr="00BB6A17">
        <w:trPr>
          <w:trHeight w:val="334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Default="000B1FC4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Przestępczość socjalna</w:t>
            </w:r>
          </w:p>
          <w:p w:rsidR="000B1FC4" w:rsidRPr="00E23D1E" w:rsidRDefault="000B1FC4" w:rsidP="00BB6A1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Dr Piotr Majewski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19655C">
              <w:rPr>
                <w:rFonts w:ascii="Times New Roman" w:hAnsi="Times New Roman"/>
                <w:b/>
                <w:color w:val="000000"/>
              </w:rPr>
              <w:t>h</w:t>
            </w:r>
          </w:p>
        </w:tc>
      </w:tr>
      <w:tr w:rsidR="00B81F7B" w:rsidRPr="0019655C" w:rsidTr="00BB6A17"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F7B" w:rsidRPr="003D44DC" w:rsidRDefault="00B81F7B" w:rsidP="00BB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B" w:rsidRPr="0019655C" w:rsidRDefault="00B81F7B" w:rsidP="00BB6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B1FC4" w:rsidRPr="0019655C" w:rsidTr="00BB6A17">
        <w:trPr>
          <w:trHeight w:val="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C4" w:rsidRPr="0019655C" w:rsidRDefault="000B1FC4" w:rsidP="000B1F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C4" w:rsidRDefault="000B1FC4" w:rsidP="000B1FC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Przestępczość socjalna</w:t>
            </w:r>
          </w:p>
          <w:p w:rsidR="000B1FC4" w:rsidRPr="00E23D1E" w:rsidRDefault="000B1FC4" w:rsidP="000B1FC4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Dr Piotr Majewski    </w:t>
            </w:r>
            <w:r w:rsidRPr="000B1FC4">
              <w:rPr>
                <w:rFonts w:ascii="Times New Roman" w:hAnsi="Times New Roman"/>
                <w:b/>
                <w:color w:val="FF0000"/>
              </w:rPr>
              <w:t>( 3 godziny wykład, 2 godziny warsztat)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C4" w:rsidRPr="0019655C" w:rsidRDefault="000B1FC4" w:rsidP="000B1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B81F7B" w:rsidRPr="0019655C" w:rsidRDefault="00B81F7B" w:rsidP="00B81F7B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0F21AB" w:rsidRDefault="000F21A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0F21AB" w:rsidRDefault="000F21A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CF6997" w:rsidP="00CF6997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color w:val="000000"/>
        </w:rPr>
      </w:pPr>
      <w:r w:rsidRPr="00CF6997">
        <w:rPr>
          <w:rFonts w:ascii="Times New Roman" w:hAnsi="Times New Roman"/>
          <w:b/>
          <w:color w:val="000000"/>
        </w:rPr>
        <w:t>PRACĘ DYPLOMOW</w:t>
      </w:r>
      <w:r>
        <w:rPr>
          <w:rFonts w:ascii="Times New Roman" w:hAnsi="Times New Roman"/>
          <w:b/>
          <w:color w:val="000000"/>
        </w:rPr>
        <w:t>Ą NALEŻY ZŁOŻYĆ DO 17.02.2018 R.</w:t>
      </w:r>
    </w:p>
    <w:p w:rsidR="00CF6997" w:rsidRPr="00CF6997" w:rsidRDefault="00CF6997" w:rsidP="00CF6997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OBRONY PRAC DYPLOMOWYCH ODBĘDĄ SIĘ 10 MARCA 2018 R.</w:t>
      </w:r>
    </w:p>
    <w:p w:rsidR="00CF6997" w:rsidRDefault="00CF6997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B81F7B" w:rsidRDefault="00B81F7B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sectPr w:rsidR="00B81F7B" w:rsidSect="004A6A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70" w:rsidRDefault="00204870" w:rsidP="00264E6D">
      <w:pPr>
        <w:spacing w:after="0" w:line="240" w:lineRule="auto"/>
      </w:pPr>
      <w:r>
        <w:separator/>
      </w:r>
    </w:p>
  </w:endnote>
  <w:endnote w:type="continuationSeparator" w:id="0">
    <w:p w:rsidR="00204870" w:rsidRDefault="00204870" w:rsidP="0026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BD" w:rsidRDefault="00497EB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75B6">
      <w:rPr>
        <w:noProof/>
      </w:rPr>
      <w:t>1</w:t>
    </w:r>
    <w:r>
      <w:rPr>
        <w:noProof/>
      </w:rPr>
      <w:fldChar w:fldCharType="end"/>
    </w:r>
  </w:p>
  <w:p w:rsidR="00497EBD" w:rsidRDefault="00497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70" w:rsidRDefault="00204870" w:rsidP="00264E6D">
      <w:pPr>
        <w:spacing w:after="0" w:line="240" w:lineRule="auto"/>
      </w:pPr>
      <w:r>
        <w:separator/>
      </w:r>
    </w:p>
  </w:footnote>
  <w:footnote w:type="continuationSeparator" w:id="0">
    <w:p w:rsidR="00204870" w:rsidRDefault="00204870" w:rsidP="0026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7280"/>
    <w:multiLevelType w:val="hybridMultilevel"/>
    <w:tmpl w:val="B2FC0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42290"/>
    <w:multiLevelType w:val="hybridMultilevel"/>
    <w:tmpl w:val="BF4C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E7"/>
    <w:rsid w:val="0000476A"/>
    <w:rsid w:val="00021501"/>
    <w:rsid w:val="00027F18"/>
    <w:rsid w:val="00031C84"/>
    <w:rsid w:val="0003772C"/>
    <w:rsid w:val="00045895"/>
    <w:rsid w:val="000536BB"/>
    <w:rsid w:val="00054750"/>
    <w:rsid w:val="00080033"/>
    <w:rsid w:val="00081329"/>
    <w:rsid w:val="000839A0"/>
    <w:rsid w:val="000842DD"/>
    <w:rsid w:val="00093415"/>
    <w:rsid w:val="00096606"/>
    <w:rsid w:val="00097CEA"/>
    <w:rsid w:val="000A4458"/>
    <w:rsid w:val="000B1FC4"/>
    <w:rsid w:val="000B208B"/>
    <w:rsid w:val="000B496E"/>
    <w:rsid w:val="000B5D4A"/>
    <w:rsid w:val="000C3899"/>
    <w:rsid w:val="000C7367"/>
    <w:rsid w:val="000D3AED"/>
    <w:rsid w:val="000D4332"/>
    <w:rsid w:val="000D6F5D"/>
    <w:rsid w:val="000E17DB"/>
    <w:rsid w:val="000E64E4"/>
    <w:rsid w:val="000F21AB"/>
    <w:rsid w:val="00101090"/>
    <w:rsid w:val="0011151F"/>
    <w:rsid w:val="00111708"/>
    <w:rsid w:val="00131C34"/>
    <w:rsid w:val="00135C54"/>
    <w:rsid w:val="0014297A"/>
    <w:rsid w:val="0014322B"/>
    <w:rsid w:val="00153046"/>
    <w:rsid w:val="00153BE0"/>
    <w:rsid w:val="0015763A"/>
    <w:rsid w:val="00163B51"/>
    <w:rsid w:val="001710F8"/>
    <w:rsid w:val="001815C4"/>
    <w:rsid w:val="001852D9"/>
    <w:rsid w:val="001864F6"/>
    <w:rsid w:val="001943CA"/>
    <w:rsid w:val="0019655C"/>
    <w:rsid w:val="001A4BA1"/>
    <w:rsid w:val="001B2BD5"/>
    <w:rsid w:val="001B52AA"/>
    <w:rsid w:val="001B581D"/>
    <w:rsid w:val="001C1EA2"/>
    <w:rsid w:val="001C47D4"/>
    <w:rsid w:val="001D627C"/>
    <w:rsid w:val="001D7D7F"/>
    <w:rsid w:val="001E19B0"/>
    <w:rsid w:val="001F2594"/>
    <w:rsid w:val="001F3D32"/>
    <w:rsid w:val="0020071E"/>
    <w:rsid w:val="00201194"/>
    <w:rsid w:val="00204870"/>
    <w:rsid w:val="00205B4C"/>
    <w:rsid w:val="002071F2"/>
    <w:rsid w:val="00210DE7"/>
    <w:rsid w:val="0021140A"/>
    <w:rsid w:val="00216A8D"/>
    <w:rsid w:val="00223699"/>
    <w:rsid w:val="00226BD9"/>
    <w:rsid w:val="00231BE8"/>
    <w:rsid w:val="002620A4"/>
    <w:rsid w:val="00264E6D"/>
    <w:rsid w:val="0027786F"/>
    <w:rsid w:val="00282BA8"/>
    <w:rsid w:val="00286154"/>
    <w:rsid w:val="002877C6"/>
    <w:rsid w:val="0029353A"/>
    <w:rsid w:val="002A1A44"/>
    <w:rsid w:val="002C0BF4"/>
    <w:rsid w:val="002C29CD"/>
    <w:rsid w:val="002D5708"/>
    <w:rsid w:val="002E52AA"/>
    <w:rsid w:val="002E532E"/>
    <w:rsid w:val="002F4C54"/>
    <w:rsid w:val="00302C85"/>
    <w:rsid w:val="00304639"/>
    <w:rsid w:val="00320DB3"/>
    <w:rsid w:val="00332031"/>
    <w:rsid w:val="00333E89"/>
    <w:rsid w:val="00335091"/>
    <w:rsid w:val="00344B5F"/>
    <w:rsid w:val="00344C86"/>
    <w:rsid w:val="003450AF"/>
    <w:rsid w:val="003572ED"/>
    <w:rsid w:val="003616BA"/>
    <w:rsid w:val="003630EF"/>
    <w:rsid w:val="00365382"/>
    <w:rsid w:val="00365C79"/>
    <w:rsid w:val="0037092B"/>
    <w:rsid w:val="00382D54"/>
    <w:rsid w:val="0038488D"/>
    <w:rsid w:val="003858CA"/>
    <w:rsid w:val="003A340B"/>
    <w:rsid w:val="003B29D4"/>
    <w:rsid w:val="003B3F38"/>
    <w:rsid w:val="003B6F94"/>
    <w:rsid w:val="003C3088"/>
    <w:rsid w:val="003D04E6"/>
    <w:rsid w:val="003D44DC"/>
    <w:rsid w:val="003D4544"/>
    <w:rsid w:val="003E7362"/>
    <w:rsid w:val="003F2C37"/>
    <w:rsid w:val="003F3E09"/>
    <w:rsid w:val="003F7A42"/>
    <w:rsid w:val="004032A2"/>
    <w:rsid w:val="00403A44"/>
    <w:rsid w:val="00414490"/>
    <w:rsid w:val="0042120B"/>
    <w:rsid w:val="0042197D"/>
    <w:rsid w:val="004233D8"/>
    <w:rsid w:val="00424791"/>
    <w:rsid w:val="00425FEE"/>
    <w:rsid w:val="00427979"/>
    <w:rsid w:val="0043236E"/>
    <w:rsid w:val="0043459A"/>
    <w:rsid w:val="0044378C"/>
    <w:rsid w:val="0045034F"/>
    <w:rsid w:val="004523BA"/>
    <w:rsid w:val="0045670D"/>
    <w:rsid w:val="00466E68"/>
    <w:rsid w:val="00467E66"/>
    <w:rsid w:val="0047037C"/>
    <w:rsid w:val="00470D78"/>
    <w:rsid w:val="004921D3"/>
    <w:rsid w:val="00494E39"/>
    <w:rsid w:val="00495FF2"/>
    <w:rsid w:val="00497EBD"/>
    <w:rsid w:val="004A1E30"/>
    <w:rsid w:val="004A24A7"/>
    <w:rsid w:val="004A3B5A"/>
    <w:rsid w:val="004A6A00"/>
    <w:rsid w:val="004B16C2"/>
    <w:rsid w:val="004B2ACE"/>
    <w:rsid w:val="004C6018"/>
    <w:rsid w:val="004E4F30"/>
    <w:rsid w:val="004E56BD"/>
    <w:rsid w:val="004E70DD"/>
    <w:rsid w:val="004E7BB3"/>
    <w:rsid w:val="004F0503"/>
    <w:rsid w:val="004F1D55"/>
    <w:rsid w:val="004F336B"/>
    <w:rsid w:val="00500106"/>
    <w:rsid w:val="005071CD"/>
    <w:rsid w:val="005124EF"/>
    <w:rsid w:val="005252D7"/>
    <w:rsid w:val="005260AC"/>
    <w:rsid w:val="00546842"/>
    <w:rsid w:val="00547F30"/>
    <w:rsid w:val="005500A9"/>
    <w:rsid w:val="00551B5F"/>
    <w:rsid w:val="00551D50"/>
    <w:rsid w:val="005943F8"/>
    <w:rsid w:val="00597CC6"/>
    <w:rsid w:val="005A3585"/>
    <w:rsid w:val="005B4CC9"/>
    <w:rsid w:val="005C60F3"/>
    <w:rsid w:val="005C6F71"/>
    <w:rsid w:val="005D0A16"/>
    <w:rsid w:val="005D507F"/>
    <w:rsid w:val="005D6DD3"/>
    <w:rsid w:val="005E6D01"/>
    <w:rsid w:val="006044AC"/>
    <w:rsid w:val="006077AD"/>
    <w:rsid w:val="00617E58"/>
    <w:rsid w:val="00624E08"/>
    <w:rsid w:val="00640CE7"/>
    <w:rsid w:val="00642DD7"/>
    <w:rsid w:val="0064492D"/>
    <w:rsid w:val="00655674"/>
    <w:rsid w:val="0066447B"/>
    <w:rsid w:val="00664DBE"/>
    <w:rsid w:val="00667831"/>
    <w:rsid w:val="006834D9"/>
    <w:rsid w:val="00684656"/>
    <w:rsid w:val="006939BD"/>
    <w:rsid w:val="006A0319"/>
    <w:rsid w:val="006A102C"/>
    <w:rsid w:val="006A6945"/>
    <w:rsid w:val="006A6DC1"/>
    <w:rsid w:val="006B20F5"/>
    <w:rsid w:val="006B26CE"/>
    <w:rsid w:val="006B617A"/>
    <w:rsid w:val="006C27B0"/>
    <w:rsid w:val="006C6DAF"/>
    <w:rsid w:val="006D00B7"/>
    <w:rsid w:val="006D1195"/>
    <w:rsid w:val="006D1995"/>
    <w:rsid w:val="006D5582"/>
    <w:rsid w:val="006E10A3"/>
    <w:rsid w:val="006E1DD9"/>
    <w:rsid w:val="006E2FAB"/>
    <w:rsid w:val="006E6DED"/>
    <w:rsid w:val="006F1D5D"/>
    <w:rsid w:val="006F4A33"/>
    <w:rsid w:val="00701AEC"/>
    <w:rsid w:val="007030D2"/>
    <w:rsid w:val="00712D98"/>
    <w:rsid w:val="00712EFF"/>
    <w:rsid w:val="00713A3D"/>
    <w:rsid w:val="00725606"/>
    <w:rsid w:val="00743E08"/>
    <w:rsid w:val="00754E51"/>
    <w:rsid w:val="00756A24"/>
    <w:rsid w:val="0075744B"/>
    <w:rsid w:val="00761AEA"/>
    <w:rsid w:val="007641AC"/>
    <w:rsid w:val="00764A80"/>
    <w:rsid w:val="00770983"/>
    <w:rsid w:val="00781CA0"/>
    <w:rsid w:val="007827F1"/>
    <w:rsid w:val="0078449E"/>
    <w:rsid w:val="00785170"/>
    <w:rsid w:val="007853DE"/>
    <w:rsid w:val="00786E3B"/>
    <w:rsid w:val="007A4F8E"/>
    <w:rsid w:val="007B58DA"/>
    <w:rsid w:val="007B7200"/>
    <w:rsid w:val="007C6FB2"/>
    <w:rsid w:val="007D2E53"/>
    <w:rsid w:val="007E6ED5"/>
    <w:rsid w:val="007F223C"/>
    <w:rsid w:val="007F3230"/>
    <w:rsid w:val="007F3731"/>
    <w:rsid w:val="00800794"/>
    <w:rsid w:val="00801126"/>
    <w:rsid w:val="0080449E"/>
    <w:rsid w:val="00804AEA"/>
    <w:rsid w:val="0080577E"/>
    <w:rsid w:val="0081101A"/>
    <w:rsid w:val="00811246"/>
    <w:rsid w:val="00822D8C"/>
    <w:rsid w:val="0082581D"/>
    <w:rsid w:val="008342DF"/>
    <w:rsid w:val="00834E56"/>
    <w:rsid w:val="0084112E"/>
    <w:rsid w:val="00844148"/>
    <w:rsid w:val="00844D7C"/>
    <w:rsid w:val="008518B8"/>
    <w:rsid w:val="00852842"/>
    <w:rsid w:val="00852F26"/>
    <w:rsid w:val="008603D8"/>
    <w:rsid w:val="00867219"/>
    <w:rsid w:val="00873C22"/>
    <w:rsid w:val="008A45BB"/>
    <w:rsid w:val="008B4CD1"/>
    <w:rsid w:val="008D0F10"/>
    <w:rsid w:val="008D390C"/>
    <w:rsid w:val="008E3B8E"/>
    <w:rsid w:val="008E5F14"/>
    <w:rsid w:val="008F1F91"/>
    <w:rsid w:val="008F71C1"/>
    <w:rsid w:val="00907271"/>
    <w:rsid w:val="009112C6"/>
    <w:rsid w:val="00912B89"/>
    <w:rsid w:val="00924AE1"/>
    <w:rsid w:val="009318F8"/>
    <w:rsid w:val="009323AD"/>
    <w:rsid w:val="00935A61"/>
    <w:rsid w:val="00937347"/>
    <w:rsid w:val="00950057"/>
    <w:rsid w:val="00950097"/>
    <w:rsid w:val="00952413"/>
    <w:rsid w:val="00954C9A"/>
    <w:rsid w:val="00963983"/>
    <w:rsid w:val="00967FF6"/>
    <w:rsid w:val="00972659"/>
    <w:rsid w:val="0098256C"/>
    <w:rsid w:val="00983CDB"/>
    <w:rsid w:val="00987918"/>
    <w:rsid w:val="00995CFB"/>
    <w:rsid w:val="009975B6"/>
    <w:rsid w:val="009A08EA"/>
    <w:rsid w:val="009A79B1"/>
    <w:rsid w:val="009B5B12"/>
    <w:rsid w:val="009E29FA"/>
    <w:rsid w:val="009E7645"/>
    <w:rsid w:val="00A03692"/>
    <w:rsid w:val="00A12A77"/>
    <w:rsid w:val="00A1542A"/>
    <w:rsid w:val="00A17C8E"/>
    <w:rsid w:val="00A215BB"/>
    <w:rsid w:val="00A32A44"/>
    <w:rsid w:val="00A33003"/>
    <w:rsid w:val="00A52D60"/>
    <w:rsid w:val="00A6495B"/>
    <w:rsid w:val="00A64CB4"/>
    <w:rsid w:val="00A6798F"/>
    <w:rsid w:val="00A720E5"/>
    <w:rsid w:val="00A833D8"/>
    <w:rsid w:val="00A92D17"/>
    <w:rsid w:val="00A95724"/>
    <w:rsid w:val="00AA1F17"/>
    <w:rsid w:val="00AB13CA"/>
    <w:rsid w:val="00AB2964"/>
    <w:rsid w:val="00AB4520"/>
    <w:rsid w:val="00AB487D"/>
    <w:rsid w:val="00AB59AF"/>
    <w:rsid w:val="00AC27FB"/>
    <w:rsid w:val="00AC2DB2"/>
    <w:rsid w:val="00AD161B"/>
    <w:rsid w:val="00AD49CF"/>
    <w:rsid w:val="00AD6316"/>
    <w:rsid w:val="00AE7C8F"/>
    <w:rsid w:val="00AF67EE"/>
    <w:rsid w:val="00B00CE8"/>
    <w:rsid w:val="00B145BD"/>
    <w:rsid w:val="00B16820"/>
    <w:rsid w:val="00B16D2F"/>
    <w:rsid w:val="00B173B1"/>
    <w:rsid w:val="00B276A1"/>
    <w:rsid w:val="00B27E8B"/>
    <w:rsid w:val="00B474E9"/>
    <w:rsid w:val="00B47B86"/>
    <w:rsid w:val="00B54329"/>
    <w:rsid w:val="00B65632"/>
    <w:rsid w:val="00B72667"/>
    <w:rsid w:val="00B755BF"/>
    <w:rsid w:val="00B81F7B"/>
    <w:rsid w:val="00B8330D"/>
    <w:rsid w:val="00B83EC6"/>
    <w:rsid w:val="00B939A6"/>
    <w:rsid w:val="00B968E7"/>
    <w:rsid w:val="00BA0076"/>
    <w:rsid w:val="00BA2EEA"/>
    <w:rsid w:val="00BA7D1E"/>
    <w:rsid w:val="00BB088D"/>
    <w:rsid w:val="00BB5700"/>
    <w:rsid w:val="00BD0C47"/>
    <w:rsid w:val="00BD3A5B"/>
    <w:rsid w:val="00BE172D"/>
    <w:rsid w:val="00BE528B"/>
    <w:rsid w:val="00BE7268"/>
    <w:rsid w:val="00BF1CFB"/>
    <w:rsid w:val="00C03106"/>
    <w:rsid w:val="00C07499"/>
    <w:rsid w:val="00C0782C"/>
    <w:rsid w:val="00C12518"/>
    <w:rsid w:val="00C207FD"/>
    <w:rsid w:val="00C2492E"/>
    <w:rsid w:val="00C256E8"/>
    <w:rsid w:val="00C32E52"/>
    <w:rsid w:val="00C35A43"/>
    <w:rsid w:val="00C371FC"/>
    <w:rsid w:val="00C42C02"/>
    <w:rsid w:val="00C61946"/>
    <w:rsid w:val="00C66F61"/>
    <w:rsid w:val="00C86A4A"/>
    <w:rsid w:val="00C8771D"/>
    <w:rsid w:val="00C90248"/>
    <w:rsid w:val="00C923AE"/>
    <w:rsid w:val="00C92F78"/>
    <w:rsid w:val="00C94327"/>
    <w:rsid w:val="00C94781"/>
    <w:rsid w:val="00CA58B6"/>
    <w:rsid w:val="00CB2EDC"/>
    <w:rsid w:val="00CB64DD"/>
    <w:rsid w:val="00CC4460"/>
    <w:rsid w:val="00CC4E05"/>
    <w:rsid w:val="00CD11E2"/>
    <w:rsid w:val="00CD2148"/>
    <w:rsid w:val="00CD27D6"/>
    <w:rsid w:val="00CD4754"/>
    <w:rsid w:val="00CE3B1B"/>
    <w:rsid w:val="00CF1091"/>
    <w:rsid w:val="00CF666F"/>
    <w:rsid w:val="00CF6997"/>
    <w:rsid w:val="00D01909"/>
    <w:rsid w:val="00D02FC6"/>
    <w:rsid w:val="00D061BC"/>
    <w:rsid w:val="00D170E3"/>
    <w:rsid w:val="00D17238"/>
    <w:rsid w:val="00D2251A"/>
    <w:rsid w:val="00D25294"/>
    <w:rsid w:val="00D26391"/>
    <w:rsid w:val="00D31B18"/>
    <w:rsid w:val="00D31F05"/>
    <w:rsid w:val="00D47BDF"/>
    <w:rsid w:val="00D516C1"/>
    <w:rsid w:val="00D52F2A"/>
    <w:rsid w:val="00D53D80"/>
    <w:rsid w:val="00D626C6"/>
    <w:rsid w:val="00D722D0"/>
    <w:rsid w:val="00D73A1D"/>
    <w:rsid w:val="00D811BF"/>
    <w:rsid w:val="00D95F88"/>
    <w:rsid w:val="00D9704F"/>
    <w:rsid w:val="00DB03B0"/>
    <w:rsid w:val="00DB21BA"/>
    <w:rsid w:val="00DB22D7"/>
    <w:rsid w:val="00DB6D0D"/>
    <w:rsid w:val="00DB6E45"/>
    <w:rsid w:val="00DB71D9"/>
    <w:rsid w:val="00DC545C"/>
    <w:rsid w:val="00DD5B1F"/>
    <w:rsid w:val="00DE5F6B"/>
    <w:rsid w:val="00DE63FE"/>
    <w:rsid w:val="00DF2058"/>
    <w:rsid w:val="00DF7099"/>
    <w:rsid w:val="00E021F8"/>
    <w:rsid w:val="00E0355E"/>
    <w:rsid w:val="00E07934"/>
    <w:rsid w:val="00E21096"/>
    <w:rsid w:val="00E23D1E"/>
    <w:rsid w:val="00E24641"/>
    <w:rsid w:val="00E27554"/>
    <w:rsid w:val="00E3006F"/>
    <w:rsid w:val="00E355E6"/>
    <w:rsid w:val="00E3574F"/>
    <w:rsid w:val="00E35ABD"/>
    <w:rsid w:val="00E36296"/>
    <w:rsid w:val="00E36778"/>
    <w:rsid w:val="00E370ED"/>
    <w:rsid w:val="00E463EB"/>
    <w:rsid w:val="00E50203"/>
    <w:rsid w:val="00E5760C"/>
    <w:rsid w:val="00E64FEE"/>
    <w:rsid w:val="00E706BE"/>
    <w:rsid w:val="00E74221"/>
    <w:rsid w:val="00E74749"/>
    <w:rsid w:val="00E7723B"/>
    <w:rsid w:val="00E813F5"/>
    <w:rsid w:val="00E97E03"/>
    <w:rsid w:val="00EA6974"/>
    <w:rsid w:val="00EB1DBA"/>
    <w:rsid w:val="00EB2FC6"/>
    <w:rsid w:val="00EB3356"/>
    <w:rsid w:val="00EB357F"/>
    <w:rsid w:val="00EB6B34"/>
    <w:rsid w:val="00EC0669"/>
    <w:rsid w:val="00EC14B0"/>
    <w:rsid w:val="00ED1486"/>
    <w:rsid w:val="00ED618A"/>
    <w:rsid w:val="00EE1DD7"/>
    <w:rsid w:val="00EF7D25"/>
    <w:rsid w:val="00F061AF"/>
    <w:rsid w:val="00F12749"/>
    <w:rsid w:val="00F14D8D"/>
    <w:rsid w:val="00F15367"/>
    <w:rsid w:val="00F201C9"/>
    <w:rsid w:val="00F22347"/>
    <w:rsid w:val="00F23A6A"/>
    <w:rsid w:val="00F43745"/>
    <w:rsid w:val="00F43C12"/>
    <w:rsid w:val="00F52545"/>
    <w:rsid w:val="00F5386E"/>
    <w:rsid w:val="00F55F40"/>
    <w:rsid w:val="00F657FD"/>
    <w:rsid w:val="00F666B5"/>
    <w:rsid w:val="00F80754"/>
    <w:rsid w:val="00F8307D"/>
    <w:rsid w:val="00F977B0"/>
    <w:rsid w:val="00FA02DC"/>
    <w:rsid w:val="00FA0504"/>
    <w:rsid w:val="00FA49DB"/>
    <w:rsid w:val="00FA6954"/>
    <w:rsid w:val="00FC2664"/>
    <w:rsid w:val="00FC5557"/>
    <w:rsid w:val="00FC5888"/>
    <w:rsid w:val="00FD0373"/>
    <w:rsid w:val="00FD1815"/>
    <w:rsid w:val="00FD3E69"/>
    <w:rsid w:val="00FE4461"/>
    <w:rsid w:val="00FF0A1E"/>
    <w:rsid w:val="00FF450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37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64E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E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B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2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2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23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37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64E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E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B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2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2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23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97738429.dotm</Template>
  <TotalTime>1</TotalTime>
  <Pages>7</Pages>
  <Words>869</Words>
  <Characters>6460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Podyplomowe 2012/2013</vt:lpstr>
    </vt:vector>
  </TitlesOfParts>
  <Company>ZUS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Podyplomowe 2012/2013</dc:title>
  <dc:creator>uzytkownik</dc:creator>
  <cp:lastModifiedBy>Agnieszka Warawasowska-Klesta</cp:lastModifiedBy>
  <cp:revision>2</cp:revision>
  <cp:lastPrinted>2017-11-10T07:35:00Z</cp:lastPrinted>
  <dcterms:created xsi:type="dcterms:W3CDTF">2017-11-13T11:42:00Z</dcterms:created>
  <dcterms:modified xsi:type="dcterms:W3CDTF">2017-11-13T11:42:00Z</dcterms:modified>
</cp:coreProperties>
</file>