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24" w:rsidRPr="0019655C" w:rsidRDefault="008F03DC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Studia Podyplomowe 2017/2018</w:t>
      </w:r>
    </w:p>
    <w:p w:rsidR="00A95724" w:rsidRPr="0019655C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RACHUNKOWOŚĆ I FINANSE PRZEDSIĘ</w:t>
      </w:r>
      <w:r w:rsidRPr="0019655C">
        <w:rPr>
          <w:rFonts w:ascii="Times New Roman" w:hAnsi="Times New Roman"/>
          <w:b/>
          <w:color w:val="000000"/>
          <w:u w:val="single"/>
        </w:rPr>
        <w:t>BIORSTW</w:t>
      </w:r>
    </w:p>
    <w:p w:rsidR="00A95724" w:rsidRPr="0019655C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19655C">
        <w:rPr>
          <w:rFonts w:ascii="Times New Roman" w:hAnsi="Times New Roman"/>
          <w:b/>
          <w:color w:val="000000"/>
        </w:rPr>
        <w:t>Państwowa Wyższa Szkoła Zawodowa im. Prezydenta Stanisława Wojciechowskiego w Kaliszu</w:t>
      </w:r>
    </w:p>
    <w:p w:rsidR="00A95724" w:rsidRPr="0019655C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19655C">
        <w:rPr>
          <w:rFonts w:ascii="Times New Roman" w:hAnsi="Times New Roman"/>
          <w:b/>
          <w:color w:val="000000"/>
        </w:rPr>
        <w:t>Plan zajęć  -  semestr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946"/>
        <w:gridCol w:w="882"/>
      </w:tblGrid>
      <w:tr w:rsidR="00A95724" w:rsidRPr="0019655C" w:rsidTr="001864F6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8F03DC">
              <w:rPr>
                <w:rFonts w:ascii="Times New Roman" w:hAnsi="Times New Roman"/>
                <w:b/>
              </w:rPr>
              <w:t>Zjazd I</w:t>
            </w:r>
            <w:r w:rsidRPr="0019655C">
              <w:rPr>
                <w:rFonts w:ascii="Times New Roman" w:hAnsi="Times New Roman"/>
                <w:b/>
                <w:color w:val="0000FF"/>
              </w:rPr>
              <w:t xml:space="preserve">     </w:t>
            </w:r>
            <w:r w:rsidR="008F03DC"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="008F03DC">
              <w:rPr>
                <w:rFonts w:ascii="Times New Roman" w:hAnsi="Times New Roman"/>
                <w:b/>
                <w:i/>
                <w:color w:val="FF0000"/>
              </w:rPr>
              <w:t>s</w:t>
            </w:r>
            <w:r w:rsidR="008F03DC" w:rsidRPr="00640CE7">
              <w:rPr>
                <w:rFonts w:ascii="Times New Roman" w:hAnsi="Times New Roman"/>
                <w:b/>
                <w:i/>
                <w:color w:val="FF0000"/>
              </w:rPr>
              <w:t>ala 25</w:t>
            </w: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19655C" w:rsidTr="001864F6">
        <w:trPr>
          <w:trHeight w:val="573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A95724" w:rsidRPr="008F03D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3DC">
              <w:rPr>
                <w:rFonts w:ascii="Times New Roman" w:hAnsi="Times New Roman"/>
                <w:b/>
              </w:rPr>
              <w:t xml:space="preserve">Sobota </w:t>
            </w:r>
            <w:r w:rsidR="008F03DC" w:rsidRPr="008F03DC">
              <w:rPr>
                <w:rFonts w:ascii="Times New Roman" w:hAnsi="Times New Roman"/>
                <w:b/>
              </w:rPr>
              <w:t>21.10.2017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8F03DC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623" w:rsidRPr="00E23D1E" w:rsidRDefault="00886623" w:rsidP="0088662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E23D1E">
              <w:rPr>
                <w:rFonts w:ascii="Times New Roman" w:hAnsi="Times New Roman"/>
                <w:b/>
                <w:color w:val="0000FF"/>
              </w:rPr>
              <w:t>Zarządzanie majątkiem i ocena efektywności inwestycji – 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A95724" w:rsidRPr="0019655C" w:rsidRDefault="00886623" w:rsidP="0088662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E23D1E">
              <w:rPr>
                <w:rFonts w:ascii="Times New Roman" w:hAnsi="Times New Roman"/>
                <w:b/>
                <w:color w:val="0000FF"/>
              </w:rPr>
              <w:t>Dr Anna Ludwiczak</w:t>
            </w:r>
            <w:r>
              <w:rPr>
                <w:rFonts w:ascii="Times New Roman" w:hAnsi="Times New Roman"/>
                <w:b/>
                <w:color w:val="0000FF"/>
              </w:rPr>
              <w:t xml:space="preserve">  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24" w:rsidRPr="0019655C" w:rsidRDefault="00A35C86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A95724" w:rsidRPr="0019655C">
              <w:rPr>
                <w:rFonts w:ascii="Times New Roman" w:hAnsi="Times New Roman"/>
                <w:b/>
                <w:color w:val="000000"/>
              </w:rPr>
              <w:t xml:space="preserve"> h</w:t>
            </w:r>
          </w:p>
        </w:tc>
      </w:tr>
      <w:tr w:rsidR="00A95724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3D44DC" w:rsidRDefault="008F03DC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10.15-10.30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3D44DC" w:rsidRDefault="00A95724" w:rsidP="00186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  <w:p w:rsidR="00A95724" w:rsidRPr="00640CE7" w:rsidRDefault="00A95724" w:rsidP="00640C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Default="008F03DC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</w:p>
          <w:p w:rsidR="00E649B1" w:rsidRDefault="00E649B1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E649B1" w:rsidRDefault="00E649B1" w:rsidP="00E64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  <w:p w:rsidR="00E649B1" w:rsidRDefault="00E649B1" w:rsidP="00E64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649B1" w:rsidRDefault="00E649B1" w:rsidP="00E64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  <w:p w:rsidR="00E649B1" w:rsidRPr="006B20F5" w:rsidRDefault="00E649B1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623" w:rsidRPr="00E23D1E" w:rsidRDefault="00886623" w:rsidP="0088662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E23D1E">
              <w:rPr>
                <w:rFonts w:ascii="Times New Roman" w:hAnsi="Times New Roman"/>
                <w:b/>
                <w:color w:val="0000FF"/>
              </w:rPr>
              <w:t>Zarządzanie majątkiem i ocena efektywności inwestycji – 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8F03DC" w:rsidRDefault="00886623" w:rsidP="0088662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E23D1E">
              <w:rPr>
                <w:rFonts w:ascii="Times New Roman" w:hAnsi="Times New Roman"/>
                <w:b/>
                <w:color w:val="0000FF"/>
              </w:rPr>
              <w:t>Dr Anna Ludwiczak</w:t>
            </w:r>
            <w:r>
              <w:rPr>
                <w:rFonts w:ascii="Times New Roman" w:hAnsi="Times New Roman"/>
                <w:b/>
                <w:color w:val="0000FF"/>
              </w:rPr>
              <w:t xml:space="preserve">   </w:t>
            </w:r>
          </w:p>
          <w:p w:rsidR="00886623" w:rsidRDefault="00886623" w:rsidP="0088662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886623">
              <w:rPr>
                <w:rFonts w:ascii="Times New Roman" w:hAnsi="Times New Roman"/>
                <w:b/>
              </w:rPr>
              <w:t>Przerwa obiadowa</w:t>
            </w:r>
          </w:p>
          <w:p w:rsidR="00886623" w:rsidRDefault="00886623" w:rsidP="0088662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A95724" w:rsidRPr="006B20F5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6B20F5">
              <w:rPr>
                <w:rFonts w:ascii="Times New Roman" w:hAnsi="Times New Roman"/>
                <w:b/>
                <w:color w:val="0000FF"/>
              </w:rPr>
              <w:t xml:space="preserve">Rachunkowość finansowa – wykład </w:t>
            </w:r>
          </w:p>
          <w:p w:rsidR="00A95724" w:rsidRPr="006B20F5" w:rsidRDefault="00812B9A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d</w:t>
            </w:r>
            <w:r w:rsidR="00A95724" w:rsidRPr="006B20F5">
              <w:rPr>
                <w:rFonts w:ascii="Times New Roman" w:hAnsi="Times New Roman"/>
                <w:b/>
                <w:color w:val="0000FF"/>
              </w:rPr>
              <w:t>r Anna Matuszewska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B9A" w:rsidRDefault="00812B9A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B9A" w:rsidRDefault="00812B9A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B9A" w:rsidRDefault="00812B9A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B9A" w:rsidRDefault="00812B9A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153EF" w:rsidRDefault="009153EF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153EF" w:rsidRDefault="009153EF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95724" w:rsidRPr="00A35C86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C86">
              <w:rPr>
                <w:rFonts w:ascii="Times New Roman" w:hAnsi="Times New Roman"/>
                <w:b/>
              </w:rPr>
              <w:t>5h</w:t>
            </w:r>
          </w:p>
        </w:tc>
      </w:tr>
      <w:tr w:rsidR="00A95724" w:rsidRPr="0019655C" w:rsidTr="001864F6">
        <w:trPr>
          <w:trHeight w:val="471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9B1" w:rsidRDefault="00E649B1" w:rsidP="00E64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  <w:p w:rsidR="008F03DC" w:rsidRPr="003D44DC" w:rsidRDefault="008F03DC" w:rsidP="001864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6B20F5" w:rsidRDefault="00E649B1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D44DC">
              <w:rPr>
                <w:rFonts w:ascii="Times New Roman" w:hAnsi="Times New Roman"/>
                <w:b/>
              </w:rPr>
              <w:t>Przerwa</w:t>
            </w:r>
          </w:p>
          <w:p w:rsidR="008F03DC" w:rsidRDefault="008F03DC" w:rsidP="001864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724" w:rsidRPr="003D44DC" w:rsidRDefault="00A95724" w:rsidP="001864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724" w:rsidRPr="006B20F5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3DC" w:rsidRPr="006B20F5" w:rsidRDefault="008F03DC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6B20F5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6B20F5">
              <w:rPr>
                <w:rFonts w:ascii="Times New Roman" w:hAnsi="Times New Roman"/>
                <w:b/>
                <w:color w:val="0000FF"/>
              </w:rPr>
              <w:t xml:space="preserve">Rachunkowość finansowa – wykład </w:t>
            </w:r>
          </w:p>
          <w:p w:rsidR="00A95724" w:rsidRPr="006B20F5" w:rsidRDefault="00812B9A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d</w:t>
            </w:r>
            <w:r w:rsidR="00A95724" w:rsidRPr="006B20F5">
              <w:rPr>
                <w:rFonts w:ascii="Times New Roman" w:hAnsi="Times New Roman"/>
                <w:b/>
                <w:color w:val="0000FF"/>
              </w:rPr>
              <w:t>r Anna Matuszewska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5724" w:rsidRPr="006B20F5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A95724" w:rsidRPr="008F03DC" w:rsidRDefault="008F03DC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3DC">
              <w:rPr>
                <w:rFonts w:ascii="Times New Roman" w:hAnsi="Times New Roman"/>
                <w:b/>
              </w:rPr>
              <w:t>Niedziela 22.10.2017</w:t>
            </w:r>
            <w:r w:rsidR="00A95724" w:rsidRPr="008F03DC">
              <w:rPr>
                <w:rFonts w:ascii="Times New Roman" w:hAnsi="Times New Roman"/>
                <w:b/>
              </w:rPr>
              <w:t xml:space="preserve">  </w:t>
            </w: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3D44D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Zarządzanie finansami przedsiębiorstwa</w:t>
            </w:r>
            <w:r w:rsidRPr="0019655C">
              <w:rPr>
                <w:rFonts w:ascii="Times New Roman" w:hAnsi="Times New Roman"/>
                <w:b/>
                <w:color w:val="0000FF"/>
              </w:rPr>
              <w:t>- wykład</w:t>
            </w:r>
          </w:p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dr Jan Frąszczak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3D44DC" w:rsidRDefault="00A95724" w:rsidP="00186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3D44D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3EF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Zarządzanie finansami przedsiębiorstwa</w:t>
            </w:r>
            <w:r w:rsidRPr="0019655C">
              <w:rPr>
                <w:rFonts w:ascii="Times New Roman" w:hAnsi="Times New Roman"/>
                <w:b/>
                <w:color w:val="0000FF"/>
              </w:rPr>
              <w:t>- wykład</w:t>
            </w:r>
          </w:p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dr Jan Frąszczak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19655C" w:rsidTr="001864F6">
        <w:trPr>
          <w:trHeight w:val="36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3D44DC" w:rsidRDefault="00A95724" w:rsidP="00186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3D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9655C">
              <w:rPr>
                <w:rFonts w:ascii="Times New Roman" w:hAnsi="Times New Roman"/>
                <w:b/>
                <w:color w:val="0000FF"/>
              </w:rPr>
              <w:t xml:space="preserve">Rachunkowość finansowa </w:t>
            </w:r>
            <w:r w:rsidR="001B5D0A">
              <w:rPr>
                <w:rFonts w:ascii="Times New Roman" w:hAnsi="Times New Roman"/>
                <w:b/>
                <w:color w:val="0000FF"/>
              </w:rPr>
              <w:t>– ćwiczenia</w:t>
            </w:r>
          </w:p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9655C">
              <w:rPr>
                <w:rFonts w:ascii="Times New Roman" w:hAnsi="Times New Roman"/>
                <w:b/>
                <w:color w:val="0000FF"/>
              </w:rPr>
              <w:t>Dr Anna Matuszewska</w:t>
            </w:r>
          </w:p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4h</w:t>
            </w:r>
          </w:p>
        </w:tc>
      </w:tr>
      <w:tr w:rsidR="00A95724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3D44DC" w:rsidRDefault="00A95724" w:rsidP="00186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9655C">
              <w:rPr>
                <w:rFonts w:ascii="Times New Roman" w:hAnsi="Times New Roman"/>
                <w:b/>
                <w:color w:val="0000FF"/>
              </w:rPr>
              <w:t xml:space="preserve">Rachunkowość finansowa </w:t>
            </w:r>
            <w:r w:rsidR="001B5D0A">
              <w:rPr>
                <w:rFonts w:ascii="Times New Roman" w:hAnsi="Times New Roman"/>
                <w:b/>
                <w:color w:val="0000FF"/>
              </w:rPr>
              <w:t>– ćwiczenia</w:t>
            </w:r>
          </w:p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9655C">
              <w:rPr>
                <w:rFonts w:ascii="Times New Roman" w:hAnsi="Times New Roman"/>
                <w:b/>
                <w:color w:val="0000FF"/>
              </w:rPr>
              <w:t>Dr Anna Matuszewska</w:t>
            </w:r>
          </w:p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A95724" w:rsidRPr="0019655C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95724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A95724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A95724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A95724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A95724" w:rsidRPr="0019655C" w:rsidRDefault="008F03DC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Studia Podyplomowe 2017/2018</w:t>
      </w:r>
    </w:p>
    <w:p w:rsidR="00A95724" w:rsidRPr="0019655C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RACHUNKOWOŚĆ I FINANSE PRZEDSIĘ</w:t>
      </w:r>
      <w:r w:rsidRPr="0019655C">
        <w:rPr>
          <w:rFonts w:ascii="Times New Roman" w:hAnsi="Times New Roman"/>
          <w:b/>
          <w:color w:val="000000"/>
          <w:u w:val="single"/>
        </w:rPr>
        <w:t>BIORSTW</w:t>
      </w:r>
    </w:p>
    <w:p w:rsidR="00A95724" w:rsidRPr="0019655C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19655C">
        <w:rPr>
          <w:rFonts w:ascii="Times New Roman" w:hAnsi="Times New Roman"/>
          <w:b/>
          <w:color w:val="000000"/>
          <w:u w:val="single"/>
        </w:rPr>
        <w:t>P</w:t>
      </w:r>
      <w:r w:rsidRPr="0019655C">
        <w:rPr>
          <w:rFonts w:ascii="Times New Roman" w:hAnsi="Times New Roman"/>
          <w:b/>
          <w:color w:val="000000"/>
        </w:rPr>
        <w:t>aństwowa Wyższa Szkoła Zawodowa im. Prezydenta Stanisława Wojciechowskiego w Kaliszu</w:t>
      </w:r>
    </w:p>
    <w:p w:rsidR="00A95724" w:rsidRPr="0019655C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19655C">
        <w:rPr>
          <w:rFonts w:ascii="Times New Roman" w:hAnsi="Times New Roman"/>
          <w:b/>
          <w:color w:val="000000"/>
        </w:rPr>
        <w:t>Plan zajęć  -  semestr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946"/>
        <w:gridCol w:w="882"/>
      </w:tblGrid>
      <w:tr w:rsidR="00A95724" w:rsidRPr="0019655C" w:rsidTr="001864F6">
        <w:trPr>
          <w:trHeight w:val="641"/>
        </w:trPr>
        <w:tc>
          <w:tcPr>
            <w:tcW w:w="1384" w:type="dxa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 xml:space="preserve">Zjazd II   </w:t>
            </w:r>
            <w:r w:rsidRPr="0019655C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Pr="00640CE7">
              <w:rPr>
                <w:rFonts w:ascii="Times New Roman" w:hAnsi="Times New Roman"/>
                <w:b/>
                <w:color w:val="FF0000"/>
                <w:u w:val="single"/>
              </w:rPr>
              <w:t>sala 25</w:t>
            </w: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bottom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8F03DC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Sobota 04.11.2017</w:t>
            </w:r>
          </w:p>
        </w:tc>
        <w:tc>
          <w:tcPr>
            <w:tcW w:w="882" w:type="dxa"/>
            <w:vAlign w:val="center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F15367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Negocjacje w biznesie -  ćwiczenia </w:t>
            </w:r>
          </w:p>
          <w:p w:rsidR="00A95724" w:rsidRPr="00E23D1E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Mgr Marcin Łaski, T</w:t>
            </w:r>
            <w:r w:rsidRPr="004523BA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rener Biznesu</w:t>
            </w:r>
            <w:r w:rsidRPr="00FD1815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A95724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Default="00A95724" w:rsidP="00930F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  <w:p w:rsidR="000E65F6" w:rsidRPr="0019655C" w:rsidRDefault="0015482D" w:rsidP="00930F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5482D">
              <w:rPr>
                <w:rFonts w:ascii="Times New Roman" w:hAnsi="Times New Roman"/>
                <w:b/>
                <w:color w:val="0000FF"/>
              </w:rPr>
              <w:t>10.30-12.00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Default="00A95724" w:rsidP="00186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  <w:p w:rsidR="0015482D" w:rsidRPr="00F15367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Negocjacje w biznesie -  ćwiczenia </w:t>
            </w:r>
          </w:p>
          <w:p w:rsidR="0015482D" w:rsidRPr="003D44DC" w:rsidRDefault="0015482D" w:rsidP="001548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Mgr Marcin Łaski, T</w:t>
            </w:r>
            <w:r w:rsidRPr="004523BA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rener Biznesu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5F6" w:rsidRDefault="000E65F6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E65F6" w:rsidRDefault="000E65F6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E65F6" w:rsidRPr="0019655C" w:rsidRDefault="000E65F6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Default="0015482D" w:rsidP="009153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482D" w:rsidRDefault="0015482D" w:rsidP="009153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95724" w:rsidRPr="00E23D1E" w:rsidRDefault="000E65F6" w:rsidP="009153EF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D44DC">
              <w:rPr>
                <w:rFonts w:ascii="Times New Roman" w:hAnsi="Times New Roman"/>
                <w:b/>
              </w:rPr>
              <w:t>Przerwa obiadowa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5482D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F15367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Zarządzanie finansami przedsiębiorstwa- ćwiczenia </w:t>
            </w:r>
          </w:p>
          <w:p w:rsidR="0015482D" w:rsidRPr="00F15367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F15367">
              <w:rPr>
                <w:rFonts w:ascii="Times New Roman" w:hAnsi="Times New Roman"/>
                <w:b/>
                <w:color w:val="0000FF"/>
              </w:rPr>
              <w:t xml:space="preserve">Dr </w:t>
            </w:r>
            <w:r>
              <w:rPr>
                <w:rFonts w:ascii="Times New Roman" w:hAnsi="Times New Roman"/>
                <w:b/>
                <w:color w:val="0000FF"/>
              </w:rPr>
              <w:t>Anna Ludwiczak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5482D" w:rsidRPr="0019655C" w:rsidTr="001864F6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  <w:p w:rsidR="0015482D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Default="0015482D" w:rsidP="001548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>Przerwa</w:t>
            </w:r>
          </w:p>
          <w:p w:rsidR="0015482D" w:rsidRDefault="0015482D" w:rsidP="001548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5482D" w:rsidRPr="00F15367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Zarządzanie finansami przedsiębiorstwa- ćwiczenia </w:t>
            </w:r>
          </w:p>
          <w:p w:rsidR="0015482D" w:rsidRPr="00FD1815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F15367">
              <w:rPr>
                <w:rFonts w:ascii="Times New Roman" w:hAnsi="Times New Roman"/>
                <w:b/>
                <w:color w:val="0000FF"/>
              </w:rPr>
              <w:t xml:space="preserve">Dr </w:t>
            </w:r>
            <w:r>
              <w:rPr>
                <w:rFonts w:ascii="Times New Roman" w:hAnsi="Times New Roman"/>
                <w:b/>
                <w:color w:val="0000FF"/>
              </w:rPr>
              <w:t>Anna Ludwiczak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5482D" w:rsidRPr="000E65F6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65F6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15482D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3D44DC" w:rsidRDefault="0015482D" w:rsidP="0015482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482D" w:rsidRPr="0019655C" w:rsidTr="001864F6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2D" w:rsidRPr="00FD1815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482D" w:rsidRPr="0019655C" w:rsidTr="001864F6">
        <w:trPr>
          <w:trHeight w:val="65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Niedziela 05.11.2017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482D" w:rsidRPr="0019655C" w:rsidTr="00186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9655C">
              <w:rPr>
                <w:rFonts w:ascii="Times New Roman" w:hAnsi="Times New Roman"/>
                <w:b/>
                <w:color w:val="0000FF"/>
              </w:rPr>
              <w:t xml:space="preserve">Ubezpieczenia społeczne – wykład ZUS </w:t>
            </w:r>
            <w:r>
              <w:rPr>
                <w:rFonts w:ascii="Times New Roman" w:hAnsi="Times New Roman"/>
                <w:b/>
                <w:color w:val="0000FF"/>
              </w:rPr>
              <w:t xml:space="preserve"> (3)</w:t>
            </w:r>
            <w:r w:rsidRPr="0019655C">
              <w:rPr>
                <w:rFonts w:ascii="Times New Roman" w:hAnsi="Times New Roman"/>
                <w:b/>
                <w:color w:val="0000FF"/>
              </w:rPr>
              <w:t xml:space="preserve">  </w:t>
            </w:r>
            <w:r w:rsidRPr="00640CE7">
              <w:rPr>
                <w:rFonts w:ascii="Times New Roman" w:hAnsi="Times New Roman"/>
                <w:b/>
                <w:i/>
                <w:color w:val="FF0000"/>
              </w:rPr>
              <w:t>sala 2</w:t>
            </w:r>
            <w:r>
              <w:rPr>
                <w:rFonts w:ascii="Times New Roman" w:hAnsi="Times New Roman"/>
                <w:b/>
                <w:i/>
                <w:color w:val="FF0000"/>
              </w:rPr>
              <w:t>0</w:t>
            </w:r>
          </w:p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9655C">
              <w:rPr>
                <w:rFonts w:ascii="Times New Roman" w:hAnsi="Times New Roman"/>
                <w:b/>
                <w:color w:val="0000FF"/>
              </w:rPr>
              <w:t>Mgr Donata Szopińska -  Frąszczak</w:t>
            </w:r>
          </w:p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9655C">
              <w:rPr>
                <w:rFonts w:ascii="Times New Roman" w:hAnsi="Times New Roman"/>
                <w:b/>
                <w:color w:val="0000FF"/>
              </w:rPr>
              <w:t>Dyrektor Oddziału ZUS Ostrów Wlkp.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15482D" w:rsidRPr="0019655C" w:rsidTr="001864F6">
        <w:trPr>
          <w:trHeight w:val="46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3D44DC" w:rsidRDefault="0015482D" w:rsidP="001548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482D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9655C">
              <w:rPr>
                <w:rFonts w:ascii="Times New Roman" w:hAnsi="Times New Roman"/>
                <w:b/>
                <w:color w:val="0000FF"/>
              </w:rPr>
              <w:t>Ubezpieczenia społeczne – wykład ZUS</w:t>
            </w:r>
            <w:r>
              <w:rPr>
                <w:rFonts w:ascii="Times New Roman" w:hAnsi="Times New Roman"/>
                <w:b/>
                <w:color w:val="0000FF"/>
              </w:rPr>
              <w:t xml:space="preserve"> (2)</w:t>
            </w:r>
            <w:r w:rsidRPr="0019655C">
              <w:rPr>
                <w:rFonts w:ascii="Times New Roman" w:hAnsi="Times New Roman"/>
                <w:b/>
                <w:color w:val="0000FF"/>
              </w:rPr>
              <w:t xml:space="preserve">   </w:t>
            </w:r>
            <w:r w:rsidRPr="00640CE7">
              <w:rPr>
                <w:rFonts w:ascii="Times New Roman" w:hAnsi="Times New Roman"/>
                <w:b/>
                <w:i/>
                <w:color w:val="FF0000"/>
              </w:rPr>
              <w:t>sala 2</w:t>
            </w:r>
            <w:r>
              <w:rPr>
                <w:rFonts w:ascii="Times New Roman" w:hAnsi="Times New Roman"/>
                <w:b/>
                <w:i/>
                <w:color w:val="FF0000"/>
              </w:rPr>
              <w:t>0</w:t>
            </w:r>
          </w:p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19655C">
              <w:rPr>
                <w:rFonts w:ascii="Times New Roman" w:hAnsi="Times New Roman"/>
                <w:b/>
                <w:color w:val="0000FF"/>
              </w:rPr>
              <w:t>Mgr Donata Szopińska -  Frąszczak</w:t>
            </w:r>
          </w:p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19655C">
              <w:rPr>
                <w:rFonts w:ascii="Times New Roman" w:hAnsi="Times New Roman"/>
                <w:b/>
                <w:color w:val="0000FF"/>
              </w:rPr>
              <w:t>Dyrektor Oddziału ZUS Ostrów Wlkp.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482D" w:rsidRPr="0019655C" w:rsidTr="001864F6">
        <w:trPr>
          <w:trHeight w:val="80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3D44DC" w:rsidRDefault="0015482D" w:rsidP="0015482D">
            <w:pPr>
              <w:spacing w:after="0" w:line="240" w:lineRule="auto"/>
              <w:rPr>
                <w:rFonts w:ascii="Times New Roman" w:hAnsi="Times New Roman"/>
              </w:rPr>
            </w:pPr>
            <w:r w:rsidRPr="003D44DC">
              <w:rPr>
                <w:rFonts w:ascii="Times New Roman" w:hAnsi="Times New Roman"/>
                <w:b/>
              </w:rPr>
              <w:t>Przerwa obiadowa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482D" w:rsidRPr="0019655C" w:rsidTr="001864F6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E23D1E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E23D1E">
              <w:rPr>
                <w:rFonts w:ascii="Times New Roman" w:hAnsi="Times New Roman"/>
                <w:b/>
                <w:color w:val="0000FF"/>
              </w:rPr>
              <w:t xml:space="preserve">Prawo gospodarcze </w:t>
            </w:r>
            <w:r>
              <w:rPr>
                <w:rFonts w:ascii="Times New Roman" w:hAnsi="Times New Roman"/>
                <w:b/>
                <w:color w:val="0000FF"/>
              </w:rPr>
              <w:t>–</w:t>
            </w:r>
            <w:r w:rsidRPr="00E23D1E">
              <w:rPr>
                <w:rFonts w:ascii="Times New Roman" w:hAnsi="Times New Roman"/>
                <w:b/>
                <w:color w:val="0000FF"/>
              </w:rPr>
              <w:t xml:space="preserve"> 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15482D" w:rsidRPr="00E23D1E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E23D1E">
              <w:rPr>
                <w:rFonts w:ascii="Times New Roman" w:hAnsi="Times New Roman"/>
                <w:b/>
                <w:color w:val="0000FF"/>
              </w:rPr>
              <w:t>Dr Andrzej Kwiatkowski</w:t>
            </w:r>
          </w:p>
          <w:p w:rsidR="0015482D" w:rsidRPr="00FD1815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15482D" w:rsidRPr="00E23D1E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19655C">
              <w:rPr>
                <w:rFonts w:ascii="Times New Roman" w:hAnsi="Times New Roman"/>
                <w:b/>
                <w:color w:val="000000"/>
              </w:rPr>
              <w:t>h</w:t>
            </w:r>
          </w:p>
        </w:tc>
      </w:tr>
      <w:tr w:rsidR="0015482D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3D44DC" w:rsidRDefault="0015482D" w:rsidP="001548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44DC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5482D" w:rsidRPr="0019655C" w:rsidTr="001864F6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2D" w:rsidRPr="00E23D1E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E23D1E">
              <w:rPr>
                <w:rFonts w:ascii="Times New Roman" w:hAnsi="Times New Roman"/>
                <w:b/>
                <w:color w:val="0000FF"/>
              </w:rPr>
              <w:t xml:space="preserve">Prawo gospodarcze </w:t>
            </w:r>
            <w:r>
              <w:rPr>
                <w:rFonts w:ascii="Times New Roman" w:hAnsi="Times New Roman"/>
                <w:b/>
                <w:color w:val="0000FF"/>
              </w:rPr>
              <w:t>–</w:t>
            </w:r>
            <w:r w:rsidRPr="00E23D1E">
              <w:rPr>
                <w:rFonts w:ascii="Times New Roman" w:hAnsi="Times New Roman"/>
                <w:b/>
                <w:color w:val="0000FF"/>
              </w:rPr>
              <w:t xml:space="preserve"> 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15482D" w:rsidRPr="00E23D1E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E23D1E">
              <w:rPr>
                <w:rFonts w:ascii="Times New Roman" w:hAnsi="Times New Roman"/>
                <w:b/>
                <w:color w:val="0000FF"/>
              </w:rPr>
              <w:t>Dr Andrzej Kwiatkowski</w:t>
            </w:r>
          </w:p>
          <w:p w:rsidR="0015482D" w:rsidRPr="00E23D1E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95724" w:rsidRPr="0019655C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A95724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A95724" w:rsidRPr="0019655C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A95724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A95724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A95724" w:rsidRPr="0019655C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A95724" w:rsidRPr="0019655C" w:rsidRDefault="008F03DC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Studia Podyplomowe 2017/2018</w:t>
      </w:r>
    </w:p>
    <w:p w:rsidR="00A95724" w:rsidRPr="0019655C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RACHUNKOWOŚĆ I FINANSE PRZEDSIĘ</w:t>
      </w:r>
      <w:r w:rsidRPr="0019655C">
        <w:rPr>
          <w:rFonts w:ascii="Times New Roman" w:hAnsi="Times New Roman"/>
          <w:b/>
          <w:color w:val="000000"/>
          <w:u w:val="single"/>
        </w:rPr>
        <w:t>BIORSTW</w:t>
      </w:r>
    </w:p>
    <w:p w:rsidR="00A95724" w:rsidRPr="0019655C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19655C">
        <w:rPr>
          <w:rFonts w:ascii="Times New Roman" w:hAnsi="Times New Roman"/>
          <w:b/>
          <w:color w:val="000000"/>
        </w:rPr>
        <w:t>Państwowa Wyższa Szkoła Zawodowa im. Prezydenta Stanisława Wojciechowskiego w Kaliszu</w:t>
      </w:r>
    </w:p>
    <w:p w:rsidR="00A95724" w:rsidRPr="0019655C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19655C">
        <w:rPr>
          <w:rFonts w:ascii="Times New Roman" w:hAnsi="Times New Roman"/>
          <w:b/>
          <w:color w:val="000000"/>
        </w:rPr>
        <w:t>Plan zajęć  -  semestr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946"/>
        <w:gridCol w:w="882"/>
      </w:tblGrid>
      <w:tr w:rsidR="00A95724" w:rsidRPr="0019655C" w:rsidTr="001864F6">
        <w:tc>
          <w:tcPr>
            <w:tcW w:w="1384" w:type="dxa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 xml:space="preserve">Zjazd III    </w:t>
            </w:r>
            <w:r w:rsidRPr="0019655C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  <w:r w:rsidRPr="00640CE7">
              <w:rPr>
                <w:rFonts w:ascii="Times New Roman" w:hAnsi="Times New Roman"/>
                <w:b/>
                <w:color w:val="FF0000"/>
                <w:u w:val="single"/>
              </w:rPr>
              <w:t>sala 25</w:t>
            </w:r>
          </w:p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A95724" w:rsidRPr="0019655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5F6" w:rsidRPr="0019655C" w:rsidTr="001864F6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E65F6" w:rsidRPr="0019655C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E65F6" w:rsidRPr="0019655C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Pr="0019655C" w:rsidRDefault="0078445F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Sobota  16</w:t>
            </w:r>
            <w:r w:rsidR="000E65F6">
              <w:rPr>
                <w:rFonts w:ascii="Times New Roman" w:hAnsi="Times New Roman"/>
                <w:b/>
                <w:color w:val="000000"/>
              </w:rPr>
              <w:t>.12.2017</w:t>
            </w:r>
          </w:p>
        </w:tc>
        <w:tc>
          <w:tcPr>
            <w:tcW w:w="882" w:type="dxa"/>
          </w:tcPr>
          <w:p w:rsidR="000E65F6" w:rsidRPr="0019655C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482D" w:rsidRPr="0019655C" w:rsidTr="001864F6">
        <w:trPr>
          <w:trHeight w:val="8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52E" w:rsidRPr="00A33003" w:rsidRDefault="0063152E" w:rsidP="0063152E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Prawo gospodarcze – ćwiczenia </w:t>
            </w:r>
          </w:p>
          <w:p w:rsidR="0015482D" w:rsidRPr="003D44DC" w:rsidRDefault="0063152E" w:rsidP="006315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 xml:space="preserve">Dr </w:t>
            </w:r>
            <w:r>
              <w:rPr>
                <w:rFonts w:ascii="Times New Roman" w:hAnsi="Times New Roman"/>
                <w:b/>
                <w:color w:val="0000FF"/>
              </w:rPr>
              <w:t>Andrzej Kwiatkowski</w:t>
            </w:r>
            <w:r w:rsidRPr="00FD1815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5482D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82D" w:rsidRPr="00640CE7" w:rsidRDefault="0015482D" w:rsidP="001548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0CE7">
              <w:rPr>
                <w:rFonts w:ascii="Times New Roman" w:hAnsi="Times New Roman"/>
                <w:b/>
              </w:rPr>
              <w:t xml:space="preserve">Przerwa </w:t>
            </w:r>
          </w:p>
          <w:p w:rsidR="0015482D" w:rsidRPr="00F15367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5482D" w:rsidRPr="0019655C" w:rsidTr="001864F6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E" w:rsidRPr="00A33003" w:rsidRDefault="0063152E" w:rsidP="0063152E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Prawo gospodarcze – ćwiczenia </w:t>
            </w:r>
          </w:p>
          <w:p w:rsidR="0015482D" w:rsidRPr="00F15367" w:rsidRDefault="0063152E" w:rsidP="0063152E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 xml:space="preserve">Dr </w:t>
            </w:r>
            <w:r>
              <w:rPr>
                <w:rFonts w:ascii="Times New Roman" w:hAnsi="Times New Roman"/>
                <w:b/>
                <w:color w:val="0000FF"/>
              </w:rPr>
              <w:t>Andrzej Kwiatkowski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15482D" w:rsidRPr="0019655C" w:rsidRDefault="0015482D" w:rsidP="001548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95724" w:rsidRDefault="00A95724" w:rsidP="00A33003">
      <w:pPr>
        <w:rPr>
          <w:color w:val="000000"/>
        </w:rPr>
      </w:pPr>
      <w:bookmarkStart w:id="1" w:name="_Hlk499992216"/>
    </w:p>
    <w:bookmarkEnd w:id="1"/>
    <w:p w:rsidR="00A95724" w:rsidRDefault="00A95724" w:rsidP="00A33003">
      <w:pPr>
        <w:rPr>
          <w:color w:val="000000"/>
        </w:rPr>
      </w:pPr>
    </w:p>
    <w:p w:rsidR="00A95724" w:rsidRDefault="00A95724" w:rsidP="00A33003">
      <w:pPr>
        <w:rPr>
          <w:color w:val="000000"/>
        </w:rPr>
      </w:pPr>
    </w:p>
    <w:p w:rsidR="009153EF" w:rsidRDefault="009153EF" w:rsidP="00A33003">
      <w:pPr>
        <w:rPr>
          <w:color w:val="000000"/>
        </w:rPr>
      </w:pPr>
    </w:p>
    <w:p w:rsidR="009153EF" w:rsidRDefault="009153EF" w:rsidP="00A33003">
      <w:pPr>
        <w:rPr>
          <w:color w:val="000000"/>
        </w:rPr>
      </w:pPr>
    </w:p>
    <w:p w:rsidR="000E65F6" w:rsidRDefault="000E65F6" w:rsidP="00A33003">
      <w:pPr>
        <w:rPr>
          <w:color w:val="000000"/>
        </w:rPr>
      </w:pPr>
    </w:p>
    <w:p w:rsidR="000E65F6" w:rsidRDefault="000E65F6" w:rsidP="00A33003">
      <w:pPr>
        <w:rPr>
          <w:color w:val="000000"/>
        </w:rPr>
      </w:pPr>
    </w:p>
    <w:p w:rsidR="000E65F6" w:rsidRDefault="000E65F6" w:rsidP="00A33003">
      <w:pPr>
        <w:rPr>
          <w:color w:val="000000"/>
        </w:rPr>
      </w:pPr>
    </w:p>
    <w:p w:rsidR="0078445F" w:rsidRDefault="0078445F" w:rsidP="00A33003">
      <w:pPr>
        <w:rPr>
          <w:color w:val="000000"/>
        </w:rPr>
      </w:pPr>
    </w:p>
    <w:p w:rsidR="0078445F" w:rsidRDefault="0078445F" w:rsidP="00A33003">
      <w:pPr>
        <w:rPr>
          <w:color w:val="000000"/>
        </w:rPr>
      </w:pPr>
    </w:p>
    <w:p w:rsidR="0078445F" w:rsidRDefault="0078445F" w:rsidP="00A33003">
      <w:pPr>
        <w:rPr>
          <w:color w:val="000000"/>
        </w:rPr>
      </w:pPr>
    </w:p>
    <w:p w:rsidR="00DD4CEA" w:rsidRDefault="00DD4CEA" w:rsidP="00A33003">
      <w:pPr>
        <w:rPr>
          <w:color w:val="000000"/>
        </w:rPr>
      </w:pPr>
    </w:p>
    <w:p w:rsidR="00DD4CEA" w:rsidRDefault="00DD4CEA" w:rsidP="00A33003">
      <w:pPr>
        <w:rPr>
          <w:color w:val="000000"/>
        </w:rPr>
      </w:pPr>
    </w:p>
    <w:p w:rsidR="00DD4CEA" w:rsidRDefault="00DD4CEA" w:rsidP="00A33003">
      <w:pPr>
        <w:rPr>
          <w:color w:val="000000"/>
        </w:rPr>
      </w:pPr>
    </w:p>
    <w:p w:rsidR="00A95724" w:rsidRDefault="00A95724" w:rsidP="00A33003">
      <w:pPr>
        <w:rPr>
          <w:color w:val="000000"/>
        </w:rPr>
      </w:pPr>
    </w:p>
    <w:p w:rsidR="00A95724" w:rsidRPr="00A33003" w:rsidRDefault="008F03DC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Studia Podyplomowe 2017/2018</w:t>
      </w:r>
    </w:p>
    <w:p w:rsidR="00A95724" w:rsidRPr="00A33003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 w:rsidRPr="00A33003">
        <w:rPr>
          <w:rFonts w:ascii="Times New Roman" w:hAnsi="Times New Roman"/>
          <w:b/>
          <w:color w:val="000000"/>
          <w:u w:val="single"/>
        </w:rPr>
        <w:t xml:space="preserve">RACHUNKOWOŚĆ I </w:t>
      </w:r>
      <w:r>
        <w:rPr>
          <w:rFonts w:ascii="Times New Roman" w:hAnsi="Times New Roman"/>
          <w:b/>
          <w:color w:val="000000"/>
          <w:u w:val="single"/>
        </w:rPr>
        <w:t>FINANSE PRZEDSIĘ</w:t>
      </w:r>
      <w:r w:rsidRPr="00A33003">
        <w:rPr>
          <w:rFonts w:ascii="Times New Roman" w:hAnsi="Times New Roman"/>
          <w:b/>
          <w:color w:val="000000"/>
          <w:u w:val="single"/>
        </w:rPr>
        <w:t>BIORSTW</w:t>
      </w:r>
    </w:p>
    <w:p w:rsidR="00A95724" w:rsidRPr="00A33003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A33003">
        <w:rPr>
          <w:rFonts w:ascii="Times New Roman" w:hAnsi="Times New Roman"/>
          <w:b/>
          <w:color w:val="000000"/>
          <w:u w:val="single"/>
        </w:rPr>
        <w:t>P</w:t>
      </w:r>
      <w:r w:rsidRPr="00A33003">
        <w:rPr>
          <w:rFonts w:ascii="Times New Roman" w:hAnsi="Times New Roman"/>
          <w:b/>
          <w:color w:val="000000"/>
        </w:rPr>
        <w:t>aństwowa Wyższa Szkoła Zawodowa im. Prezydenta Stanisława Wojciechowskiego w Kaliszu</w:t>
      </w:r>
    </w:p>
    <w:p w:rsidR="00A95724" w:rsidRPr="00A33003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A33003">
        <w:rPr>
          <w:rFonts w:ascii="Times New Roman" w:hAnsi="Times New Roman"/>
          <w:b/>
          <w:color w:val="000000"/>
        </w:rPr>
        <w:t>Plan zajęć  -  semestr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946"/>
        <w:gridCol w:w="882"/>
      </w:tblGrid>
      <w:tr w:rsidR="00A95724" w:rsidRPr="00A33003" w:rsidTr="001864F6">
        <w:trPr>
          <w:trHeight w:val="641"/>
        </w:trPr>
        <w:tc>
          <w:tcPr>
            <w:tcW w:w="1384" w:type="dxa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 xml:space="preserve">Zjazd IV  </w:t>
            </w:r>
            <w:r w:rsidRPr="00640CE7">
              <w:rPr>
                <w:rFonts w:ascii="Times New Roman" w:hAnsi="Times New Roman"/>
                <w:b/>
                <w:color w:val="FF0000"/>
                <w:u w:val="single"/>
              </w:rPr>
              <w:t xml:space="preserve"> sala 25</w:t>
            </w: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bottom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8F03DC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Sobota 13.01.2018</w:t>
            </w:r>
          </w:p>
        </w:tc>
        <w:tc>
          <w:tcPr>
            <w:tcW w:w="882" w:type="dxa"/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E649B1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>Zarządzanie finansami przedsiębiorstwa  - wykład</w:t>
            </w:r>
            <w:r w:rsidR="001B5D0A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A95724" w:rsidRPr="00A33003" w:rsidRDefault="0078445F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D</w:t>
            </w:r>
            <w:r w:rsidR="00A95724" w:rsidRPr="00A33003">
              <w:rPr>
                <w:rFonts w:ascii="Times New Roman" w:hAnsi="Times New Roman"/>
                <w:b/>
                <w:color w:val="0000FF"/>
              </w:rPr>
              <w:t>r Jan Frąszczak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A95724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640CE7" w:rsidRDefault="00A95724" w:rsidP="00186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0CE7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9B1" w:rsidRDefault="00A95724" w:rsidP="00A3300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>Zarządzanie finansami przedsiębiorstwa  - wykład</w:t>
            </w:r>
            <w:r w:rsidR="001B5D0A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A95724" w:rsidRPr="00A33003" w:rsidRDefault="0078445F" w:rsidP="00A3300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D</w:t>
            </w:r>
            <w:r w:rsidR="00A95724" w:rsidRPr="00A33003">
              <w:rPr>
                <w:rFonts w:ascii="Times New Roman" w:hAnsi="Times New Roman"/>
                <w:b/>
                <w:color w:val="0000FF"/>
              </w:rPr>
              <w:t>r Jan Frąszczak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 xml:space="preserve">Przerwa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A33003" w:rsidTr="001864F6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F15367" w:rsidRDefault="00A95724" w:rsidP="00A3300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Zarządzanie finansami </w:t>
            </w:r>
            <w:r w:rsidR="001B5D0A">
              <w:rPr>
                <w:rFonts w:ascii="Times New Roman" w:hAnsi="Times New Roman"/>
                <w:b/>
                <w:color w:val="0000FF"/>
              </w:rPr>
              <w:t>przedsiębiorstwa – ćwiczenia</w:t>
            </w:r>
          </w:p>
          <w:p w:rsidR="00A95724" w:rsidRPr="00A33003" w:rsidRDefault="0078445F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FF"/>
              </w:rPr>
              <w:t>Dr Anna Ludwiczak</w:t>
            </w:r>
          </w:p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A95724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  <w:p w:rsidR="00A95724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95724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 xml:space="preserve">Przerwa </w:t>
            </w:r>
          </w:p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F15367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Zarządzanie finansami </w:t>
            </w:r>
            <w:r w:rsidR="001B5D0A">
              <w:rPr>
                <w:rFonts w:ascii="Times New Roman" w:hAnsi="Times New Roman"/>
                <w:b/>
                <w:color w:val="0000FF"/>
              </w:rPr>
              <w:t xml:space="preserve">przedsiębiorstwa – ćwiczenia </w:t>
            </w:r>
          </w:p>
          <w:p w:rsidR="00A95724" w:rsidRPr="00A33003" w:rsidRDefault="0078445F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FF"/>
              </w:rPr>
              <w:t>Dr Anna Ludwiczak</w:t>
            </w:r>
          </w:p>
          <w:p w:rsidR="00A95724" w:rsidRPr="00A33003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rPr>
          <w:trHeight w:val="65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8F03DC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Niedziela 14.01.2018</w:t>
            </w:r>
            <w:r w:rsidR="00A95724" w:rsidRPr="00A33003"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 xml:space="preserve">Ubezpieczenia społeczne </w:t>
            </w:r>
            <w:r>
              <w:rPr>
                <w:rFonts w:ascii="Times New Roman" w:hAnsi="Times New Roman"/>
                <w:b/>
                <w:color w:val="0000FF"/>
              </w:rPr>
              <w:t>.Program Płatnik</w:t>
            </w:r>
            <w:r w:rsidR="001B5D0A">
              <w:rPr>
                <w:rFonts w:ascii="Times New Roman" w:hAnsi="Times New Roman"/>
                <w:b/>
                <w:color w:val="0000FF"/>
              </w:rPr>
              <w:t xml:space="preserve">– ćwiczenia  </w:t>
            </w:r>
          </w:p>
          <w:p w:rsidR="00A95724" w:rsidRPr="00A33003" w:rsidRDefault="008F03DC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Mgr Joanna Kupczyk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A95724" w:rsidRPr="00A33003" w:rsidTr="001864F6">
        <w:trPr>
          <w:trHeight w:val="46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640CE7" w:rsidRDefault="00A95724" w:rsidP="00186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0CE7">
              <w:rPr>
                <w:rFonts w:ascii="Times New Roman" w:hAnsi="Times New Roman"/>
                <w:b/>
              </w:rPr>
              <w:t xml:space="preserve">Przerwa </w:t>
            </w:r>
          </w:p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>Ubezpieczenia społeczne</w:t>
            </w:r>
            <w:r>
              <w:rPr>
                <w:rFonts w:ascii="Times New Roman" w:hAnsi="Times New Roman"/>
                <w:b/>
                <w:color w:val="0000FF"/>
              </w:rPr>
              <w:t>. Program Płatnik</w:t>
            </w:r>
            <w:r w:rsidRPr="00A33003">
              <w:rPr>
                <w:rFonts w:ascii="Times New Roman" w:hAnsi="Times New Roman"/>
                <w:b/>
                <w:color w:val="0000FF"/>
              </w:rPr>
              <w:t xml:space="preserve"> – ćwiczenia </w:t>
            </w:r>
          </w:p>
          <w:p w:rsidR="00A95724" w:rsidRPr="00A33003" w:rsidRDefault="008F03DC" w:rsidP="001864F6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812B9A">
              <w:rPr>
                <w:rFonts w:ascii="Times New Roman" w:hAnsi="Times New Roman"/>
                <w:b/>
                <w:color w:val="0000FF"/>
              </w:rPr>
              <w:t>Mgr Joanna Kupczyk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rPr>
          <w:trHeight w:val="80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Przerwa obiadowa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>Zarządzanie majątkiem i ocena efektywności inwestycji – ćwiczenia</w:t>
            </w:r>
          </w:p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>Dr Anna Ludwiczak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24" w:rsidRPr="008F03DC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3DC">
              <w:rPr>
                <w:rFonts w:ascii="Times New Roman" w:hAnsi="Times New Roman"/>
                <w:b/>
              </w:rPr>
              <w:t>5h</w:t>
            </w:r>
          </w:p>
        </w:tc>
      </w:tr>
      <w:tr w:rsidR="00A95724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  <w:p w:rsidR="00A95724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95724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640CE7" w:rsidRDefault="00A95724" w:rsidP="001864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0CE7">
              <w:rPr>
                <w:rFonts w:ascii="Times New Roman" w:hAnsi="Times New Roman"/>
                <w:b/>
              </w:rPr>
              <w:t xml:space="preserve">Przerwa 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A33003" w:rsidTr="001864F6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>Zarządzanie majątkiem i ocena efektywności inwestycji – ćwiczenia</w:t>
            </w:r>
            <w:r w:rsidR="001B5D0A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>Dr Anna Ludwiczak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95724" w:rsidRPr="00A33003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A95724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9153EF" w:rsidRDefault="009153EF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9153EF" w:rsidRPr="00A33003" w:rsidRDefault="009153EF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A95724" w:rsidRPr="00A33003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</w:p>
    <w:p w:rsidR="00A95724" w:rsidRPr="00A33003" w:rsidRDefault="008F03DC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Studia Podyplomowe 2017/2018</w:t>
      </w:r>
    </w:p>
    <w:p w:rsidR="00A95724" w:rsidRPr="00A33003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RACHUNKOWOŚĆ I FINANSE PRZEDSIĘ</w:t>
      </w:r>
      <w:r w:rsidRPr="00A33003">
        <w:rPr>
          <w:rFonts w:ascii="Times New Roman" w:hAnsi="Times New Roman"/>
          <w:b/>
          <w:color w:val="000000"/>
          <w:u w:val="single"/>
        </w:rPr>
        <w:t>BIORSTW</w:t>
      </w:r>
    </w:p>
    <w:p w:rsidR="00A95724" w:rsidRPr="00A33003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A33003">
        <w:rPr>
          <w:rFonts w:ascii="Times New Roman" w:hAnsi="Times New Roman"/>
          <w:b/>
          <w:color w:val="000000"/>
        </w:rPr>
        <w:t>Państwowa Wyższa Szkoła Zawodowa im. Prezydenta Stanisława Wojciechowskiego w Kaliszu</w:t>
      </w:r>
    </w:p>
    <w:p w:rsidR="00A95724" w:rsidRPr="00A33003" w:rsidRDefault="00A95724" w:rsidP="00A33003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A33003">
        <w:rPr>
          <w:rFonts w:ascii="Times New Roman" w:hAnsi="Times New Roman"/>
          <w:b/>
          <w:color w:val="000000"/>
        </w:rPr>
        <w:t>Plan zajęć  -  semestr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946"/>
        <w:gridCol w:w="882"/>
      </w:tblGrid>
      <w:tr w:rsidR="00A95724" w:rsidRPr="00A33003" w:rsidTr="001864F6">
        <w:tc>
          <w:tcPr>
            <w:tcW w:w="1384" w:type="dxa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Zjazd V</w:t>
            </w:r>
            <w:r w:rsidRPr="00A33003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640CE7">
              <w:rPr>
                <w:rFonts w:ascii="Times New Roman" w:hAnsi="Times New Roman"/>
                <w:b/>
                <w:color w:val="FF0000"/>
                <w:u w:val="single"/>
              </w:rPr>
              <w:t xml:space="preserve"> sala 25</w:t>
            </w: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bottom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Sobota  </w:t>
            </w:r>
            <w:r w:rsidR="008F03DC">
              <w:rPr>
                <w:rFonts w:ascii="Times New Roman" w:hAnsi="Times New Roman"/>
                <w:b/>
                <w:color w:val="000000"/>
              </w:rPr>
              <w:t>03.02.2018</w:t>
            </w:r>
          </w:p>
        </w:tc>
        <w:tc>
          <w:tcPr>
            <w:tcW w:w="882" w:type="dxa"/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  </w:t>
            </w: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B9A" w:rsidRPr="00743E08" w:rsidRDefault="00812B9A" w:rsidP="00812B9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743E08">
              <w:rPr>
                <w:rFonts w:ascii="Times New Roman" w:hAnsi="Times New Roman"/>
                <w:b/>
                <w:color w:val="0000FF"/>
              </w:rPr>
              <w:t>Rachunkowość finansowa – ćwiczenia</w:t>
            </w:r>
            <w:r>
              <w:rPr>
                <w:rFonts w:ascii="Times New Roman" w:hAnsi="Times New Roman"/>
                <w:b/>
                <w:color w:val="0000FF"/>
              </w:rPr>
              <w:t xml:space="preserve">  </w:t>
            </w:r>
          </w:p>
          <w:p w:rsidR="00A95724" w:rsidRPr="00A33003" w:rsidRDefault="00812B9A" w:rsidP="00812B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743E08">
              <w:rPr>
                <w:rFonts w:ascii="Times New Roman" w:hAnsi="Times New Roman"/>
                <w:b/>
                <w:color w:val="0000FF"/>
              </w:rPr>
              <w:t>Dr Anna Matuszewska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A95724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812B9A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A9572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95724" w:rsidRPr="00A33003">
              <w:rPr>
                <w:rFonts w:ascii="Times New Roman" w:hAnsi="Times New Roman"/>
                <w:b/>
                <w:color w:val="000000"/>
              </w:rPr>
              <w:t>h</w:t>
            </w:r>
          </w:p>
        </w:tc>
      </w:tr>
      <w:tr w:rsidR="00A95724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0E65F6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Przerwa</w:t>
            </w:r>
          </w:p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4523BA">
        <w:trPr>
          <w:trHeight w:val="1016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B9A" w:rsidRPr="00743E08" w:rsidRDefault="00812B9A" w:rsidP="00812B9A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743E08">
              <w:rPr>
                <w:rFonts w:ascii="Times New Roman" w:hAnsi="Times New Roman"/>
                <w:b/>
                <w:color w:val="0000FF"/>
              </w:rPr>
              <w:t>Rachunkowość finansowa – ćwiczenia</w:t>
            </w:r>
            <w:r>
              <w:rPr>
                <w:rFonts w:ascii="Times New Roman" w:hAnsi="Times New Roman"/>
                <w:b/>
                <w:color w:val="0000FF"/>
              </w:rPr>
              <w:t xml:space="preserve">  </w:t>
            </w:r>
          </w:p>
          <w:p w:rsidR="00A95724" w:rsidRPr="00A33003" w:rsidRDefault="00812B9A" w:rsidP="00812B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743E08">
              <w:rPr>
                <w:rFonts w:ascii="Times New Roman" w:hAnsi="Times New Roman"/>
                <w:b/>
                <w:color w:val="0000FF"/>
              </w:rPr>
              <w:t>Dr Anna Matuszewska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rPr>
          <w:trHeight w:val="842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Przerwa obiadowa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B9A" w:rsidRPr="00812B9A" w:rsidRDefault="00812B9A" w:rsidP="00743E0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812B9A">
              <w:rPr>
                <w:rFonts w:ascii="Times New Roman" w:hAnsi="Times New Roman"/>
                <w:b/>
                <w:color w:val="0000FF"/>
              </w:rPr>
              <w:t>Budżetowanie – wykład</w:t>
            </w:r>
          </w:p>
          <w:p w:rsidR="00A95724" w:rsidRPr="00A33003" w:rsidRDefault="00812B9A" w:rsidP="00743E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2B9A">
              <w:rPr>
                <w:rFonts w:ascii="Times New Roman" w:hAnsi="Times New Roman"/>
                <w:b/>
                <w:color w:val="0000FF"/>
              </w:rPr>
              <w:t>dr Ryszard Orliński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A95724" w:rsidRPr="00A33003" w:rsidRDefault="00812B9A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2B9A">
              <w:rPr>
                <w:rFonts w:ascii="Times New Roman" w:hAnsi="Times New Roman"/>
                <w:b/>
                <w:color w:val="000000"/>
              </w:rPr>
              <w:t>5 h</w:t>
            </w:r>
          </w:p>
        </w:tc>
      </w:tr>
      <w:tr w:rsidR="00A95724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  <w:p w:rsidR="00A95724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</w:t>
            </w:r>
            <w:r w:rsidR="001B5D0A">
              <w:rPr>
                <w:rFonts w:ascii="Times New Roman" w:hAnsi="Times New Roman"/>
                <w:b/>
                <w:color w:val="0000FF"/>
              </w:rPr>
              <w:t>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Przerwa</w:t>
            </w:r>
          </w:p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95724" w:rsidRPr="00F15367" w:rsidRDefault="00A95724" w:rsidP="00C35A43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F15367">
              <w:rPr>
                <w:rFonts w:ascii="Times New Roman" w:hAnsi="Times New Roman"/>
                <w:b/>
                <w:color w:val="0000FF"/>
              </w:rPr>
              <w:t>Budżetowanie -  wykład</w:t>
            </w:r>
            <w:r>
              <w:rPr>
                <w:rFonts w:ascii="Times New Roman" w:hAnsi="Times New Roman"/>
                <w:b/>
                <w:color w:val="0000FF"/>
              </w:rPr>
              <w:t xml:space="preserve">   </w:t>
            </w:r>
          </w:p>
          <w:p w:rsidR="00A95724" w:rsidRPr="00A33003" w:rsidRDefault="00812B9A" w:rsidP="00743E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d</w:t>
            </w:r>
            <w:r w:rsidR="00A95724" w:rsidRPr="00F15367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r Ryszard Orliński</w:t>
            </w:r>
            <w:r w:rsidR="00A95724" w:rsidRPr="00743E08"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rPr>
          <w:trHeight w:val="7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 xml:space="preserve">Niedziela </w:t>
            </w:r>
            <w:r w:rsidR="008F03DC">
              <w:rPr>
                <w:rFonts w:ascii="Times New Roman" w:hAnsi="Times New Roman"/>
                <w:b/>
                <w:color w:val="000000"/>
              </w:rPr>
              <w:t>04.02.2018</w:t>
            </w:r>
          </w:p>
        </w:tc>
        <w:tc>
          <w:tcPr>
            <w:tcW w:w="882" w:type="dxa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5F6" w:rsidRPr="00A33003" w:rsidTr="001864F6">
        <w:trPr>
          <w:trHeight w:val="8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5F6" w:rsidRPr="0019655C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  <w:p w:rsidR="000E65F6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E65F6">
              <w:rPr>
                <w:rFonts w:ascii="Times New Roman" w:hAnsi="Times New Roman"/>
                <w:b/>
                <w:color w:val="000000"/>
              </w:rPr>
              <w:t>10.15 –10.30</w:t>
            </w:r>
          </w:p>
          <w:p w:rsidR="000E65F6" w:rsidRPr="0019655C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E65F6">
              <w:rPr>
                <w:rFonts w:ascii="Times New Roman" w:hAnsi="Times New Roman"/>
                <w:b/>
                <w:color w:val="0000FF"/>
              </w:rPr>
              <w:t>10.30 –12.00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5F6" w:rsidRPr="00F15367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Negocjacje w biznesie -  ćwiczenia </w:t>
            </w:r>
          </w:p>
          <w:p w:rsidR="000E65F6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Mgr Marcin Łaski, T</w:t>
            </w:r>
            <w:r w:rsidRPr="004523BA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rener Biznesu</w:t>
            </w:r>
          </w:p>
          <w:p w:rsidR="000E65F6" w:rsidRPr="00A33003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Przerwa</w:t>
            </w:r>
          </w:p>
          <w:p w:rsidR="000E65F6" w:rsidRPr="00F15367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Negocjacje w biznesie -  ćwiczenia </w:t>
            </w:r>
          </w:p>
          <w:p w:rsidR="000E65F6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Mgr Marcin Łaski, T</w:t>
            </w:r>
            <w:r w:rsidRPr="004523BA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rener Biznesu</w:t>
            </w:r>
          </w:p>
          <w:p w:rsidR="000E65F6" w:rsidRPr="00A33003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</w:tcPr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5h</w:t>
            </w:r>
          </w:p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0E65F6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6" w:rsidRPr="0019655C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6" w:rsidRPr="00A33003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Przerwa obiadowa</w:t>
            </w:r>
          </w:p>
          <w:p w:rsidR="000E65F6" w:rsidRPr="00A33003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E65F6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6" w:rsidRPr="0019655C" w:rsidRDefault="000E65F6" w:rsidP="000E65F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6" w:rsidRPr="00A33003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>Zarządzanie majątkiem i ocena efektywności inwestycji – ćwiczenia</w:t>
            </w: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0E65F6" w:rsidRPr="00A33003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>Dr Anna Ludwiczak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0E65F6" w:rsidRPr="00A33003" w:rsidTr="001864F6">
        <w:trPr>
          <w:trHeight w:val="4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6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  <w:p w:rsidR="000E65F6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E65F6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0E65F6" w:rsidRPr="0019655C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6" w:rsidRPr="00A33003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E65F6" w:rsidRPr="00A33003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Przerwa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E65F6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6" w:rsidRPr="0019655C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65F6" w:rsidRPr="0019655C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F6" w:rsidRPr="00A33003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>Zarządzanie majątkiem i ocena efektywności inwestycji – ćwiczenia</w:t>
            </w:r>
          </w:p>
          <w:p w:rsidR="000E65F6" w:rsidRPr="00A33003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FF"/>
              </w:rPr>
              <w:t>Dr Anna Ludwiczak</w:t>
            </w:r>
            <w:r>
              <w:rPr>
                <w:rFonts w:ascii="Times New Roman" w:hAnsi="Times New Roman"/>
                <w:b/>
                <w:color w:val="0000FF"/>
              </w:rPr>
              <w:t xml:space="preserve"> </w:t>
            </w:r>
          </w:p>
          <w:p w:rsidR="000E65F6" w:rsidRPr="00A33003" w:rsidRDefault="000E65F6" w:rsidP="000E65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0E65F6" w:rsidRPr="00A33003" w:rsidRDefault="000E65F6" w:rsidP="000E6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95724" w:rsidRDefault="00A95724" w:rsidP="00A33003">
      <w:pPr>
        <w:rPr>
          <w:color w:val="000000"/>
        </w:rPr>
      </w:pPr>
    </w:p>
    <w:p w:rsidR="00A95724" w:rsidRPr="00A33003" w:rsidRDefault="008F03DC" w:rsidP="00743E08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Studia Podyplomowe 2017/2018</w:t>
      </w:r>
    </w:p>
    <w:p w:rsidR="00A95724" w:rsidRPr="00A33003" w:rsidRDefault="00A95724" w:rsidP="00743E08">
      <w:pPr>
        <w:spacing w:after="12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RACHUNKOWOŚĆ I FINANSE PRZEDSIĘ</w:t>
      </w:r>
      <w:r w:rsidRPr="00A33003">
        <w:rPr>
          <w:rFonts w:ascii="Times New Roman" w:hAnsi="Times New Roman"/>
          <w:b/>
          <w:color w:val="000000"/>
          <w:u w:val="single"/>
        </w:rPr>
        <w:t>BIORSTW</w:t>
      </w:r>
    </w:p>
    <w:p w:rsidR="00A95724" w:rsidRPr="00A33003" w:rsidRDefault="00A95724" w:rsidP="00743E08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A33003">
        <w:rPr>
          <w:rFonts w:ascii="Times New Roman" w:hAnsi="Times New Roman"/>
          <w:b/>
          <w:color w:val="000000"/>
        </w:rPr>
        <w:t>Państwowa Wyższa Szkoła Zawodowa im. Prezydenta Stanisława Wojciechowskiego w Kaliszu</w:t>
      </w:r>
    </w:p>
    <w:p w:rsidR="00A95724" w:rsidRPr="00A33003" w:rsidRDefault="00A95724" w:rsidP="00743E08">
      <w:pPr>
        <w:spacing w:after="120" w:line="240" w:lineRule="auto"/>
        <w:jc w:val="center"/>
        <w:rPr>
          <w:rFonts w:ascii="Times New Roman" w:hAnsi="Times New Roman"/>
          <w:b/>
          <w:color w:val="000000"/>
        </w:rPr>
      </w:pPr>
      <w:r w:rsidRPr="00A33003">
        <w:rPr>
          <w:rFonts w:ascii="Times New Roman" w:hAnsi="Times New Roman"/>
          <w:b/>
          <w:color w:val="000000"/>
        </w:rPr>
        <w:t>Plan zajęć  -  semestr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946"/>
        <w:gridCol w:w="882"/>
      </w:tblGrid>
      <w:tr w:rsidR="00A95724" w:rsidRPr="00A33003" w:rsidTr="001864F6">
        <w:tc>
          <w:tcPr>
            <w:tcW w:w="1384" w:type="dxa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Zjazd VI</w:t>
            </w:r>
            <w:r w:rsidRPr="00A33003"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Pr="00640CE7">
              <w:rPr>
                <w:rFonts w:ascii="Times New Roman" w:hAnsi="Times New Roman"/>
                <w:b/>
                <w:color w:val="FF0000"/>
                <w:u w:val="single"/>
              </w:rPr>
              <w:t xml:space="preserve"> sala 25</w:t>
            </w: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bottom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8F03DC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Sobota  17.02.2018</w:t>
            </w:r>
          </w:p>
        </w:tc>
        <w:tc>
          <w:tcPr>
            <w:tcW w:w="882" w:type="dxa"/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743E08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</w:pPr>
            <w:r w:rsidRPr="00743E08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Budżetowanie- ćwiczenia</w:t>
            </w:r>
            <w:r w:rsidR="001B5D0A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 xml:space="preserve"> </w:t>
            </w:r>
          </w:p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743E08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Dr Ryszard Orliński</w:t>
            </w: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A95724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 xml:space="preserve">Przerwa </w:t>
            </w:r>
          </w:p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  <w:r w:rsidRPr="001965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743E08" w:rsidRDefault="00A95724" w:rsidP="00743E0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</w:pPr>
            <w:r w:rsidRPr="00743E08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Budżetowanie- ćwiczenia</w:t>
            </w:r>
            <w:r w:rsidR="001B5D0A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 xml:space="preserve"> </w:t>
            </w:r>
          </w:p>
          <w:p w:rsidR="00A95724" w:rsidRPr="00A33003" w:rsidRDefault="00A95724" w:rsidP="00743E0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743E08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Dr Ryszard Orliński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nil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rPr>
          <w:trHeight w:val="842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Przerwa obiadowa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rPr>
          <w:trHeight w:val="85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743E08" w:rsidRDefault="00A95724" w:rsidP="00743E0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</w:pPr>
            <w:r w:rsidRPr="00743E08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Budżetowanie- ćwiczenia</w:t>
            </w:r>
            <w:r w:rsidR="001B5D0A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 xml:space="preserve"> </w:t>
            </w:r>
          </w:p>
          <w:p w:rsidR="00A95724" w:rsidRPr="00A33003" w:rsidRDefault="00A95724" w:rsidP="00743E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43E08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Dr Ryszard Orliński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A95724" w:rsidRPr="00A33003" w:rsidRDefault="00812B9A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A95724" w:rsidRPr="00A33003">
              <w:rPr>
                <w:rFonts w:ascii="Times New Roman" w:hAnsi="Times New Roman"/>
                <w:b/>
                <w:color w:val="000000"/>
              </w:rPr>
              <w:t>h</w:t>
            </w:r>
          </w:p>
        </w:tc>
      </w:tr>
      <w:tr w:rsidR="00A95724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  <w:p w:rsidR="00A95724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95724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Przerwa</w:t>
            </w:r>
          </w:p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95724" w:rsidRPr="00743E08" w:rsidRDefault="00A95724" w:rsidP="00743E0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</w:pPr>
            <w:r w:rsidRPr="00743E08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Budżetowanie- ćwiczenia</w:t>
            </w:r>
            <w:r w:rsidR="001B5D0A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 xml:space="preserve"> </w:t>
            </w:r>
          </w:p>
          <w:p w:rsidR="00A95724" w:rsidRPr="00A33003" w:rsidRDefault="00A95724" w:rsidP="00743E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43E08">
              <w:rPr>
                <w:rFonts w:ascii="Times New Roman" w:hAnsi="Times New Roman"/>
                <w:b/>
                <w:color w:val="0000FF"/>
                <w:sz w:val="24"/>
                <w:szCs w:val="24"/>
                <w:lang w:eastAsia="pl-PL"/>
              </w:rPr>
              <w:t>Dr Ryszard Orliński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rPr>
          <w:trHeight w:val="7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4523BA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24" w:rsidRPr="00A33003" w:rsidRDefault="00A95724" w:rsidP="00E021F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  <w:vAlign w:val="center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 xml:space="preserve">Niedziela </w:t>
            </w:r>
            <w:r w:rsidR="008F03DC">
              <w:rPr>
                <w:rFonts w:ascii="Times New Roman" w:hAnsi="Times New Roman"/>
                <w:b/>
                <w:color w:val="000000"/>
              </w:rPr>
              <w:t>18.02.2018</w:t>
            </w:r>
          </w:p>
        </w:tc>
        <w:tc>
          <w:tcPr>
            <w:tcW w:w="882" w:type="dxa"/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95724" w:rsidRPr="00A33003" w:rsidTr="001864F6">
        <w:trPr>
          <w:trHeight w:val="8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19655C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19655C" w:rsidRDefault="00A95724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8.00- 10.15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3152E" w:rsidRPr="00FD1815" w:rsidRDefault="0063152E" w:rsidP="0063152E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FD1815">
              <w:rPr>
                <w:rFonts w:ascii="Times New Roman" w:hAnsi="Times New Roman"/>
                <w:b/>
                <w:color w:val="0000FF"/>
              </w:rPr>
              <w:t>Strategie podatkowe</w:t>
            </w:r>
            <w:r>
              <w:rPr>
                <w:rFonts w:ascii="Times New Roman" w:hAnsi="Times New Roman"/>
                <w:b/>
                <w:color w:val="0000FF"/>
              </w:rPr>
              <w:t xml:space="preserve"> – wykład</w:t>
            </w:r>
          </w:p>
          <w:p w:rsidR="0063152E" w:rsidRPr="00FD1815" w:rsidRDefault="0063152E" w:rsidP="0063152E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FD1815">
              <w:rPr>
                <w:rFonts w:ascii="Times New Roman" w:hAnsi="Times New Roman"/>
                <w:b/>
                <w:color w:val="0000FF"/>
              </w:rPr>
              <w:t>Mgr Paweł Wielgocki – II US w Kaliszu</w:t>
            </w:r>
          </w:p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 w:val="restart"/>
            <w:tcBorders>
              <w:lef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5h</w:t>
            </w: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B05D7" w:rsidRDefault="00FB05D7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B05D7" w:rsidRDefault="00FB05D7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B05D7" w:rsidRDefault="00FB05D7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B05D7" w:rsidRPr="00A33003" w:rsidRDefault="00FB05D7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FB05D7" w:rsidRPr="00A33003" w:rsidRDefault="00FB05D7" w:rsidP="00FB0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>5h</w:t>
            </w:r>
          </w:p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A33003" w:rsidTr="001864F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10.15-10.30 </w:t>
            </w:r>
          </w:p>
          <w:p w:rsidR="00A95724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A95724" w:rsidRDefault="00A95724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10.30-12.00</w:t>
            </w:r>
          </w:p>
          <w:p w:rsidR="009153EF" w:rsidRDefault="009153EF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9153EF" w:rsidRDefault="009153EF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9153EF" w:rsidRPr="0019655C" w:rsidRDefault="009153EF" w:rsidP="009A7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33003">
              <w:rPr>
                <w:rFonts w:ascii="Times New Roman" w:hAnsi="Times New Roman"/>
                <w:b/>
                <w:color w:val="000000"/>
              </w:rPr>
              <w:t xml:space="preserve">Przerwa </w:t>
            </w:r>
          </w:p>
          <w:p w:rsidR="00A95724" w:rsidRDefault="00A95724" w:rsidP="00743E0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A95724" w:rsidRDefault="00A95724" w:rsidP="00743E0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</w:p>
          <w:p w:rsidR="0063152E" w:rsidRPr="00FD1815" w:rsidRDefault="0063152E" w:rsidP="0063152E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FD1815">
              <w:rPr>
                <w:rFonts w:ascii="Times New Roman" w:hAnsi="Times New Roman"/>
                <w:b/>
                <w:color w:val="0000FF"/>
              </w:rPr>
              <w:t>Strategie podatkowe</w:t>
            </w:r>
            <w:r>
              <w:rPr>
                <w:rFonts w:ascii="Times New Roman" w:hAnsi="Times New Roman"/>
                <w:b/>
                <w:color w:val="0000FF"/>
              </w:rPr>
              <w:t xml:space="preserve"> – wykład</w:t>
            </w:r>
          </w:p>
          <w:p w:rsidR="0063152E" w:rsidRPr="00FD1815" w:rsidRDefault="0063152E" w:rsidP="0063152E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FD1815">
              <w:rPr>
                <w:rFonts w:ascii="Times New Roman" w:hAnsi="Times New Roman"/>
                <w:b/>
                <w:color w:val="0000FF"/>
              </w:rPr>
              <w:t>Mgr Paweł Wielgocki – II US w Kaliszu</w:t>
            </w:r>
          </w:p>
          <w:p w:rsidR="009153EF" w:rsidRPr="00A33003" w:rsidRDefault="009153EF" w:rsidP="0063152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724" w:rsidRPr="00A33003" w:rsidTr="0063152E">
        <w:trPr>
          <w:trHeight w:val="5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F" w:rsidRPr="0019655C" w:rsidRDefault="009153EF" w:rsidP="009A79B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EF" w:rsidRPr="00A33003" w:rsidRDefault="009153EF" w:rsidP="009153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A95724" w:rsidRPr="00A33003" w:rsidRDefault="00A95724" w:rsidP="001864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3152E" w:rsidRPr="0019655C" w:rsidTr="007643B8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E" w:rsidRPr="0019655C" w:rsidRDefault="0063152E" w:rsidP="007643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12.00-12.30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E" w:rsidRPr="0019655C" w:rsidRDefault="0063152E" w:rsidP="007643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Przerwa obiadowa</w:t>
            </w:r>
          </w:p>
          <w:p w:rsidR="0063152E" w:rsidRPr="0019655C" w:rsidRDefault="0063152E" w:rsidP="007643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63152E" w:rsidRPr="0019655C" w:rsidRDefault="0063152E" w:rsidP="007643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3152E" w:rsidRPr="0019655C" w:rsidTr="007643B8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E" w:rsidRPr="0019655C" w:rsidRDefault="0063152E" w:rsidP="007643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12.30-14.45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E" w:rsidRPr="00FD1815" w:rsidRDefault="0063152E" w:rsidP="007643B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FD1815">
              <w:rPr>
                <w:rFonts w:ascii="Times New Roman" w:hAnsi="Times New Roman"/>
                <w:b/>
                <w:color w:val="0000FF"/>
              </w:rPr>
              <w:t>Strategie podatkowe</w:t>
            </w:r>
            <w:r>
              <w:rPr>
                <w:rFonts w:ascii="Times New Roman" w:hAnsi="Times New Roman"/>
                <w:b/>
                <w:color w:val="0000FF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3D6D9F">
              <w:rPr>
                <w:rFonts w:ascii="Times New Roman" w:hAnsi="Times New Roman"/>
                <w:b/>
                <w:color w:val="0000FF"/>
              </w:rPr>
              <w:t>ćwiczenia</w:t>
            </w:r>
            <w:r w:rsidRPr="00886623">
              <w:rPr>
                <w:rFonts w:ascii="Times New Roman" w:hAnsi="Times New Roman"/>
                <w:b/>
                <w:i/>
                <w:color w:val="FF0000"/>
              </w:rPr>
              <w:t xml:space="preserve">  </w:t>
            </w:r>
          </w:p>
          <w:p w:rsidR="0063152E" w:rsidRDefault="0063152E" w:rsidP="007643B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m</w:t>
            </w:r>
            <w:r w:rsidRPr="00FD1815">
              <w:rPr>
                <w:rFonts w:ascii="Times New Roman" w:hAnsi="Times New Roman"/>
                <w:b/>
                <w:color w:val="0000FF"/>
              </w:rPr>
              <w:t>gr Paweł Wielgocki –</w:t>
            </w:r>
            <w:r>
              <w:rPr>
                <w:rFonts w:ascii="Times New Roman" w:hAnsi="Times New Roman"/>
                <w:b/>
                <w:color w:val="0000FF"/>
              </w:rPr>
              <w:t xml:space="preserve"> II US w Kaliszu</w:t>
            </w:r>
          </w:p>
          <w:p w:rsidR="0063152E" w:rsidRPr="0019655C" w:rsidRDefault="0063152E" w:rsidP="007643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63152E" w:rsidRPr="0019655C" w:rsidRDefault="0063152E" w:rsidP="0076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5h</w:t>
            </w:r>
          </w:p>
        </w:tc>
      </w:tr>
      <w:tr w:rsidR="0063152E" w:rsidRPr="0019655C" w:rsidTr="007643B8">
        <w:trPr>
          <w:trHeight w:val="4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E" w:rsidRPr="0019655C" w:rsidRDefault="0063152E" w:rsidP="007643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14.45-15.00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E" w:rsidRPr="0019655C" w:rsidRDefault="0063152E" w:rsidP="007643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9655C">
              <w:rPr>
                <w:rFonts w:ascii="Times New Roman" w:hAnsi="Times New Roman"/>
                <w:b/>
                <w:color w:val="000000"/>
              </w:rPr>
              <w:t>Przerwa</w:t>
            </w: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63152E" w:rsidRPr="0019655C" w:rsidRDefault="0063152E" w:rsidP="0076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3152E" w:rsidRPr="0019655C" w:rsidTr="007643B8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E" w:rsidRPr="0019655C" w:rsidRDefault="0063152E" w:rsidP="007643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44DC">
              <w:rPr>
                <w:rFonts w:ascii="Times New Roman" w:hAnsi="Times New Roman"/>
                <w:b/>
                <w:color w:val="0000FF"/>
              </w:rPr>
              <w:t>15.00-16.30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2E" w:rsidRPr="00FD1815" w:rsidRDefault="0063152E" w:rsidP="007643B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 w:rsidRPr="00FD1815">
              <w:rPr>
                <w:rFonts w:ascii="Times New Roman" w:hAnsi="Times New Roman"/>
                <w:b/>
                <w:color w:val="0000FF"/>
              </w:rPr>
              <w:t>Strategie podatkowe</w:t>
            </w:r>
            <w:r>
              <w:rPr>
                <w:rFonts w:ascii="Times New Roman" w:hAnsi="Times New Roman"/>
                <w:b/>
                <w:color w:val="0000FF"/>
              </w:rPr>
              <w:t xml:space="preserve"> – </w:t>
            </w:r>
            <w:r w:rsidRPr="003D6D9F">
              <w:rPr>
                <w:rFonts w:ascii="Times New Roman" w:hAnsi="Times New Roman"/>
                <w:b/>
                <w:color w:val="0000FF"/>
              </w:rPr>
              <w:t>ćwiczenia</w:t>
            </w:r>
            <w:r w:rsidRPr="00886623">
              <w:rPr>
                <w:rFonts w:ascii="Times New Roman" w:hAnsi="Times New Roman"/>
                <w:b/>
                <w:i/>
                <w:color w:val="FF0000"/>
              </w:rPr>
              <w:t xml:space="preserve">  </w:t>
            </w:r>
          </w:p>
          <w:p w:rsidR="0063152E" w:rsidRDefault="0063152E" w:rsidP="007643B8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m</w:t>
            </w:r>
            <w:r w:rsidRPr="00FD1815">
              <w:rPr>
                <w:rFonts w:ascii="Times New Roman" w:hAnsi="Times New Roman"/>
                <w:b/>
                <w:color w:val="0000FF"/>
              </w:rPr>
              <w:t>gr Paweł Wielgocki –</w:t>
            </w:r>
            <w:r>
              <w:rPr>
                <w:rFonts w:ascii="Times New Roman" w:hAnsi="Times New Roman"/>
                <w:b/>
                <w:color w:val="0000FF"/>
              </w:rPr>
              <w:t xml:space="preserve"> II US w Kaliszu</w:t>
            </w:r>
          </w:p>
          <w:p w:rsidR="0063152E" w:rsidRPr="0019655C" w:rsidRDefault="0063152E" w:rsidP="007643B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</w:tcBorders>
          </w:tcPr>
          <w:p w:rsidR="0063152E" w:rsidRPr="0019655C" w:rsidRDefault="0063152E" w:rsidP="00764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D4CEA" w:rsidRDefault="00DD4CEA" w:rsidP="00DD4CEA">
      <w:pPr>
        <w:rPr>
          <w:color w:val="000000"/>
        </w:rPr>
      </w:pPr>
    </w:p>
    <w:sectPr w:rsidR="00DD4CEA" w:rsidSect="004A6A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3C" w:rsidRDefault="008B713C" w:rsidP="00264E6D">
      <w:pPr>
        <w:spacing w:after="0" w:line="240" w:lineRule="auto"/>
      </w:pPr>
      <w:r>
        <w:separator/>
      </w:r>
    </w:p>
  </w:endnote>
  <w:endnote w:type="continuationSeparator" w:id="0">
    <w:p w:rsidR="008B713C" w:rsidRDefault="008B713C" w:rsidP="0026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24" w:rsidRDefault="00374D2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F73">
      <w:rPr>
        <w:noProof/>
      </w:rPr>
      <w:t>7</w:t>
    </w:r>
    <w:r>
      <w:rPr>
        <w:noProof/>
      </w:rPr>
      <w:fldChar w:fldCharType="end"/>
    </w:r>
  </w:p>
  <w:p w:rsidR="00A95724" w:rsidRDefault="00A95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3C" w:rsidRDefault="008B713C" w:rsidP="00264E6D">
      <w:pPr>
        <w:spacing w:after="0" w:line="240" w:lineRule="auto"/>
      </w:pPr>
      <w:r>
        <w:separator/>
      </w:r>
    </w:p>
  </w:footnote>
  <w:footnote w:type="continuationSeparator" w:id="0">
    <w:p w:rsidR="008B713C" w:rsidRDefault="008B713C" w:rsidP="0026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2290"/>
    <w:multiLevelType w:val="hybridMultilevel"/>
    <w:tmpl w:val="BF4C7F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E7"/>
    <w:rsid w:val="0000476A"/>
    <w:rsid w:val="00012B16"/>
    <w:rsid w:val="00027F18"/>
    <w:rsid w:val="0003772C"/>
    <w:rsid w:val="000536BB"/>
    <w:rsid w:val="00054750"/>
    <w:rsid w:val="00080033"/>
    <w:rsid w:val="000839A0"/>
    <w:rsid w:val="000842DD"/>
    <w:rsid w:val="00093415"/>
    <w:rsid w:val="00096606"/>
    <w:rsid w:val="00097CEA"/>
    <w:rsid w:val="000B496E"/>
    <w:rsid w:val="000B5D4A"/>
    <w:rsid w:val="000C7367"/>
    <w:rsid w:val="000D3AED"/>
    <w:rsid w:val="000D4332"/>
    <w:rsid w:val="000E17DB"/>
    <w:rsid w:val="000E64E4"/>
    <w:rsid w:val="000E65F6"/>
    <w:rsid w:val="00101090"/>
    <w:rsid w:val="0011151F"/>
    <w:rsid w:val="00111708"/>
    <w:rsid w:val="00131C34"/>
    <w:rsid w:val="00135C54"/>
    <w:rsid w:val="0014297A"/>
    <w:rsid w:val="0014322B"/>
    <w:rsid w:val="00147ECE"/>
    <w:rsid w:val="00153BE0"/>
    <w:rsid w:val="0015482D"/>
    <w:rsid w:val="0015763A"/>
    <w:rsid w:val="00163B51"/>
    <w:rsid w:val="001815C4"/>
    <w:rsid w:val="001852D9"/>
    <w:rsid w:val="001864F6"/>
    <w:rsid w:val="001943CA"/>
    <w:rsid w:val="0019655C"/>
    <w:rsid w:val="001A4BA1"/>
    <w:rsid w:val="001B2BD5"/>
    <w:rsid w:val="001B52AA"/>
    <w:rsid w:val="001B581D"/>
    <w:rsid w:val="001B5D0A"/>
    <w:rsid w:val="001C1EA2"/>
    <w:rsid w:val="001C47D4"/>
    <w:rsid w:val="001D627C"/>
    <w:rsid w:val="001D7D7F"/>
    <w:rsid w:val="001E19B0"/>
    <w:rsid w:val="001F2594"/>
    <w:rsid w:val="001F3D32"/>
    <w:rsid w:val="0020071E"/>
    <w:rsid w:val="00205B4C"/>
    <w:rsid w:val="002063CA"/>
    <w:rsid w:val="00210DE7"/>
    <w:rsid w:val="00216A8D"/>
    <w:rsid w:val="00223699"/>
    <w:rsid w:val="00226BD9"/>
    <w:rsid w:val="00231BE8"/>
    <w:rsid w:val="00264E6D"/>
    <w:rsid w:val="0027786F"/>
    <w:rsid w:val="0028313A"/>
    <w:rsid w:val="0029353A"/>
    <w:rsid w:val="002A1A44"/>
    <w:rsid w:val="002A31D6"/>
    <w:rsid w:val="002C0BF4"/>
    <w:rsid w:val="002C29CD"/>
    <w:rsid w:val="002D5708"/>
    <w:rsid w:val="002E52AA"/>
    <w:rsid w:val="002F4C54"/>
    <w:rsid w:val="00302C85"/>
    <w:rsid w:val="00320DB3"/>
    <w:rsid w:val="00332031"/>
    <w:rsid w:val="00333E89"/>
    <w:rsid w:val="003450AF"/>
    <w:rsid w:val="003572ED"/>
    <w:rsid w:val="003616BA"/>
    <w:rsid w:val="00365382"/>
    <w:rsid w:val="00365C79"/>
    <w:rsid w:val="0037092B"/>
    <w:rsid w:val="00374D2E"/>
    <w:rsid w:val="00382D54"/>
    <w:rsid w:val="0038488D"/>
    <w:rsid w:val="003858CA"/>
    <w:rsid w:val="003B29D4"/>
    <w:rsid w:val="003B3F38"/>
    <w:rsid w:val="003D04E6"/>
    <w:rsid w:val="003D44DC"/>
    <w:rsid w:val="003D4544"/>
    <w:rsid w:val="003D6D9F"/>
    <w:rsid w:val="004032A2"/>
    <w:rsid w:val="00403A44"/>
    <w:rsid w:val="0042120B"/>
    <w:rsid w:val="004233D8"/>
    <w:rsid w:val="00424791"/>
    <w:rsid w:val="00427979"/>
    <w:rsid w:val="0043459A"/>
    <w:rsid w:val="0043524C"/>
    <w:rsid w:val="0045034F"/>
    <w:rsid w:val="004523BA"/>
    <w:rsid w:val="00466E68"/>
    <w:rsid w:val="00467E66"/>
    <w:rsid w:val="0047037C"/>
    <w:rsid w:val="00470D78"/>
    <w:rsid w:val="004921D3"/>
    <w:rsid w:val="00494E39"/>
    <w:rsid w:val="0049585D"/>
    <w:rsid w:val="004A6A00"/>
    <w:rsid w:val="004B16C2"/>
    <w:rsid w:val="004B2ACE"/>
    <w:rsid w:val="004C6018"/>
    <w:rsid w:val="004E4F30"/>
    <w:rsid w:val="004E56BD"/>
    <w:rsid w:val="004E7BB3"/>
    <w:rsid w:val="004F1D55"/>
    <w:rsid w:val="00500106"/>
    <w:rsid w:val="005071CD"/>
    <w:rsid w:val="005260AC"/>
    <w:rsid w:val="00547F30"/>
    <w:rsid w:val="005500A9"/>
    <w:rsid w:val="00551B5F"/>
    <w:rsid w:val="00551D50"/>
    <w:rsid w:val="005943F8"/>
    <w:rsid w:val="005B4CC9"/>
    <w:rsid w:val="005C60F3"/>
    <w:rsid w:val="005C6F71"/>
    <w:rsid w:val="005D0A16"/>
    <w:rsid w:val="005D507F"/>
    <w:rsid w:val="005D6DD3"/>
    <w:rsid w:val="005E6D01"/>
    <w:rsid w:val="006077AD"/>
    <w:rsid w:val="00617E58"/>
    <w:rsid w:val="0063152E"/>
    <w:rsid w:val="00640CE7"/>
    <w:rsid w:val="00642DD7"/>
    <w:rsid w:val="00655674"/>
    <w:rsid w:val="0066447B"/>
    <w:rsid w:val="00664DBE"/>
    <w:rsid w:val="00667831"/>
    <w:rsid w:val="006834D9"/>
    <w:rsid w:val="00684656"/>
    <w:rsid w:val="006A0319"/>
    <w:rsid w:val="006A102C"/>
    <w:rsid w:val="006A6945"/>
    <w:rsid w:val="006A6DC1"/>
    <w:rsid w:val="006B20F5"/>
    <w:rsid w:val="006B26CE"/>
    <w:rsid w:val="006C27B0"/>
    <w:rsid w:val="006C6DAF"/>
    <w:rsid w:val="006D00B7"/>
    <w:rsid w:val="006D1195"/>
    <w:rsid w:val="006D1995"/>
    <w:rsid w:val="006D5582"/>
    <w:rsid w:val="006E10A3"/>
    <w:rsid w:val="006E1DD9"/>
    <w:rsid w:val="006E2FAB"/>
    <w:rsid w:val="006E6DED"/>
    <w:rsid w:val="00701AEC"/>
    <w:rsid w:val="00713A3D"/>
    <w:rsid w:val="00725606"/>
    <w:rsid w:val="00743E08"/>
    <w:rsid w:val="00756A24"/>
    <w:rsid w:val="0075744B"/>
    <w:rsid w:val="007641AC"/>
    <w:rsid w:val="00781CA0"/>
    <w:rsid w:val="007827F1"/>
    <w:rsid w:val="0078445F"/>
    <w:rsid w:val="0078449E"/>
    <w:rsid w:val="00785170"/>
    <w:rsid w:val="007853DE"/>
    <w:rsid w:val="007A4F8E"/>
    <w:rsid w:val="007B58DA"/>
    <w:rsid w:val="007B7200"/>
    <w:rsid w:val="007C6FB2"/>
    <w:rsid w:val="007E6ED5"/>
    <w:rsid w:val="007F3230"/>
    <w:rsid w:val="00800C23"/>
    <w:rsid w:val="00801126"/>
    <w:rsid w:val="0080449E"/>
    <w:rsid w:val="00804AEA"/>
    <w:rsid w:val="0080577E"/>
    <w:rsid w:val="0081101A"/>
    <w:rsid w:val="00812B9A"/>
    <w:rsid w:val="0082581D"/>
    <w:rsid w:val="008342DF"/>
    <w:rsid w:val="00844148"/>
    <w:rsid w:val="00844D7C"/>
    <w:rsid w:val="008518B8"/>
    <w:rsid w:val="00852842"/>
    <w:rsid w:val="00856520"/>
    <w:rsid w:val="008603D8"/>
    <w:rsid w:val="00867219"/>
    <w:rsid w:val="00873C22"/>
    <w:rsid w:val="00886623"/>
    <w:rsid w:val="008A45BB"/>
    <w:rsid w:val="008B713C"/>
    <w:rsid w:val="008D0F10"/>
    <w:rsid w:val="008D390C"/>
    <w:rsid w:val="008E3B8E"/>
    <w:rsid w:val="008F03DC"/>
    <w:rsid w:val="008F71C1"/>
    <w:rsid w:val="00912B89"/>
    <w:rsid w:val="009153EF"/>
    <w:rsid w:val="00930F6E"/>
    <w:rsid w:val="009318F8"/>
    <w:rsid w:val="009323AD"/>
    <w:rsid w:val="00935A61"/>
    <w:rsid w:val="00937347"/>
    <w:rsid w:val="00950057"/>
    <w:rsid w:val="00950097"/>
    <w:rsid w:val="00954C9A"/>
    <w:rsid w:val="00963983"/>
    <w:rsid w:val="00972659"/>
    <w:rsid w:val="0098256C"/>
    <w:rsid w:val="00983CDB"/>
    <w:rsid w:val="00995CFB"/>
    <w:rsid w:val="009A08EA"/>
    <w:rsid w:val="009A79B1"/>
    <w:rsid w:val="009B5B12"/>
    <w:rsid w:val="009E29FA"/>
    <w:rsid w:val="009E7645"/>
    <w:rsid w:val="00A03692"/>
    <w:rsid w:val="00A215BB"/>
    <w:rsid w:val="00A32A44"/>
    <w:rsid w:val="00A33003"/>
    <w:rsid w:val="00A35C86"/>
    <w:rsid w:val="00A52D60"/>
    <w:rsid w:val="00A64CB4"/>
    <w:rsid w:val="00A6798F"/>
    <w:rsid w:val="00A720E5"/>
    <w:rsid w:val="00A833D8"/>
    <w:rsid w:val="00A92D17"/>
    <w:rsid w:val="00A95724"/>
    <w:rsid w:val="00AA1F17"/>
    <w:rsid w:val="00AB13CA"/>
    <w:rsid w:val="00AB2964"/>
    <w:rsid w:val="00AB4520"/>
    <w:rsid w:val="00AB487D"/>
    <w:rsid w:val="00AB59AF"/>
    <w:rsid w:val="00AC27FB"/>
    <w:rsid w:val="00AC2DB2"/>
    <w:rsid w:val="00AD49CF"/>
    <w:rsid w:val="00AE51DA"/>
    <w:rsid w:val="00AE7C8F"/>
    <w:rsid w:val="00AF67EE"/>
    <w:rsid w:val="00B00CE8"/>
    <w:rsid w:val="00B145BD"/>
    <w:rsid w:val="00B276A1"/>
    <w:rsid w:val="00B27E8B"/>
    <w:rsid w:val="00B474E9"/>
    <w:rsid w:val="00B47B86"/>
    <w:rsid w:val="00B54329"/>
    <w:rsid w:val="00B755BF"/>
    <w:rsid w:val="00B8330D"/>
    <w:rsid w:val="00B939A6"/>
    <w:rsid w:val="00B968E7"/>
    <w:rsid w:val="00BA0076"/>
    <w:rsid w:val="00BA2CFC"/>
    <w:rsid w:val="00BA2EEA"/>
    <w:rsid w:val="00BA7D1E"/>
    <w:rsid w:val="00BB088D"/>
    <w:rsid w:val="00BB5700"/>
    <w:rsid w:val="00BD3A5B"/>
    <w:rsid w:val="00BE172D"/>
    <w:rsid w:val="00BE528B"/>
    <w:rsid w:val="00BF1CFB"/>
    <w:rsid w:val="00C07499"/>
    <w:rsid w:val="00C12518"/>
    <w:rsid w:val="00C207FD"/>
    <w:rsid w:val="00C2492E"/>
    <w:rsid w:val="00C32E52"/>
    <w:rsid w:val="00C35A43"/>
    <w:rsid w:val="00C371FC"/>
    <w:rsid w:val="00C47F73"/>
    <w:rsid w:val="00C61946"/>
    <w:rsid w:val="00C66F61"/>
    <w:rsid w:val="00C8771D"/>
    <w:rsid w:val="00C923AE"/>
    <w:rsid w:val="00C92F78"/>
    <w:rsid w:val="00C94327"/>
    <w:rsid w:val="00C94781"/>
    <w:rsid w:val="00CA58B6"/>
    <w:rsid w:val="00CB2EDC"/>
    <w:rsid w:val="00CC4460"/>
    <w:rsid w:val="00CC4E05"/>
    <w:rsid w:val="00CD27D6"/>
    <w:rsid w:val="00CD4754"/>
    <w:rsid w:val="00CE3B1B"/>
    <w:rsid w:val="00CF1091"/>
    <w:rsid w:val="00CF666F"/>
    <w:rsid w:val="00D02FC6"/>
    <w:rsid w:val="00D061BC"/>
    <w:rsid w:val="00D2251A"/>
    <w:rsid w:val="00D25294"/>
    <w:rsid w:val="00D31F05"/>
    <w:rsid w:val="00D47BDF"/>
    <w:rsid w:val="00D516C1"/>
    <w:rsid w:val="00D52F2A"/>
    <w:rsid w:val="00D53D80"/>
    <w:rsid w:val="00D626C6"/>
    <w:rsid w:val="00D722D0"/>
    <w:rsid w:val="00D73A1D"/>
    <w:rsid w:val="00D95F88"/>
    <w:rsid w:val="00D9704F"/>
    <w:rsid w:val="00DB21BA"/>
    <w:rsid w:val="00DB22D7"/>
    <w:rsid w:val="00DB6D0D"/>
    <w:rsid w:val="00DC545C"/>
    <w:rsid w:val="00DD4CEA"/>
    <w:rsid w:val="00DD5B1F"/>
    <w:rsid w:val="00DE5F6B"/>
    <w:rsid w:val="00DE63FE"/>
    <w:rsid w:val="00DF2058"/>
    <w:rsid w:val="00DF7099"/>
    <w:rsid w:val="00E021F8"/>
    <w:rsid w:val="00E0355E"/>
    <w:rsid w:val="00E21096"/>
    <w:rsid w:val="00E23D1E"/>
    <w:rsid w:val="00E24641"/>
    <w:rsid w:val="00E3006F"/>
    <w:rsid w:val="00E3574F"/>
    <w:rsid w:val="00E35ABD"/>
    <w:rsid w:val="00E36778"/>
    <w:rsid w:val="00E370ED"/>
    <w:rsid w:val="00E463EB"/>
    <w:rsid w:val="00E50203"/>
    <w:rsid w:val="00E5650E"/>
    <w:rsid w:val="00E649B1"/>
    <w:rsid w:val="00E64FEE"/>
    <w:rsid w:val="00E74221"/>
    <w:rsid w:val="00E7723B"/>
    <w:rsid w:val="00E97E03"/>
    <w:rsid w:val="00EB2FC6"/>
    <w:rsid w:val="00EC14B0"/>
    <w:rsid w:val="00ED618A"/>
    <w:rsid w:val="00EE1DD7"/>
    <w:rsid w:val="00EF7D25"/>
    <w:rsid w:val="00F061AF"/>
    <w:rsid w:val="00F12749"/>
    <w:rsid w:val="00F15367"/>
    <w:rsid w:val="00F22347"/>
    <w:rsid w:val="00F23A6A"/>
    <w:rsid w:val="00F43745"/>
    <w:rsid w:val="00F43C12"/>
    <w:rsid w:val="00F55F40"/>
    <w:rsid w:val="00F666B5"/>
    <w:rsid w:val="00F80754"/>
    <w:rsid w:val="00F977B0"/>
    <w:rsid w:val="00FA02DC"/>
    <w:rsid w:val="00FA0504"/>
    <w:rsid w:val="00FA6954"/>
    <w:rsid w:val="00FB05D7"/>
    <w:rsid w:val="00FC5557"/>
    <w:rsid w:val="00FC5888"/>
    <w:rsid w:val="00FD0373"/>
    <w:rsid w:val="00FD1815"/>
    <w:rsid w:val="00FD3E69"/>
    <w:rsid w:val="00FE4461"/>
    <w:rsid w:val="00FF0A1E"/>
    <w:rsid w:val="00FF450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10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371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64E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E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3E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10D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C371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64E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64E6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3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9C1462F7.dotm</Template>
  <TotalTime>0</TotalTime>
  <Pages>7</Pages>
  <Words>669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Podyplomowe 2012/2013</vt:lpstr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Podyplomowe 2012/2013</dc:title>
  <dc:creator>uzytkownik</dc:creator>
  <cp:lastModifiedBy>Agnieszka Warawasowska-Klesta</cp:lastModifiedBy>
  <cp:revision>2</cp:revision>
  <cp:lastPrinted>2017-10-15T12:42:00Z</cp:lastPrinted>
  <dcterms:created xsi:type="dcterms:W3CDTF">2017-12-07T09:37:00Z</dcterms:created>
  <dcterms:modified xsi:type="dcterms:W3CDTF">2017-12-07T09:37:00Z</dcterms:modified>
</cp:coreProperties>
</file>