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77" w:rsidRPr="007D5077" w:rsidRDefault="00E47C26" w:rsidP="005A4BEC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44"/>
          <w:szCs w:val="44"/>
        </w:rPr>
      </w:pPr>
      <w:r w:rsidRPr="007D5077">
        <w:rPr>
          <w:rFonts w:ascii="Times New Roman" w:hAnsi="Times New Roman"/>
          <w:b/>
          <w:sz w:val="44"/>
          <w:szCs w:val="44"/>
        </w:rPr>
        <w:t xml:space="preserve">WYDZIAŁ </w:t>
      </w:r>
      <w:r w:rsidR="007D5077" w:rsidRPr="007D5077">
        <w:rPr>
          <w:rFonts w:ascii="Times New Roman" w:hAnsi="Times New Roman"/>
          <w:b/>
          <w:sz w:val="44"/>
          <w:szCs w:val="44"/>
        </w:rPr>
        <w:t xml:space="preserve">NAUK </w:t>
      </w:r>
    </w:p>
    <w:p w:rsidR="00E47C26" w:rsidRPr="00790AF4" w:rsidRDefault="007D5077" w:rsidP="005A4BEC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56"/>
          <w:szCs w:val="56"/>
        </w:rPr>
      </w:pPr>
      <w:r w:rsidRPr="007D5077">
        <w:rPr>
          <w:rFonts w:ascii="Times New Roman" w:hAnsi="Times New Roman"/>
          <w:b/>
          <w:sz w:val="44"/>
          <w:szCs w:val="44"/>
        </w:rPr>
        <w:t>SPOŁECZNYCH I HUMANISTYCZNYCH</w:t>
      </w:r>
    </w:p>
    <w:p w:rsidR="00E47C26" w:rsidRPr="007D5077" w:rsidRDefault="00204D8A" w:rsidP="007D5077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KIERUNEK ZARZĄDZANIE</w:t>
      </w:r>
      <w:r w:rsidRPr="007D5077">
        <w:rPr>
          <w:rFonts w:ascii="Times New Roman" w:hAnsi="Times New Roman"/>
          <w:b/>
          <w:sz w:val="40"/>
          <w:szCs w:val="40"/>
        </w:rPr>
        <w:t xml:space="preserve">   </w:t>
      </w:r>
      <w:r w:rsidR="00B02C53" w:rsidRPr="007D5077">
        <w:rPr>
          <w:rFonts w:ascii="Times New Roman" w:hAnsi="Times New Roman"/>
          <w:b/>
          <w:sz w:val="40"/>
          <w:szCs w:val="40"/>
        </w:rPr>
        <w:t>2016/2017</w:t>
      </w:r>
    </w:p>
    <w:p w:rsidR="00E47C26" w:rsidRPr="007D5077" w:rsidRDefault="00204D8A" w:rsidP="005A4BEC">
      <w:pPr>
        <w:pStyle w:val="Akapitzlist"/>
        <w:spacing w:after="0"/>
        <w:ind w:left="-2211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36"/>
          <w:szCs w:val="36"/>
        </w:rPr>
        <w:t>SPECJALNOŚĆ</w:t>
      </w:r>
      <w:r w:rsidR="00E47C26" w:rsidRPr="007D5077">
        <w:rPr>
          <w:rFonts w:ascii="Times New Roman" w:hAnsi="Times New Roman"/>
          <w:b/>
          <w:sz w:val="40"/>
          <w:szCs w:val="40"/>
        </w:rPr>
        <w:t xml:space="preserve">: </w:t>
      </w:r>
      <w:r w:rsidR="00E47C26" w:rsidRPr="007D5077">
        <w:rPr>
          <w:rFonts w:ascii="Times New Roman" w:hAnsi="Times New Roman"/>
          <w:b/>
          <w:sz w:val="40"/>
          <w:szCs w:val="40"/>
          <w:u w:val="single"/>
        </w:rPr>
        <w:t xml:space="preserve">ADMINISTRACJA </w:t>
      </w:r>
    </w:p>
    <w:p w:rsidR="00E47C26" w:rsidRPr="00B36A9E" w:rsidRDefault="00E47C26" w:rsidP="00B65B33">
      <w:pPr>
        <w:pStyle w:val="Akapitzlist"/>
        <w:spacing w:after="0"/>
        <w:ind w:left="2381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7D5077">
        <w:rPr>
          <w:rFonts w:ascii="Times New Roman" w:hAnsi="Times New Roman"/>
          <w:b/>
          <w:sz w:val="40"/>
          <w:szCs w:val="40"/>
          <w:u w:val="single"/>
        </w:rPr>
        <w:t>I ZARZĄDZANIE PUBLICZNE</w:t>
      </w:r>
    </w:p>
    <w:p w:rsidR="00B02C53" w:rsidRPr="001A7C62" w:rsidRDefault="00B02C53" w:rsidP="00B02C53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Gospodarka rynkowa a centralnie planowana.</w:t>
      </w:r>
    </w:p>
    <w:p w:rsidR="00B02C53" w:rsidRPr="00204D8A" w:rsidRDefault="00204D8A" w:rsidP="00204D8A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Kultura organizacji- składniki, przejawy, funkcje.</w:t>
      </w:r>
    </w:p>
    <w:p w:rsidR="00B02C53" w:rsidRDefault="00B02C53" w:rsidP="00B02C53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Deficyt i dług publiczny- determina</w:t>
      </w:r>
      <w:r w:rsidR="00204D8A">
        <w:rPr>
          <w:rFonts w:ascii="Times New Roman" w:hAnsi="Times New Roman"/>
          <w:sz w:val="28"/>
          <w:szCs w:val="28"/>
        </w:rPr>
        <w:t>nty i sposoby przeciwdziałania.</w:t>
      </w:r>
    </w:p>
    <w:p w:rsidR="00B02C53" w:rsidRPr="009A2EF4" w:rsidRDefault="00B02C53" w:rsidP="00B02C53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Ź</w:t>
      </w:r>
      <w:r w:rsidRPr="009A2EF4">
        <w:rPr>
          <w:rFonts w:ascii="Times New Roman" w:hAnsi="Times New Roman"/>
          <w:sz w:val="28"/>
          <w:szCs w:val="28"/>
        </w:rPr>
        <w:t>ródła finansowania działalnośc</w:t>
      </w:r>
      <w:r>
        <w:rPr>
          <w:rFonts w:ascii="Times New Roman" w:hAnsi="Times New Roman"/>
          <w:sz w:val="28"/>
          <w:szCs w:val="28"/>
        </w:rPr>
        <w:t>i</w:t>
      </w:r>
      <w:r w:rsidRPr="009A2EF4">
        <w:rPr>
          <w:rFonts w:ascii="Times New Roman" w:hAnsi="Times New Roman"/>
          <w:sz w:val="28"/>
          <w:szCs w:val="28"/>
        </w:rPr>
        <w:t xml:space="preserve"> przedsiębiorstwa.</w:t>
      </w:r>
    </w:p>
    <w:p w:rsidR="00B02C53" w:rsidRPr="001A7C62" w:rsidRDefault="00B02C53" w:rsidP="00B02C53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Istota i potrzeba planowania w organizacji. Cechy dobrego planu.</w:t>
      </w:r>
    </w:p>
    <w:p w:rsidR="00B02C53" w:rsidRPr="001A7C62" w:rsidRDefault="00B02C53" w:rsidP="00B02C53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Otoczenie i jego wpływ na funkcjonowanie organizacji.</w:t>
      </w:r>
    </w:p>
    <w:p w:rsidR="00B02C53" w:rsidRPr="001A7C62" w:rsidRDefault="00B02C53" w:rsidP="00B02C53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Strategia i jej znaczenie dla organizacji.</w:t>
      </w:r>
    </w:p>
    <w:p w:rsidR="00B02C53" w:rsidRPr="001A7C62" w:rsidRDefault="00B02C53" w:rsidP="00B02C53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Rodzaje, metody i znaczenie kontroli w organizacji.</w:t>
      </w:r>
    </w:p>
    <w:p w:rsidR="00B02C53" w:rsidRPr="001A7C62" w:rsidRDefault="00B02C53" w:rsidP="00B02C53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Zakres i rodzaje badań marketingowych.</w:t>
      </w:r>
    </w:p>
    <w:p w:rsidR="00B02C53" w:rsidRPr="001A7C62" w:rsidRDefault="00B02C53" w:rsidP="00B02C53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Fazy cyklu życia projektu. </w:t>
      </w:r>
    </w:p>
    <w:p w:rsidR="00B02C53" w:rsidRPr="001A7C62" w:rsidRDefault="00B02C53" w:rsidP="00B02C53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Tradycyjne i nowoczesne systemy wynagrodzeń.</w:t>
      </w:r>
    </w:p>
    <w:p w:rsidR="00B02C53" w:rsidRPr="001A7C62" w:rsidRDefault="00B02C53" w:rsidP="00B02C53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Funkcje i zasady rachunkowości.</w:t>
      </w:r>
    </w:p>
    <w:p w:rsidR="00B02C53" w:rsidRPr="001A7C62" w:rsidRDefault="00B02C53" w:rsidP="00B02C53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Metody i techniki wspierające zarzadzanie jakością.</w:t>
      </w:r>
    </w:p>
    <w:p w:rsidR="00B02C53" w:rsidRPr="001A7C62" w:rsidRDefault="00B02C53" w:rsidP="00B02C53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Komunikacja w organizacji- rodzaje, znaczenie.</w:t>
      </w:r>
    </w:p>
    <w:p w:rsidR="00B02C53" w:rsidRPr="001A7C62" w:rsidRDefault="00B02C53" w:rsidP="00B02C53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Budżet państwa i jego funkcje.</w:t>
      </w:r>
    </w:p>
    <w:p w:rsidR="00B02C53" w:rsidRPr="001A7C62" w:rsidRDefault="00B02C53" w:rsidP="00B02C53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Rodzaje i funkcje podatków.</w:t>
      </w:r>
    </w:p>
    <w:p w:rsidR="00B02C53" w:rsidRPr="001A7C62" w:rsidRDefault="00B02C53" w:rsidP="00B02C53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Rola małych i średnich przedsiębiorstw w gospodarce.</w:t>
      </w:r>
    </w:p>
    <w:p w:rsidR="00B02C53" w:rsidRPr="001A7C62" w:rsidRDefault="00B02C53" w:rsidP="00B02C53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Patologie w sferze zarządzania.</w:t>
      </w:r>
    </w:p>
    <w:p w:rsidR="00B02C53" w:rsidRPr="001A7C62" w:rsidRDefault="00B02C53" w:rsidP="00B02C53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Przywództwo w organizacji- koncepcje i style przywództwa.</w:t>
      </w:r>
    </w:p>
    <w:p w:rsidR="00E47C26" w:rsidRDefault="00B02C53" w:rsidP="00B02C53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1A7C62">
        <w:rPr>
          <w:rFonts w:ascii="Times New Roman" w:hAnsi="Times New Roman"/>
          <w:sz w:val="28"/>
          <w:szCs w:val="28"/>
        </w:rPr>
        <w:t>Pojęcie, przyczyny i skutki bezrobocia</w:t>
      </w:r>
      <w:r w:rsidR="00E47C26">
        <w:rPr>
          <w:rFonts w:ascii="Times New Roman" w:hAnsi="Times New Roman"/>
          <w:sz w:val="28"/>
          <w:szCs w:val="28"/>
        </w:rPr>
        <w:t>.</w:t>
      </w:r>
    </w:p>
    <w:p w:rsidR="00E47C26" w:rsidRPr="00204D8A" w:rsidRDefault="00204D8A" w:rsidP="00B02C53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Struktura i zadania  samorządu terytorialnego</w:t>
      </w:r>
      <w:r w:rsidR="00E47C26" w:rsidRPr="00204D8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47C26" w:rsidRPr="00204D8A" w:rsidRDefault="00E47C26" w:rsidP="00B02C53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204D8A">
        <w:rPr>
          <w:rFonts w:ascii="Times New Roman" w:hAnsi="Times New Roman"/>
          <w:color w:val="000000" w:themeColor="text1"/>
          <w:sz w:val="28"/>
          <w:szCs w:val="28"/>
        </w:rPr>
        <w:t>Pojęcie i cele marketingu terytorialnego.</w:t>
      </w:r>
    </w:p>
    <w:p w:rsidR="00E47C26" w:rsidRPr="00204D8A" w:rsidRDefault="00B02C53" w:rsidP="00B02C53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204D8A">
        <w:rPr>
          <w:rFonts w:ascii="Times New Roman" w:hAnsi="Times New Roman"/>
          <w:color w:val="000000" w:themeColor="text1"/>
          <w:sz w:val="28"/>
          <w:szCs w:val="28"/>
        </w:rPr>
        <w:t xml:space="preserve">Techniki negocjacyjne i style negocjacji. </w:t>
      </w:r>
    </w:p>
    <w:p w:rsidR="00E47C26" w:rsidRPr="00204D8A" w:rsidRDefault="00E47C26" w:rsidP="00B02C53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204D8A">
        <w:rPr>
          <w:rFonts w:ascii="Times New Roman" w:hAnsi="Times New Roman"/>
          <w:color w:val="000000" w:themeColor="text1"/>
          <w:sz w:val="28"/>
          <w:szCs w:val="28"/>
        </w:rPr>
        <w:t>Budżet jako instrument realizacji polityki gminy –  procedura uchwalania.</w:t>
      </w:r>
    </w:p>
    <w:p w:rsidR="00E47C26" w:rsidRPr="00204D8A" w:rsidRDefault="00E47C26" w:rsidP="00B02C53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204D8A">
        <w:rPr>
          <w:rFonts w:ascii="Times New Roman" w:hAnsi="Times New Roman"/>
          <w:color w:val="000000" w:themeColor="text1"/>
          <w:sz w:val="28"/>
          <w:szCs w:val="28"/>
        </w:rPr>
        <w:t>Badanie opinii publicznej – sondaże. Rola i sposoby wywierania wpływu</w:t>
      </w:r>
      <w:r w:rsidR="007D5077" w:rsidRPr="00204D8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47C26" w:rsidRPr="00204D8A" w:rsidRDefault="00E47C26" w:rsidP="00B02C53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204D8A">
        <w:rPr>
          <w:rFonts w:ascii="Times New Roman" w:hAnsi="Times New Roman"/>
          <w:color w:val="000000" w:themeColor="text1"/>
          <w:sz w:val="28"/>
          <w:szCs w:val="28"/>
        </w:rPr>
        <w:t>Tryby i kryteria udzielania  zamówień publicznych.</w:t>
      </w:r>
    </w:p>
    <w:p w:rsidR="00E47C26" w:rsidRPr="00204D8A" w:rsidRDefault="00203EB8" w:rsidP="00B02C53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204D8A">
        <w:rPr>
          <w:rFonts w:ascii="Times New Roman" w:hAnsi="Times New Roman"/>
          <w:color w:val="000000" w:themeColor="text1"/>
          <w:sz w:val="28"/>
          <w:szCs w:val="28"/>
        </w:rPr>
        <w:t>Infrastruktura- pojęcie, cechy, funkcje</w:t>
      </w:r>
      <w:r w:rsidR="00E47C26" w:rsidRPr="00204D8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47C26" w:rsidRPr="00204D8A" w:rsidRDefault="007D5077" w:rsidP="00B02C53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204D8A">
        <w:rPr>
          <w:color w:val="000000" w:themeColor="text1"/>
        </w:rPr>
        <w:t xml:space="preserve"> </w:t>
      </w:r>
      <w:r w:rsidRPr="00204D8A">
        <w:rPr>
          <w:rFonts w:ascii="Times New Roman" w:hAnsi="Times New Roman"/>
          <w:color w:val="000000" w:themeColor="text1"/>
          <w:sz w:val="28"/>
          <w:szCs w:val="28"/>
        </w:rPr>
        <w:t>Założenia podstawowych paradygmatów zarządzania publicznego: biurokratycznego, menadżerskiego i partycypacyjnego</w:t>
      </w:r>
    </w:p>
    <w:p w:rsidR="00E47C26" w:rsidRPr="00204D8A" w:rsidRDefault="00204D8A" w:rsidP="00B02C53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Akt administracyjny- pojęcie</w:t>
      </w:r>
      <w:r w:rsidR="00B02C53" w:rsidRPr="00204D8A">
        <w:rPr>
          <w:rFonts w:ascii="Times New Roman" w:hAnsi="Times New Roman"/>
          <w:bCs/>
          <w:color w:val="000000" w:themeColor="text1"/>
          <w:sz w:val="28"/>
          <w:szCs w:val="28"/>
        </w:rPr>
        <w:t>, rodzaje</w:t>
      </w:r>
      <w:r w:rsidR="00E47C26" w:rsidRPr="00204D8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D5077" w:rsidRPr="00204D8A" w:rsidRDefault="007D5077" w:rsidP="00B02C53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204D8A">
        <w:rPr>
          <w:rFonts w:ascii="Times New Roman" w:hAnsi="Times New Roman"/>
          <w:bCs/>
          <w:color w:val="000000" w:themeColor="text1"/>
          <w:sz w:val="28"/>
          <w:szCs w:val="28"/>
        </w:rPr>
        <w:t>Formy organizacyjno-prawne przedsiębiorstw komunalnych.</w:t>
      </w:r>
    </w:p>
    <w:p w:rsidR="0044555D" w:rsidRPr="006263C5" w:rsidRDefault="0044555D" w:rsidP="006263C5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4555D" w:rsidRPr="006263C5" w:rsidSect="00E8150D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8A" w:rsidRDefault="00204D8A" w:rsidP="001A7C62">
      <w:pPr>
        <w:spacing w:after="0" w:line="240" w:lineRule="auto"/>
      </w:pPr>
      <w:r>
        <w:separator/>
      </w:r>
    </w:p>
  </w:endnote>
  <w:endnote w:type="continuationSeparator" w:id="0">
    <w:p w:rsidR="00204D8A" w:rsidRDefault="00204D8A" w:rsidP="001A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8A" w:rsidRDefault="00204D8A" w:rsidP="001A7C62">
      <w:pPr>
        <w:spacing w:after="0" w:line="240" w:lineRule="auto"/>
      </w:pPr>
      <w:r>
        <w:separator/>
      </w:r>
    </w:p>
  </w:footnote>
  <w:footnote w:type="continuationSeparator" w:id="0">
    <w:p w:rsidR="00204D8A" w:rsidRDefault="00204D8A" w:rsidP="001A7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C60"/>
    <w:multiLevelType w:val="hybridMultilevel"/>
    <w:tmpl w:val="DB24AD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620C65"/>
    <w:multiLevelType w:val="hybridMultilevel"/>
    <w:tmpl w:val="F54E6AEA"/>
    <w:lvl w:ilvl="0" w:tplc="EDCE85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F56BF3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349F9"/>
    <w:multiLevelType w:val="hybridMultilevel"/>
    <w:tmpl w:val="A3FCA0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E3C3CE5"/>
    <w:multiLevelType w:val="hybridMultilevel"/>
    <w:tmpl w:val="AC18B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DD535F"/>
    <w:multiLevelType w:val="hybridMultilevel"/>
    <w:tmpl w:val="662C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523708"/>
    <w:multiLevelType w:val="hybridMultilevel"/>
    <w:tmpl w:val="FF8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F9149B"/>
    <w:multiLevelType w:val="hybridMultilevel"/>
    <w:tmpl w:val="0B7C08C2"/>
    <w:lvl w:ilvl="0" w:tplc="77F805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10698"/>
    <w:multiLevelType w:val="hybridMultilevel"/>
    <w:tmpl w:val="52E80002"/>
    <w:lvl w:ilvl="0" w:tplc="04150003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2872E74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237602"/>
    <w:multiLevelType w:val="hybridMultilevel"/>
    <w:tmpl w:val="32BA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8A1D14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062EC2"/>
    <w:multiLevelType w:val="hybridMultilevel"/>
    <w:tmpl w:val="3F865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DC7C6E"/>
    <w:multiLevelType w:val="hybridMultilevel"/>
    <w:tmpl w:val="8090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144B82"/>
    <w:multiLevelType w:val="hybridMultilevel"/>
    <w:tmpl w:val="196E073A"/>
    <w:lvl w:ilvl="0" w:tplc="04150003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E0A12"/>
    <w:multiLevelType w:val="hybridMultilevel"/>
    <w:tmpl w:val="108ABC0E"/>
    <w:lvl w:ilvl="0" w:tplc="04150003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51437"/>
    <w:multiLevelType w:val="hybridMultilevel"/>
    <w:tmpl w:val="AA3A25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436068"/>
    <w:multiLevelType w:val="hybridMultilevel"/>
    <w:tmpl w:val="A04E6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A8747B"/>
    <w:multiLevelType w:val="hybridMultilevel"/>
    <w:tmpl w:val="94F6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B37A1F"/>
    <w:multiLevelType w:val="hybridMultilevel"/>
    <w:tmpl w:val="8D3A8F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13"/>
  </w:num>
  <w:num w:numId="6">
    <w:abstractNumId w:val="16"/>
  </w:num>
  <w:num w:numId="7">
    <w:abstractNumId w:val="11"/>
  </w:num>
  <w:num w:numId="8">
    <w:abstractNumId w:val="6"/>
  </w:num>
  <w:num w:numId="9">
    <w:abstractNumId w:val="2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  <w:num w:numId="14">
    <w:abstractNumId w:val="17"/>
  </w:num>
  <w:num w:numId="15">
    <w:abstractNumId w:val="19"/>
  </w:num>
  <w:num w:numId="16">
    <w:abstractNumId w:val="18"/>
  </w:num>
  <w:num w:numId="17">
    <w:abstractNumId w:val="10"/>
  </w:num>
  <w:num w:numId="18">
    <w:abstractNumId w:val="15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62"/>
    <w:rsid w:val="00000AFD"/>
    <w:rsid w:val="00037B04"/>
    <w:rsid w:val="00050CFA"/>
    <w:rsid w:val="000758BA"/>
    <w:rsid w:val="000A240C"/>
    <w:rsid w:val="00107184"/>
    <w:rsid w:val="00137A91"/>
    <w:rsid w:val="00160C43"/>
    <w:rsid w:val="0017301E"/>
    <w:rsid w:val="001A7C62"/>
    <w:rsid w:val="001E0854"/>
    <w:rsid w:val="001E5407"/>
    <w:rsid w:val="00203164"/>
    <w:rsid w:val="00203EB8"/>
    <w:rsid w:val="00204D8A"/>
    <w:rsid w:val="0021241B"/>
    <w:rsid w:val="00286759"/>
    <w:rsid w:val="002F56E0"/>
    <w:rsid w:val="00332BFA"/>
    <w:rsid w:val="0043747D"/>
    <w:rsid w:val="00441E5D"/>
    <w:rsid w:val="0044555D"/>
    <w:rsid w:val="00495BF6"/>
    <w:rsid w:val="004C716D"/>
    <w:rsid w:val="005201FA"/>
    <w:rsid w:val="00530ECC"/>
    <w:rsid w:val="00542DC8"/>
    <w:rsid w:val="005A1030"/>
    <w:rsid w:val="005A4BEC"/>
    <w:rsid w:val="005E3001"/>
    <w:rsid w:val="00600529"/>
    <w:rsid w:val="006263C5"/>
    <w:rsid w:val="00672E40"/>
    <w:rsid w:val="006B1710"/>
    <w:rsid w:val="006D0D00"/>
    <w:rsid w:val="00747DB5"/>
    <w:rsid w:val="00771BE9"/>
    <w:rsid w:val="00772430"/>
    <w:rsid w:val="00790AF4"/>
    <w:rsid w:val="007A782A"/>
    <w:rsid w:val="007D5077"/>
    <w:rsid w:val="008C60F6"/>
    <w:rsid w:val="00904D79"/>
    <w:rsid w:val="00917832"/>
    <w:rsid w:val="00927FA7"/>
    <w:rsid w:val="0096749B"/>
    <w:rsid w:val="009A2EF4"/>
    <w:rsid w:val="009D72D8"/>
    <w:rsid w:val="00A530E9"/>
    <w:rsid w:val="00B02C53"/>
    <w:rsid w:val="00B2338F"/>
    <w:rsid w:val="00B35707"/>
    <w:rsid w:val="00B36A9E"/>
    <w:rsid w:val="00B450DA"/>
    <w:rsid w:val="00B65B33"/>
    <w:rsid w:val="00B71C8C"/>
    <w:rsid w:val="00C1204F"/>
    <w:rsid w:val="00D11F81"/>
    <w:rsid w:val="00D80FFB"/>
    <w:rsid w:val="00D87B73"/>
    <w:rsid w:val="00DA2F5F"/>
    <w:rsid w:val="00DE2AC4"/>
    <w:rsid w:val="00E146CB"/>
    <w:rsid w:val="00E37911"/>
    <w:rsid w:val="00E4290B"/>
    <w:rsid w:val="00E47C26"/>
    <w:rsid w:val="00E803EB"/>
    <w:rsid w:val="00E8150D"/>
    <w:rsid w:val="00F43C43"/>
    <w:rsid w:val="00F6129A"/>
    <w:rsid w:val="00F943F7"/>
    <w:rsid w:val="00F95BCF"/>
    <w:rsid w:val="00FB1FF2"/>
    <w:rsid w:val="00F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16D"/>
    <w:pPr>
      <w:spacing w:after="200" w:line="276" w:lineRule="auto"/>
    </w:pPr>
  </w:style>
  <w:style w:type="paragraph" w:styleId="Nagwek4">
    <w:name w:val="heading 4"/>
    <w:basedOn w:val="Normalny"/>
    <w:link w:val="Nagwek4Znak"/>
    <w:uiPriority w:val="99"/>
    <w:qFormat/>
    <w:locked/>
    <w:rsid w:val="00B36A9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D2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1A7C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A7C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A7C6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A7C62"/>
    <w:rPr>
      <w:rFonts w:cs="Times New Roman"/>
      <w:vertAlign w:val="superscript"/>
    </w:rPr>
  </w:style>
  <w:style w:type="paragraph" w:styleId="Bezodstpw">
    <w:name w:val="No Spacing"/>
    <w:uiPriority w:val="99"/>
    <w:qFormat/>
    <w:rsid w:val="00037B04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A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4B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A530E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30EC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30EC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16D"/>
    <w:pPr>
      <w:spacing w:after="200" w:line="276" w:lineRule="auto"/>
    </w:pPr>
  </w:style>
  <w:style w:type="paragraph" w:styleId="Nagwek4">
    <w:name w:val="heading 4"/>
    <w:basedOn w:val="Normalny"/>
    <w:link w:val="Nagwek4Znak"/>
    <w:uiPriority w:val="99"/>
    <w:qFormat/>
    <w:locked/>
    <w:rsid w:val="00B36A9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D2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1A7C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A7C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A7C6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A7C62"/>
    <w:rPr>
      <w:rFonts w:cs="Times New Roman"/>
      <w:vertAlign w:val="superscript"/>
    </w:rPr>
  </w:style>
  <w:style w:type="paragraph" w:styleId="Bezodstpw">
    <w:name w:val="No Spacing"/>
    <w:uiPriority w:val="99"/>
    <w:qFormat/>
    <w:rsid w:val="00037B04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A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4B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A530E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30EC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30E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6074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29094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E9F0-13F1-4264-B39B-90819FEF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2C994A1F.dotm</Template>
  <TotalTime>0</TotalTime>
  <Pages>1</Pages>
  <Words>214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ZARZĄDZANIA</vt:lpstr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ZARZĄDZANIA</dc:title>
  <dc:creator>uzytkownik</dc:creator>
  <cp:lastModifiedBy>Agnieszka Warawasowska-Klesta</cp:lastModifiedBy>
  <cp:revision>4</cp:revision>
  <cp:lastPrinted>2013-02-14T11:53:00Z</cp:lastPrinted>
  <dcterms:created xsi:type="dcterms:W3CDTF">2017-03-09T13:25:00Z</dcterms:created>
  <dcterms:modified xsi:type="dcterms:W3CDTF">2017-03-09T13:28:00Z</dcterms:modified>
</cp:coreProperties>
</file>