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C" w:rsidRDefault="00B657FC"/>
    <w:tbl>
      <w:tblPr>
        <w:tblW w:w="576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3124"/>
      </w:tblGrid>
      <w:tr w:rsidR="00B525B8" w:rsidTr="000804E1"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4E1" w:rsidRPr="000804E1" w:rsidRDefault="000804E1" w:rsidP="000804E1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804E1">
              <w:rPr>
                <w:b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88EF55E" wp14:editId="6F67C41A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895350" cy="91948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FD6">
              <w:rPr>
                <w:b/>
                <w:sz w:val="20"/>
                <w:szCs w:val="20"/>
              </w:rPr>
              <w:t xml:space="preserve">                           </w:t>
            </w:r>
            <w:r w:rsidR="00951DBB">
              <w:rPr>
                <w:b/>
                <w:sz w:val="20"/>
                <w:szCs w:val="20"/>
              </w:rPr>
              <w:t xml:space="preserve">  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804E1">
              <w:rPr>
                <w:b/>
                <w:sz w:val="20"/>
                <w:szCs w:val="20"/>
              </w:rPr>
              <w:t xml:space="preserve">   Państwowa Wyższa Szkoła Zawodowa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 im. Prezydenta Stanisława Wojciechowskiego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04E1">
              <w:rPr>
                <w:b/>
                <w:bCs/>
                <w:sz w:val="20"/>
                <w:szCs w:val="20"/>
              </w:rPr>
              <w:t xml:space="preserve"> w Kaliszu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>DZIEKANAT WYDZIAŁU MEDYCZNEGO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804E1">
              <w:rPr>
                <w:b/>
                <w:bCs/>
                <w:sz w:val="20"/>
                <w:szCs w:val="20"/>
              </w:rPr>
              <w:t>ul. Kaszubska 13,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         62 – 800 Kalisz, tel. 62/76 79 603</w:t>
            </w:r>
          </w:p>
          <w:p w:rsidR="000804E1" w:rsidRDefault="000804E1" w:rsidP="000804E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B525B8" w:rsidTr="000804E1"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KARTA ZOBOWIĄZAŃ STUDENTA</w:t>
            </w:r>
          </w:p>
        </w:tc>
      </w:tr>
      <w:tr w:rsidR="00B525B8" w:rsidTr="000804E1">
        <w:trPr>
          <w:trHeight w:val="800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……….................………………</w:t>
            </w: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(IMIĘ I NAZWISKO)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…………..........................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(NUMER ALBUMU)</w:t>
            </w:r>
          </w:p>
        </w:tc>
      </w:tr>
      <w:tr w:rsidR="00B525B8" w:rsidTr="000804E1">
        <w:trPr>
          <w:trHeight w:val="1069"/>
        </w:trPr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  <w:spacing w:line="360" w:lineRule="auto"/>
              <w:rPr>
                <w:sz w:val="12"/>
                <w:szCs w:val="12"/>
              </w:rPr>
            </w:pPr>
          </w:p>
          <w:p w:rsidR="00B525B8" w:rsidRDefault="00E32C89">
            <w:pPr>
              <w:pStyle w:val="Standard"/>
              <w:snapToGrid w:val="0"/>
              <w:spacing w:line="360" w:lineRule="auto"/>
            </w:pPr>
            <w:r>
              <w:rPr>
                <w:sz w:val="21"/>
                <w:szCs w:val="21"/>
              </w:rPr>
              <w:t>Karta wydana z powodu:</w:t>
            </w:r>
            <w:r>
              <w:rPr>
                <w:sz w:val="16"/>
                <w:szCs w:val="16"/>
              </w:rPr>
              <w:t>.............................................................................</w:t>
            </w:r>
          </w:p>
          <w:p w:rsidR="00B525B8" w:rsidRDefault="00E32C89">
            <w:pPr>
              <w:pStyle w:val="Standard"/>
              <w:spacing w:line="360" w:lineRule="auto"/>
            </w:pPr>
            <w:r>
              <w:rPr>
                <w:sz w:val="21"/>
                <w:szCs w:val="21"/>
              </w:rPr>
              <w:t>Data wydania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</w:t>
            </w:r>
          </w:p>
          <w:p w:rsidR="00B525B8" w:rsidRDefault="00B525B8">
            <w:pPr>
              <w:pStyle w:val="Standard"/>
              <w:spacing w:line="360" w:lineRule="auto"/>
              <w:rPr>
                <w:b/>
                <w:bCs/>
                <w:color w:val="FF0000"/>
              </w:rPr>
            </w:pPr>
          </w:p>
        </w:tc>
      </w:tr>
      <w:tr w:rsidR="00B525B8" w:rsidTr="000804E1">
        <w:trPr>
          <w:trHeight w:val="289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Stwierdzenie  powstania zobowiązania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Potwierdzenie  likwidacji</w:t>
            </w:r>
          </w:p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zobowiązania</w:t>
            </w:r>
          </w:p>
        </w:tc>
      </w:tr>
      <w:tr w:rsidR="00B525B8" w:rsidTr="00690FB5">
        <w:trPr>
          <w:trHeight w:hRule="exact" w:val="1545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BIBLIOTEKA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WM i </w:t>
            </w:r>
            <w:proofErr w:type="spellStart"/>
            <w:r>
              <w:rPr>
                <w:sz w:val="16"/>
                <w:szCs w:val="16"/>
              </w:rPr>
              <w:t>WRiS</w:t>
            </w:r>
            <w:proofErr w:type="spellEnd"/>
          </w:p>
          <w:p w:rsidR="00B525B8" w:rsidRDefault="00E32C8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Kaszubska 13</w:t>
            </w: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525B8" w:rsidTr="00690FB5">
        <w:trPr>
          <w:trHeight w:hRule="exact" w:val="1708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STUDENTA „BULIONIK”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Łódzka 149   **</w:t>
            </w:r>
          </w:p>
          <w:p w:rsidR="00B525B8" w:rsidRDefault="00B525B8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E32C89">
            <w:pPr>
              <w:pStyle w:val="Standard"/>
              <w:snapToGrid w:val="0"/>
              <w:jc w:val="center"/>
            </w:pPr>
            <w:r>
              <w:rPr>
                <w:color w:val="FF0000"/>
                <w:sz w:val="14"/>
                <w:szCs w:val="14"/>
              </w:rPr>
              <w:t>Dotyczy studentów mieszkających w Domu Studenta „Bulionik”</w:t>
            </w: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525B8" w:rsidTr="00690FB5">
        <w:trPr>
          <w:trHeight w:hRule="exact" w:val="1690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 w:rsidP="000804E1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DZIEKANAT WYDZIAŁU MEDYCZNEGO  PWSZ W  KALISZU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Kaszubska 13</w:t>
            </w:r>
          </w:p>
          <w:p w:rsidR="00B525B8" w:rsidRDefault="00E32C89" w:rsidP="000804E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214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</w:pPr>
            <w:r>
              <w:rPr>
                <w:color w:val="FF0000"/>
                <w:sz w:val="14"/>
                <w:szCs w:val="14"/>
              </w:rPr>
              <w:t>Potwierdzenie przy odbiorze dokumentów                    i suplementu po obronie</w:t>
            </w:r>
          </w:p>
        </w:tc>
        <w:bookmarkStart w:id="0" w:name="_GoBack"/>
        <w:bookmarkEnd w:id="0"/>
      </w:tr>
      <w:tr w:rsidR="00B525B8" w:rsidTr="000804E1">
        <w:trPr>
          <w:trHeight w:hRule="exact" w:val="1062"/>
        </w:trPr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B525B8" w:rsidRPr="000804E1" w:rsidRDefault="00B525B8" w:rsidP="000804E1">
      <w:pPr>
        <w:pStyle w:val="Standard"/>
        <w:tabs>
          <w:tab w:val="left" w:pos="0"/>
        </w:tabs>
        <w:snapToGrid w:val="0"/>
      </w:pPr>
    </w:p>
    <w:sectPr w:rsidR="00B525B8" w:rsidRPr="000804E1">
      <w:pgSz w:w="11906" w:h="16838"/>
      <w:pgMar w:top="567" w:right="475" w:bottom="567" w:left="3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E1" w:rsidRDefault="000804E1">
      <w:r>
        <w:separator/>
      </w:r>
    </w:p>
  </w:endnote>
  <w:endnote w:type="continuationSeparator" w:id="0">
    <w:p w:rsidR="000804E1" w:rsidRDefault="0008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E1" w:rsidRDefault="000804E1">
      <w:r>
        <w:rPr>
          <w:color w:val="000000"/>
        </w:rPr>
        <w:separator/>
      </w:r>
    </w:p>
  </w:footnote>
  <w:footnote w:type="continuationSeparator" w:id="0">
    <w:p w:rsidR="000804E1" w:rsidRDefault="0008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25B8"/>
    <w:rsid w:val="000804E1"/>
    <w:rsid w:val="00220A40"/>
    <w:rsid w:val="00690FB5"/>
    <w:rsid w:val="00951DBB"/>
    <w:rsid w:val="009E0112"/>
    <w:rsid w:val="00B47F7D"/>
    <w:rsid w:val="00B525B8"/>
    <w:rsid w:val="00B657FC"/>
    <w:rsid w:val="00D0046A"/>
    <w:rsid w:val="00E1668E"/>
    <w:rsid w:val="00E32C89"/>
    <w:rsid w:val="00E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4E1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4E1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5FFE2F3A.dotm</Template>
  <TotalTime>87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Kazmierska</dc:creator>
  <cp:lastModifiedBy>Agnieszka Nowak</cp:lastModifiedBy>
  <cp:revision>8</cp:revision>
  <cp:lastPrinted>2015-10-21T07:58:00Z</cp:lastPrinted>
  <dcterms:created xsi:type="dcterms:W3CDTF">2016-06-13T09:49:00Z</dcterms:created>
  <dcterms:modified xsi:type="dcterms:W3CDTF">2017-06-29T10:54:00Z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