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33" w:rsidRPr="00501D45" w:rsidRDefault="00501D45">
      <w:pPr>
        <w:rPr>
          <w:b/>
          <w:color w:val="FF0000"/>
        </w:rPr>
      </w:pPr>
      <w:r w:rsidRPr="00501D45">
        <w:rPr>
          <w:b/>
          <w:color w:val="FF0000"/>
        </w:rPr>
        <w:t>Rok akademicki 2016/17</w:t>
      </w:r>
    </w:p>
    <w:p w:rsidR="00501D45" w:rsidRPr="00501D45" w:rsidRDefault="00A20629">
      <w:pPr>
        <w:rPr>
          <w:b/>
          <w:color w:val="FF0000"/>
        </w:rPr>
      </w:pPr>
      <w:r>
        <w:rPr>
          <w:b/>
          <w:color w:val="FF0000"/>
        </w:rPr>
        <w:t>Rok I, semestr II</w:t>
      </w:r>
    </w:p>
    <w:p w:rsidR="00501D45" w:rsidRPr="00501D45" w:rsidRDefault="00501D45">
      <w:pPr>
        <w:rPr>
          <w:b/>
          <w:color w:val="FF0000"/>
        </w:rPr>
      </w:pPr>
      <w:r w:rsidRPr="00501D45">
        <w:rPr>
          <w:b/>
          <w:color w:val="FF0000"/>
        </w:rPr>
        <w:t>PIELĘGNIARSTWO – STUDIA STACJONARNE , PIERWSZEGO STOPNIA</w:t>
      </w:r>
    </w:p>
    <w:p w:rsidR="00501D45" w:rsidRPr="00501D45" w:rsidRDefault="00501D45">
      <w:pPr>
        <w:rPr>
          <w:b/>
          <w:color w:val="FF0000"/>
        </w:rPr>
      </w:pPr>
    </w:p>
    <w:p w:rsidR="00501D45" w:rsidRPr="00501D45" w:rsidRDefault="00501D45" w:rsidP="00501D45">
      <w:pPr>
        <w:jc w:val="center"/>
        <w:rPr>
          <w:b/>
          <w:color w:val="FF0000"/>
          <w:sz w:val="32"/>
          <w:szCs w:val="32"/>
        </w:rPr>
      </w:pPr>
      <w:r w:rsidRPr="00501D45">
        <w:rPr>
          <w:b/>
          <w:color w:val="FF0000"/>
          <w:sz w:val="32"/>
          <w:szCs w:val="32"/>
        </w:rPr>
        <w:t>HARMONOGRAM PRAKTYKI ZAWODOWEJ</w:t>
      </w:r>
    </w:p>
    <w:p w:rsidR="00501D45" w:rsidRDefault="00501D45"/>
    <w:p w:rsidR="00147AE3" w:rsidRDefault="00147AE3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2"/>
        <w:gridCol w:w="846"/>
        <w:gridCol w:w="846"/>
        <w:gridCol w:w="846"/>
        <w:gridCol w:w="846"/>
        <w:gridCol w:w="846"/>
        <w:gridCol w:w="846"/>
        <w:gridCol w:w="846"/>
        <w:gridCol w:w="857"/>
        <w:gridCol w:w="857"/>
        <w:gridCol w:w="806"/>
        <w:gridCol w:w="795"/>
        <w:gridCol w:w="784"/>
        <w:gridCol w:w="773"/>
        <w:gridCol w:w="759"/>
        <w:gridCol w:w="745"/>
        <w:gridCol w:w="730"/>
      </w:tblGrid>
      <w:tr w:rsidR="00147AE3" w:rsidTr="00147AE3">
        <w:tc>
          <w:tcPr>
            <w:tcW w:w="14220" w:type="dxa"/>
            <w:gridSpan w:val="17"/>
            <w:tcBorders>
              <w:top w:val="thinThickSmallGap" w:sz="24" w:space="0" w:color="auto"/>
              <w:bottom w:val="thinThickSmallGap" w:sz="24" w:space="0" w:color="auto"/>
            </w:tcBorders>
          </w:tcPr>
          <w:p w:rsidR="00147AE3" w:rsidRDefault="00471A37" w:rsidP="00147AE3">
            <w:pPr>
              <w:jc w:val="center"/>
              <w:rPr>
                <w:b/>
              </w:rPr>
            </w:pPr>
            <w:r>
              <w:rPr>
                <w:b/>
              </w:rPr>
              <w:t>lipiec</w:t>
            </w:r>
            <w:r w:rsidR="00501D45">
              <w:rPr>
                <w:b/>
              </w:rPr>
              <w:t>/sierpień</w:t>
            </w:r>
          </w:p>
        </w:tc>
      </w:tr>
      <w:tr w:rsidR="00501D45" w:rsidRPr="00165AED" w:rsidTr="00AC5FF8">
        <w:tc>
          <w:tcPr>
            <w:tcW w:w="1192" w:type="dxa"/>
            <w:vMerge w:val="restart"/>
            <w:tcBorders>
              <w:top w:val="thinThickSmallGap" w:sz="24" w:space="0" w:color="auto"/>
            </w:tcBorders>
          </w:tcPr>
          <w:p w:rsidR="00147AE3" w:rsidRPr="00F3229A" w:rsidRDefault="00147AE3" w:rsidP="00147AE3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19.07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20.07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21.07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24.07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25.07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26.07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27.07</w:t>
            </w:r>
          </w:p>
        </w:tc>
        <w:tc>
          <w:tcPr>
            <w:tcW w:w="85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28.07</w:t>
            </w:r>
          </w:p>
        </w:tc>
        <w:tc>
          <w:tcPr>
            <w:tcW w:w="85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31.07</w:t>
            </w:r>
          </w:p>
        </w:tc>
        <w:tc>
          <w:tcPr>
            <w:tcW w:w="8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1.08</w:t>
            </w:r>
          </w:p>
        </w:tc>
        <w:tc>
          <w:tcPr>
            <w:tcW w:w="79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2.08</w:t>
            </w:r>
          </w:p>
        </w:tc>
        <w:tc>
          <w:tcPr>
            <w:tcW w:w="78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3.08</w:t>
            </w:r>
          </w:p>
        </w:tc>
        <w:tc>
          <w:tcPr>
            <w:tcW w:w="77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4.08</w:t>
            </w:r>
          </w:p>
        </w:tc>
        <w:tc>
          <w:tcPr>
            <w:tcW w:w="7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7.08</w:t>
            </w:r>
          </w:p>
        </w:tc>
        <w:tc>
          <w:tcPr>
            <w:tcW w:w="7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8.08</w:t>
            </w:r>
          </w:p>
        </w:tc>
        <w:tc>
          <w:tcPr>
            <w:tcW w:w="73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9.08</w:t>
            </w:r>
          </w:p>
        </w:tc>
      </w:tr>
      <w:tr w:rsidR="00501D45" w:rsidRPr="00165AED" w:rsidTr="00AC5FF8">
        <w:tc>
          <w:tcPr>
            <w:tcW w:w="1192" w:type="dxa"/>
            <w:vMerge/>
            <w:tcBorders>
              <w:bottom w:val="thinThickSmallGap" w:sz="24" w:space="0" w:color="auto"/>
            </w:tcBorders>
          </w:tcPr>
          <w:p w:rsidR="00147AE3" w:rsidRPr="00F3229A" w:rsidRDefault="00147AE3" w:rsidP="00147AE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471A37" w:rsidP="00471A37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śr</w:t>
            </w:r>
            <w:proofErr w:type="spellEnd"/>
          </w:p>
        </w:tc>
      </w:tr>
      <w:tr w:rsidR="00164A16" w:rsidRPr="009D036D" w:rsidTr="007F4F99">
        <w:tc>
          <w:tcPr>
            <w:tcW w:w="1192" w:type="dxa"/>
            <w:tcBorders>
              <w:top w:val="thinThickSmallGap" w:sz="24" w:space="0" w:color="auto"/>
            </w:tcBorders>
          </w:tcPr>
          <w:p w:rsidR="00147AE3" w:rsidRDefault="00147AE3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47AE3" w:rsidRPr="002D21C5" w:rsidRDefault="00147AE3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7F4F99" w:rsidRDefault="00147AE3" w:rsidP="00147AE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7F4F99" w:rsidRDefault="00147AE3" w:rsidP="00147AE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7F4F99" w:rsidRDefault="00147AE3" w:rsidP="00147AE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7F4F99" w:rsidRDefault="00147AE3" w:rsidP="00147AE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7F4F99" w:rsidRDefault="00147AE3" w:rsidP="00147AE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7F4F99" w:rsidRDefault="00147AE3" w:rsidP="00147AE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7F4F99" w:rsidRDefault="00147AE3" w:rsidP="00147AE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7F4F99" w:rsidRDefault="00147AE3" w:rsidP="00147AE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7F4F99" w:rsidRDefault="00147AE3" w:rsidP="00147AE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7F4F99" w:rsidRDefault="00147AE3" w:rsidP="00147AE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7F4F99" w:rsidRDefault="00147AE3" w:rsidP="00147AE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7F4F99" w:rsidRDefault="00147AE3" w:rsidP="00147AE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57C08" w:rsidRPr="009D036D" w:rsidTr="00A20629">
        <w:tc>
          <w:tcPr>
            <w:tcW w:w="1192" w:type="dxa"/>
          </w:tcPr>
          <w:p w:rsidR="00C57C08" w:rsidRDefault="00C57C08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57C08" w:rsidRPr="002D21C5" w:rsidRDefault="00C57C08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46" w:type="dxa"/>
            <w:shd w:val="clear" w:color="auto" w:fill="auto"/>
          </w:tcPr>
          <w:p w:rsidR="00C57C08" w:rsidRDefault="00C57C08" w:rsidP="00C57C08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C57C08" w:rsidRDefault="00C57C08" w:rsidP="00C57C08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C57C08" w:rsidRDefault="00C57C08" w:rsidP="00C57C08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C57C08" w:rsidRDefault="00C57C08" w:rsidP="00C57C08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C57C08" w:rsidRDefault="00C57C08" w:rsidP="00C57C08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C57C08" w:rsidRDefault="00C57C08" w:rsidP="00C57C08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C57C08" w:rsidRDefault="00C57C08" w:rsidP="00C57C08">
            <w:pPr>
              <w:jc w:val="center"/>
            </w:pPr>
          </w:p>
        </w:tc>
        <w:tc>
          <w:tcPr>
            <w:tcW w:w="857" w:type="dxa"/>
            <w:shd w:val="clear" w:color="auto" w:fill="auto"/>
          </w:tcPr>
          <w:p w:rsidR="00C57C08" w:rsidRDefault="00C57C08" w:rsidP="00C57C08">
            <w:pPr>
              <w:jc w:val="center"/>
            </w:pPr>
          </w:p>
        </w:tc>
        <w:tc>
          <w:tcPr>
            <w:tcW w:w="857" w:type="dxa"/>
            <w:shd w:val="clear" w:color="auto" w:fill="auto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7AE3" w:rsidRDefault="00147AE3"/>
    <w:p w:rsidR="00147AE3" w:rsidRDefault="00147AE3"/>
    <w:p w:rsidR="00147AE3" w:rsidRDefault="00147AE3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6"/>
        <w:gridCol w:w="846"/>
        <w:gridCol w:w="846"/>
        <w:gridCol w:w="846"/>
        <w:gridCol w:w="846"/>
        <w:gridCol w:w="846"/>
        <w:gridCol w:w="846"/>
        <w:gridCol w:w="846"/>
        <w:gridCol w:w="851"/>
        <w:gridCol w:w="851"/>
        <w:gridCol w:w="851"/>
        <w:gridCol w:w="846"/>
        <w:gridCol w:w="846"/>
        <w:gridCol w:w="846"/>
        <w:gridCol w:w="846"/>
        <w:gridCol w:w="846"/>
      </w:tblGrid>
      <w:tr w:rsidR="00147AE3" w:rsidTr="00501D45">
        <w:tc>
          <w:tcPr>
            <w:tcW w:w="13851" w:type="dxa"/>
            <w:gridSpan w:val="16"/>
            <w:tcBorders>
              <w:top w:val="thinThickSmallGap" w:sz="24" w:space="0" w:color="auto"/>
              <w:bottom w:val="thinThickSmallGap" w:sz="24" w:space="0" w:color="auto"/>
            </w:tcBorders>
          </w:tcPr>
          <w:p w:rsidR="00147AE3" w:rsidRDefault="00501D45" w:rsidP="00147AE3">
            <w:pPr>
              <w:jc w:val="center"/>
              <w:rPr>
                <w:b/>
              </w:rPr>
            </w:pPr>
            <w:r>
              <w:rPr>
                <w:b/>
              </w:rPr>
              <w:t>sierpień</w:t>
            </w:r>
          </w:p>
        </w:tc>
      </w:tr>
      <w:tr w:rsidR="00501D45" w:rsidRPr="00165AED" w:rsidTr="00501D45">
        <w:tc>
          <w:tcPr>
            <w:tcW w:w="1146" w:type="dxa"/>
            <w:vMerge w:val="restart"/>
            <w:tcBorders>
              <w:top w:val="thinThickSmallGap" w:sz="24" w:space="0" w:color="auto"/>
            </w:tcBorders>
          </w:tcPr>
          <w:p w:rsidR="00501D45" w:rsidRPr="00F3229A" w:rsidRDefault="00501D45" w:rsidP="00147AE3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10.08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11.08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14.08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16.08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17.08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18.08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21.08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22.08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23.08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24.06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25.08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28.08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29.08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30.08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31.08</w:t>
            </w:r>
          </w:p>
        </w:tc>
      </w:tr>
      <w:tr w:rsidR="00501D45" w:rsidRPr="00165AED" w:rsidTr="00501D45">
        <w:tc>
          <w:tcPr>
            <w:tcW w:w="1146" w:type="dxa"/>
            <w:vMerge/>
            <w:tcBorders>
              <w:bottom w:val="thinThickSmallGap" w:sz="24" w:space="0" w:color="auto"/>
            </w:tcBorders>
          </w:tcPr>
          <w:p w:rsidR="00501D45" w:rsidRPr="00F3229A" w:rsidRDefault="00501D45" w:rsidP="00147AE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czw</w:t>
            </w:r>
            <w:proofErr w:type="spellEnd"/>
          </w:p>
        </w:tc>
      </w:tr>
      <w:tr w:rsidR="00501D45" w:rsidRPr="009D036D" w:rsidTr="00A20629">
        <w:tc>
          <w:tcPr>
            <w:tcW w:w="1146" w:type="dxa"/>
            <w:tcBorders>
              <w:top w:val="thinThickSmallGap" w:sz="24" w:space="0" w:color="auto"/>
            </w:tcBorders>
          </w:tcPr>
          <w:p w:rsidR="00501D45" w:rsidRDefault="00501D45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501D45" w:rsidRPr="002D21C5" w:rsidRDefault="00501D45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</w:tr>
      <w:tr w:rsidR="00501D45" w:rsidRPr="009D036D" w:rsidTr="007F4F99">
        <w:tc>
          <w:tcPr>
            <w:tcW w:w="1146" w:type="dxa"/>
          </w:tcPr>
          <w:p w:rsidR="00501D45" w:rsidRDefault="00501D45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501D45" w:rsidRPr="002D21C5" w:rsidRDefault="00501D45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4A16" w:rsidRPr="00EC7269" w:rsidRDefault="00164A16" w:rsidP="00164A16">
      <w:pPr>
        <w:rPr>
          <w:bCs/>
          <w:color w:val="auto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</w:tblGrid>
      <w:tr w:rsidR="00164A16" w:rsidRPr="00EC7269" w:rsidTr="00164A16">
        <w:tc>
          <w:tcPr>
            <w:tcW w:w="817" w:type="dxa"/>
            <w:shd w:val="clear" w:color="auto" w:fill="FF0000"/>
          </w:tcPr>
          <w:p w:rsidR="00164A16" w:rsidRPr="00EC7269" w:rsidRDefault="00164A16" w:rsidP="00164A16">
            <w:pPr>
              <w:rPr>
                <w:bCs/>
                <w:color w:val="auto"/>
                <w:sz w:val="20"/>
              </w:rPr>
            </w:pPr>
          </w:p>
        </w:tc>
      </w:tr>
    </w:tbl>
    <w:p w:rsidR="00164A16" w:rsidRPr="00EC7269" w:rsidRDefault="00A20629" w:rsidP="00164A16">
      <w:pPr>
        <w:rPr>
          <w:b/>
          <w:bCs/>
          <w:color w:val="auto"/>
          <w:sz w:val="20"/>
        </w:rPr>
      </w:pPr>
      <w:r>
        <w:rPr>
          <w:b/>
          <w:bCs/>
          <w:color w:val="auto"/>
          <w:sz w:val="20"/>
        </w:rPr>
        <w:t>Podstawy pielęgniarstwa</w:t>
      </w:r>
      <w:r w:rsidR="00164A16" w:rsidRPr="00EC7269">
        <w:rPr>
          <w:b/>
          <w:bCs/>
          <w:color w:val="auto"/>
          <w:sz w:val="20"/>
        </w:rPr>
        <w:t xml:space="preserve"> </w:t>
      </w:r>
      <w:r>
        <w:rPr>
          <w:b/>
          <w:bCs/>
          <w:color w:val="auto"/>
          <w:sz w:val="20"/>
        </w:rPr>
        <w:t>– 120 godz.</w:t>
      </w:r>
    </w:p>
    <w:p w:rsidR="00164A16" w:rsidRDefault="00164A16" w:rsidP="00164A16">
      <w:pPr>
        <w:rPr>
          <w:bCs/>
          <w:color w:val="auto"/>
          <w:sz w:val="20"/>
        </w:rPr>
      </w:pPr>
      <w:r w:rsidRPr="00EC7269">
        <w:rPr>
          <w:bCs/>
          <w:color w:val="auto"/>
          <w:sz w:val="20"/>
        </w:rPr>
        <w:t xml:space="preserve"> Wojewódzki Szpital Zespolony i. L. Perzyny w Kaliszu, ul. Poznańska </w:t>
      </w:r>
      <w:r>
        <w:rPr>
          <w:bCs/>
          <w:color w:val="auto"/>
          <w:sz w:val="20"/>
        </w:rPr>
        <w:t xml:space="preserve">79, </w:t>
      </w:r>
      <w:r w:rsidR="007F4F99">
        <w:rPr>
          <w:bCs/>
          <w:color w:val="auto"/>
          <w:sz w:val="20"/>
        </w:rPr>
        <w:t>Oddział Internistyczny I D</w:t>
      </w:r>
      <w:r w:rsidR="00FA42B2">
        <w:rPr>
          <w:bCs/>
          <w:color w:val="auto"/>
          <w:sz w:val="20"/>
        </w:rPr>
        <w:t>, godz. 7.00 – 14.30</w:t>
      </w:r>
    </w:p>
    <w:p w:rsidR="007D4D42" w:rsidRDefault="007D4D42" w:rsidP="00164A16">
      <w:pPr>
        <w:rPr>
          <w:bCs/>
          <w:color w:val="auto"/>
          <w:sz w:val="20"/>
        </w:rPr>
      </w:pPr>
    </w:p>
    <w:p w:rsidR="007D4D42" w:rsidRPr="007D4D42" w:rsidRDefault="007D4D42" w:rsidP="007D4D42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7D4D42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lastRenderedPageBreak/>
        <w:t>PIELĘGNIARSTWO ROK I, SEM. II, ROK AKAD. 2016/2017</w:t>
      </w:r>
    </w:p>
    <w:p w:rsidR="007D4D42" w:rsidRPr="007D4D42" w:rsidRDefault="007D4D42" w:rsidP="007D4D42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7D4D42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PODZIAŁ NA 2 GRUPY SZPITALNE DOTYCZY PRZEDMIOTU:</w:t>
      </w:r>
    </w:p>
    <w:p w:rsidR="007D4D42" w:rsidRPr="007D4D42" w:rsidRDefault="007D4D42" w:rsidP="007D4D42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D4D4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Podstawy pielęgniarstwa – praktyka zawodowa </w:t>
      </w:r>
    </w:p>
    <w:p w:rsidR="007D4D42" w:rsidRPr="007D4D42" w:rsidRDefault="007D4D42" w:rsidP="007D4D42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D4D4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Grupa I</w:t>
      </w:r>
    </w:p>
    <w:p w:rsidR="007D4D42" w:rsidRPr="007D4D42" w:rsidRDefault="007D4D42" w:rsidP="007D4D4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D4D4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26653</w:t>
      </w:r>
    </w:p>
    <w:p w:rsidR="007D4D42" w:rsidRPr="007D4D42" w:rsidRDefault="007D4D42" w:rsidP="007D4D4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D4D4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26657 </w:t>
      </w:r>
    </w:p>
    <w:p w:rsidR="007D4D42" w:rsidRPr="007D4D42" w:rsidRDefault="007D4D42" w:rsidP="007D4D4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D4D4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26662</w:t>
      </w:r>
    </w:p>
    <w:p w:rsidR="007D4D42" w:rsidRPr="007D4D42" w:rsidRDefault="007D4D42" w:rsidP="007D4D4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D4D4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26665</w:t>
      </w:r>
    </w:p>
    <w:p w:rsidR="007D4D42" w:rsidRPr="007D4D42" w:rsidRDefault="007D4D42" w:rsidP="007D4D4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D4D4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26666</w:t>
      </w:r>
    </w:p>
    <w:p w:rsidR="007D4D42" w:rsidRPr="007D4D42" w:rsidRDefault="007D4D42" w:rsidP="007D4D4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D4D4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26667</w:t>
      </w:r>
    </w:p>
    <w:p w:rsidR="007D4D42" w:rsidRPr="007D4D42" w:rsidRDefault="007D4D42" w:rsidP="007D4D42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D4D4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Grupa II</w:t>
      </w:r>
    </w:p>
    <w:p w:rsidR="007D4D42" w:rsidRPr="007D4D42" w:rsidRDefault="007D4D42" w:rsidP="007D4D4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D4D4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25276</w:t>
      </w:r>
    </w:p>
    <w:p w:rsidR="007D4D42" w:rsidRPr="007D4D42" w:rsidRDefault="007D4D42" w:rsidP="007D4D4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D4D4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26671</w:t>
      </w:r>
    </w:p>
    <w:p w:rsidR="007D4D42" w:rsidRPr="007D4D42" w:rsidRDefault="007D4D42" w:rsidP="007D4D4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D4D4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27128</w:t>
      </w:r>
    </w:p>
    <w:p w:rsidR="007D4D42" w:rsidRPr="007D4D42" w:rsidRDefault="007D4D42" w:rsidP="007D4D4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D4D4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27129</w:t>
      </w:r>
    </w:p>
    <w:p w:rsidR="007D4D42" w:rsidRPr="007D4D42" w:rsidRDefault="007D4D42" w:rsidP="007D4D4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D4D4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26674</w:t>
      </w:r>
    </w:p>
    <w:p w:rsidR="007D4D42" w:rsidRPr="007D4D42" w:rsidRDefault="007D4D42" w:rsidP="007D4D4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D4D4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26675</w:t>
      </w:r>
    </w:p>
    <w:p w:rsidR="007D4D42" w:rsidRPr="00EC7269" w:rsidRDefault="007D4D42" w:rsidP="00164A16">
      <w:pPr>
        <w:rPr>
          <w:bCs/>
          <w:color w:val="auto"/>
          <w:sz w:val="20"/>
        </w:rPr>
      </w:pPr>
      <w:bookmarkStart w:id="0" w:name="_GoBack"/>
      <w:bookmarkEnd w:id="0"/>
    </w:p>
    <w:sectPr w:rsidR="007D4D42" w:rsidRPr="00EC7269" w:rsidSect="001129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BFC"/>
    <w:multiLevelType w:val="hybridMultilevel"/>
    <w:tmpl w:val="7AB27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B6314"/>
    <w:multiLevelType w:val="hybridMultilevel"/>
    <w:tmpl w:val="637AB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B"/>
    <w:rsid w:val="0011299B"/>
    <w:rsid w:val="00120513"/>
    <w:rsid w:val="00147AE3"/>
    <w:rsid w:val="00164A16"/>
    <w:rsid w:val="001E3EA8"/>
    <w:rsid w:val="003B4B33"/>
    <w:rsid w:val="00471A37"/>
    <w:rsid w:val="00501D45"/>
    <w:rsid w:val="00643C3E"/>
    <w:rsid w:val="007D4D42"/>
    <w:rsid w:val="007F4F99"/>
    <w:rsid w:val="008571EC"/>
    <w:rsid w:val="00857A9F"/>
    <w:rsid w:val="009C2F28"/>
    <w:rsid w:val="00A04289"/>
    <w:rsid w:val="00A20629"/>
    <w:rsid w:val="00A523E3"/>
    <w:rsid w:val="00A9053F"/>
    <w:rsid w:val="00AC5FF8"/>
    <w:rsid w:val="00B82B7E"/>
    <w:rsid w:val="00C57C08"/>
    <w:rsid w:val="00F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893A-7C53-4CCA-B5B4-46952706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F0486539.dotm</Template>
  <TotalTime>6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Agnieszka Nowak</cp:lastModifiedBy>
  <cp:revision>5</cp:revision>
  <cp:lastPrinted>2017-05-29T08:03:00Z</cp:lastPrinted>
  <dcterms:created xsi:type="dcterms:W3CDTF">2017-06-13T09:48:00Z</dcterms:created>
  <dcterms:modified xsi:type="dcterms:W3CDTF">2017-07-12T10:58:00Z</dcterms:modified>
</cp:coreProperties>
</file>